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84" w:rsidRDefault="00C63C84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C63C84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63C84" w:rsidRDefault="00C63C84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C63C84" w:rsidRDefault="00C63C84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C63C84" w:rsidRDefault="00C63C84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C63C84" w:rsidRDefault="00C63C84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C63C84" w:rsidRDefault="00C63C84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63C84" w:rsidRDefault="00C63C84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5" o:title=""/>
                </v:shape>
                <o:OLEObject Type="Embed" ProgID="Word.Picture.8" ShapeID="_x0000_i1025" DrawAspect="Content" ObjectID="_1656417969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63C84" w:rsidRDefault="00C63C84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C63C84" w:rsidRDefault="00C63C84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C63C84" w:rsidRDefault="00C63C84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C63C84" w:rsidRDefault="00C63C84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C63C84" w:rsidRDefault="00C63C84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C63C84" w:rsidRDefault="00C63C84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C63C84" w:rsidRDefault="00C63C84" w:rsidP="00F55E4E">
      <w:pPr>
        <w:rPr>
          <w:rFonts w:ascii="Calibri" w:hAnsi="Calibri"/>
          <w:sz w:val="28"/>
          <w:szCs w:val="28"/>
          <w:lang w:eastAsia="en-US"/>
        </w:rPr>
      </w:pPr>
    </w:p>
    <w:p w:rsidR="00C63C84" w:rsidRDefault="00C63C84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C63C84" w:rsidRDefault="00C63C84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«15 июль 2020 й.                                № 23                      «15» июля 2020г.</w:t>
      </w:r>
    </w:p>
    <w:p w:rsidR="00C63C84" w:rsidRDefault="00C63C84" w:rsidP="00F55E4E">
      <w:pPr>
        <w:jc w:val="both"/>
        <w:rPr>
          <w:b/>
          <w:sz w:val="28"/>
          <w:szCs w:val="28"/>
        </w:rPr>
      </w:pPr>
    </w:p>
    <w:p w:rsidR="00C63C84" w:rsidRPr="00343698" w:rsidRDefault="00C63C84" w:rsidP="00CB1D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062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34369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Орловский</w:t>
      </w:r>
      <w:r w:rsidRPr="00343698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062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2A06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2A0622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2A0622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12</w:t>
      </w:r>
      <w:r w:rsidRPr="002A0622">
        <w:rPr>
          <w:rFonts w:ascii="Times New Roman" w:hAnsi="Times New Roman"/>
          <w:b/>
          <w:sz w:val="28"/>
          <w:szCs w:val="28"/>
        </w:rPr>
        <w:t xml:space="preserve"> «</w:t>
      </w:r>
      <w:r w:rsidRPr="0034369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>Орловский</w:t>
      </w:r>
      <w:r w:rsidRPr="00343698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343698">
        <w:rPr>
          <w:rFonts w:ascii="Times New Roman" w:hAnsi="Times New Roman"/>
          <w:b/>
          <w:sz w:val="28"/>
          <w:szCs w:val="28"/>
        </w:rPr>
        <w:t>»</w:t>
      </w:r>
    </w:p>
    <w:p w:rsidR="00C63C84" w:rsidRDefault="00C63C84" w:rsidP="00CB1D8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3C84" w:rsidRPr="0023186D" w:rsidRDefault="00C63C84" w:rsidP="00CB1D8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A0622">
        <w:rPr>
          <w:rFonts w:ascii="Times New Roman" w:hAnsi="Times New Roman"/>
          <w:sz w:val="28"/>
          <w:szCs w:val="28"/>
        </w:rPr>
        <w:tab/>
      </w:r>
      <w:r w:rsidRPr="0059767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7671">
        <w:rPr>
          <w:rFonts w:ascii="Times New Roman" w:hAnsi="Times New Roman"/>
          <w:sz w:val="28"/>
          <w:szCs w:val="28"/>
        </w:rPr>
        <w:t xml:space="preserve">Администрация </w:t>
      </w:r>
      <w:r w:rsidRPr="0034369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Орловский</w:t>
      </w:r>
      <w:r w:rsidRPr="0034369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3186D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C63C84" w:rsidRPr="00FF678C" w:rsidRDefault="00C63C84" w:rsidP="00CB1D81">
      <w:pPr>
        <w:pStyle w:val="NoSpacing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C4B4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Pr="0034369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Орловский</w:t>
      </w:r>
      <w:r w:rsidRPr="0034369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6052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860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605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 № 12</w:t>
      </w:r>
      <w:r w:rsidRPr="0086052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6052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343698">
        <w:rPr>
          <w:rFonts w:ascii="Times New Roman" w:hAnsi="Times New Roman"/>
          <w:color w:val="000000"/>
          <w:sz w:val="28"/>
          <w:szCs w:val="28"/>
        </w:rPr>
        <w:t xml:space="preserve">Присвоение и аннулирование адресов объекту адресации»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Орловский</w:t>
      </w:r>
      <w:r w:rsidRPr="0034369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605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860523">
        <w:rPr>
          <w:rFonts w:ascii="Times New Roman" w:hAnsi="Times New Roman"/>
          <w:color w:val="000000"/>
          <w:sz w:val="28"/>
          <w:szCs w:val="28"/>
        </w:rPr>
        <w:t>:</w:t>
      </w:r>
    </w:p>
    <w:p w:rsidR="00C63C84" w:rsidRPr="002A0622" w:rsidRDefault="00C63C84" w:rsidP="00CB1D81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622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пункт 5</w:t>
      </w:r>
      <w:r w:rsidRPr="002A06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3C84" w:rsidRDefault="00C63C84" w:rsidP="00CB1D81">
      <w:pPr>
        <w:ind w:firstLine="709"/>
        <w:jc w:val="both"/>
        <w:rPr>
          <w:sz w:val="28"/>
          <w:szCs w:val="28"/>
        </w:rPr>
      </w:pPr>
      <w:r w:rsidRPr="002A0622">
        <w:rPr>
          <w:color w:val="000000"/>
          <w:sz w:val="28"/>
          <w:szCs w:val="28"/>
        </w:rPr>
        <w:t>«</w:t>
      </w:r>
      <w:r w:rsidRPr="00126FE3">
        <w:rPr>
          <w:sz w:val="28"/>
          <w:szCs w:val="28"/>
        </w:rPr>
        <w:t>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C63C84" w:rsidRPr="00126FE3" w:rsidRDefault="00C63C84" w:rsidP="00CB1D81">
      <w:pPr>
        <w:ind w:firstLine="709"/>
        <w:jc w:val="both"/>
        <w:rPr>
          <w:sz w:val="28"/>
          <w:szCs w:val="28"/>
        </w:rPr>
      </w:pPr>
    </w:p>
    <w:p w:rsidR="00C63C84" w:rsidRPr="00126FE3" w:rsidRDefault="00C63C84" w:rsidP="00CB1D81">
      <w:pPr>
        <w:ind w:firstLine="709"/>
        <w:jc w:val="both"/>
        <w:rPr>
          <w:sz w:val="28"/>
          <w:szCs w:val="28"/>
        </w:rPr>
      </w:pPr>
      <w:r w:rsidRPr="00126FE3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63C84" w:rsidRPr="00126FE3" w:rsidRDefault="00C63C84" w:rsidP="00CB1D81">
      <w:pPr>
        <w:ind w:firstLine="709"/>
        <w:jc w:val="both"/>
        <w:rPr>
          <w:sz w:val="28"/>
          <w:szCs w:val="28"/>
        </w:rPr>
      </w:pPr>
      <w:r w:rsidRPr="00126FE3">
        <w:rPr>
          <w:sz w:val="28"/>
          <w:szCs w:val="28"/>
        </w:rPr>
        <w:t>в удовлетворении жалобы отказывается.</w:t>
      </w:r>
    </w:p>
    <w:p w:rsidR="00C63C84" w:rsidRPr="00126FE3" w:rsidRDefault="00C63C84" w:rsidP="00CB1D81">
      <w:pPr>
        <w:ind w:firstLine="709"/>
        <w:jc w:val="both"/>
        <w:outlineLvl w:val="0"/>
        <w:rPr>
          <w:sz w:val="28"/>
          <w:szCs w:val="28"/>
        </w:rPr>
      </w:pPr>
      <w:r w:rsidRPr="00126FE3">
        <w:rPr>
          <w:sz w:val="28"/>
          <w:szCs w:val="28"/>
        </w:rPr>
        <w:t>При удовлетворении жалобы Админ</w:t>
      </w:r>
      <w:r>
        <w:rPr>
          <w:sz w:val="28"/>
          <w:szCs w:val="28"/>
        </w:rPr>
        <w:t>истрация</w:t>
      </w:r>
      <w:r w:rsidRPr="00126FE3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63C84" w:rsidRPr="00126FE3" w:rsidRDefault="00C63C84" w:rsidP="00CB1D81">
      <w:pPr>
        <w:ind w:firstLine="709"/>
        <w:jc w:val="both"/>
        <w:outlineLvl w:val="0"/>
        <w:rPr>
          <w:sz w:val="28"/>
          <w:szCs w:val="28"/>
        </w:rPr>
      </w:pPr>
      <w:r w:rsidRPr="00126FE3"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C63C84" w:rsidRPr="00126FE3" w:rsidRDefault="00C63C84" w:rsidP="00CB1D81">
      <w:pPr>
        <w:ind w:firstLine="709"/>
        <w:jc w:val="both"/>
        <w:outlineLvl w:val="0"/>
        <w:rPr>
          <w:sz w:val="28"/>
          <w:szCs w:val="28"/>
        </w:rPr>
      </w:pPr>
      <w:r w:rsidRPr="00126FE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63C84" w:rsidRPr="00126FE3" w:rsidRDefault="00C63C84" w:rsidP="00CB1D81">
      <w:pPr>
        <w:ind w:firstLine="709"/>
        <w:jc w:val="both"/>
        <w:outlineLvl w:val="0"/>
        <w:rPr>
          <w:sz w:val="28"/>
          <w:szCs w:val="28"/>
        </w:rPr>
      </w:pPr>
      <w:r w:rsidRPr="00126FE3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3C84" w:rsidRPr="00126FE3" w:rsidRDefault="00C63C84" w:rsidP="00CB1D81">
      <w:pPr>
        <w:ind w:firstLine="709"/>
        <w:jc w:val="both"/>
        <w:outlineLvl w:val="0"/>
        <w:rPr>
          <w:sz w:val="28"/>
          <w:szCs w:val="28"/>
        </w:rPr>
      </w:pPr>
      <w:r w:rsidRPr="00126FE3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63C84" w:rsidRPr="00126FE3" w:rsidRDefault="00C63C84" w:rsidP="00CB1D81">
      <w:pPr>
        <w:ind w:firstLine="709"/>
        <w:jc w:val="both"/>
        <w:rPr>
          <w:sz w:val="28"/>
          <w:szCs w:val="28"/>
        </w:rPr>
      </w:pPr>
      <w:r w:rsidRPr="00126FE3">
        <w:rPr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C63C84" w:rsidRDefault="00C63C84" w:rsidP="00CB1D81">
      <w:pPr>
        <w:ind w:firstLine="709"/>
        <w:jc w:val="both"/>
        <w:rPr>
          <w:sz w:val="28"/>
          <w:szCs w:val="28"/>
        </w:rPr>
      </w:pPr>
      <w:r w:rsidRPr="00126FE3"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C63C84" w:rsidRPr="00126FE3" w:rsidRDefault="00C63C84" w:rsidP="00CB1D81">
      <w:pPr>
        <w:ind w:firstLine="709"/>
        <w:jc w:val="both"/>
        <w:rPr>
          <w:sz w:val="28"/>
          <w:szCs w:val="28"/>
        </w:rPr>
      </w:pPr>
      <w:r w:rsidRPr="00343698">
        <w:rPr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</w:t>
      </w:r>
      <w:r>
        <w:rPr>
          <w:sz w:val="28"/>
          <w:szCs w:val="28"/>
          <w:lang w:eastAsia="en-US"/>
        </w:rPr>
        <w:t>.</w:t>
      </w:r>
    </w:p>
    <w:p w:rsidR="00C63C84" w:rsidRPr="00126FE3" w:rsidRDefault="00C63C84" w:rsidP="00CB1D81">
      <w:pPr>
        <w:ind w:firstLine="709"/>
        <w:jc w:val="both"/>
        <w:rPr>
          <w:sz w:val="28"/>
          <w:szCs w:val="28"/>
        </w:rPr>
      </w:pPr>
      <w:r w:rsidRPr="00126FE3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343698">
        <w:rPr>
          <w:sz w:val="28"/>
          <w:szCs w:val="28"/>
        </w:rPr>
        <w:t>трех рабочих</w:t>
      </w:r>
      <w:r w:rsidRPr="00126FE3">
        <w:rPr>
          <w:sz w:val="28"/>
          <w:szCs w:val="28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C63C84" w:rsidRPr="002A0622" w:rsidRDefault="00C63C84" w:rsidP="00CB1D8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FE3">
        <w:rPr>
          <w:rFonts w:ascii="Times New Roman" w:hAnsi="Times New Roman"/>
          <w:sz w:val="28"/>
          <w:szCs w:val="28"/>
        </w:rPr>
        <w:t xml:space="preserve">В случае, если текст жалобы не позволяет определить суть предложения, заявления или жалобы, ответ на жалобу не дается, о чем в течение </w:t>
      </w:r>
      <w:r w:rsidRPr="00343698">
        <w:rPr>
          <w:rFonts w:ascii="Times New Roman" w:hAnsi="Times New Roman"/>
          <w:sz w:val="28"/>
          <w:szCs w:val="28"/>
        </w:rPr>
        <w:t>трех рабочих</w:t>
      </w:r>
      <w:r w:rsidRPr="00126FE3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rFonts w:ascii="Times New Roman" w:hAnsi="Times New Roman"/>
          <w:sz w:val="28"/>
          <w:szCs w:val="28"/>
          <w:lang w:eastAsia="en-US"/>
        </w:rPr>
        <w:t>.»;</w:t>
      </w:r>
    </w:p>
    <w:p w:rsidR="00C63C84" w:rsidRDefault="00C63C84" w:rsidP="00CB1D81">
      <w:pPr>
        <w:pStyle w:val="NormalWeb"/>
        <w:spacing w:before="0" w:beforeAutospacing="0" w:after="0"/>
        <w:ind w:firstLine="567"/>
        <w:jc w:val="both"/>
        <w:rPr>
          <w:color w:val="000000"/>
          <w:sz w:val="27"/>
          <w:szCs w:val="27"/>
        </w:rPr>
      </w:pPr>
      <w:r w:rsidRPr="002A0622">
        <w:rPr>
          <w:sz w:val="28"/>
          <w:szCs w:val="28"/>
        </w:rPr>
        <w:t>2.</w:t>
      </w:r>
      <w:r w:rsidRPr="002A0622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Управляющему делами разместить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“Интернет”.</w:t>
      </w:r>
    </w:p>
    <w:p w:rsidR="00C63C84" w:rsidRDefault="00C63C84" w:rsidP="00CB1D81">
      <w:pPr>
        <w:pStyle w:val="NormalWeb"/>
        <w:spacing w:before="0" w:beforeAutospacing="0" w:after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C63C84" w:rsidRPr="00CB1D81" w:rsidRDefault="00C63C84" w:rsidP="00CB1D81">
      <w:pPr>
        <w:pStyle w:val="NormalWeb"/>
        <w:jc w:val="both"/>
        <w:rPr>
          <w:sz w:val="28"/>
          <w:szCs w:val="28"/>
        </w:rPr>
      </w:pPr>
      <w:r w:rsidRPr="00CB1D81">
        <w:rPr>
          <w:sz w:val="28"/>
          <w:szCs w:val="28"/>
        </w:rPr>
        <w:t>Глава Администрации сельского поселения                      З.А.Загитова</w:t>
      </w:r>
    </w:p>
    <w:sectPr w:rsidR="00C63C84" w:rsidRPr="00CB1D81" w:rsidSect="00CB1D81">
      <w:pgSz w:w="11909" w:h="16834"/>
      <w:pgMar w:top="142" w:right="851" w:bottom="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0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E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E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0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C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05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2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1">
    <w:nsid w:val="00002CD6"/>
    <w:multiLevelType w:val="hybridMultilevel"/>
    <w:tmpl w:val="FFFFFFFF"/>
    <w:lvl w:ilvl="0" w:tplc="1080793E">
      <w:start w:val="2"/>
      <w:numFmt w:val="decimal"/>
      <w:lvlText w:val="%1."/>
      <w:lvlJc w:val="left"/>
      <w:rPr>
        <w:rFonts w:cs="Times New Roman"/>
      </w:rPr>
    </w:lvl>
    <w:lvl w:ilvl="1" w:tplc="A5A2A2BA">
      <w:numFmt w:val="decimal"/>
      <w:lvlText w:val=""/>
      <w:lvlJc w:val="left"/>
      <w:rPr>
        <w:rFonts w:cs="Times New Roman"/>
      </w:rPr>
    </w:lvl>
    <w:lvl w:ilvl="2" w:tplc="674C6A3C">
      <w:numFmt w:val="decimal"/>
      <w:lvlText w:val=""/>
      <w:lvlJc w:val="left"/>
      <w:rPr>
        <w:rFonts w:cs="Times New Roman"/>
      </w:rPr>
    </w:lvl>
    <w:lvl w:ilvl="3" w:tplc="03AA0490">
      <w:numFmt w:val="decimal"/>
      <w:lvlText w:val=""/>
      <w:lvlJc w:val="left"/>
      <w:rPr>
        <w:rFonts w:cs="Times New Roman"/>
      </w:rPr>
    </w:lvl>
    <w:lvl w:ilvl="4" w:tplc="68061F08">
      <w:numFmt w:val="decimal"/>
      <w:lvlText w:val=""/>
      <w:lvlJc w:val="left"/>
      <w:rPr>
        <w:rFonts w:cs="Times New Roman"/>
      </w:rPr>
    </w:lvl>
    <w:lvl w:ilvl="5" w:tplc="C73C0224">
      <w:numFmt w:val="decimal"/>
      <w:lvlText w:val=""/>
      <w:lvlJc w:val="left"/>
      <w:rPr>
        <w:rFonts w:cs="Times New Roman"/>
      </w:rPr>
    </w:lvl>
    <w:lvl w:ilvl="6" w:tplc="93D601EE">
      <w:numFmt w:val="decimal"/>
      <w:lvlText w:val=""/>
      <w:lvlJc w:val="left"/>
      <w:rPr>
        <w:rFonts w:cs="Times New Roman"/>
      </w:rPr>
    </w:lvl>
    <w:lvl w:ilvl="7" w:tplc="519C46A0">
      <w:numFmt w:val="decimal"/>
      <w:lvlText w:val=""/>
      <w:lvlJc w:val="left"/>
      <w:rPr>
        <w:rFonts w:cs="Times New Roman"/>
      </w:rPr>
    </w:lvl>
    <w:lvl w:ilvl="8" w:tplc="DDE42742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FFFFFFFF"/>
    <w:lvl w:ilvl="0" w:tplc="2FAC4748">
      <w:start w:val="1"/>
      <w:numFmt w:val="bullet"/>
      <w:lvlText w:val="В"/>
      <w:lvlJc w:val="left"/>
    </w:lvl>
    <w:lvl w:ilvl="1" w:tplc="EF66B634">
      <w:numFmt w:val="decimal"/>
      <w:lvlText w:val=""/>
      <w:lvlJc w:val="left"/>
      <w:rPr>
        <w:rFonts w:cs="Times New Roman"/>
      </w:rPr>
    </w:lvl>
    <w:lvl w:ilvl="2" w:tplc="77D00796">
      <w:numFmt w:val="decimal"/>
      <w:lvlText w:val=""/>
      <w:lvlJc w:val="left"/>
      <w:rPr>
        <w:rFonts w:cs="Times New Roman"/>
      </w:rPr>
    </w:lvl>
    <w:lvl w:ilvl="3" w:tplc="57BC2DF4">
      <w:numFmt w:val="decimal"/>
      <w:lvlText w:val=""/>
      <w:lvlJc w:val="left"/>
      <w:rPr>
        <w:rFonts w:cs="Times New Roman"/>
      </w:rPr>
    </w:lvl>
    <w:lvl w:ilvl="4" w:tplc="31CE09E0">
      <w:numFmt w:val="decimal"/>
      <w:lvlText w:val=""/>
      <w:lvlJc w:val="left"/>
      <w:rPr>
        <w:rFonts w:cs="Times New Roman"/>
      </w:rPr>
    </w:lvl>
    <w:lvl w:ilvl="5" w:tplc="43301C0E">
      <w:numFmt w:val="decimal"/>
      <w:lvlText w:val=""/>
      <w:lvlJc w:val="left"/>
      <w:rPr>
        <w:rFonts w:cs="Times New Roman"/>
      </w:rPr>
    </w:lvl>
    <w:lvl w:ilvl="6" w:tplc="AA482342">
      <w:numFmt w:val="decimal"/>
      <w:lvlText w:val=""/>
      <w:lvlJc w:val="left"/>
      <w:rPr>
        <w:rFonts w:cs="Times New Roman"/>
      </w:rPr>
    </w:lvl>
    <w:lvl w:ilvl="7" w:tplc="27D8D8BE">
      <w:numFmt w:val="decimal"/>
      <w:lvlText w:val=""/>
      <w:lvlJc w:val="left"/>
      <w:rPr>
        <w:rFonts w:cs="Times New Roman"/>
      </w:rPr>
    </w:lvl>
    <w:lvl w:ilvl="8" w:tplc="6B983F56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FFFFFFFF"/>
    <w:lvl w:ilvl="0" w:tplc="D9C62FB8">
      <w:start w:val="17"/>
      <w:numFmt w:val="decimal"/>
      <w:lvlText w:val="%1."/>
      <w:lvlJc w:val="left"/>
      <w:rPr>
        <w:rFonts w:cs="Times New Roman"/>
      </w:rPr>
    </w:lvl>
    <w:lvl w:ilvl="1" w:tplc="2DE62A9A">
      <w:numFmt w:val="decimal"/>
      <w:lvlText w:val=""/>
      <w:lvlJc w:val="left"/>
      <w:rPr>
        <w:rFonts w:cs="Times New Roman"/>
      </w:rPr>
    </w:lvl>
    <w:lvl w:ilvl="2" w:tplc="E174A2E2">
      <w:numFmt w:val="decimal"/>
      <w:lvlText w:val=""/>
      <w:lvlJc w:val="left"/>
      <w:rPr>
        <w:rFonts w:cs="Times New Roman"/>
      </w:rPr>
    </w:lvl>
    <w:lvl w:ilvl="3" w:tplc="3DA40694">
      <w:numFmt w:val="decimal"/>
      <w:lvlText w:val=""/>
      <w:lvlJc w:val="left"/>
      <w:rPr>
        <w:rFonts w:cs="Times New Roman"/>
      </w:rPr>
    </w:lvl>
    <w:lvl w:ilvl="4" w:tplc="CB005C16">
      <w:numFmt w:val="decimal"/>
      <w:lvlText w:val=""/>
      <w:lvlJc w:val="left"/>
      <w:rPr>
        <w:rFonts w:cs="Times New Roman"/>
      </w:rPr>
    </w:lvl>
    <w:lvl w:ilvl="5" w:tplc="55122500">
      <w:numFmt w:val="decimal"/>
      <w:lvlText w:val=""/>
      <w:lvlJc w:val="left"/>
      <w:rPr>
        <w:rFonts w:cs="Times New Roman"/>
      </w:rPr>
    </w:lvl>
    <w:lvl w:ilvl="6" w:tplc="E76A5A0E">
      <w:numFmt w:val="decimal"/>
      <w:lvlText w:val=""/>
      <w:lvlJc w:val="left"/>
      <w:rPr>
        <w:rFonts w:cs="Times New Roman"/>
      </w:rPr>
    </w:lvl>
    <w:lvl w:ilvl="7" w:tplc="33083180">
      <w:numFmt w:val="decimal"/>
      <w:lvlText w:val=""/>
      <w:lvlJc w:val="left"/>
      <w:rPr>
        <w:rFonts w:cs="Times New Roman"/>
      </w:rPr>
    </w:lvl>
    <w:lvl w:ilvl="8" w:tplc="47CE1724">
      <w:numFmt w:val="decimal"/>
      <w:lvlText w:val=""/>
      <w:lvlJc w:val="left"/>
      <w:rPr>
        <w:rFonts w:cs="Times New Roman"/>
      </w:rPr>
    </w:lvl>
  </w:abstractNum>
  <w:abstractNum w:abstractNumId="14">
    <w:nsid w:val="00006952"/>
    <w:multiLevelType w:val="hybridMultilevel"/>
    <w:tmpl w:val="FFFFFFFF"/>
    <w:lvl w:ilvl="0" w:tplc="273CA580">
      <w:start w:val="9"/>
      <w:numFmt w:val="decimal"/>
      <w:lvlText w:val="%1."/>
      <w:lvlJc w:val="left"/>
      <w:rPr>
        <w:rFonts w:cs="Times New Roman"/>
      </w:rPr>
    </w:lvl>
    <w:lvl w:ilvl="1" w:tplc="B61E45D6">
      <w:numFmt w:val="decimal"/>
      <w:lvlText w:val=""/>
      <w:lvlJc w:val="left"/>
      <w:rPr>
        <w:rFonts w:cs="Times New Roman"/>
      </w:rPr>
    </w:lvl>
    <w:lvl w:ilvl="2" w:tplc="ABF42FA0">
      <w:numFmt w:val="decimal"/>
      <w:lvlText w:val=""/>
      <w:lvlJc w:val="left"/>
      <w:rPr>
        <w:rFonts w:cs="Times New Roman"/>
      </w:rPr>
    </w:lvl>
    <w:lvl w:ilvl="3" w:tplc="6E623DD8">
      <w:numFmt w:val="decimal"/>
      <w:lvlText w:val=""/>
      <w:lvlJc w:val="left"/>
      <w:rPr>
        <w:rFonts w:cs="Times New Roman"/>
      </w:rPr>
    </w:lvl>
    <w:lvl w:ilvl="4" w:tplc="E476FEC2">
      <w:numFmt w:val="decimal"/>
      <w:lvlText w:val=""/>
      <w:lvlJc w:val="left"/>
      <w:rPr>
        <w:rFonts w:cs="Times New Roman"/>
      </w:rPr>
    </w:lvl>
    <w:lvl w:ilvl="5" w:tplc="F16654EE">
      <w:numFmt w:val="decimal"/>
      <w:lvlText w:val=""/>
      <w:lvlJc w:val="left"/>
      <w:rPr>
        <w:rFonts w:cs="Times New Roman"/>
      </w:rPr>
    </w:lvl>
    <w:lvl w:ilvl="6" w:tplc="A6A2162C">
      <w:numFmt w:val="decimal"/>
      <w:lvlText w:val=""/>
      <w:lvlJc w:val="left"/>
      <w:rPr>
        <w:rFonts w:cs="Times New Roman"/>
      </w:rPr>
    </w:lvl>
    <w:lvl w:ilvl="7" w:tplc="D9C4BAA2">
      <w:numFmt w:val="decimal"/>
      <w:lvlText w:val=""/>
      <w:lvlJc w:val="left"/>
      <w:rPr>
        <w:rFonts w:cs="Times New Roman"/>
      </w:rPr>
    </w:lvl>
    <w:lvl w:ilvl="8" w:tplc="7598CAA6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FFFFFFFF"/>
    <w:lvl w:ilvl="0" w:tplc="5F8E59EE">
      <w:start w:val="4"/>
      <w:numFmt w:val="decimal"/>
      <w:lvlText w:val="%1."/>
      <w:lvlJc w:val="left"/>
      <w:rPr>
        <w:rFonts w:cs="Times New Roman"/>
      </w:rPr>
    </w:lvl>
    <w:lvl w:ilvl="1" w:tplc="58A2A726">
      <w:numFmt w:val="decimal"/>
      <w:lvlText w:val=""/>
      <w:lvlJc w:val="left"/>
      <w:rPr>
        <w:rFonts w:cs="Times New Roman"/>
      </w:rPr>
    </w:lvl>
    <w:lvl w:ilvl="2" w:tplc="054442F4">
      <w:numFmt w:val="decimal"/>
      <w:lvlText w:val=""/>
      <w:lvlJc w:val="left"/>
      <w:rPr>
        <w:rFonts w:cs="Times New Roman"/>
      </w:rPr>
    </w:lvl>
    <w:lvl w:ilvl="3" w:tplc="0CE4D25E">
      <w:numFmt w:val="decimal"/>
      <w:lvlText w:val=""/>
      <w:lvlJc w:val="left"/>
      <w:rPr>
        <w:rFonts w:cs="Times New Roman"/>
      </w:rPr>
    </w:lvl>
    <w:lvl w:ilvl="4" w:tplc="050872BE">
      <w:numFmt w:val="decimal"/>
      <w:lvlText w:val=""/>
      <w:lvlJc w:val="left"/>
      <w:rPr>
        <w:rFonts w:cs="Times New Roman"/>
      </w:rPr>
    </w:lvl>
    <w:lvl w:ilvl="5" w:tplc="6D5A9B96">
      <w:numFmt w:val="decimal"/>
      <w:lvlText w:val=""/>
      <w:lvlJc w:val="left"/>
      <w:rPr>
        <w:rFonts w:cs="Times New Roman"/>
      </w:rPr>
    </w:lvl>
    <w:lvl w:ilvl="6" w:tplc="523C4D92">
      <w:numFmt w:val="decimal"/>
      <w:lvlText w:val=""/>
      <w:lvlJc w:val="left"/>
      <w:rPr>
        <w:rFonts w:cs="Times New Roman"/>
      </w:rPr>
    </w:lvl>
    <w:lvl w:ilvl="7" w:tplc="6F6C234A">
      <w:numFmt w:val="decimal"/>
      <w:lvlText w:val=""/>
      <w:lvlJc w:val="left"/>
      <w:rPr>
        <w:rFonts w:cs="Times New Roman"/>
      </w:rPr>
    </w:lvl>
    <w:lvl w:ilvl="8" w:tplc="3B104DE2">
      <w:numFmt w:val="decimal"/>
      <w:lvlText w:val=""/>
      <w:lvlJc w:val="left"/>
      <w:rPr>
        <w:rFonts w:cs="Times New Roman"/>
      </w:rPr>
    </w:lvl>
  </w:abstractNum>
  <w:abstractNum w:abstractNumId="16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0EB029F1"/>
    <w:multiLevelType w:val="multilevel"/>
    <w:tmpl w:val="82268A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46852192"/>
    <w:multiLevelType w:val="multilevel"/>
    <w:tmpl w:val="41249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41B54A3"/>
    <w:multiLevelType w:val="hybridMultilevel"/>
    <w:tmpl w:val="3344FF36"/>
    <w:lvl w:ilvl="0" w:tplc="885487F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2B46B3"/>
    <w:multiLevelType w:val="hybridMultilevel"/>
    <w:tmpl w:val="4B02213A"/>
    <w:lvl w:ilvl="0" w:tplc="86EED0F2">
      <w:start w:val="1"/>
      <w:numFmt w:val="decimal"/>
      <w:lvlText w:val="%1."/>
      <w:lvlJc w:val="left"/>
      <w:pPr>
        <w:tabs>
          <w:tab w:val="num" w:pos="1976"/>
        </w:tabs>
        <w:ind w:left="197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  <w:rPr>
        <w:rFonts w:cs="Times New Roman"/>
      </w:rPr>
    </w:lvl>
  </w:abstractNum>
  <w:abstractNum w:abstractNumId="26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18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209A2"/>
    <w:rsid w:val="00044DE9"/>
    <w:rsid w:val="000570FF"/>
    <w:rsid w:val="000838FD"/>
    <w:rsid w:val="00093615"/>
    <w:rsid w:val="000B1775"/>
    <w:rsid w:val="000C1AB8"/>
    <w:rsid w:val="000F6570"/>
    <w:rsid w:val="00126FE3"/>
    <w:rsid w:val="00127423"/>
    <w:rsid w:val="00130540"/>
    <w:rsid w:val="00181289"/>
    <w:rsid w:val="001C3108"/>
    <w:rsid w:val="001C65E6"/>
    <w:rsid w:val="001D569F"/>
    <w:rsid w:val="00203FD2"/>
    <w:rsid w:val="00211FEB"/>
    <w:rsid w:val="0023186D"/>
    <w:rsid w:val="002454B8"/>
    <w:rsid w:val="002541CF"/>
    <w:rsid w:val="0026578E"/>
    <w:rsid w:val="00271B2B"/>
    <w:rsid w:val="002939C2"/>
    <w:rsid w:val="002A0622"/>
    <w:rsid w:val="002A2930"/>
    <w:rsid w:val="002C185E"/>
    <w:rsid w:val="002E3D98"/>
    <w:rsid w:val="00303E23"/>
    <w:rsid w:val="00343698"/>
    <w:rsid w:val="00353819"/>
    <w:rsid w:val="003538CE"/>
    <w:rsid w:val="003654F1"/>
    <w:rsid w:val="00377B3B"/>
    <w:rsid w:val="003976AC"/>
    <w:rsid w:val="003C4B4F"/>
    <w:rsid w:val="003E1508"/>
    <w:rsid w:val="003E717D"/>
    <w:rsid w:val="00404EC2"/>
    <w:rsid w:val="004054DC"/>
    <w:rsid w:val="00411C3B"/>
    <w:rsid w:val="00461BDE"/>
    <w:rsid w:val="00462CBE"/>
    <w:rsid w:val="00466D25"/>
    <w:rsid w:val="00482FC1"/>
    <w:rsid w:val="004D20F0"/>
    <w:rsid w:val="004D4593"/>
    <w:rsid w:val="004D58B9"/>
    <w:rsid w:val="004F28D1"/>
    <w:rsid w:val="004F2C76"/>
    <w:rsid w:val="004F4E18"/>
    <w:rsid w:val="0051390B"/>
    <w:rsid w:val="00530CA0"/>
    <w:rsid w:val="00592353"/>
    <w:rsid w:val="00597671"/>
    <w:rsid w:val="005A3C9D"/>
    <w:rsid w:val="00606EDE"/>
    <w:rsid w:val="00632302"/>
    <w:rsid w:val="00640EB7"/>
    <w:rsid w:val="00653564"/>
    <w:rsid w:val="00691EFB"/>
    <w:rsid w:val="00693E7F"/>
    <w:rsid w:val="00722B19"/>
    <w:rsid w:val="00740C3E"/>
    <w:rsid w:val="0076129C"/>
    <w:rsid w:val="00771BEF"/>
    <w:rsid w:val="007830D8"/>
    <w:rsid w:val="007C4F4A"/>
    <w:rsid w:val="007E60A6"/>
    <w:rsid w:val="00847CE9"/>
    <w:rsid w:val="00850DF8"/>
    <w:rsid w:val="00852BB7"/>
    <w:rsid w:val="00860523"/>
    <w:rsid w:val="00890B58"/>
    <w:rsid w:val="008B5FB6"/>
    <w:rsid w:val="008C7789"/>
    <w:rsid w:val="008F507C"/>
    <w:rsid w:val="009209D9"/>
    <w:rsid w:val="009265C9"/>
    <w:rsid w:val="009B355B"/>
    <w:rsid w:val="009C2646"/>
    <w:rsid w:val="00A015EF"/>
    <w:rsid w:val="00A06A8F"/>
    <w:rsid w:val="00A374B9"/>
    <w:rsid w:val="00A745A3"/>
    <w:rsid w:val="00AD1197"/>
    <w:rsid w:val="00AD450E"/>
    <w:rsid w:val="00B33FA7"/>
    <w:rsid w:val="00B53BEB"/>
    <w:rsid w:val="00B7217A"/>
    <w:rsid w:val="00BF54FD"/>
    <w:rsid w:val="00BF68DE"/>
    <w:rsid w:val="00BF6FBC"/>
    <w:rsid w:val="00C04A26"/>
    <w:rsid w:val="00C47500"/>
    <w:rsid w:val="00C54983"/>
    <w:rsid w:val="00C63C84"/>
    <w:rsid w:val="00C92D52"/>
    <w:rsid w:val="00CA2C49"/>
    <w:rsid w:val="00CB1D81"/>
    <w:rsid w:val="00CB348D"/>
    <w:rsid w:val="00D04045"/>
    <w:rsid w:val="00D95FDB"/>
    <w:rsid w:val="00DE467F"/>
    <w:rsid w:val="00E157F0"/>
    <w:rsid w:val="00E25165"/>
    <w:rsid w:val="00E34020"/>
    <w:rsid w:val="00E60CE8"/>
    <w:rsid w:val="00E868F5"/>
    <w:rsid w:val="00E94059"/>
    <w:rsid w:val="00EB3729"/>
    <w:rsid w:val="00EC7220"/>
    <w:rsid w:val="00EE095E"/>
    <w:rsid w:val="00F01CBB"/>
    <w:rsid w:val="00F15209"/>
    <w:rsid w:val="00F33425"/>
    <w:rsid w:val="00F50200"/>
    <w:rsid w:val="00F54E37"/>
    <w:rsid w:val="00F559DE"/>
    <w:rsid w:val="00F55E4E"/>
    <w:rsid w:val="00F85E0E"/>
    <w:rsid w:val="00F85FC6"/>
    <w:rsid w:val="00FA5B0D"/>
    <w:rsid w:val="00FC6008"/>
    <w:rsid w:val="00FD0BF9"/>
    <w:rsid w:val="00FE2DD5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1">
    <w:name w:val="Абзац списка"/>
    <w:basedOn w:val="Normal"/>
    <w:uiPriority w:val="99"/>
    <w:rsid w:val="004D20F0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2C49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uiPriority w:val="99"/>
    <w:rsid w:val="00CA2C4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69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2</Pages>
  <Words>805</Words>
  <Characters>4592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22</cp:revision>
  <cp:lastPrinted>2020-05-02T10:51:00Z</cp:lastPrinted>
  <dcterms:created xsi:type="dcterms:W3CDTF">2019-11-26T04:09:00Z</dcterms:created>
  <dcterms:modified xsi:type="dcterms:W3CDTF">2020-07-16T10:20:00Z</dcterms:modified>
</cp:coreProperties>
</file>