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F7D" w:rsidRDefault="000B1F7D" w:rsidP="00653D91">
      <w:pPr>
        <w:pStyle w:val="a2"/>
        <w:shd w:val="clear" w:color="auto" w:fill="auto"/>
        <w:spacing w:line="230" w:lineRule="exact"/>
        <w:ind w:left="20"/>
        <w:rPr>
          <w:b/>
          <w:sz w:val="28"/>
          <w:szCs w:val="28"/>
        </w:rPr>
      </w:pPr>
    </w:p>
    <w:p w:rsidR="000B1F7D" w:rsidRDefault="000B1F7D" w:rsidP="00653D91">
      <w:pPr>
        <w:pStyle w:val="a2"/>
        <w:shd w:val="clear" w:color="auto" w:fill="auto"/>
        <w:spacing w:line="230" w:lineRule="exact"/>
        <w:ind w:left="20"/>
        <w:rPr>
          <w:b/>
          <w:sz w:val="28"/>
          <w:szCs w:val="28"/>
        </w:rPr>
      </w:pPr>
    </w:p>
    <w:p w:rsidR="000B1F7D" w:rsidRDefault="000B1F7D" w:rsidP="00653D91">
      <w:pPr>
        <w:pStyle w:val="a2"/>
        <w:shd w:val="clear" w:color="auto" w:fill="auto"/>
        <w:spacing w:line="230" w:lineRule="exact"/>
        <w:ind w:left="20"/>
        <w:rPr>
          <w:b/>
          <w:sz w:val="28"/>
          <w:szCs w:val="28"/>
        </w:rPr>
      </w:pPr>
      <w:r w:rsidRPr="00653D91"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</w:t>
      </w:r>
    </w:p>
    <w:p w:rsidR="000B1F7D" w:rsidRPr="00653D91" w:rsidRDefault="000B1F7D" w:rsidP="00653D91">
      <w:pPr>
        <w:pStyle w:val="a2"/>
        <w:shd w:val="clear" w:color="auto" w:fill="auto"/>
        <w:spacing w:line="230" w:lineRule="exact"/>
        <w:ind w:left="2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61"/>
        <w:tblW w:w="10440" w:type="dxa"/>
        <w:tblLook w:val="0000"/>
      </w:tblPr>
      <w:tblGrid>
        <w:gridCol w:w="4608"/>
        <w:gridCol w:w="1575"/>
        <w:gridCol w:w="4257"/>
      </w:tblGrid>
      <w:tr w:rsidR="000B1F7D" w:rsidRPr="00EA467A" w:rsidTr="00260FFC">
        <w:trPr>
          <w:trHeight w:val="1511"/>
        </w:trPr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1F7D" w:rsidRDefault="000B1F7D">
            <w:pPr>
              <w:ind w:left="360" w:right="22"/>
              <w:jc w:val="center"/>
              <w:rPr>
                <w:rFonts w:ascii="Calibri" w:hAnsi="Calibri"/>
                <w:lang w:eastAsia="ar-SA" w:bidi="ar-SA"/>
              </w:rPr>
            </w:pPr>
            <w:r>
              <w:t xml:space="preserve">           </w:t>
            </w:r>
          </w:p>
          <w:p w:rsidR="000B1F7D" w:rsidRDefault="000B1F7D">
            <w:pPr>
              <w:spacing w:after="160" w:line="254" w:lineRule="auto"/>
              <w:ind w:left="360" w:right="22"/>
              <w:jc w:val="center"/>
              <w:rPr>
                <w:rFonts w:eastAsia="Times New Roman"/>
                <w:bCs/>
                <w:lang w:eastAsia="ar-SA" w:bidi="ar-SA"/>
              </w:rPr>
            </w:pPr>
            <w:r>
              <w:rPr>
                <w:b/>
              </w:rPr>
              <w:t>БАШКОРТОСТАН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                  БЛАГОВЕЩЕН РАЙОНЫ МУНИЦИПАЛЬ РАЙОНЫНЫ   ОРЛОВКА  АУЫЛ СОВЕТЫ  АУЫЛЫ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 ХАКИМИӘТЕ</w:t>
            </w:r>
          </w:p>
        </w:tc>
        <w:tc>
          <w:tcPr>
            <w:tcW w:w="15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B1F7D" w:rsidRDefault="000B1F7D">
            <w:pPr>
              <w:spacing w:after="160" w:line="254" w:lineRule="auto"/>
              <w:ind w:left="360" w:right="22" w:hanging="313"/>
              <w:jc w:val="center"/>
              <w:rPr>
                <w:rFonts w:ascii="Calibri" w:hAnsi="Calibri"/>
                <w:lang w:eastAsia="ar-SA" w:bidi="ar-SA"/>
              </w:rPr>
            </w:pPr>
            <w:r w:rsidRPr="00BF791E">
              <w:rPr>
                <w:rFonts w:ascii="Calibri" w:eastAsia="Times New Roman" w:hAnsi="Calibri" w:cs="Times New Roman"/>
                <w:sz w:val="22"/>
                <w:szCs w:val="22"/>
                <w:lang w:eastAsia="ar-SA" w:bidi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9pt" o:ole="" fillcolor="window">
                  <v:imagedata r:id="rId7" o:title=""/>
                </v:shape>
                <o:OLEObject Type="Embed" ProgID="Word.Picture.8" ShapeID="_x0000_i1025" DrawAspect="Content" ObjectID="_1649244919" r:id="rId8"/>
              </w:object>
            </w:r>
          </w:p>
        </w:tc>
        <w:tc>
          <w:tcPr>
            <w:tcW w:w="42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1F7D" w:rsidRDefault="000B1F7D">
            <w:pPr>
              <w:ind w:left="360" w:right="22"/>
              <w:jc w:val="center"/>
              <w:rPr>
                <w:rFonts w:ascii="Bashkort" w:hAnsi="Bashkort"/>
                <w:b/>
                <w:lang w:eastAsia="ar-SA" w:bidi="ar-SA"/>
              </w:rPr>
            </w:pPr>
          </w:p>
          <w:p w:rsidR="000B1F7D" w:rsidRDefault="000B1F7D">
            <w:pPr>
              <w:pStyle w:val="Heading3"/>
              <w:ind w:left="136" w:right="22" w:hanging="13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РЕСПУБЛИКА </w:t>
            </w:r>
          </w:p>
          <w:p w:rsidR="000B1F7D" w:rsidRDefault="000B1F7D">
            <w:pPr>
              <w:pStyle w:val="Heading3"/>
              <w:ind w:left="136" w:right="22" w:hanging="13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БАШКОРТОСТАН</w:t>
            </w:r>
          </w:p>
          <w:p w:rsidR="000B1F7D" w:rsidRDefault="000B1F7D">
            <w:pPr>
              <w:pStyle w:val="Heading5"/>
              <w:ind w:left="360" w:right="2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  <w:p w:rsidR="000B1F7D" w:rsidRDefault="000B1F7D">
            <w:pPr>
              <w:spacing w:after="160" w:line="254" w:lineRule="auto"/>
              <w:ind w:left="360" w:right="22"/>
              <w:jc w:val="center"/>
              <w:rPr>
                <w:rFonts w:ascii="Bashkort" w:hAnsi="Bashkort"/>
                <w:lang w:eastAsia="ar-SA" w:bidi="ar-SA"/>
              </w:rPr>
            </w:pPr>
            <w:r>
              <w:rPr>
                <w:b/>
              </w:rPr>
              <w:t>СЕЛЬСКОГО   ПОСЕЛЕНИЯ    ОРЛОВСКИЙ СЕЛЬСОВЕТ МУНИЦИПАЛЬНОГО РАЙОНА БЛАГОВЕЩЕНСКИЙ РАЙОН</w:t>
            </w:r>
          </w:p>
        </w:tc>
      </w:tr>
    </w:tbl>
    <w:p w:rsidR="000B1F7D" w:rsidRPr="00D060E5" w:rsidRDefault="000B1F7D" w:rsidP="00B6003B">
      <w:pPr>
        <w:jc w:val="center"/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>КАРАР                                                                          ПОСТАНОВЛЕНИЕ</w:t>
      </w:r>
    </w:p>
    <w:p w:rsidR="000B1F7D" w:rsidRDefault="000B1F7D" w:rsidP="00B6003B">
      <w:pPr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</w:t>
      </w:r>
      <w:r w:rsidRPr="00D060E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апрель 2020</w:t>
      </w:r>
      <w:r w:rsidRPr="00D060E5">
        <w:rPr>
          <w:b/>
          <w:sz w:val="28"/>
          <w:szCs w:val="28"/>
        </w:rPr>
        <w:t xml:space="preserve">й.                               № </w:t>
      </w:r>
      <w:r>
        <w:rPr>
          <w:b/>
          <w:sz w:val="28"/>
          <w:szCs w:val="28"/>
        </w:rPr>
        <w:t xml:space="preserve">17  </w:t>
      </w:r>
      <w:r w:rsidRPr="00D060E5">
        <w:rPr>
          <w:b/>
          <w:sz w:val="28"/>
          <w:szCs w:val="28"/>
        </w:rPr>
        <w:t xml:space="preserve"> </w:t>
      </w:r>
      <w:r w:rsidRPr="00D060E5">
        <w:rPr>
          <w:b/>
          <w:sz w:val="28"/>
          <w:szCs w:val="28"/>
        </w:rPr>
        <w:tab/>
        <w:t xml:space="preserve">               «</w:t>
      </w:r>
      <w:r>
        <w:rPr>
          <w:b/>
          <w:sz w:val="28"/>
          <w:szCs w:val="28"/>
        </w:rPr>
        <w:t>22</w:t>
      </w:r>
      <w:r w:rsidRPr="00D060E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D06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D060E5">
        <w:rPr>
          <w:b/>
          <w:sz w:val="28"/>
          <w:szCs w:val="28"/>
        </w:rPr>
        <w:t xml:space="preserve">г.    </w:t>
      </w:r>
    </w:p>
    <w:p w:rsidR="000B1F7D" w:rsidRPr="00D060E5" w:rsidRDefault="000B1F7D" w:rsidP="00B6003B">
      <w:pPr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 xml:space="preserve">        </w:t>
      </w:r>
    </w:p>
    <w:p w:rsidR="000B1F7D" w:rsidRPr="0071585A" w:rsidRDefault="000B1F7D" w:rsidP="005B6874">
      <w:pPr>
        <w:pStyle w:val="NormalWeb"/>
        <w:spacing w:before="0" w:beforeAutospacing="0" w:after="0" w:afterAutospacing="0"/>
        <w:jc w:val="center"/>
        <w:outlineLvl w:val="0"/>
        <w:rPr>
          <w:rStyle w:val="Strong"/>
          <w:color w:val="000000"/>
        </w:rPr>
      </w:pPr>
      <w:r w:rsidRPr="0071585A">
        <w:rPr>
          <w:b/>
          <w:bCs/>
        </w:rPr>
        <w:t xml:space="preserve">Об утверждении </w:t>
      </w:r>
      <w:r w:rsidRPr="0071585A">
        <w:rPr>
          <w:rStyle w:val="Strong"/>
          <w:color w:val="000000"/>
        </w:rPr>
        <w:t>Порядка создания мест (площадок) накопления твердых коммунальных</w:t>
      </w:r>
    </w:p>
    <w:p w:rsidR="000B1F7D" w:rsidRPr="0071585A" w:rsidRDefault="000B1F7D" w:rsidP="00B6003B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 w:rsidRPr="0071585A">
        <w:rPr>
          <w:rStyle w:val="Strong"/>
          <w:color w:val="000000"/>
        </w:rPr>
        <w:t>отходов и ведения реестра мест (площадок) накопления твердых коммунальных</w:t>
      </w:r>
    </w:p>
    <w:p w:rsidR="000B1F7D" w:rsidRPr="0071585A" w:rsidRDefault="000B1F7D" w:rsidP="00B6003B">
      <w:pPr>
        <w:pStyle w:val="NormalWeb"/>
        <w:spacing w:before="0" w:beforeAutospacing="0" w:after="0" w:afterAutospacing="0"/>
        <w:jc w:val="center"/>
        <w:rPr>
          <w:b/>
        </w:rPr>
      </w:pPr>
      <w:r w:rsidRPr="0071585A">
        <w:rPr>
          <w:rStyle w:val="Strong"/>
          <w:color w:val="000000"/>
        </w:rPr>
        <w:t xml:space="preserve">отходов на территории </w:t>
      </w:r>
      <w:r w:rsidRPr="0071585A">
        <w:rPr>
          <w:b/>
        </w:rPr>
        <w:t xml:space="preserve">сельского поселения </w:t>
      </w:r>
      <w:r>
        <w:rPr>
          <w:b/>
        </w:rPr>
        <w:t>Орловский</w:t>
      </w:r>
      <w:r w:rsidRPr="0071585A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0B1F7D" w:rsidRPr="00354A87" w:rsidRDefault="000B1F7D" w:rsidP="00B6003B">
      <w:pPr>
        <w:pStyle w:val="NormalWeb"/>
        <w:spacing w:before="0" w:beforeAutospacing="0" w:after="0" w:afterAutospacing="0"/>
        <w:jc w:val="center"/>
        <w:rPr>
          <w:b/>
        </w:rPr>
      </w:pPr>
    </w:p>
    <w:p w:rsidR="000B1F7D" w:rsidRDefault="000B1F7D" w:rsidP="00B6003B">
      <w:pPr>
        <w:pStyle w:val="NormalWeb"/>
        <w:spacing w:before="0" w:beforeAutospacing="0" w:after="0" w:afterAutospacing="0"/>
        <w:jc w:val="both"/>
      </w:pPr>
      <w:r>
        <w:tab/>
        <w:t>В соответствии</w:t>
      </w:r>
      <w:r w:rsidRPr="00585220">
        <w:t xml:space="preserve"> </w:t>
      </w:r>
      <w:r w:rsidRPr="00D53507">
        <w:t>со ст.14 Федеральн</w:t>
      </w:r>
      <w:r>
        <w:t>ого</w:t>
      </w:r>
      <w:r w:rsidRPr="00D53507">
        <w:t xml:space="preserve"> закон</w:t>
      </w:r>
      <w:r>
        <w:t>а</w:t>
      </w:r>
      <w:r w:rsidRPr="00D53507">
        <w:t xml:space="preserve"> от 06.10.2003 № 131 –ФЗ «Об общих принципах организации местного самоуправления в Российской Федерации», </w:t>
      </w:r>
      <w:r>
        <w:t xml:space="preserve">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</w:t>
      </w:r>
      <w:r w:rsidRPr="00D53507">
        <w:t>ч.1</w:t>
      </w:r>
      <w:r>
        <w:t xml:space="preserve"> </w:t>
      </w:r>
      <w:r w:rsidRPr="00D53507">
        <w:t>ст.8 Федерального закона от 24.06.1998 № 89-ФЗ «Об отходах производства и потребления», СанПиН 2.1.2.2645-10 « Санитарно-эпидемиологические правила и нормативы»</w:t>
      </w:r>
      <w:r>
        <w:t>,</w:t>
      </w:r>
      <w:r w:rsidRPr="00D53507">
        <w:t xml:space="preserve"> утвержденными постановлением Главного государственног</w:t>
      </w:r>
      <w:r>
        <w:t>о санитарного врача Российской Ф</w:t>
      </w:r>
      <w:r w:rsidRPr="00D53507">
        <w:t>едерации от 10 июня 2010 года №</w:t>
      </w:r>
      <w:r>
        <w:t xml:space="preserve"> </w:t>
      </w:r>
      <w:r w:rsidRPr="00D53507">
        <w:t>64</w:t>
      </w:r>
      <w:r>
        <w:t>, руководствуясь статьёй 3, Устава сельского поселения Орловский сельсовет муниципального района Благовещенский район Республики Башкортостан Администрация сельского поселения Орловский сельсовет муниципального района Благовещенский район Республики Башкортостан</w:t>
      </w:r>
    </w:p>
    <w:p w:rsidR="000B1F7D" w:rsidRDefault="000B1F7D" w:rsidP="005B6874">
      <w:pPr>
        <w:pStyle w:val="NormalWeb"/>
        <w:jc w:val="both"/>
        <w:outlineLvl w:val="0"/>
      </w:pPr>
      <w:r>
        <w:t>ПОСТАНОВЛЯЕТ:</w:t>
      </w:r>
    </w:p>
    <w:p w:rsidR="000B1F7D" w:rsidRDefault="000B1F7D" w:rsidP="00B6003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>
        <w:t xml:space="preserve">сельского поселения Орловский сельсовет муниципального района Благовещенский район Республики Башкортостан </w:t>
      </w:r>
      <w:r>
        <w:rPr>
          <w:color w:val="000000"/>
        </w:rPr>
        <w:t>(приложение №1).</w:t>
      </w:r>
    </w:p>
    <w:p w:rsidR="000B1F7D" w:rsidRDefault="000B1F7D" w:rsidP="00B6003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Утвердить реестр мест (площадок) накопления твёрдых коммунальных отходов. (приложение № 2).</w:t>
      </w:r>
    </w:p>
    <w:p w:rsidR="000B1F7D" w:rsidRPr="008117AD" w:rsidRDefault="000B1F7D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3. Р</w:t>
      </w:r>
      <w:r w:rsidRPr="00CA119C">
        <w:rPr>
          <w:rFonts w:cs="Times New Roman"/>
        </w:rPr>
        <w:t xml:space="preserve">азместить настоящее Постановление на официальном сайте администрации </w:t>
      </w:r>
      <w:r w:rsidRPr="008117AD">
        <w:rPr>
          <w:rFonts w:cs="Times New Roman"/>
        </w:rPr>
        <w:t xml:space="preserve">сельского поселения </w:t>
      </w:r>
      <w:r>
        <w:rPr>
          <w:rFonts w:cs="Times New Roman"/>
        </w:rPr>
        <w:t>Орловский</w:t>
      </w:r>
      <w:r w:rsidRPr="008117AD">
        <w:rPr>
          <w:rFonts w:cs="Times New Roman"/>
        </w:rPr>
        <w:t xml:space="preserve"> сельсовет муниципального района Благовещенский район Республики Башкортостан.</w:t>
      </w:r>
    </w:p>
    <w:p w:rsidR="000B1F7D" w:rsidRPr="00CA119C" w:rsidRDefault="000B1F7D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 w:rsidRPr="00CA119C">
        <w:rPr>
          <w:rFonts w:cs="Times New Roman"/>
        </w:rPr>
        <w:t xml:space="preserve">  4. Контроль за исполнением данного постановления оставляю за собой.</w:t>
      </w:r>
    </w:p>
    <w:p w:rsidR="000B1F7D" w:rsidRPr="00CA119C" w:rsidRDefault="000B1F7D" w:rsidP="00B6003B">
      <w:pPr>
        <w:tabs>
          <w:tab w:val="left" w:pos="9356"/>
        </w:tabs>
        <w:rPr>
          <w:rFonts w:cs="Times New Roman"/>
        </w:rPr>
      </w:pPr>
    </w:p>
    <w:p w:rsidR="000B1F7D" w:rsidRPr="00CA119C" w:rsidRDefault="000B1F7D" w:rsidP="00B6003B">
      <w:pPr>
        <w:tabs>
          <w:tab w:val="left" w:pos="9356"/>
        </w:tabs>
        <w:rPr>
          <w:rFonts w:cs="Times New Roman"/>
        </w:rPr>
      </w:pPr>
    </w:p>
    <w:p w:rsidR="000B1F7D" w:rsidRPr="00CA119C" w:rsidRDefault="000B1F7D" w:rsidP="00B6003B">
      <w:pPr>
        <w:tabs>
          <w:tab w:val="left" w:pos="9356"/>
        </w:tabs>
        <w:rPr>
          <w:rFonts w:cs="Times New Roman"/>
        </w:rPr>
      </w:pPr>
      <w:r w:rsidRPr="00CA119C">
        <w:rPr>
          <w:rFonts w:cs="Times New Roman"/>
        </w:rPr>
        <w:t xml:space="preserve">Глава </w:t>
      </w:r>
      <w:r>
        <w:rPr>
          <w:rFonts w:cs="Times New Roman"/>
        </w:rPr>
        <w:t>сельского поселения                                                       З.А.Загитова</w:t>
      </w:r>
    </w:p>
    <w:p w:rsidR="000B1F7D" w:rsidRDefault="000B1F7D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0B1F7D" w:rsidRDefault="000B1F7D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0B1F7D" w:rsidRDefault="000B1F7D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0B1F7D" w:rsidRDefault="000B1F7D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0B1F7D" w:rsidRDefault="000B1F7D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0B1F7D" w:rsidRDefault="000B1F7D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0B1F7D" w:rsidRDefault="000B1F7D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0B1F7D" w:rsidRDefault="000B1F7D" w:rsidP="00B6003B">
      <w:pPr>
        <w:pStyle w:val="Default"/>
        <w:tabs>
          <w:tab w:val="left" w:pos="5103"/>
        </w:tabs>
        <w:jc w:val="right"/>
        <w:rPr>
          <w:rStyle w:val="a7"/>
          <w:b w:val="0"/>
          <w:color w:val="auto"/>
        </w:rPr>
      </w:pPr>
    </w:p>
    <w:p w:rsidR="000B1F7D" w:rsidRPr="00294C37" w:rsidRDefault="000B1F7D" w:rsidP="00B6003B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 w:rsidRPr="00294C37">
        <w:rPr>
          <w:rStyle w:val="a7"/>
          <w:color w:val="auto"/>
        </w:rPr>
        <w:t>Приложение № 1</w:t>
      </w:r>
      <w:r w:rsidRPr="00294C37">
        <w:rPr>
          <w:rStyle w:val="a7"/>
          <w:color w:val="auto"/>
        </w:rPr>
        <w:br/>
        <w:t xml:space="preserve">к </w:t>
      </w:r>
      <w:r w:rsidRPr="00B5341D">
        <w:rPr>
          <w:rStyle w:val="a6"/>
          <w:b/>
          <w:color w:val="auto"/>
        </w:rPr>
        <w:t>постановлению</w:t>
      </w:r>
      <w:r w:rsidRPr="00294C37">
        <w:rPr>
          <w:rStyle w:val="a7"/>
          <w:color w:val="auto"/>
        </w:rPr>
        <w:t xml:space="preserve"> администрации</w:t>
      </w:r>
    </w:p>
    <w:p w:rsidR="000B1F7D" w:rsidRDefault="000B1F7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0B1F7D" w:rsidRDefault="000B1F7D" w:rsidP="005B6874">
      <w:pPr>
        <w:pStyle w:val="Default"/>
        <w:jc w:val="right"/>
        <w:outlineLvl w:val="0"/>
        <w:rPr>
          <w:rStyle w:val="a7"/>
          <w:color w:val="auto"/>
        </w:rPr>
      </w:pPr>
      <w:r>
        <w:rPr>
          <w:rStyle w:val="a7"/>
          <w:color w:val="auto"/>
        </w:rPr>
        <w:t xml:space="preserve">Орловский сельсовет </w:t>
      </w:r>
    </w:p>
    <w:p w:rsidR="000B1F7D" w:rsidRDefault="000B1F7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0B1F7D" w:rsidRDefault="000B1F7D" w:rsidP="005B6874">
      <w:pPr>
        <w:pStyle w:val="Default"/>
        <w:jc w:val="right"/>
        <w:outlineLvl w:val="0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0B1F7D" w:rsidRPr="00294C37" w:rsidRDefault="000B1F7D" w:rsidP="00B6003B">
      <w:pPr>
        <w:pStyle w:val="Default"/>
        <w:jc w:val="right"/>
        <w:rPr>
          <w:rStyle w:val="a7"/>
          <w:b w:val="0"/>
          <w:bCs/>
          <w:color w:val="auto"/>
        </w:rPr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  <w:t>от  22.04.2020 г. № 17</w:t>
      </w:r>
    </w:p>
    <w:p w:rsidR="000B1F7D" w:rsidRPr="00294C37" w:rsidRDefault="000B1F7D" w:rsidP="00B6003B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0B1F7D" w:rsidRPr="00294C37" w:rsidRDefault="000B1F7D" w:rsidP="00B6003B">
      <w:pPr>
        <w:pStyle w:val="NormalWeb"/>
        <w:jc w:val="center"/>
        <w:rPr>
          <w:color w:val="000000"/>
        </w:rPr>
      </w:pPr>
      <w:r w:rsidRPr="00294C37">
        <w:rPr>
          <w:rStyle w:val="Strong"/>
          <w:color w:val="000000"/>
        </w:rPr>
        <w:t>Порядок</w:t>
      </w:r>
      <w:r w:rsidRPr="00294C37">
        <w:rPr>
          <w:color w:val="000000"/>
        </w:rPr>
        <w:br/>
      </w:r>
      <w:r w:rsidRPr="00294C37">
        <w:rPr>
          <w:rStyle w:val="Strong"/>
          <w:color w:val="000000"/>
        </w:rPr>
        <w:t>создания мест (площадок) накопления тверды</w:t>
      </w:r>
      <w:r>
        <w:rPr>
          <w:rStyle w:val="Strong"/>
          <w:color w:val="000000"/>
        </w:rPr>
        <w:t>х коммунальных отходов и ведения</w:t>
      </w:r>
      <w:r w:rsidRPr="00294C37">
        <w:rPr>
          <w:rStyle w:val="Strong"/>
          <w:color w:val="000000"/>
        </w:rPr>
        <w:t xml:space="preserve"> реестра мест (площадок) накопления твердых коммунальных отходов на территории </w:t>
      </w:r>
      <w:r>
        <w:rPr>
          <w:rStyle w:val="Strong"/>
          <w:color w:val="000000"/>
        </w:rPr>
        <w:t>сельского поселения Орловский сельсовет муниципального района Благовещенский район Республики Башкортостан</w:t>
      </w:r>
    </w:p>
    <w:p w:rsidR="000B1F7D" w:rsidRPr="0071585A" w:rsidRDefault="000B1F7D" w:rsidP="005B6874">
      <w:pPr>
        <w:pStyle w:val="NormalWeb"/>
        <w:jc w:val="center"/>
        <w:outlineLvl w:val="0"/>
        <w:rPr>
          <w:b/>
          <w:color w:val="000000"/>
        </w:rPr>
      </w:pPr>
      <w:r w:rsidRPr="0071585A">
        <w:rPr>
          <w:b/>
          <w:color w:val="000000"/>
        </w:rPr>
        <w:t>1. Общие положения</w:t>
      </w:r>
    </w:p>
    <w:p w:rsidR="000B1F7D" w:rsidRPr="0071585A" w:rsidRDefault="000B1F7D" w:rsidP="00B6003B">
      <w:pPr>
        <w:pStyle w:val="NormalWeb"/>
        <w:jc w:val="both"/>
        <w:rPr>
          <w:b/>
          <w:color w:val="000000"/>
        </w:rPr>
      </w:pPr>
      <w:r>
        <w:rPr>
          <w:color w:val="000000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Орловский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>, требования к содержанию указанного реестра.</w:t>
      </w:r>
      <w:r>
        <w:rPr>
          <w:color w:val="000000"/>
        </w:rPr>
        <w:br/>
      </w:r>
      <w:r>
        <w:rPr>
          <w:color w:val="000000"/>
        </w:rPr>
        <w:tab/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Орловский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 xml:space="preserve"> (далее – Правила благоустройства муниципального образования).</w:t>
      </w:r>
      <w:r>
        <w:rPr>
          <w:color w:val="000000"/>
        </w:rPr>
        <w:br/>
      </w:r>
      <w:r>
        <w:rPr>
          <w:color w:val="000000"/>
        </w:rPr>
        <w:tab/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Орловский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0B1F7D" w:rsidRPr="0071585A" w:rsidRDefault="000B1F7D" w:rsidP="00B6003B">
      <w:pPr>
        <w:pStyle w:val="NormalWeb"/>
        <w:jc w:val="center"/>
        <w:rPr>
          <w:b/>
          <w:color w:val="000000"/>
        </w:rPr>
      </w:pPr>
      <w:r w:rsidRPr="0071585A">
        <w:rPr>
          <w:b/>
          <w:color w:val="000000"/>
        </w:rPr>
        <w:t>2. Порядок создания мест (площадок) накопления твердых коммунальных отходов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Места (площадки) накопления твердых коммунальных отходов создаются Администрацией 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Орловский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  <w:r>
        <w:rPr>
          <w:color w:val="000000"/>
        </w:rPr>
        <w:br/>
      </w:r>
      <w:r>
        <w:rPr>
          <w:color w:val="000000"/>
        </w:rPr>
        <w:tab/>
        <w:t>3. Уполномоченный орган рассматривает заявку в срок не позднее 10 календарных дней со дня ее поступления.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>
        <w:rPr>
          <w:color w:val="000000"/>
        </w:rPr>
        <w:br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установленной форме;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несоответствие места (площадки) накопления твердых коммунальных отходов требованиям Правилам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0B1F7D" w:rsidRPr="00B5341D" w:rsidRDefault="000B1F7D" w:rsidP="00B6003B">
      <w:pPr>
        <w:pStyle w:val="NormalWeb"/>
        <w:jc w:val="center"/>
        <w:rPr>
          <w:b/>
          <w:color w:val="000000"/>
        </w:rPr>
      </w:pPr>
      <w:r w:rsidRPr="00B5341D">
        <w:rPr>
          <w:b/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0B1F7D" w:rsidRDefault="000B1F7D" w:rsidP="00B6003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Орловский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71585A">
        <w:rPr>
          <w:rStyle w:val="Strong"/>
          <w:b w:val="0"/>
          <w:color w:val="000000"/>
        </w:rPr>
        <w:t xml:space="preserve">сельского поселения </w:t>
      </w:r>
      <w:r>
        <w:rPr>
          <w:rStyle w:val="Strong"/>
          <w:b w:val="0"/>
          <w:color w:val="000000"/>
        </w:rPr>
        <w:t>Орловский</w:t>
      </w:r>
      <w:r w:rsidRPr="0071585A">
        <w:rPr>
          <w:rStyle w:val="Strong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color w:val="000000"/>
        </w:rPr>
        <w:br/>
      </w:r>
      <w:r>
        <w:rPr>
          <w:color w:val="000000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color w:val="000000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0B1F7D" w:rsidRDefault="000B1F7D" w:rsidP="00B6003B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5B6874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 к Порядку</w:t>
      </w:r>
    </w:p>
    <w:p w:rsidR="000B1F7D" w:rsidRDefault="000B1F7D" w:rsidP="00207C76">
      <w:pPr>
        <w:ind w:left="5245"/>
        <w:jc w:val="center"/>
        <w:rPr>
          <w:sz w:val="28"/>
          <w:szCs w:val="28"/>
        </w:rPr>
      </w:pPr>
    </w:p>
    <w:p w:rsidR="000B1F7D" w:rsidRDefault="000B1F7D" w:rsidP="005B6874">
      <w:pPr>
        <w:tabs>
          <w:tab w:val="left" w:pos="5245"/>
          <w:tab w:val="left" w:pos="6379"/>
        </w:tabs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0B1F7D" w:rsidRDefault="000B1F7D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Орловский сельсовет</w:t>
      </w:r>
    </w:p>
    <w:p w:rsidR="000B1F7D" w:rsidRDefault="000B1F7D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B1F7D" w:rsidRPr="00A831FD" w:rsidRDefault="000B1F7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1F7D" w:rsidRPr="00A831FD" w:rsidRDefault="000B1F7D" w:rsidP="005B687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ЗАЯВКА</w:t>
      </w:r>
    </w:p>
    <w:p w:rsidR="000B1F7D" w:rsidRPr="00A831FD" w:rsidRDefault="000B1F7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на согласование мест (площадок) накопления</w:t>
      </w:r>
    </w:p>
    <w:p w:rsidR="000B1F7D" w:rsidRPr="00A831FD" w:rsidRDefault="000B1F7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0B1F7D" w:rsidRPr="00A831FD" w:rsidRDefault="000B1F7D" w:rsidP="00207C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B1F7D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на согласование места (площадки) накопления </w:t>
      </w:r>
      <w:r w:rsidRPr="003D0EA6">
        <w:rPr>
          <w:color w:val="000000"/>
          <w:sz w:val="28"/>
          <w:szCs w:val="28"/>
        </w:rPr>
        <w:t>твердых коммунальных отх</w:t>
      </w:r>
      <w:r>
        <w:rPr>
          <w:color w:val="000000"/>
          <w:sz w:val="28"/>
          <w:szCs w:val="28"/>
        </w:rPr>
        <w:t>о</w:t>
      </w:r>
      <w:r w:rsidRPr="003D0EA6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>, создаваемого _________________</w:t>
      </w:r>
    </w:p>
    <w:p w:rsidR="000B1F7D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B1F7D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B1F7D" w:rsidRPr="00A831FD" w:rsidRDefault="000B1F7D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A831FD">
        <w:rPr>
          <w:color w:val="000000"/>
        </w:rPr>
        <w:t>(наименование собственника создаваемого места (площадки) накопления</w:t>
      </w:r>
      <w:r>
        <w:rPr>
          <w:color w:val="000000"/>
        </w:rPr>
        <w:t xml:space="preserve"> твердых коммунальных отходов)</w:t>
      </w:r>
    </w:p>
    <w:p w:rsidR="000B1F7D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F7D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создаваемом месте (площадке) накопления твердых коммунальных отходов:</w:t>
      </w:r>
    </w:p>
    <w:p w:rsidR="000B1F7D" w:rsidRPr="0090661C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 </w:t>
            </w:r>
            <w:r w:rsidRPr="00C150EF">
              <w:t>почты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108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60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24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 xml:space="preserve">Технические характеристики создаваемого места (площадки) накопления твердых коммунальных </w:t>
            </w:r>
            <w:r>
              <w:t xml:space="preserve">           </w:t>
            </w:r>
            <w:r w:rsidRPr="00C150EF">
              <w:t>отходов:</w:t>
            </w:r>
          </w:p>
          <w:p w:rsidR="000B1F7D" w:rsidRPr="00C150EF" w:rsidRDefault="000B1F7D" w:rsidP="003E5BBB">
            <w:pPr>
              <w:jc w:val="both"/>
            </w:pPr>
            <w:r w:rsidRPr="00C150EF">
              <w:t>- площадь;</w:t>
            </w:r>
          </w:p>
          <w:p w:rsidR="000B1F7D" w:rsidRPr="00C150EF" w:rsidRDefault="000B1F7D" w:rsidP="003E5BBB">
            <w:pPr>
              <w:jc w:val="both"/>
            </w:pPr>
            <w:r w:rsidRPr="00C150EF">
              <w:t xml:space="preserve">- используемое покрытие; </w:t>
            </w:r>
          </w:p>
          <w:p w:rsidR="000B1F7D" w:rsidRPr="00C150EF" w:rsidRDefault="000B1F7D" w:rsidP="003E5BBB">
            <w:pPr>
              <w:jc w:val="both"/>
            </w:pPr>
            <w:r w:rsidRPr="00C150EF">
              <w:t>- количество планируемых к размещению контейнеров и (или) бункеров, их объем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16"/>
        </w:trPr>
        <w:tc>
          <w:tcPr>
            <w:tcW w:w="5670" w:type="dxa"/>
          </w:tcPr>
          <w:p w:rsidR="000B1F7D" w:rsidRPr="001454FC" w:rsidRDefault="000B1F7D" w:rsidP="003E5BBB">
            <w:pPr>
              <w:jc w:val="both"/>
            </w:pPr>
            <w:r w:rsidRPr="001454FC"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 xml:space="preserve">, которые </w:t>
            </w:r>
            <w:r>
              <w:t xml:space="preserve">будут </w:t>
            </w:r>
            <w:r w:rsidRPr="00D92407">
              <w:t>складир</w:t>
            </w:r>
            <w:r>
              <w:t>оваться</w:t>
            </w:r>
            <w:r w:rsidRPr="00D92407">
              <w:t xml:space="preserve"> </w:t>
            </w:r>
            <w:r>
              <w:t xml:space="preserve">          </w:t>
            </w:r>
            <w:r w:rsidRPr="00D92407">
              <w:t xml:space="preserve">в </w:t>
            </w:r>
            <w:r>
              <w:t xml:space="preserve">создаваемом </w:t>
            </w:r>
            <w:r w:rsidRPr="00D92407">
              <w:t>мест</w:t>
            </w:r>
            <w:r>
              <w:t>е</w:t>
            </w:r>
            <w:r w:rsidRPr="00D92407">
              <w:t xml:space="preserve"> 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</w:tbl>
    <w:p w:rsidR="000B1F7D" w:rsidRPr="0019344F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B1F7D" w:rsidRPr="00F33EC2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</w:t>
      </w:r>
      <w:r>
        <w:rPr>
          <w:color w:val="000000"/>
          <w:sz w:val="28"/>
          <w:szCs w:val="28"/>
        </w:rPr>
        <w:t>сональных данных, содержащихся</w:t>
      </w:r>
      <w:r w:rsidRPr="00F33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F33EC2">
        <w:rPr>
          <w:color w:val="000000"/>
          <w:sz w:val="28"/>
          <w:szCs w:val="28"/>
        </w:rPr>
        <w:t>в настоящей заявке.</w:t>
      </w:r>
    </w:p>
    <w:p w:rsidR="000B1F7D" w:rsidRPr="00F33EC2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B1F7D" w:rsidRPr="00F33EC2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0B1F7D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>к территории</w:t>
      </w:r>
      <w:r>
        <w:t xml:space="preserve"> </w:t>
      </w:r>
      <w:r>
        <w:rPr>
          <w:color w:val="000000"/>
          <w:sz w:val="28"/>
          <w:szCs w:val="28"/>
        </w:rPr>
        <w:t>на _____ л.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0B1F7D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r w:rsidRPr="00893A02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0B1F7D" w:rsidRPr="00F33EC2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 xml:space="preserve">окумент, удостоверяющий полномочия представителя 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r w:rsidRPr="004B0C4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0B1F7D" w:rsidRPr="00F33EC2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F7D" w:rsidRPr="00F33EC2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F7D" w:rsidRPr="000B205C" w:rsidRDefault="000B1F7D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B205C">
        <w:rPr>
          <w:sz w:val="28"/>
          <w:szCs w:val="28"/>
        </w:rPr>
        <w:t>___________________</w:t>
      </w:r>
    </w:p>
    <w:p w:rsidR="000B1F7D" w:rsidRPr="000B205C" w:rsidRDefault="000B1F7D" w:rsidP="00207C76">
      <w:pPr>
        <w:tabs>
          <w:tab w:val="left" w:pos="567"/>
          <w:tab w:val="left" w:pos="7513"/>
        </w:tabs>
        <w:rPr>
          <w:sz w:val="28"/>
          <w:szCs w:val="28"/>
        </w:rPr>
      </w:pPr>
      <w:r w:rsidRPr="000B205C">
        <w:t xml:space="preserve"> </w:t>
      </w:r>
      <w:r w:rsidRPr="000B205C">
        <w:tab/>
        <w:t xml:space="preserve">(дата) </w:t>
      </w:r>
      <w:r w:rsidRPr="000B205C">
        <w:tab/>
      </w:r>
      <w:r>
        <w:t xml:space="preserve">      </w:t>
      </w:r>
      <w:r w:rsidRPr="000B205C">
        <w:t>(подпись)</w:t>
      </w:r>
    </w:p>
    <w:p w:rsidR="000B1F7D" w:rsidRPr="00F33EC2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F7D" w:rsidRPr="002C4B26" w:rsidRDefault="000B1F7D" w:rsidP="00207C76">
      <w:pPr>
        <w:jc w:val="both"/>
        <w:rPr>
          <w:sz w:val="28"/>
          <w:szCs w:val="28"/>
        </w:rPr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207C76">
      <w:pPr>
        <w:ind w:left="5245"/>
        <w:jc w:val="center"/>
        <w:rPr>
          <w:sz w:val="28"/>
          <w:szCs w:val="28"/>
        </w:rPr>
      </w:pPr>
    </w:p>
    <w:p w:rsidR="000B1F7D" w:rsidRDefault="000B1F7D" w:rsidP="005B6874">
      <w:pPr>
        <w:tabs>
          <w:tab w:val="left" w:pos="5245"/>
          <w:tab w:val="left" w:pos="6379"/>
        </w:tabs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0B1F7D" w:rsidRDefault="000B1F7D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Орловский сельсовет</w:t>
      </w:r>
    </w:p>
    <w:p w:rsidR="000B1F7D" w:rsidRDefault="000B1F7D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B1F7D" w:rsidRDefault="000B1F7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1F7D" w:rsidRPr="00F33EC2" w:rsidRDefault="000B1F7D" w:rsidP="005B687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0B1F7D" w:rsidRDefault="000B1F7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о включении сведений о месте (площадке) накопления</w:t>
      </w:r>
    </w:p>
    <w:p w:rsidR="000B1F7D" w:rsidRDefault="000B1F7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 в реестр мест (площадок) накопления</w:t>
      </w:r>
    </w:p>
    <w:p w:rsidR="000B1F7D" w:rsidRPr="00F33EC2" w:rsidRDefault="000B1F7D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0B1F7D" w:rsidRPr="00F33EC2" w:rsidRDefault="000B1F7D" w:rsidP="00207C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B1F7D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пунктами 21, 22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о включении </w:t>
      </w:r>
      <w:r w:rsidRPr="001E06CD">
        <w:rPr>
          <w:color w:val="000000"/>
          <w:sz w:val="28"/>
          <w:szCs w:val="28"/>
        </w:rPr>
        <w:t>сведений о месте (площадке) накопления твердых коммунальных отходов</w:t>
      </w:r>
      <w:r>
        <w:rPr>
          <w:color w:val="000000"/>
          <w:sz w:val="28"/>
          <w:szCs w:val="28"/>
        </w:rPr>
        <w:t>, созданном _________________</w:t>
      </w:r>
    </w:p>
    <w:p w:rsidR="000B1F7D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B1F7D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  <w:r w:rsidRPr="00745E53">
        <w:rPr>
          <w:color w:val="000000"/>
          <w:sz w:val="28"/>
          <w:szCs w:val="28"/>
        </w:rPr>
        <w:t xml:space="preserve"> </w:t>
      </w:r>
    </w:p>
    <w:p w:rsidR="000B1F7D" w:rsidRPr="00745E53" w:rsidRDefault="000B1F7D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734ADD">
        <w:rPr>
          <w:color w:val="000000"/>
        </w:rPr>
        <w:t xml:space="preserve">(наименование </w:t>
      </w:r>
      <w:r>
        <w:rPr>
          <w:color w:val="000000"/>
        </w:rPr>
        <w:t>собственника создаваемого места (площадки) накопления твердых коммунальных отходов)</w:t>
      </w:r>
    </w:p>
    <w:p w:rsidR="000B1F7D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06CD">
        <w:rPr>
          <w:color w:val="000000"/>
          <w:sz w:val="28"/>
          <w:szCs w:val="28"/>
        </w:rPr>
        <w:t>в реестр мест (площадок) накопления твердых коммунальных отходов</w:t>
      </w:r>
      <w:r>
        <w:rPr>
          <w:color w:val="000000"/>
          <w:sz w:val="28"/>
          <w:szCs w:val="28"/>
        </w:rPr>
        <w:t>.</w:t>
      </w:r>
    </w:p>
    <w:p w:rsidR="000B1F7D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F7D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созданном месте (площадке) накопления твердых коммунальных отходов:</w:t>
      </w:r>
    </w:p>
    <w:p w:rsidR="000B1F7D" w:rsidRPr="0090661C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</w:t>
            </w:r>
            <w:r w:rsidRPr="00C150EF">
              <w:t>почты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274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73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24"/>
        </w:trPr>
        <w:tc>
          <w:tcPr>
            <w:tcW w:w="5670" w:type="dxa"/>
          </w:tcPr>
          <w:p w:rsidR="000B1F7D" w:rsidRPr="00C150EF" w:rsidRDefault="000B1F7D" w:rsidP="003E5BBB">
            <w:pPr>
              <w:jc w:val="both"/>
            </w:pPr>
            <w:r w:rsidRPr="00C150EF">
              <w:t>Технические характеристики места (площадки) накопления твердых коммунальных отходов:</w:t>
            </w:r>
          </w:p>
          <w:p w:rsidR="000B1F7D" w:rsidRPr="00C150EF" w:rsidRDefault="000B1F7D" w:rsidP="003E5BBB">
            <w:pPr>
              <w:jc w:val="both"/>
            </w:pPr>
            <w:r w:rsidRPr="00C150EF">
              <w:t>- площадь;</w:t>
            </w:r>
          </w:p>
          <w:p w:rsidR="000B1F7D" w:rsidRPr="00C150EF" w:rsidRDefault="000B1F7D" w:rsidP="003E5BBB">
            <w:pPr>
              <w:jc w:val="both"/>
            </w:pPr>
            <w:r w:rsidRPr="00C150EF">
              <w:t xml:space="preserve">- используемое покрытие; </w:t>
            </w:r>
          </w:p>
          <w:p w:rsidR="000B1F7D" w:rsidRPr="00C150EF" w:rsidRDefault="000B1F7D" w:rsidP="003E5BBB">
            <w:pPr>
              <w:jc w:val="both"/>
            </w:pPr>
            <w:r w:rsidRPr="00C150EF">
              <w:t xml:space="preserve">- количество </w:t>
            </w:r>
            <w:r>
              <w:t xml:space="preserve">размещенных и планируемых к размещению </w:t>
            </w:r>
            <w:r w:rsidRPr="00C150EF">
              <w:t>контейнеров и (или) бункеров, их объем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  <w:tr w:rsidR="000B1F7D" w:rsidRPr="00F04660" w:rsidTr="003E5BBB">
        <w:trPr>
          <w:trHeight w:val="416"/>
        </w:trPr>
        <w:tc>
          <w:tcPr>
            <w:tcW w:w="5670" w:type="dxa"/>
          </w:tcPr>
          <w:p w:rsidR="000B1F7D" w:rsidRPr="001454FC" w:rsidRDefault="000B1F7D" w:rsidP="003E5BBB">
            <w:pPr>
              <w:jc w:val="both"/>
            </w:pPr>
            <w:r w:rsidRPr="001454FC"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>, которые складир</w:t>
            </w:r>
            <w:r>
              <w:t>уются</w:t>
            </w:r>
            <w:r w:rsidRPr="00D92407">
              <w:t xml:space="preserve"> в мест</w:t>
            </w:r>
            <w:r>
              <w:t>е</w:t>
            </w:r>
            <w:r w:rsidRPr="00D92407">
              <w:t xml:space="preserve"> </w:t>
            </w:r>
            <w:r>
              <w:t xml:space="preserve">      </w:t>
            </w:r>
            <w:r w:rsidRPr="00D92407">
              <w:t>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</w:t>
            </w:r>
            <w:r>
              <w:t xml:space="preserve">            </w:t>
            </w:r>
            <w:r w:rsidRPr="00D92407">
              <w:t xml:space="preserve">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</w:tcPr>
          <w:p w:rsidR="000B1F7D" w:rsidRPr="00F04660" w:rsidRDefault="000B1F7D" w:rsidP="003E5BBB">
            <w:pPr>
              <w:jc w:val="center"/>
              <w:rPr>
                <w:highlight w:val="yellow"/>
              </w:rPr>
            </w:pPr>
          </w:p>
        </w:tc>
      </w:tr>
    </w:tbl>
    <w:p w:rsidR="000B1F7D" w:rsidRPr="0019344F" w:rsidRDefault="000B1F7D" w:rsidP="00207C7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1F7D" w:rsidRPr="00F33EC2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персональных данных, содержащихся             в настоящей заявке.</w:t>
      </w:r>
    </w:p>
    <w:p w:rsidR="000B1F7D" w:rsidRPr="00F33EC2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F7D" w:rsidRPr="00F33EC2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0B1F7D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 xml:space="preserve">к </w:t>
      </w:r>
      <w:r w:rsidRPr="00D5659F">
        <w:rPr>
          <w:sz w:val="28"/>
          <w:szCs w:val="28"/>
        </w:rPr>
        <w:t xml:space="preserve">территории </w:t>
      </w:r>
      <w:r w:rsidRPr="00D5659F">
        <w:rPr>
          <w:color w:val="000000"/>
          <w:sz w:val="28"/>
          <w:szCs w:val="28"/>
        </w:rPr>
        <w:t>на _____</w:t>
      </w:r>
      <w:r>
        <w:rPr>
          <w:color w:val="000000"/>
          <w:sz w:val="28"/>
          <w:szCs w:val="28"/>
        </w:rPr>
        <w:t xml:space="preserve"> л.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0B1F7D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r w:rsidRPr="00893A02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0B1F7D" w:rsidRPr="00D5659F" w:rsidRDefault="000B1F7D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>окумент, удостове</w:t>
      </w:r>
      <w:r>
        <w:rPr>
          <w:color w:val="000000"/>
          <w:sz w:val="28"/>
          <w:szCs w:val="28"/>
        </w:rPr>
        <w:t xml:space="preserve">ряющий полномочия представителя </w:t>
      </w:r>
      <w:r w:rsidRPr="003B2C5F">
        <w:rPr>
          <w:color w:val="000000"/>
          <w:sz w:val="28"/>
          <w:szCs w:val="28"/>
        </w:rPr>
        <w:t xml:space="preserve">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r w:rsidRPr="004B0C4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0B1F7D" w:rsidRPr="00F33EC2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F7D" w:rsidRPr="00F33EC2" w:rsidRDefault="000B1F7D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1F7D" w:rsidRPr="000B205C" w:rsidRDefault="000B1F7D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  <w:t>___________________</w:t>
      </w:r>
    </w:p>
    <w:p w:rsidR="000B1F7D" w:rsidRPr="000B205C" w:rsidRDefault="000B1F7D" w:rsidP="00207C76">
      <w:pPr>
        <w:tabs>
          <w:tab w:val="left" w:pos="567"/>
          <w:tab w:val="left" w:pos="7513"/>
        </w:tabs>
        <w:rPr>
          <w:sz w:val="28"/>
          <w:szCs w:val="28"/>
        </w:rPr>
      </w:pPr>
      <w:r>
        <w:t xml:space="preserve">            (дата)  </w:t>
      </w:r>
      <w:r>
        <w:tab/>
        <w:t xml:space="preserve">    </w:t>
      </w:r>
      <w:r w:rsidRPr="000B205C">
        <w:t>(подпись)</w:t>
      </w:r>
    </w:p>
    <w:p w:rsidR="000B1F7D" w:rsidRPr="002C4B26" w:rsidRDefault="000B1F7D" w:rsidP="00207C76">
      <w:pPr>
        <w:jc w:val="both"/>
        <w:rPr>
          <w:sz w:val="28"/>
          <w:szCs w:val="28"/>
        </w:rPr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B6003B">
      <w:pPr>
        <w:ind w:left="7200"/>
        <w:jc w:val="right"/>
      </w:pPr>
    </w:p>
    <w:p w:rsidR="000B1F7D" w:rsidRDefault="000B1F7D" w:rsidP="00061D92">
      <w:pPr>
        <w:tabs>
          <w:tab w:val="center" w:pos="4807"/>
        </w:tabs>
        <w:rPr>
          <w:sz w:val="18"/>
          <w:szCs w:val="18"/>
        </w:rPr>
        <w:sectPr w:rsidR="000B1F7D" w:rsidSect="004D2558">
          <w:footerReference w:type="even" r:id="rId9"/>
          <w:footerReference w:type="default" r:id="rId10"/>
          <w:footerReference w:type="first" r:id="rId11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0B1F7D" w:rsidRDefault="000B1F7D" w:rsidP="00061D92">
      <w:pPr>
        <w:pStyle w:val="ConsPlusNonformat"/>
        <w:rPr>
          <w:sz w:val="16"/>
          <w:szCs w:val="16"/>
        </w:rPr>
      </w:pPr>
    </w:p>
    <w:p w:rsidR="000B1F7D" w:rsidRDefault="000B1F7D" w:rsidP="00061D92">
      <w:pPr>
        <w:pStyle w:val="ConsPlusNonformat"/>
        <w:rPr>
          <w:sz w:val="16"/>
          <w:szCs w:val="16"/>
        </w:rPr>
      </w:pPr>
    </w:p>
    <w:p w:rsidR="000B1F7D" w:rsidRDefault="000B1F7D" w:rsidP="00061D92">
      <w:pPr>
        <w:pStyle w:val="ConsPlusNonformat"/>
        <w:rPr>
          <w:sz w:val="16"/>
          <w:szCs w:val="16"/>
        </w:rPr>
      </w:pPr>
    </w:p>
    <w:p w:rsidR="000B1F7D" w:rsidRDefault="000B1F7D" w:rsidP="00061D92">
      <w:pPr>
        <w:pStyle w:val="ConsPlusNonformat"/>
        <w:rPr>
          <w:sz w:val="16"/>
          <w:szCs w:val="16"/>
        </w:rPr>
      </w:pPr>
    </w:p>
    <w:p w:rsidR="000B1F7D" w:rsidRPr="00294C37" w:rsidRDefault="000B1F7D" w:rsidP="00B6003B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 w:rsidRPr="00294C37">
        <w:rPr>
          <w:rStyle w:val="a7"/>
          <w:color w:val="auto"/>
        </w:rPr>
        <w:t xml:space="preserve">Приложение № </w:t>
      </w:r>
      <w:r>
        <w:rPr>
          <w:rStyle w:val="a7"/>
          <w:color w:val="auto"/>
        </w:rPr>
        <w:t>2</w:t>
      </w:r>
      <w:r w:rsidRPr="00294C37">
        <w:rPr>
          <w:rStyle w:val="a7"/>
          <w:color w:val="auto"/>
        </w:rPr>
        <w:br/>
        <w:t xml:space="preserve">к </w:t>
      </w:r>
      <w:r w:rsidRPr="00B5341D">
        <w:rPr>
          <w:rStyle w:val="a6"/>
          <w:b/>
          <w:color w:val="auto"/>
        </w:rPr>
        <w:t>постановлению</w:t>
      </w:r>
      <w:r w:rsidRPr="00294C37">
        <w:rPr>
          <w:rStyle w:val="a7"/>
          <w:color w:val="auto"/>
        </w:rPr>
        <w:t xml:space="preserve"> администрации</w:t>
      </w:r>
    </w:p>
    <w:p w:rsidR="000B1F7D" w:rsidRDefault="000B1F7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0B1F7D" w:rsidRDefault="000B1F7D" w:rsidP="005B6874">
      <w:pPr>
        <w:pStyle w:val="Default"/>
        <w:jc w:val="right"/>
        <w:outlineLvl w:val="0"/>
        <w:rPr>
          <w:rStyle w:val="a7"/>
          <w:color w:val="auto"/>
        </w:rPr>
      </w:pPr>
      <w:r>
        <w:rPr>
          <w:rStyle w:val="a7"/>
          <w:color w:val="auto"/>
        </w:rPr>
        <w:t xml:space="preserve">Орловский сельсовет </w:t>
      </w:r>
    </w:p>
    <w:p w:rsidR="000B1F7D" w:rsidRDefault="000B1F7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0B1F7D" w:rsidRDefault="000B1F7D" w:rsidP="005B6874">
      <w:pPr>
        <w:pStyle w:val="Default"/>
        <w:jc w:val="right"/>
        <w:outlineLvl w:val="0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0B1F7D" w:rsidRDefault="000B1F7D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  <w:t>от  22.04.2020 г. № 17</w:t>
      </w:r>
    </w:p>
    <w:p w:rsidR="000B1F7D" w:rsidRDefault="000B1F7D" w:rsidP="00B6003B">
      <w:pPr>
        <w:pStyle w:val="Default"/>
        <w:jc w:val="right"/>
        <w:rPr>
          <w:rStyle w:val="a7"/>
          <w:color w:val="auto"/>
        </w:rPr>
      </w:pPr>
    </w:p>
    <w:p w:rsidR="000B1F7D" w:rsidRPr="00294C37" w:rsidRDefault="000B1F7D" w:rsidP="00B6003B">
      <w:pPr>
        <w:pStyle w:val="Default"/>
        <w:jc w:val="right"/>
        <w:rPr>
          <w:rStyle w:val="a7"/>
          <w:b w:val="0"/>
          <w:bCs/>
          <w:color w:val="auto"/>
        </w:rPr>
      </w:pPr>
    </w:p>
    <w:p w:rsidR="000B1F7D" w:rsidRPr="00DE58AF" w:rsidRDefault="000B1F7D" w:rsidP="00061D92">
      <w:pPr>
        <w:autoSpaceDE w:val="0"/>
        <w:autoSpaceDN w:val="0"/>
        <w:adjustRightInd w:val="0"/>
        <w:jc w:val="right"/>
      </w:pPr>
    </w:p>
    <w:tbl>
      <w:tblPr>
        <w:tblW w:w="15755" w:type="dxa"/>
        <w:tblInd w:w="88" w:type="dxa"/>
        <w:tblLayout w:type="fixed"/>
        <w:tblLook w:val="00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0B1F7D" w:rsidRPr="00FE3C72" w:rsidTr="009E4A1F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FE3C72" w:rsidRDefault="000B1F7D" w:rsidP="00B6003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Орловский 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1F7D" w:rsidRPr="00FE3C72" w:rsidRDefault="000B1F7D" w:rsidP="009E4A1F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1F7D" w:rsidRPr="00A47881" w:rsidTr="009E4A1F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1F7D" w:rsidRPr="00A47881" w:rsidRDefault="000B1F7D" w:rsidP="009E4A1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B1F7D" w:rsidRPr="00A47881" w:rsidTr="009E4A1F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Наименование собственника (юридического лица, в том числе органов гос. власти; или  ИП; или общее мущество МКД)</w:t>
            </w:r>
          </w:p>
        </w:tc>
      </w:tr>
      <w:tr w:rsidR="000B1F7D" w:rsidRPr="00A47881" w:rsidTr="009E4A1F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F7D" w:rsidRPr="00A47881" w:rsidRDefault="000B1F7D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</w:tbl>
    <w:p w:rsidR="000B1F7D" w:rsidRPr="00DE58AF" w:rsidRDefault="000B1F7D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0B1F7D" w:rsidRPr="00C9098C" w:rsidRDefault="000B1F7D" w:rsidP="00B6003B">
      <w:pPr>
        <w:ind w:right="819"/>
        <w:jc w:val="right"/>
        <w:rPr>
          <w:b/>
          <w:bCs/>
          <w:sz w:val="28"/>
          <w:szCs w:val="28"/>
        </w:rPr>
      </w:pPr>
    </w:p>
    <w:sectPr w:rsidR="000B1F7D" w:rsidRPr="00C9098C" w:rsidSect="00B6003B">
      <w:footerReference w:type="default" r:id="rId12"/>
      <w:pgSz w:w="16838" w:h="11909" w:orient="landscape"/>
      <w:pgMar w:top="852" w:right="82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7D" w:rsidRDefault="000B1F7D" w:rsidP="00F672D4">
      <w:r>
        <w:separator/>
      </w:r>
    </w:p>
  </w:endnote>
  <w:endnote w:type="continuationSeparator" w:id="0">
    <w:p w:rsidR="000B1F7D" w:rsidRDefault="000B1F7D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D" w:rsidRDefault="000B1F7D" w:rsidP="004D25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F7D" w:rsidRDefault="000B1F7D" w:rsidP="004D25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D" w:rsidRDefault="000B1F7D" w:rsidP="004D255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D" w:rsidRDefault="000B1F7D" w:rsidP="004D2558">
    <w:pPr>
      <w:pStyle w:val="Footer"/>
    </w:pPr>
  </w:p>
  <w:p w:rsidR="000B1F7D" w:rsidRPr="005B4552" w:rsidRDefault="000B1F7D" w:rsidP="004D255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154"/>
      <w:gridCol w:w="5148"/>
      <w:gridCol w:w="5148"/>
    </w:tblGrid>
    <w:tr w:rsidR="000B1F7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B1F7D" w:rsidRDefault="000B1F7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1F7D" w:rsidRDefault="000B1F7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B1F7D" w:rsidRDefault="000B1F7D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7D" w:rsidRDefault="000B1F7D" w:rsidP="00F672D4">
      <w:r>
        <w:separator/>
      </w:r>
    </w:p>
  </w:footnote>
  <w:footnote w:type="continuationSeparator" w:id="0">
    <w:p w:rsidR="000B1F7D" w:rsidRDefault="000B1F7D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0"/>
  </w:num>
  <w:num w:numId="17">
    <w:abstractNumId w:val="5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7136"/>
    <w:rsid w:val="00061D92"/>
    <w:rsid w:val="000B1F7D"/>
    <w:rsid w:val="000B205C"/>
    <w:rsid w:val="000D287F"/>
    <w:rsid w:val="000F7C11"/>
    <w:rsid w:val="001423E9"/>
    <w:rsid w:val="001454FC"/>
    <w:rsid w:val="00150249"/>
    <w:rsid w:val="00180D9D"/>
    <w:rsid w:val="0019344F"/>
    <w:rsid w:val="001B2B9F"/>
    <w:rsid w:val="001B474E"/>
    <w:rsid w:val="001B5FFF"/>
    <w:rsid w:val="001E06CD"/>
    <w:rsid w:val="001E3FDF"/>
    <w:rsid w:val="001F7CFF"/>
    <w:rsid w:val="0020446B"/>
    <w:rsid w:val="00204F12"/>
    <w:rsid w:val="00207C76"/>
    <w:rsid w:val="00235651"/>
    <w:rsid w:val="00253EDA"/>
    <w:rsid w:val="00260FFC"/>
    <w:rsid w:val="002715F3"/>
    <w:rsid w:val="00275271"/>
    <w:rsid w:val="00294C37"/>
    <w:rsid w:val="002A2D56"/>
    <w:rsid w:val="002C4B26"/>
    <w:rsid w:val="002E2B45"/>
    <w:rsid w:val="002F1126"/>
    <w:rsid w:val="003260CF"/>
    <w:rsid w:val="00331BF3"/>
    <w:rsid w:val="0034064E"/>
    <w:rsid w:val="00342575"/>
    <w:rsid w:val="00345383"/>
    <w:rsid w:val="00354A87"/>
    <w:rsid w:val="00365552"/>
    <w:rsid w:val="003717ED"/>
    <w:rsid w:val="0037339A"/>
    <w:rsid w:val="003B2C5F"/>
    <w:rsid w:val="003B2DA6"/>
    <w:rsid w:val="003C695D"/>
    <w:rsid w:val="003D0EA6"/>
    <w:rsid w:val="003E5BBB"/>
    <w:rsid w:val="004B0C4D"/>
    <w:rsid w:val="004D2558"/>
    <w:rsid w:val="004E66FA"/>
    <w:rsid w:val="00565E2F"/>
    <w:rsid w:val="00585220"/>
    <w:rsid w:val="005B4552"/>
    <w:rsid w:val="005B6874"/>
    <w:rsid w:val="0060703E"/>
    <w:rsid w:val="00623FA0"/>
    <w:rsid w:val="00653D91"/>
    <w:rsid w:val="006F7325"/>
    <w:rsid w:val="0071585A"/>
    <w:rsid w:val="0072199F"/>
    <w:rsid w:val="00734ADD"/>
    <w:rsid w:val="00736439"/>
    <w:rsid w:val="00745E53"/>
    <w:rsid w:val="00766E06"/>
    <w:rsid w:val="007735DF"/>
    <w:rsid w:val="00783048"/>
    <w:rsid w:val="00787BAE"/>
    <w:rsid w:val="007D63A3"/>
    <w:rsid w:val="007E77D3"/>
    <w:rsid w:val="008117AD"/>
    <w:rsid w:val="00811DDE"/>
    <w:rsid w:val="0082681F"/>
    <w:rsid w:val="00832B5C"/>
    <w:rsid w:val="008411A5"/>
    <w:rsid w:val="00893A02"/>
    <w:rsid w:val="008A0291"/>
    <w:rsid w:val="008D57D8"/>
    <w:rsid w:val="0090661C"/>
    <w:rsid w:val="009206F6"/>
    <w:rsid w:val="009255E7"/>
    <w:rsid w:val="009657E3"/>
    <w:rsid w:val="00971D16"/>
    <w:rsid w:val="00990A64"/>
    <w:rsid w:val="009E4A1F"/>
    <w:rsid w:val="009F1416"/>
    <w:rsid w:val="009F4422"/>
    <w:rsid w:val="00A21D55"/>
    <w:rsid w:val="00A30CF5"/>
    <w:rsid w:val="00A47881"/>
    <w:rsid w:val="00A6467C"/>
    <w:rsid w:val="00A831FD"/>
    <w:rsid w:val="00AB5DAE"/>
    <w:rsid w:val="00AC003B"/>
    <w:rsid w:val="00AC20D8"/>
    <w:rsid w:val="00AF105C"/>
    <w:rsid w:val="00AF72F4"/>
    <w:rsid w:val="00B17229"/>
    <w:rsid w:val="00B47715"/>
    <w:rsid w:val="00B5341D"/>
    <w:rsid w:val="00B56158"/>
    <w:rsid w:val="00B6003B"/>
    <w:rsid w:val="00B829E7"/>
    <w:rsid w:val="00B90D3F"/>
    <w:rsid w:val="00B96BD4"/>
    <w:rsid w:val="00BF791E"/>
    <w:rsid w:val="00C150EF"/>
    <w:rsid w:val="00C56ACB"/>
    <w:rsid w:val="00C57164"/>
    <w:rsid w:val="00C65400"/>
    <w:rsid w:val="00C9098C"/>
    <w:rsid w:val="00CA119C"/>
    <w:rsid w:val="00CC365F"/>
    <w:rsid w:val="00CD1739"/>
    <w:rsid w:val="00CE67BF"/>
    <w:rsid w:val="00CF561A"/>
    <w:rsid w:val="00D060E5"/>
    <w:rsid w:val="00D35872"/>
    <w:rsid w:val="00D36128"/>
    <w:rsid w:val="00D53507"/>
    <w:rsid w:val="00D5623B"/>
    <w:rsid w:val="00D5659F"/>
    <w:rsid w:val="00D63E99"/>
    <w:rsid w:val="00D92407"/>
    <w:rsid w:val="00DE05DE"/>
    <w:rsid w:val="00DE58AF"/>
    <w:rsid w:val="00DF1182"/>
    <w:rsid w:val="00DF3EF2"/>
    <w:rsid w:val="00E5301F"/>
    <w:rsid w:val="00E62864"/>
    <w:rsid w:val="00E72086"/>
    <w:rsid w:val="00E73C82"/>
    <w:rsid w:val="00EA467A"/>
    <w:rsid w:val="00ED1F24"/>
    <w:rsid w:val="00EE225D"/>
    <w:rsid w:val="00F04660"/>
    <w:rsid w:val="00F211F0"/>
    <w:rsid w:val="00F33EC2"/>
    <w:rsid w:val="00F672D4"/>
    <w:rsid w:val="00F7178B"/>
    <w:rsid w:val="00FC5CE9"/>
    <w:rsid w:val="00FD2624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B6874"/>
    <w:pPr>
      <w:keepNext/>
      <w:widowControl/>
      <w:suppressAutoHyphens w:val="0"/>
      <w:jc w:val="center"/>
      <w:outlineLvl w:val="2"/>
    </w:pPr>
    <w:rPr>
      <w:rFonts w:ascii="Bashkort" w:eastAsia="Times New Roman" w:hAnsi="Bashkort" w:cs="Times New Roman"/>
      <w:b/>
      <w:kern w:val="0"/>
      <w:szCs w:val="20"/>
      <w:lang w:eastAsia="ru-RU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B6874"/>
    <w:pPr>
      <w:keepNext/>
      <w:widowControl/>
      <w:suppressAutoHyphens w:val="0"/>
      <w:jc w:val="center"/>
      <w:outlineLvl w:val="4"/>
    </w:pPr>
    <w:rPr>
      <w:rFonts w:ascii="Bashkort" w:eastAsia="Times New Roman" w:hAnsi="Bashkort" w:cs="Times New Roman"/>
      <w:b/>
      <w:kern w:val="0"/>
      <w:sz w:val="26"/>
      <w:szCs w:val="2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1D92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064E"/>
    <w:rPr>
      <w:rFonts w:ascii="Cambria" w:hAnsi="Cambria" w:cs="Mangal"/>
      <w:b/>
      <w:bCs/>
      <w:kern w:val="1"/>
      <w:sz w:val="23"/>
      <w:szCs w:val="23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4064E"/>
    <w:rPr>
      <w:rFonts w:ascii="Calibri" w:hAnsi="Calibri" w:cs="Mangal"/>
      <w:b/>
      <w:bCs/>
      <w:i/>
      <w:iCs/>
      <w:kern w:val="1"/>
      <w:sz w:val="23"/>
      <w:szCs w:val="23"/>
      <w:lang w:eastAsia="zh-CN" w:bidi="hi-IN"/>
    </w:rPr>
  </w:style>
  <w:style w:type="character" w:customStyle="1" w:styleId="2">
    <w:name w:val="Основной шрифт абзаца2"/>
    <w:uiPriority w:val="99"/>
    <w:rsid w:val="00AF105C"/>
  </w:style>
  <w:style w:type="character" w:customStyle="1" w:styleId="1">
    <w:name w:val="Основной шрифт абзаца1"/>
    <w:uiPriority w:val="99"/>
    <w:rsid w:val="00AF105C"/>
  </w:style>
  <w:style w:type="paragraph" w:customStyle="1" w:styleId="10">
    <w:name w:val="Заголовок1"/>
    <w:basedOn w:val="Normal"/>
    <w:next w:val="BodyText"/>
    <w:uiPriority w:val="99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10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64E"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AF105C"/>
  </w:style>
  <w:style w:type="paragraph" w:styleId="Caption">
    <w:name w:val="caption"/>
    <w:basedOn w:val="Normal"/>
    <w:uiPriority w:val="99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AF105C"/>
    <w:pPr>
      <w:suppressLineNumbers/>
    </w:pPr>
  </w:style>
  <w:style w:type="paragraph" w:customStyle="1" w:styleId="20">
    <w:name w:val="Название объекта2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AF105C"/>
    <w:pPr>
      <w:suppressLineNumbers/>
    </w:pPr>
  </w:style>
  <w:style w:type="paragraph" w:customStyle="1" w:styleId="11">
    <w:name w:val="Название объекта1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F105C"/>
    <w:pPr>
      <w:suppressLineNumbers/>
    </w:pPr>
  </w:style>
  <w:style w:type="paragraph" w:customStyle="1" w:styleId="a">
    <w:name w:val="Содержимое таблицы"/>
    <w:basedOn w:val="Normal"/>
    <w:uiPriority w:val="99"/>
    <w:rsid w:val="00AF105C"/>
    <w:pPr>
      <w:suppressLineNumbers/>
    </w:pPr>
  </w:style>
  <w:style w:type="paragraph" w:customStyle="1" w:styleId="a0">
    <w:name w:val="Заголовок таблицы"/>
    <w:basedOn w:val="a"/>
    <w:uiPriority w:val="99"/>
    <w:rsid w:val="00AF105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E2B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22">
    <w:name w:val="Без интервала2"/>
    <w:uiPriority w:val="99"/>
    <w:rsid w:val="007E77D3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7735D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Колонтитул_"/>
    <w:basedOn w:val="DefaultParagraphFont"/>
    <w:link w:val="a2"/>
    <w:uiPriority w:val="99"/>
    <w:locked/>
    <w:rsid w:val="00653D91"/>
    <w:rPr>
      <w:rFonts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653D91"/>
    <w:rPr>
      <w:rFonts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653D91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DefaultParagraphFont"/>
    <w:link w:val="25"/>
    <w:uiPriority w:val="99"/>
    <w:locked/>
    <w:rsid w:val="00653D91"/>
    <w:rPr>
      <w:rFonts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653D91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Normal"/>
    <w:link w:val="23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Normal"/>
    <w:link w:val="30"/>
    <w:uiPriority w:val="99"/>
    <w:rsid w:val="00653D91"/>
    <w:pPr>
      <w:shd w:val="clear" w:color="auto" w:fill="FFFFFF"/>
      <w:suppressAutoHyphens w:val="0"/>
      <w:spacing w:before="600" w:after="1140" w:line="24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Normal"/>
    <w:link w:val="4"/>
    <w:uiPriority w:val="99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Normal"/>
    <w:link w:val="a3"/>
    <w:uiPriority w:val="99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Normal"/>
    <w:link w:val="14"/>
    <w:uiPriority w:val="99"/>
    <w:rsid w:val="00653D91"/>
    <w:pPr>
      <w:shd w:val="clear" w:color="auto" w:fill="FFFFFF"/>
      <w:suppressAutoHyphens w:val="0"/>
      <w:spacing w:before="240" w:after="360" w:line="24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Hyperlink">
    <w:name w:val="Hyperlink"/>
    <w:basedOn w:val="DefaultParagraphFont"/>
    <w:uiPriority w:val="99"/>
    <w:rsid w:val="0037339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5552"/>
    <w:rPr>
      <w:rFonts w:cs="Times New Roman"/>
      <w:i/>
    </w:rPr>
  </w:style>
  <w:style w:type="paragraph" w:styleId="NormalWeb">
    <w:name w:val="Normal (Web)"/>
    <w:basedOn w:val="Normal"/>
    <w:uiPriority w:val="99"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Normal"/>
    <w:uiPriority w:val="99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ListParagraph">
    <w:name w:val="List Paragraph"/>
    <w:basedOn w:val="Normal"/>
    <w:uiPriority w:val="99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uiPriority w:val="99"/>
    <w:rsid w:val="004E66F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1D9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1D9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61D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1D92"/>
    <w:rPr>
      <w:rFonts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autoRedefine/>
    <w:uiPriority w:val="99"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061D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1D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1D92"/>
    <w:rPr>
      <w:b/>
      <w:bCs/>
    </w:rPr>
  </w:style>
  <w:style w:type="paragraph" w:customStyle="1" w:styleId="a5">
    <w:name w:val="Знак Знак Знак Знак Знак Знак Знак"/>
    <w:basedOn w:val="Normal"/>
    <w:uiPriority w:val="99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061D92"/>
    <w:rPr>
      <w:color w:val="106BBE"/>
    </w:rPr>
  </w:style>
  <w:style w:type="character" w:customStyle="1" w:styleId="a7">
    <w:name w:val="Цветовое выделение"/>
    <w:uiPriority w:val="99"/>
    <w:rsid w:val="00061D92"/>
    <w:rPr>
      <w:b/>
      <w:color w:val="26282F"/>
    </w:rPr>
  </w:style>
  <w:style w:type="paragraph" w:customStyle="1" w:styleId="a8">
    <w:name w:val="Нормальный (таблица)"/>
    <w:basedOn w:val="Normal"/>
    <w:next w:val="Normal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9">
    <w:name w:val="Таблицы (моноширинный)"/>
    <w:basedOn w:val="Normal"/>
    <w:next w:val="Normal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Strong">
    <w:name w:val="Strong"/>
    <w:basedOn w:val="DefaultParagraphFont"/>
    <w:uiPriority w:val="99"/>
    <w:qFormat/>
    <w:rsid w:val="00B6003B"/>
    <w:rPr>
      <w:rFonts w:cs="Times New Roman"/>
      <w:b/>
      <w:bCs/>
    </w:rPr>
  </w:style>
  <w:style w:type="paragraph" w:customStyle="1" w:styleId="Default">
    <w:name w:val="Default"/>
    <w:uiPriority w:val="99"/>
    <w:rsid w:val="00B600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B68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4064E"/>
    <w:rPr>
      <w:rFonts w:eastAsia="SimSun" w:cs="Mangal"/>
      <w:kern w:val="1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10</Pages>
  <Words>3222</Words>
  <Characters>18371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2020-04-24T09:35:00Z</cp:lastPrinted>
  <dcterms:created xsi:type="dcterms:W3CDTF">2019-12-13T09:55:00Z</dcterms:created>
  <dcterms:modified xsi:type="dcterms:W3CDTF">2020-04-24T09:49:00Z</dcterms:modified>
</cp:coreProperties>
</file>