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0" w:rsidRDefault="00EC7220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EC7220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C7220" w:rsidRDefault="00EC7220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EC7220" w:rsidRDefault="00EC722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EC7220" w:rsidRDefault="00EC722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EC7220" w:rsidRDefault="00EC7220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EC7220" w:rsidRDefault="00EC7220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EC7220" w:rsidRDefault="00EC7220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C7220" w:rsidRDefault="00EC7220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49939883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C7220" w:rsidRDefault="00EC722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EC7220" w:rsidRDefault="00EC7220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EC7220" w:rsidRDefault="00EC7220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EC7220" w:rsidRDefault="00EC7220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EC7220" w:rsidRDefault="00EC7220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EC7220" w:rsidRDefault="00EC7220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EC7220" w:rsidRDefault="00EC7220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EC7220" w:rsidRDefault="00EC7220" w:rsidP="00F55E4E">
      <w:pPr>
        <w:rPr>
          <w:rFonts w:ascii="Calibri" w:hAnsi="Calibri"/>
          <w:sz w:val="28"/>
          <w:szCs w:val="28"/>
          <w:lang w:eastAsia="en-US"/>
        </w:rPr>
      </w:pPr>
    </w:p>
    <w:p w:rsidR="00EC7220" w:rsidRDefault="00EC7220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EC7220" w:rsidRDefault="00EC7220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7220" w:rsidRDefault="00EC7220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«28» май 2020 й.                                № 18                      «28»  мая 2020г.</w:t>
      </w:r>
    </w:p>
    <w:p w:rsidR="00EC7220" w:rsidRDefault="00EC7220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220" w:rsidRPr="009C2646" w:rsidRDefault="00EC7220" w:rsidP="004D20F0">
      <w:pPr>
        <w:ind w:firstLine="851"/>
        <w:jc w:val="center"/>
        <w:rPr>
          <w:b/>
          <w:color w:val="000000"/>
        </w:rPr>
      </w:pPr>
    </w:p>
    <w:p w:rsidR="00EC7220" w:rsidRDefault="00EC7220" w:rsidP="004D20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Орловский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Благовещенский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EC7220" w:rsidRPr="009C2646" w:rsidRDefault="00EC7220" w:rsidP="004D20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EC7220" w:rsidRPr="009C2646" w:rsidRDefault="00EC7220" w:rsidP="004D20F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220" w:rsidRPr="009C2646" w:rsidRDefault="00EC7220" w:rsidP="004D20F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220" w:rsidRPr="004D20F0" w:rsidRDefault="00EC7220" w:rsidP="004D20F0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 w:val="28"/>
          <w:szCs w:val="28"/>
        </w:rPr>
        <w:t>Орловский</w:t>
      </w:r>
      <w:r w:rsidRPr="004D20F0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Благовещенский </w:t>
      </w:r>
      <w:r w:rsidRPr="004D20F0">
        <w:rPr>
          <w:color w:val="000000"/>
          <w:sz w:val="28"/>
          <w:szCs w:val="28"/>
        </w:rPr>
        <w:t xml:space="preserve">район </w:t>
      </w:r>
      <w:r w:rsidRPr="004D20F0">
        <w:rPr>
          <w:b/>
          <w:color w:val="000000"/>
          <w:sz w:val="28"/>
          <w:szCs w:val="28"/>
        </w:rPr>
        <w:t xml:space="preserve">    </w:t>
      </w:r>
      <w:r w:rsidRPr="004D20F0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r>
        <w:rPr>
          <w:color w:val="000000"/>
          <w:sz w:val="28"/>
          <w:szCs w:val="28"/>
        </w:rPr>
        <w:t>Орловский</w:t>
      </w:r>
      <w:r w:rsidRPr="004D20F0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Благовещенский </w:t>
      </w:r>
      <w:r w:rsidRPr="004D20F0">
        <w:rPr>
          <w:color w:val="000000"/>
          <w:sz w:val="28"/>
          <w:szCs w:val="28"/>
        </w:rPr>
        <w:t xml:space="preserve">район </w:t>
      </w:r>
      <w:r w:rsidRPr="004D20F0">
        <w:rPr>
          <w:b/>
          <w:color w:val="000000"/>
          <w:sz w:val="28"/>
          <w:szCs w:val="28"/>
        </w:rPr>
        <w:t xml:space="preserve">    </w:t>
      </w:r>
      <w:r w:rsidRPr="004D20F0">
        <w:rPr>
          <w:color w:val="000000"/>
          <w:sz w:val="28"/>
          <w:szCs w:val="28"/>
        </w:rPr>
        <w:t>Республики Башкортостан</w:t>
      </w:r>
    </w:p>
    <w:p w:rsidR="00EC7220" w:rsidRPr="004D20F0" w:rsidRDefault="00EC7220" w:rsidP="004D20F0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>ПОСТАНОВЛЯЕТ:</w:t>
      </w:r>
    </w:p>
    <w:p w:rsidR="00EC7220" w:rsidRPr="004D20F0" w:rsidRDefault="00EC7220" w:rsidP="004D20F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  <w:szCs w:val="28"/>
        </w:rPr>
        <w:t>Орловский</w:t>
      </w:r>
      <w:r w:rsidRPr="004D20F0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 xml:space="preserve">Благовещенский </w:t>
      </w:r>
      <w:r w:rsidRPr="004D20F0">
        <w:rPr>
          <w:color w:val="000000"/>
          <w:sz w:val="28"/>
          <w:szCs w:val="28"/>
        </w:rPr>
        <w:t xml:space="preserve">район </w:t>
      </w:r>
      <w:r w:rsidRPr="004D20F0">
        <w:rPr>
          <w:b/>
          <w:color w:val="000000"/>
          <w:sz w:val="28"/>
          <w:szCs w:val="28"/>
        </w:rPr>
        <w:t xml:space="preserve">    </w:t>
      </w:r>
      <w:r w:rsidRPr="004D20F0">
        <w:rPr>
          <w:color w:val="000000"/>
          <w:sz w:val="28"/>
          <w:szCs w:val="28"/>
        </w:rPr>
        <w:t>Республики Башкортостан (Прилагается).</w:t>
      </w:r>
    </w:p>
    <w:p w:rsidR="00EC7220" w:rsidRPr="004D20F0" w:rsidRDefault="00EC7220" w:rsidP="004D20F0">
      <w:pPr>
        <w:shd w:val="clear" w:color="auto" w:fill="FFFFFF"/>
        <w:ind w:firstLine="709"/>
        <w:rPr>
          <w:color w:val="000000"/>
          <w:sz w:val="28"/>
          <w:szCs w:val="28"/>
          <w:lang w:eastAsia="en-US"/>
        </w:rPr>
      </w:pPr>
      <w:r w:rsidRPr="004D20F0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color w:val="000000"/>
          <w:sz w:val="28"/>
          <w:szCs w:val="28"/>
        </w:rPr>
        <w:t xml:space="preserve">Благовещенский </w:t>
      </w:r>
      <w:r w:rsidRPr="004D20F0">
        <w:rPr>
          <w:color w:val="000000"/>
          <w:sz w:val="28"/>
          <w:szCs w:val="28"/>
        </w:rPr>
        <w:t xml:space="preserve"> район Республики Башкортостан (раздел «Сельские поселения).</w:t>
      </w:r>
    </w:p>
    <w:p w:rsidR="00EC7220" w:rsidRPr="004D20F0" w:rsidRDefault="00EC7220" w:rsidP="004D20F0">
      <w:pPr>
        <w:ind w:firstLine="709"/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EC7220" w:rsidRPr="004D20F0" w:rsidRDefault="00EC7220" w:rsidP="004D20F0">
      <w:pPr>
        <w:ind w:firstLine="709"/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EC7220" w:rsidRPr="004D20F0" w:rsidRDefault="00EC7220" w:rsidP="004D20F0">
      <w:pPr>
        <w:ind w:firstLine="720"/>
        <w:rPr>
          <w:color w:val="000000"/>
          <w:sz w:val="28"/>
          <w:szCs w:val="28"/>
        </w:rPr>
      </w:pPr>
    </w:p>
    <w:p w:rsidR="00EC7220" w:rsidRPr="004D20F0" w:rsidRDefault="00EC7220" w:rsidP="004D20F0">
      <w:pPr>
        <w:ind w:firstLine="720"/>
        <w:rPr>
          <w:color w:val="000000"/>
          <w:sz w:val="28"/>
          <w:szCs w:val="28"/>
        </w:rPr>
      </w:pPr>
    </w:p>
    <w:p w:rsidR="00EC7220" w:rsidRPr="004D20F0" w:rsidRDefault="00EC7220" w:rsidP="004D20F0">
      <w:pPr>
        <w:rPr>
          <w:color w:val="000000"/>
          <w:sz w:val="28"/>
          <w:szCs w:val="28"/>
        </w:rPr>
      </w:pPr>
      <w:r w:rsidRPr="004D20F0">
        <w:rPr>
          <w:color w:val="000000"/>
          <w:sz w:val="28"/>
          <w:szCs w:val="28"/>
        </w:rPr>
        <w:t>Глава сельского поселения</w:t>
      </w:r>
    </w:p>
    <w:p w:rsidR="00EC7220" w:rsidRPr="004D20F0" w:rsidRDefault="00EC7220" w:rsidP="004D20F0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Орловский</w:t>
      </w:r>
      <w:r w:rsidRPr="004D20F0">
        <w:rPr>
          <w:color w:val="000000"/>
          <w:sz w:val="28"/>
          <w:szCs w:val="28"/>
        </w:rPr>
        <w:t xml:space="preserve"> сельсовет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D20F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З.А.Загитова</w:t>
      </w:r>
    </w:p>
    <w:p w:rsidR="00EC7220" w:rsidRPr="00847CE9" w:rsidRDefault="00EC7220" w:rsidP="00BF54FD">
      <w:pPr>
        <w:shd w:val="clear" w:color="auto" w:fill="FFFFFF"/>
        <w:spacing w:line="240" w:lineRule="atLeast"/>
        <w:ind w:left="14"/>
        <w:rPr>
          <w:sz w:val="28"/>
          <w:szCs w:val="28"/>
        </w:rPr>
        <w:sectPr w:rsidR="00EC7220" w:rsidRPr="00847CE9" w:rsidSect="001C65E6">
          <w:pgSz w:w="11909" w:h="16834"/>
          <w:pgMar w:top="0" w:right="851" w:bottom="0" w:left="1701" w:header="720" w:footer="720" w:gutter="0"/>
          <w:cols w:space="60"/>
          <w:noEndnote/>
        </w:sectPr>
      </w:pPr>
    </w:p>
    <w:p w:rsidR="00EC7220" w:rsidRPr="00890B58" w:rsidRDefault="00EC7220" w:rsidP="004D20F0">
      <w:pPr>
        <w:shd w:val="clear" w:color="auto" w:fill="FFFFFF"/>
        <w:jc w:val="right"/>
        <w:outlineLvl w:val="0"/>
      </w:pPr>
      <w:r w:rsidRPr="00890B58">
        <w:t xml:space="preserve">Приложение </w:t>
      </w:r>
    </w:p>
    <w:p w:rsidR="00EC7220" w:rsidRPr="00890B58" w:rsidRDefault="00EC7220" w:rsidP="004D20F0">
      <w:pPr>
        <w:shd w:val="clear" w:color="auto" w:fill="FFFFFF"/>
        <w:jc w:val="right"/>
        <w:outlineLvl w:val="0"/>
      </w:pPr>
      <w:r w:rsidRPr="00890B58">
        <w:t>к постановлению</w:t>
      </w:r>
    </w:p>
    <w:p w:rsidR="00EC7220" w:rsidRPr="00890B58" w:rsidRDefault="00EC7220" w:rsidP="004D20F0">
      <w:pPr>
        <w:shd w:val="clear" w:color="auto" w:fill="FFFFFF"/>
        <w:jc w:val="right"/>
        <w:outlineLvl w:val="0"/>
      </w:pPr>
      <w:r w:rsidRPr="00890B58">
        <w:t xml:space="preserve"> от 28 мая 2020 года № 18</w:t>
      </w:r>
    </w:p>
    <w:p w:rsidR="00EC7220" w:rsidRPr="00A374B9" w:rsidRDefault="00EC7220" w:rsidP="004D20F0">
      <w:pPr>
        <w:shd w:val="clear" w:color="auto" w:fill="FFFFFF"/>
        <w:jc w:val="center"/>
        <w:rPr>
          <w:sz w:val="12"/>
          <w:szCs w:val="12"/>
        </w:rPr>
      </w:pPr>
    </w:p>
    <w:p w:rsidR="00EC7220" w:rsidRPr="009B355B" w:rsidRDefault="00EC7220" w:rsidP="004D20F0">
      <w:pPr>
        <w:shd w:val="clear" w:color="auto" w:fill="FFFFFF"/>
        <w:jc w:val="center"/>
        <w:outlineLvl w:val="0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 xml:space="preserve">План мероприятий </w:t>
      </w:r>
    </w:p>
    <w:p w:rsidR="00EC7220" w:rsidRPr="009B355B" w:rsidRDefault="00EC7220" w:rsidP="004D20F0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  <w:r w:rsidRPr="009B355B">
        <w:rPr>
          <w:color w:val="000000"/>
          <w:kern w:val="36"/>
          <w:sz w:val="24"/>
          <w:szCs w:val="24"/>
        </w:rPr>
        <w:t>по защите прав потребителей</w:t>
      </w:r>
    </w:p>
    <w:p w:rsidR="00EC7220" w:rsidRPr="009B355B" w:rsidRDefault="00EC7220" w:rsidP="004D20F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B355B">
        <w:rPr>
          <w:color w:val="000000"/>
          <w:sz w:val="24"/>
          <w:szCs w:val="24"/>
        </w:rPr>
        <w:t xml:space="preserve">на территории  сельского поселения </w:t>
      </w:r>
      <w:r>
        <w:rPr>
          <w:color w:val="000000"/>
          <w:sz w:val="24"/>
          <w:szCs w:val="24"/>
        </w:rPr>
        <w:t xml:space="preserve">Орловский </w:t>
      </w:r>
      <w:r w:rsidRPr="009B355B">
        <w:rPr>
          <w:color w:val="000000"/>
          <w:sz w:val="24"/>
          <w:szCs w:val="24"/>
        </w:rPr>
        <w:t xml:space="preserve">сельсовет муниципального района </w:t>
      </w:r>
      <w:r>
        <w:rPr>
          <w:color w:val="000000"/>
          <w:sz w:val="24"/>
          <w:szCs w:val="24"/>
        </w:rPr>
        <w:t>Благовещенский</w:t>
      </w:r>
      <w:r w:rsidRPr="009B355B">
        <w:rPr>
          <w:color w:val="000000"/>
          <w:sz w:val="24"/>
          <w:szCs w:val="24"/>
        </w:rPr>
        <w:t xml:space="preserve">  район   Республики Башкортостан</w:t>
      </w:r>
    </w:p>
    <w:p w:rsidR="00EC7220" w:rsidRPr="009B355B" w:rsidRDefault="00EC7220" w:rsidP="004D20F0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B355B">
        <w:rPr>
          <w:color w:val="000000"/>
          <w:sz w:val="24"/>
          <w:szCs w:val="24"/>
        </w:rPr>
        <w:t>на 2020-202</w:t>
      </w:r>
      <w:r>
        <w:rPr>
          <w:color w:val="000000"/>
          <w:sz w:val="24"/>
          <w:szCs w:val="24"/>
        </w:rPr>
        <w:t>2</w:t>
      </w:r>
      <w:r w:rsidRPr="009B355B">
        <w:rPr>
          <w:color w:val="000000"/>
          <w:sz w:val="24"/>
          <w:szCs w:val="24"/>
        </w:rPr>
        <w:t xml:space="preserve"> годы</w:t>
      </w:r>
    </w:p>
    <w:p w:rsidR="00EC7220" w:rsidRPr="00271B2B" w:rsidRDefault="00EC7220" w:rsidP="004D20F0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1951"/>
        <w:gridCol w:w="2883"/>
      </w:tblGrid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EC7220" w:rsidRPr="00F85E0E" w:rsidTr="008C77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C7220" w:rsidRPr="00271B2B" w:rsidRDefault="00EC7220" w:rsidP="008C7789">
            <w:pPr>
              <w:pStyle w:val="a1"/>
              <w:numPr>
                <w:ilvl w:val="0"/>
                <w:numId w:val="24"/>
              </w:numPr>
              <w:spacing w:after="15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rPr>
                <w:color w:val="000000"/>
                <w:sz w:val="24"/>
                <w:szCs w:val="24"/>
              </w:rPr>
            </w:pPr>
            <w:r w:rsidRPr="00E868F5">
              <w:rPr>
                <w:sz w:val="24"/>
                <w:szCs w:val="24"/>
              </w:rPr>
              <w:t>Определение ответственн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Pr="00E868F5">
              <w:rPr>
                <w:sz w:val="24"/>
                <w:szCs w:val="24"/>
              </w:rPr>
              <w:t xml:space="preserve"> и уполномоченн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на то лиц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sz w:val="24"/>
                <w:szCs w:val="24"/>
              </w:rPr>
              <w:t>и</w:t>
            </w:r>
            <w:r w:rsidRPr="00E86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Республики Башкортостан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EC7220" w:rsidRPr="00F85E0E" w:rsidTr="008C77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C7220" w:rsidRDefault="00EC7220" w:rsidP="008C77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EC7220" w:rsidRPr="00F85FC6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EC7220" w:rsidRPr="00F85FC6" w:rsidRDefault="00EC7220" w:rsidP="008C7789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EC7220" w:rsidRPr="00F85FC6" w:rsidRDefault="00EC7220" w:rsidP="008C7789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7" w:history="1">
              <w:r w:rsidRPr="000B1775">
                <w:rPr>
                  <w:rStyle w:val="Hyperlink"/>
                  <w:sz w:val="24"/>
                  <w:szCs w:val="24"/>
                </w:rPr>
                <w:t>http://zpprb.org/</w:t>
              </w:r>
            </w:hyperlink>
            <w:r w:rsidRPr="00F85FC6">
              <w:rPr>
                <w:sz w:val="24"/>
                <w:szCs w:val="24"/>
              </w:rPr>
              <w:t>),</w:t>
            </w:r>
          </w:p>
          <w:p w:rsidR="00EC7220" w:rsidRDefault="00EC7220" w:rsidP="008C7789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Hyperlink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Hyperlink"/>
                  <w:sz w:val="24"/>
                  <w:szCs w:val="24"/>
                </w:rPr>
                <w:t>://</w:t>
              </w:r>
              <w:r w:rsidRPr="00F85FC6">
                <w:rPr>
                  <w:rStyle w:val="Hyperlink"/>
                  <w:sz w:val="24"/>
                  <w:szCs w:val="24"/>
                  <w:lang w:val="en-US"/>
                </w:rPr>
                <w:t>kachestvorb</w:t>
              </w:r>
              <w:r w:rsidRPr="00F85FC6">
                <w:rPr>
                  <w:rStyle w:val="Hyperlink"/>
                  <w:sz w:val="24"/>
                  <w:szCs w:val="24"/>
                </w:rPr>
                <w:t>.</w:t>
              </w:r>
              <w:r w:rsidRPr="00F85FC6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  <w:r w:rsidRPr="00F85FC6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C7220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EC7220" w:rsidRDefault="00EC7220" w:rsidP="008C7789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C7220" w:rsidRPr="00F85E0E" w:rsidTr="008C77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62CBE">
              <w:rPr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FC6008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7220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Default="00EC7220" w:rsidP="008C7789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EC7220" w:rsidRPr="00F85E0E" w:rsidTr="008C77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C7220" w:rsidRDefault="00EC7220" w:rsidP="008C778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411C3B">
              <w:rPr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EC7220" w:rsidRPr="00F85E0E" w:rsidTr="00890B58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EC7220" w:rsidRDefault="00EC7220" w:rsidP="008C77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color w:val="000000"/>
                <w:sz w:val="24"/>
                <w:szCs w:val="24"/>
              </w:rPr>
              <w:t>+7 (347) 218-09-78</w:t>
            </w:r>
          </w:p>
          <w:p w:rsidR="00EC7220" w:rsidRPr="00271B2B" w:rsidRDefault="00EC7220" w:rsidP="008C77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220" w:rsidRPr="00271B2B" w:rsidRDefault="00EC7220" w:rsidP="008C778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7220" w:rsidRPr="00271B2B" w:rsidRDefault="00EC7220" w:rsidP="008C7789">
            <w:pPr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    Орловский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>
              <w:rPr>
                <w:color w:val="000000"/>
                <w:sz w:val="24"/>
                <w:szCs w:val="24"/>
              </w:rPr>
              <w:t xml:space="preserve">Благовещенский район </w:t>
            </w:r>
            <w:r w:rsidRPr="00271B2B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</w:tbl>
    <w:p w:rsidR="00EC7220" w:rsidRPr="00D04045" w:rsidRDefault="00EC7220" w:rsidP="00D04045">
      <w:pPr>
        <w:jc w:val="right"/>
        <w:rPr>
          <w:sz w:val="28"/>
          <w:szCs w:val="28"/>
        </w:rPr>
      </w:pPr>
    </w:p>
    <w:sectPr w:rsidR="00EC7220" w:rsidRPr="00D04045" w:rsidSect="00890B58">
      <w:pgSz w:w="11909" w:h="16834"/>
      <w:pgMar w:top="426" w:right="851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6"/>
  </w:num>
  <w:num w:numId="7">
    <w:abstractNumId w:val="19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44DE9"/>
    <w:rsid w:val="000570FF"/>
    <w:rsid w:val="000838FD"/>
    <w:rsid w:val="00093615"/>
    <w:rsid w:val="000B1775"/>
    <w:rsid w:val="000C1AB8"/>
    <w:rsid w:val="000F6570"/>
    <w:rsid w:val="00127423"/>
    <w:rsid w:val="001C65E6"/>
    <w:rsid w:val="00203FD2"/>
    <w:rsid w:val="00211FEB"/>
    <w:rsid w:val="002454B8"/>
    <w:rsid w:val="002541CF"/>
    <w:rsid w:val="0026578E"/>
    <w:rsid w:val="00271B2B"/>
    <w:rsid w:val="002A2930"/>
    <w:rsid w:val="002C185E"/>
    <w:rsid w:val="00303E23"/>
    <w:rsid w:val="003654F1"/>
    <w:rsid w:val="00377B3B"/>
    <w:rsid w:val="003976AC"/>
    <w:rsid w:val="00404EC2"/>
    <w:rsid w:val="00411C3B"/>
    <w:rsid w:val="00461BDE"/>
    <w:rsid w:val="00462CBE"/>
    <w:rsid w:val="004D20F0"/>
    <w:rsid w:val="004D4593"/>
    <w:rsid w:val="004D58B9"/>
    <w:rsid w:val="004F28D1"/>
    <w:rsid w:val="004F4E18"/>
    <w:rsid w:val="00530CA0"/>
    <w:rsid w:val="00592353"/>
    <w:rsid w:val="005A3C9D"/>
    <w:rsid w:val="00606EDE"/>
    <w:rsid w:val="00632302"/>
    <w:rsid w:val="00640EB7"/>
    <w:rsid w:val="00653564"/>
    <w:rsid w:val="00691EFB"/>
    <w:rsid w:val="00722B19"/>
    <w:rsid w:val="00740C3E"/>
    <w:rsid w:val="0076129C"/>
    <w:rsid w:val="00771BEF"/>
    <w:rsid w:val="007C4F4A"/>
    <w:rsid w:val="007E60A6"/>
    <w:rsid w:val="00847CE9"/>
    <w:rsid w:val="00850DF8"/>
    <w:rsid w:val="00852BB7"/>
    <w:rsid w:val="00890B58"/>
    <w:rsid w:val="008B5FB6"/>
    <w:rsid w:val="008C7789"/>
    <w:rsid w:val="008F507C"/>
    <w:rsid w:val="009209D9"/>
    <w:rsid w:val="009265C9"/>
    <w:rsid w:val="009B355B"/>
    <w:rsid w:val="009C2646"/>
    <w:rsid w:val="00A015EF"/>
    <w:rsid w:val="00A374B9"/>
    <w:rsid w:val="00A745A3"/>
    <w:rsid w:val="00AD1197"/>
    <w:rsid w:val="00AD450E"/>
    <w:rsid w:val="00B33FA7"/>
    <w:rsid w:val="00B53BEB"/>
    <w:rsid w:val="00B7217A"/>
    <w:rsid w:val="00BF54FD"/>
    <w:rsid w:val="00BF68DE"/>
    <w:rsid w:val="00C47500"/>
    <w:rsid w:val="00C54983"/>
    <w:rsid w:val="00D04045"/>
    <w:rsid w:val="00D95FDB"/>
    <w:rsid w:val="00DE467F"/>
    <w:rsid w:val="00E25165"/>
    <w:rsid w:val="00E34020"/>
    <w:rsid w:val="00E60CE8"/>
    <w:rsid w:val="00E868F5"/>
    <w:rsid w:val="00E94059"/>
    <w:rsid w:val="00EB3729"/>
    <w:rsid w:val="00EC7220"/>
    <w:rsid w:val="00F33425"/>
    <w:rsid w:val="00F50200"/>
    <w:rsid w:val="00F54E37"/>
    <w:rsid w:val="00F559DE"/>
    <w:rsid w:val="00F55E4E"/>
    <w:rsid w:val="00F85E0E"/>
    <w:rsid w:val="00F85FC6"/>
    <w:rsid w:val="00FC6008"/>
    <w:rsid w:val="00FD0BF9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1">
    <w:name w:val="Абзац списка"/>
    <w:basedOn w:val="Normal"/>
    <w:uiPriority w:val="99"/>
    <w:rsid w:val="004D20F0"/>
    <w:pPr>
      <w:widowControl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458</TotalTime>
  <Pages>3</Pages>
  <Words>948</Words>
  <Characters>5406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17</cp:revision>
  <cp:lastPrinted>2020-05-02T10:51:00Z</cp:lastPrinted>
  <dcterms:created xsi:type="dcterms:W3CDTF">2019-11-26T04:09:00Z</dcterms:created>
  <dcterms:modified xsi:type="dcterms:W3CDTF">2020-05-02T10:52:00Z</dcterms:modified>
</cp:coreProperties>
</file>