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8F" w:rsidRPr="00752ED6" w:rsidRDefault="00281F8F" w:rsidP="00D0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1F8F" w:rsidRPr="002C6C25" w:rsidRDefault="00281F8F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18"/>
          <w:szCs w:val="28"/>
        </w:rPr>
      </w:pPr>
    </w:p>
    <w:p w:rsidR="00281F8F" w:rsidRPr="002C6C25" w:rsidRDefault="00281F8F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«</w:t>
      </w:r>
      <w:bookmarkStart w:id="0" w:name="_GoBack"/>
      <w:bookmarkEnd w:id="0"/>
      <w:r w:rsidRPr="002C6C25">
        <w:rPr>
          <w:rFonts w:ascii="Times New Roman" w:hAnsi="Times New Roman"/>
          <w:sz w:val="18"/>
          <w:szCs w:val="28"/>
        </w:rPr>
        <w:t>Приложение № 4</w:t>
      </w:r>
    </w:p>
    <w:p w:rsidR="00281F8F" w:rsidRPr="002C6C25" w:rsidRDefault="00281F8F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  <w:r w:rsidRPr="002C6C25">
        <w:rPr>
          <w:rFonts w:ascii="Times New Roman" w:hAnsi="Times New Roman"/>
          <w:sz w:val="18"/>
          <w:szCs w:val="28"/>
        </w:rPr>
        <w:t>к Порядку открытия и ведения лицевых</w:t>
      </w:r>
    </w:p>
    <w:p w:rsidR="00281F8F" w:rsidRPr="002C6C25" w:rsidRDefault="00281F8F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  <w:r w:rsidRPr="002C6C25">
        <w:rPr>
          <w:rFonts w:ascii="Times New Roman" w:hAnsi="Times New Roman"/>
          <w:sz w:val="18"/>
          <w:szCs w:val="28"/>
        </w:rPr>
        <w:t xml:space="preserve">счетов в </w:t>
      </w:r>
      <w:r w:rsidRPr="00C92881">
        <w:rPr>
          <w:rFonts w:ascii="Times New Roman" w:hAnsi="Times New Roman"/>
          <w:sz w:val="18"/>
          <w:szCs w:val="28"/>
        </w:rPr>
        <w:t>Адм</w:t>
      </w:r>
      <w:r>
        <w:rPr>
          <w:rFonts w:ascii="Times New Roman" w:hAnsi="Times New Roman"/>
          <w:sz w:val="18"/>
          <w:szCs w:val="28"/>
        </w:rPr>
        <w:t xml:space="preserve">инистрации сельского поселения Орловский </w:t>
      </w:r>
      <w:r w:rsidRPr="00C92881">
        <w:rPr>
          <w:rFonts w:ascii="Times New Roman" w:hAnsi="Times New Roman"/>
          <w:sz w:val="18"/>
          <w:szCs w:val="28"/>
        </w:rPr>
        <w:t xml:space="preserve">сельсовет муниципального </w:t>
      </w:r>
      <w:r>
        <w:rPr>
          <w:rFonts w:ascii="Times New Roman" w:hAnsi="Times New Roman"/>
          <w:sz w:val="18"/>
          <w:szCs w:val="28"/>
        </w:rPr>
        <w:t xml:space="preserve"> района Благовещенский район</w:t>
      </w:r>
    </w:p>
    <w:p w:rsidR="00281F8F" w:rsidRPr="002C6C25" w:rsidRDefault="00281F8F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  <w:r w:rsidRPr="002C6C25">
        <w:rPr>
          <w:rFonts w:ascii="Times New Roman" w:hAnsi="Times New Roman"/>
          <w:sz w:val="18"/>
          <w:szCs w:val="28"/>
        </w:rPr>
        <w:t>Республики Башкортостан</w:t>
      </w:r>
    </w:p>
    <w:p w:rsidR="00281F8F" w:rsidRDefault="00281F8F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281F8F" w:rsidRDefault="00281F8F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1F8F" w:rsidRPr="00F7617F" w:rsidRDefault="00281F8F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1F8F" w:rsidRPr="00F7617F" w:rsidRDefault="00281F8F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1F8F" w:rsidRPr="00F7617F" w:rsidRDefault="00281F8F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1F8F" w:rsidRPr="00F7617F" w:rsidRDefault="00281F8F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281F8F" w:rsidRPr="00F7617F" w:rsidRDefault="00281F8F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81F8F" w:rsidRPr="00F7617F" w:rsidRDefault="00281F8F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1F8F" w:rsidRPr="00B62DF7" w:rsidRDefault="00281F8F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281F8F" w:rsidRPr="00B62DF7" w:rsidRDefault="00281F8F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281F8F" w:rsidRPr="00F7617F" w:rsidRDefault="00281F8F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281F8F" w:rsidRPr="00F7617F" w:rsidRDefault="00281F8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81F8F" w:rsidRDefault="00281F8F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1F8F" w:rsidRPr="00F7617F" w:rsidRDefault="00281F8F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сельского поселения ____________сельсовет муниципального  района Благовещенский район </w:t>
      </w:r>
      <w:r w:rsidRPr="00F7617F">
        <w:rPr>
          <w:rFonts w:ascii="Times New Roman" w:hAnsi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81F8F" w:rsidRPr="00F7617F" w:rsidRDefault="00281F8F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281F8F" w:rsidRPr="00F7617F" w:rsidRDefault="00281F8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281F8F" w:rsidRDefault="00281F8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81F8F" w:rsidRDefault="00281F8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81F8F" w:rsidRDefault="00281F8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81F8F" w:rsidRPr="00F7617F" w:rsidRDefault="00281F8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81F8F" w:rsidRPr="00DA7E1A" w:rsidRDefault="00281F8F" w:rsidP="00752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sz w:val="22"/>
          <w:szCs w:val="22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1A">
        <w:rPr>
          <w:rFonts w:ascii="Times New Roman" w:hAnsi="Times New Roman" w:cs="Times New Roman"/>
          <w:sz w:val="28"/>
          <w:szCs w:val="28"/>
        </w:rPr>
        <w:t>__________________</w:t>
      </w:r>
    </w:p>
    <w:p w:rsidR="00281F8F" w:rsidRPr="00CD4AB9" w:rsidRDefault="00281F8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281F8F" w:rsidRPr="00CD4AB9" w:rsidRDefault="00281F8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F8F" w:rsidRPr="00CD4AB9" w:rsidRDefault="00281F8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F8F" w:rsidRPr="00CD4AB9" w:rsidRDefault="00281F8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F8F" w:rsidRPr="00F7617F" w:rsidRDefault="00281F8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281F8F" w:rsidRPr="00F7617F" w:rsidRDefault="00281F8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281F8F" w:rsidRPr="00F7617F" w:rsidRDefault="00281F8F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81F8F" w:rsidRPr="00F7617F" w:rsidRDefault="00281F8F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81F8F" w:rsidRPr="00F7617F" w:rsidRDefault="00281F8F">
      <w:pPr>
        <w:rPr>
          <w:rFonts w:ascii="Times New Roman" w:hAnsi="Times New Roman"/>
          <w:sz w:val="28"/>
          <w:szCs w:val="28"/>
        </w:rPr>
      </w:pPr>
    </w:p>
    <w:sectPr w:rsidR="00281F8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27D15"/>
    <w:rsid w:val="000B0566"/>
    <w:rsid w:val="000C6AF7"/>
    <w:rsid w:val="000D1EAC"/>
    <w:rsid w:val="000D5E57"/>
    <w:rsid w:val="000F51F8"/>
    <w:rsid w:val="0012581D"/>
    <w:rsid w:val="001C61B5"/>
    <w:rsid w:val="001D3DEC"/>
    <w:rsid w:val="00234A0F"/>
    <w:rsid w:val="00281F8F"/>
    <w:rsid w:val="002C6C25"/>
    <w:rsid w:val="0035076B"/>
    <w:rsid w:val="00381F74"/>
    <w:rsid w:val="004531C5"/>
    <w:rsid w:val="00460F52"/>
    <w:rsid w:val="006D7BFC"/>
    <w:rsid w:val="00752ED6"/>
    <w:rsid w:val="008A22BF"/>
    <w:rsid w:val="009002CD"/>
    <w:rsid w:val="00B019E6"/>
    <w:rsid w:val="00B62DF7"/>
    <w:rsid w:val="00BD4174"/>
    <w:rsid w:val="00C40F7C"/>
    <w:rsid w:val="00C570D2"/>
    <w:rsid w:val="00C92881"/>
    <w:rsid w:val="00C9570A"/>
    <w:rsid w:val="00CD4AB9"/>
    <w:rsid w:val="00D0586D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1</cp:lastModifiedBy>
  <cp:revision>9</cp:revision>
  <cp:lastPrinted>2019-04-22T04:52:00Z</cp:lastPrinted>
  <dcterms:created xsi:type="dcterms:W3CDTF">2020-11-11T08:15:00Z</dcterms:created>
  <dcterms:modified xsi:type="dcterms:W3CDTF">2021-01-28T04:09:00Z</dcterms:modified>
</cp:coreProperties>
</file>