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C" w:rsidRDefault="00A1095C" w:rsidP="00C46CA6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095C" w:rsidRDefault="00A1095C" w:rsidP="00C46CA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1095C" w:rsidRDefault="00A1095C" w:rsidP="00A6498E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19</w:t>
      </w:r>
    </w:p>
    <w:p w:rsidR="00A1095C" w:rsidRDefault="00A1095C" w:rsidP="00A6498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A1095C" w:rsidRDefault="00A1095C" w:rsidP="00A6498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A1095C" w:rsidRDefault="00A1095C" w:rsidP="00A6498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661ED1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Орловский </w:t>
      </w:r>
      <w:r w:rsidRPr="00661ED1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</w:t>
      </w:r>
    </w:p>
    <w:p w:rsidR="00A1095C" w:rsidRDefault="00A1095C" w:rsidP="00A6498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A1095C" w:rsidRDefault="00A1095C" w:rsidP="00A6498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95C" w:rsidRDefault="00A1095C" w:rsidP="00EA0A58">
      <w:pPr>
        <w:pStyle w:val="ConsPlusNonformat"/>
        <w:jc w:val="both"/>
        <w:rPr>
          <w:sz w:val="12"/>
        </w:rPr>
      </w:pPr>
    </w:p>
    <w:p w:rsidR="00A1095C" w:rsidRDefault="00A1095C" w:rsidP="00EA0A58">
      <w:pPr>
        <w:pStyle w:val="ConsPlusNonformat"/>
        <w:jc w:val="both"/>
        <w:rPr>
          <w:sz w:val="12"/>
        </w:rPr>
      </w:pPr>
    </w:p>
    <w:p w:rsidR="00A1095C" w:rsidRDefault="00A1095C" w:rsidP="00EA0A58">
      <w:pPr>
        <w:pStyle w:val="ConsPlusNonformat"/>
        <w:jc w:val="both"/>
        <w:rPr>
          <w:sz w:val="12"/>
        </w:rPr>
      </w:pPr>
    </w:p>
    <w:p w:rsidR="00A1095C" w:rsidRDefault="00A1095C" w:rsidP="00EA0A58">
      <w:pPr>
        <w:pStyle w:val="ConsPlusNonformat"/>
        <w:jc w:val="both"/>
        <w:rPr>
          <w:sz w:val="12"/>
        </w:rPr>
      </w:pPr>
    </w:p>
    <w:p w:rsidR="00A1095C" w:rsidRDefault="00A1095C" w:rsidP="005D7D67">
      <w:pPr>
        <w:pStyle w:val="ConsPlusNormal"/>
        <w:jc w:val="right"/>
      </w:pPr>
    </w:p>
    <w:p w:rsidR="00A1095C" w:rsidRDefault="00A1095C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A1095C" w:rsidRDefault="00A1095C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A1095C" w:rsidRDefault="00A1095C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A1095C" w:rsidRDefault="00A1095C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1095C" w:rsidRDefault="00A1095C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A1095C" w:rsidRDefault="00A1095C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A1095C" w:rsidRDefault="00A1095C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A1095C" w:rsidRDefault="00A1095C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A1095C" w:rsidRDefault="00A1095C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A1095C" w:rsidRDefault="00A1095C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A1095C" w:rsidRDefault="00A1095C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A1095C" w:rsidRDefault="00A1095C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1095C" w:rsidRDefault="00A1095C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Pr="00A7530D" w:rsidRDefault="00A1095C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A1095C" w:rsidRPr="00A7530D" w:rsidRDefault="00A1095C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A1095C" w:rsidRPr="00A7530D" w:rsidRDefault="00A1095C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A1095C" w:rsidRPr="007644BA" w:rsidTr="001A557D">
        <w:tc>
          <w:tcPr>
            <w:tcW w:w="3276" w:type="dxa"/>
            <w:vMerge w:val="restart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A1095C" w:rsidRPr="007644BA" w:rsidTr="001A557D">
        <w:tc>
          <w:tcPr>
            <w:tcW w:w="3276" w:type="dxa"/>
            <w:vMerge/>
          </w:tcPr>
          <w:p w:rsidR="00A1095C" w:rsidRPr="007644BA" w:rsidRDefault="00A109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A1095C" w:rsidRPr="007644BA" w:rsidRDefault="00A109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1095C" w:rsidRPr="007644BA" w:rsidTr="001A557D">
        <w:tc>
          <w:tcPr>
            <w:tcW w:w="3276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A1095C" w:rsidRPr="007644BA" w:rsidTr="001A557D">
        <w:tc>
          <w:tcPr>
            <w:tcW w:w="3276" w:type="dxa"/>
          </w:tcPr>
          <w:p w:rsidR="00A1095C" w:rsidRPr="000D0BE2" w:rsidRDefault="00A1095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1095C" w:rsidRPr="00A7530D" w:rsidRDefault="00A1095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095C" w:rsidRDefault="00A1095C" w:rsidP="00053FFA">
      <w:pPr>
        <w:pStyle w:val="ConsPlusNonformat"/>
        <w:jc w:val="both"/>
      </w:pPr>
      <w:bookmarkStart w:id="2" w:name="P3728"/>
      <w:bookmarkEnd w:id="2"/>
    </w:p>
    <w:p w:rsidR="00A1095C" w:rsidRPr="00A7530D" w:rsidRDefault="00A1095C" w:rsidP="00A7530D">
      <w:pPr>
        <w:pStyle w:val="ConsPlusNonformat"/>
      </w:pPr>
      <w:r w:rsidRPr="00A7530D">
        <w:t>1.2. Доведенные бюджетные ассигнования</w:t>
      </w:r>
    </w:p>
    <w:p w:rsidR="00A1095C" w:rsidRPr="00A7530D" w:rsidRDefault="00A1095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A1095C" w:rsidRPr="007644BA" w:rsidTr="001A557D">
        <w:tc>
          <w:tcPr>
            <w:tcW w:w="2340" w:type="dxa"/>
            <w:gridSpan w:val="2"/>
            <w:vMerge w:val="restart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A1095C" w:rsidRPr="007644BA" w:rsidTr="001A557D">
        <w:tc>
          <w:tcPr>
            <w:tcW w:w="2340" w:type="dxa"/>
            <w:gridSpan w:val="2"/>
            <w:vMerge/>
          </w:tcPr>
          <w:p w:rsidR="00A1095C" w:rsidRPr="007644BA" w:rsidRDefault="00A109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A1095C" w:rsidRPr="007644BA" w:rsidRDefault="00A1095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A1095C" w:rsidRPr="007644BA" w:rsidTr="001A557D">
        <w:tc>
          <w:tcPr>
            <w:tcW w:w="2340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A1095C" w:rsidRPr="007644BA" w:rsidTr="001A557D">
        <w:tc>
          <w:tcPr>
            <w:tcW w:w="2340" w:type="dxa"/>
            <w:gridSpan w:val="2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095C" w:rsidRPr="007644BA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A1095C" w:rsidRPr="000D0BE2" w:rsidRDefault="00A1095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1095C" w:rsidRPr="00A7530D" w:rsidRDefault="00A1095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A1095C" w:rsidRPr="00A7530D" w:rsidRDefault="00A1095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A1095C" w:rsidRPr="007644BA" w:rsidTr="001A557D">
        <w:tc>
          <w:tcPr>
            <w:tcW w:w="4034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A1095C" w:rsidRPr="007644BA" w:rsidTr="001A557D">
        <w:tc>
          <w:tcPr>
            <w:tcW w:w="4034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A1095C" w:rsidRPr="007644BA" w:rsidTr="001A557D">
        <w:tc>
          <w:tcPr>
            <w:tcW w:w="4034" w:type="dxa"/>
            <w:gridSpan w:val="2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1095C" w:rsidRPr="007644BA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A1095C" w:rsidRPr="000D0BE2" w:rsidRDefault="00A1095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1095C" w:rsidRPr="00A7530D" w:rsidRDefault="00A1095C" w:rsidP="00053FFA">
      <w:pPr>
        <w:pStyle w:val="ConsPlusNormal"/>
        <w:rPr>
          <w:rFonts w:ascii="Courier New" w:hAnsi="Courier New" w:cs="Courier New"/>
          <w:sz w:val="20"/>
        </w:rPr>
      </w:pP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Default="00A1095C" w:rsidP="00053FFA">
      <w:pPr>
        <w:pStyle w:val="ConsPlusNonformat"/>
        <w:jc w:val="both"/>
      </w:pPr>
    </w:p>
    <w:p w:rsidR="00A1095C" w:rsidRPr="00A7530D" w:rsidRDefault="00A1095C" w:rsidP="00053FFA">
      <w:pPr>
        <w:pStyle w:val="ConsPlusNonformat"/>
        <w:jc w:val="both"/>
      </w:pPr>
    </w:p>
    <w:p w:rsidR="00A1095C" w:rsidRPr="00A7530D" w:rsidRDefault="00A1095C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A1095C" w:rsidRPr="00A7530D" w:rsidRDefault="00A1095C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A1095C" w:rsidRPr="007644BA" w:rsidTr="001A557D">
        <w:tc>
          <w:tcPr>
            <w:tcW w:w="2413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A1095C" w:rsidRPr="007644BA" w:rsidTr="001A557D">
        <w:tc>
          <w:tcPr>
            <w:tcW w:w="2413" w:type="dxa"/>
            <w:gridSpan w:val="2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A1095C" w:rsidRPr="000D0BE2" w:rsidRDefault="00A1095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A1095C" w:rsidRPr="007644BA" w:rsidTr="001A557D">
        <w:tc>
          <w:tcPr>
            <w:tcW w:w="2413" w:type="dxa"/>
            <w:gridSpan w:val="2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A1095C" w:rsidRPr="007644BA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A1095C" w:rsidRPr="000D0BE2" w:rsidRDefault="00A1095C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A1095C" w:rsidRPr="000D0BE2" w:rsidRDefault="00A1095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A1095C" w:rsidRPr="00A7530D" w:rsidRDefault="00A1095C" w:rsidP="00053FFA">
      <w:pPr>
        <w:pStyle w:val="ConsPlusNormal"/>
        <w:rPr>
          <w:rFonts w:ascii="Courier New" w:hAnsi="Courier New" w:cs="Courier New"/>
          <w:sz w:val="20"/>
        </w:rPr>
      </w:pPr>
    </w:p>
    <w:p w:rsidR="00A1095C" w:rsidRPr="00A7530D" w:rsidRDefault="00A1095C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A1095C" w:rsidRPr="00A7530D" w:rsidRDefault="00A1095C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A1095C" w:rsidRPr="00A7530D" w:rsidRDefault="00A1095C" w:rsidP="00053FFA">
      <w:pPr>
        <w:pStyle w:val="ConsPlusNonformat"/>
        <w:jc w:val="both"/>
      </w:pPr>
      <w:r w:rsidRPr="00A7530D">
        <w:t>"__" ___________ 20__ г.</w:t>
      </w:r>
    </w:p>
    <w:p w:rsidR="00A1095C" w:rsidRPr="00A7530D" w:rsidRDefault="00A1095C" w:rsidP="00053FFA">
      <w:pPr>
        <w:pStyle w:val="ConsPlusNonformat"/>
        <w:jc w:val="both"/>
      </w:pP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A1095C" w:rsidRPr="00A7530D" w:rsidRDefault="00A1095C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A1095C" w:rsidRPr="00A7530D" w:rsidRDefault="00A1095C" w:rsidP="00053FFA">
      <w:pPr>
        <w:pStyle w:val="ConsPlusNonformat"/>
        <w:jc w:val="both"/>
        <w:rPr>
          <w:sz w:val="12"/>
        </w:rPr>
      </w:pPr>
    </w:p>
    <w:sectPr w:rsidR="00A1095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5C" w:rsidRDefault="00A1095C" w:rsidP="00E16749">
      <w:pPr>
        <w:spacing w:after="0" w:line="240" w:lineRule="auto"/>
      </w:pPr>
      <w:r>
        <w:separator/>
      </w:r>
    </w:p>
  </w:endnote>
  <w:endnote w:type="continuationSeparator" w:id="0">
    <w:p w:rsidR="00A1095C" w:rsidRDefault="00A1095C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5C" w:rsidRDefault="00A1095C" w:rsidP="00E16749">
      <w:pPr>
        <w:spacing w:after="0" w:line="240" w:lineRule="auto"/>
      </w:pPr>
      <w:r>
        <w:separator/>
      </w:r>
    </w:p>
  </w:footnote>
  <w:footnote w:type="continuationSeparator" w:id="0">
    <w:p w:rsidR="00A1095C" w:rsidRDefault="00A1095C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5C" w:rsidRDefault="00A1095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1095C" w:rsidRDefault="00A109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D0BE2"/>
    <w:rsid w:val="001359E1"/>
    <w:rsid w:val="001A557D"/>
    <w:rsid w:val="001C1D97"/>
    <w:rsid w:val="0022193A"/>
    <w:rsid w:val="002422F9"/>
    <w:rsid w:val="005B7C22"/>
    <w:rsid w:val="005D7D67"/>
    <w:rsid w:val="00626B70"/>
    <w:rsid w:val="00661ED1"/>
    <w:rsid w:val="006840DD"/>
    <w:rsid w:val="006C469B"/>
    <w:rsid w:val="00727937"/>
    <w:rsid w:val="007644BA"/>
    <w:rsid w:val="007E7023"/>
    <w:rsid w:val="008E5000"/>
    <w:rsid w:val="00A1095C"/>
    <w:rsid w:val="00A10EFC"/>
    <w:rsid w:val="00A11424"/>
    <w:rsid w:val="00A6498E"/>
    <w:rsid w:val="00A7530D"/>
    <w:rsid w:val="00AE02E3"/>
    <w:rsid w:val="00B0642F"/>
    <w:rsid w:val="00C46CA6"/>
    <w:rsid w:val="00C66071"/>
    <w:rsid w:val="00D60251"/>
    <w:rsid w:val="00D77470"/>
    <w:rsid w:val="00E16749"/>
    <w:rsid w:val="00E92D88"/>
    <w:rsid w:val="00EA0A58"/>
    <w:rsid w:val="00F5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482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2020-11-13T09:58:00Z</cp:lastPrinted>
  <dcterms:created xsi:type="dcterms:W3CDTF">2020-11-12T04:49:00Z</dcterms:created>
  <dcterms:modified xsi:type="dcterms:W3CDTF">2021-01-28T04:22:00Z</dcterms:modified>
</cp:coreProperties>
</file>