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5" w:rsidRPr="009510F2" w:rsidRDefault="00881B55" w:rsidP="009510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81B55" w:rsidRPr="009510F2" w:rsidRDefault="00881B55" w:rsidP="009510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к Изменениям, вносимым в постановление </w:t>
      </w:r>
    </w:p>
    <w:p w:rsidR="00881B55" w:rsidRPr="009510F2" w:rsidRDefault="00881B55" w:rsidP="002F2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Администрации сельского поселения Орловский  сельсовет муниципального </w:t>
      </w:r>
      <w:r w:rsidRPr="009510F2">
        <w:rPr>
          <w:rFonts w:ascii="Times New Roman" w:hAnsi="Times New Roman"/>
          <w:sz w:val="18"/>
          <w:szCs w:val="18"/>
        </w:rPr>
        <w:t>района</w:t>
      </w:r>
    </w:p>
    <w:p w:rsidR="00881B55" w:rsidRPr="009510F2" w:rsidRDefault="00881B55" w:rsidP="009510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Благовещенский район Республики</w:t>
      </w:r>
    </w:p>
    <w:p w:rsidR="00881B55" w:rsidRPr="009510F2" w:rsidRDefault="00881B55" w:rsidP="009510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Башкортостан </w:t>
      </w:r>
      <w:r w:rsidRPr="00F62112">
        <w:rPr>
          <w:rFonts w:ascii="Times New Roman" w:hAnsi="Times New Roman"/>
          <w:sz w:val="18"/>
          <w:szCs w:val="18"/>
          <w:highlight w:val="yellow"/>
        </w:rPr>
        <w:t>от 2</w:t>
      </w:r>
      <w:r>
        <w:rPr>
          <w:rFonts w:ascii="Times New Roman" w:hAnsi="Times New Roman"/>
          <w:sz w:val="18"/>
          <w:szCs w:val="18"/>
          <w:highlight w:val="yellow"/>
        </w:rPr>
        <w:t>3</w:t>
      </w:r>
      <w:r w:rsidRPr="00F62112">
        <w:rPr>
          <w:rFonts w:ascii="Times New Roman" w:hAnsi="Times New Roman"/>
          <w:sz w:val="18"/>
          <w:szCs w:val="18"/>
          <w:highlight w:val="yellow"/>
        </w:rPr>
        <w:t>.</w:t>
      </w:r>
      <w:r>
        <w:rPr>
          <w:rFonts w:ascii="Times New Roman" w:hAnsi="Times New Roman"/>
          <w:sz w:val="18"/>
          <w:szCs w:val="18"/>
          <w:highlight w:val="yellow"/>
        </w:rPr>
        <w:t>10</w:t>
      </w:r>
      <w:r w:rsidRPr="00F62112">
        <w:rPr>
          <w:rFonts w:ascii="Times New Roman" w:hAnsi="Times New Roman"/>
          <w:sz w:val="18"/>
          <w:szCs w:val="18"/>
          <w:highlight w:val="yellow"/>
        </w:rPr>
        <w:t>.20</w:t>
      </w:r>
      <w:r>
        <w:rPr>
          <w:rFonts w:ascii="Times New Roman" w:hAnsi="Times New Roman"/>
          <w:sz w:val="18"/>
          <w:szCs w:val="18"/>
          <w:highlight w:val="yellow"/>
        </w:rPr>
        <w:t>19</w:t>
      </w:r>
      <w:r w:rsidRPr="00F62112">
        <w:rPr>
          <w:rFonts w:ascii="Times New Roman" w:hAnsi="Times New Roman"/>
          <w:sz w:val="18"/>
          <w:szCs w:val="18"/>
          <w:highlight w:val="yellow"/>
        </w:rPr>
        <w:t xml:space="preserve"> № </w:t>
      </w:r>
      <w:r>
        <w:rPr>
          <w:rFonts w:ascii="Times New Roman" w:hAnsi="Times New Roman"/>
          <w:sz w:val="18"/>
          <w:szCs w:val="18"/>
          <w:highlight w:val="yellow"/>
        </w:rPr>
        <w:t xml:space="preserve">35 </w:t>
      </w:r>
      <w:bookmarkStart w:id="0" w:name="_GoBack"/>
      <w:bookmarkEnd w:id="0"/>
      <w:r w:rsidRPr="009510F2">
        <w:rPr>
          <w:rFonts w:ascii="Times New Roman" w:hAnsi="Times New Roman"/>
          <w:sz w:val="18"/>
          <w:szCs w:val="18"/>
        </w:rPr>
        <w:t>,</w:t>
      </w:r>
    </w:p>
    <w:p w:rsidR="00881B55" w:rsidRPr="009510F2" w:rsidRDefault="00881B55" w:rsidP="009510F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утвержденным постановлением</w:t>
      </w:r>
    </w:p>
    <w:p w:rsidR="00881B55" w:rsidRPr="009510F2" w:rsidRDefault="00881B55" w:rsidP="002F21AD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Администрации сельского поселения Орловский  сельсовет муниципального р</w:t>
      </w:r>
      <w:r w:rsidRPr="009510F2">
        <w:rPr>
          <w:rFonts w:ascii="Times New Roman" w:hAnsi="Times New Roman"/>
          <w:sz w:val="18"/>
          <w:szCs w:val="18"/>
        </w:rPr>
        <w:t>айона</w:t>
      </w:r>
    </w:p>
    <w:p w:rsidR="00881B55" w:rsidRDefault="00881B55" w:rsidP="009510F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9510F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    Благовещенский район</w:t>
      </w:r>
    </w:p>
    <w:p w:rsidR="00881B55" w:rsidRPr="009510F2" w:rsidRDefault="00881B55" w:rsidP="009510F2">
      <w:pPr>
        <w:tabs>
          <w:tab w:val="left" w:pos="12659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/>
          <w:sz w:val="18"/>
          <w:szCs w:val="18"/>
        </w:rPr>
        <w:t xml:space="preserve"> Республики Башкортостан </w:t>
      </w:r>
    </w:p>
    <w:p w:rsidR="00881B55" w:rsidRPr="009510F2" w:rsidRDefault="00881B55" w:rsidP="009510F2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от «28»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18"/>
            <w:szCs w:val="18"/>
          </w:rPr>
          <w:t>2020 г</w:t>
        </w:r>
      </w:smartTag>
      <w:r>
        <w:rPr>
          <w:rFonts w:ascii="Times New Roman" w:hAnsi="Times New Roman"/>
          <w:sz w:val="18"/>
          <w:szCs w:val="18"/>
        </w:rPr>
        <w:t>. № 41</w:t>
      </w:r>
    </w:p>
    <w:p w:rsidR="00881B55" w:rsidRPr="009510F2" w:rsidRDefault="00881B5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881B55" w:rsidRPr="009510F2" w:rsidRDefault="00881B55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«Приложение № 3</w:t>
      </w:r>
    </w:p>
    <w:p w:rsidR="00881B55" w:rsidRPr="009510F2" w:rsidRDefault="00881B5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881B55" w:rsidRPr="009510F2" w:rsidRDefault="00881B5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881B55" w:rsidRPr="009510F2" w:rsidRDefault="00881B55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E170FF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Орловский </w:t>
      </w:r>
      <w:r w:rsidRPr="00E170F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3318FD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>
        <w:rPr>
          <w:rFonts w:ascii="Times New Roman" w:hAnsi="Times New Roman" w:cs="Times New Roman"/>
          <w:sz w:val="18"/>
          <w:szCs w:val="18"/>
        </w:rPr>
        <w:t xml:space="preserve">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81B55" w:rsidRPr="009510F2" w:rsidRDefault="00881B55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881B55" w:rsidRPr="0002173A" w:rsidRDefault="00881B55" w:rsidP="0002173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81B55" w:rsidRPr="0002173A" w:rsidRDefault="00881B5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881B55" w:rsidRPr="0002173A" w:rsidRDefault="00881B5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ОРЛОВСКИЙ СЕЛЬСОВЕТ МУНИЦИПАЛЬНОГО РАЙОНА БЛАГОВЕЩЕНСКИЙ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881B55" w:rsidRPr="0002173A" w:rsidRDefault="00881B5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81B55" w:rsidRPr="0002173A" w:rsidRDefault="00881B55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881B55" w:rsidRPr="00537A60" w:rsidRDefault="00881B55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Pr="00A30D1A">
        <w:rPr>
          <w:rFonts w:ascii="Times New Roman" w:hAnsi="Times New Roman" w:cs="Times New Roman"/>
          <w:sz w:val="18"/>
          <w:szCs w:val="18"/>
        </w:rPr>
        <w:t>муниципального района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1B55" w:rsidRPr="0002173A" w:rsidRDefault="00881B55" w:rsidP="009510F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881B55" w:rsidRPr="005D20F0" w:rsidTr="00432CA0">
        <w:tc>
          <w:tcPr>
            <w:tcW w:w="1055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81B55" w:rsidRPr="005D20F0" w:rsidTr="00432CA0">
        <w:tc>
          <w:tcPr>
            <w:tcW w:w="1055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81B55" w:rsidRPr="0002173A" w:rsidRDefault="00881B55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81B55" w:rsidRPr="005D20F0" w:rsidTr="00432CA0">
        <w:tc>
          <w:tcPr>
            <w:tcW w:w="1055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B55" w:rsidRPr="005D20F0" w:rsidTr="00432CA0">
        <w:tc>
          <w:tcPr>
            <w:tcW w:w="1055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81B55" w:rsidRPr="0002173A" w:rsidRDefault="00881B55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1B55" w:rsidRPr="0002173A" w:rsidRDefault="00881B55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881B55" w:rsidRPr="0002173A" w:rsidRDefault="00881B55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881B55" w:rsidRPr="0002173A" w:rsidRDefault="00881B55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881B55" w:rsidRPr="0002173A" w:rsidSect="00CD6174">
      <w:pgSz w:w="16838" w:h="11906" w:orient="landscape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6"/>
    <w:rsid w:val="0002173A"/>
    <w:rsid w:val="00075F24"/>
    <w:rsid w:val="00147914"/>
    <w:rsid w:val="00222E52"/>
    <w:rsid w:val="00264E47"/>
    <w:rsid w:val="002C7ED8"/>
    <w:rsid w:val="002F21AD"/>
    <w:rsid w:val="003318FD"/>
    <w:rsid w:val="0041467D"/>
    <w:rsid w:val="00432CA0"/>
    <w:rsid w:val="00462884"/>
    <w:rsid w:val="005025F7"/>
    <w:rsid w:val="00537A60"/>
    <w:rsid w:val="005D20F0"/>
    <w:rsid w:val="00644C53"/>
    <w:rsid w:val="006B62A7"/>
    <w:rsid w:val="006C340F"/>
    <w:rsid w:val="00824D5F"/>
    <w:rsid w:val="0083690F"/>
    <w:rsid w:val="00881B55"/>
    <w:rsid w:val="009510F2"/>
    <w:rsid w:val="009E5FC8"/>
    <w:rsid w:val="00A02320"/>
    <w:rsid w:val="00A03734"/>
    <w:rsid w:val="00A30D1A"/>
    <w:rsid w:val="00A34431"/>
    <w:rsid w:val="00AA213D"/>
    <w:rsid w:val="00B23687"/>
    <w:rsid w:val="00B54527"/>
    <w:rsid w:val="00C06862"/>
    <w:rsid w:val="00C632FF"/>
    <w:rsid w:val="00CD6174"/>
    <w:rsid w:val="00D21667"/>
    <w:rsid w:val="00D24DF1"/>
    <w:rsid w:val="00D55D02"/>
    <w:rsid w:val="00E170FF"/>
    <w:rsid w:val="00E42116"/>
    <w:rsid w:val="00EC475D"/>
    <w:rsid w:val="00F168F1"/>
    <w:rsid w:val="00F6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656</Words>
  <Characters>3741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1</cp:lastModifiedBy>
  <cp:revision>10</cp:revision>
  <dcterms:created xsi:type="dcterms:W3CDTF">2020-11-27T06:02:00Z</dcterms:created>
  <dcterms:modified xsi:type="dcterms:W3CDTF">2021-01-27T06:37:00Z</dcterms:modified>
</cp:coreProperties>
</file>