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DE" w:rsidRDefault="00EA75DE" w:rsidP="00FE3F77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75DE" w:rsidRDefault="00EA75DE" w:rsidP="00FE3F7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EA75DE" w:rsidRDefault="00EA75DE" w:rsidP="00FE3F7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30</w:t>
      </w:r>
    </w:p>
    <w:p w:rsidR="00EA75DE" w:rsidRDefault="00EA75DE" w:rsidP="00FE3F77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A75DE" w:rsidRDefault="00EA75DE" w:rsidP="00FE3F77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DF5328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DF5328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EA75DE" w:rsidRDefault="00EA75DE" w:rsidP="00FE3F77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EA75DE" w:rsidRPr="002B13AD" w:rsidRDefault="00EA75DE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EA75DE" w:rsidRDefault="00EA75DE" w:rsidP="00EA0A58">
      <w:pPr>
        <w:pStyle w:val="ConsPlusNonformat"/>
        <w:jc w:val="both"/>
        <w:rPr>
          <w:sz w:val="12"/>
        </w:rPr>
      </w:pPr>
    </w:p>
    <w:p w:rsidR="00EA75DE" w:rsidRDefault="00EA75DE" w:rsidP="00EA0A58">
      <w:pPr>
        <w:pStyle w:val="ConsPlusNonformat"/>
        <w:jc w:val="both"/>
        <w:rPr>
          <w:sz w:val="12"/>
        </w:rPr>
      </w:pPr>
    </w:p>
    <w:p w:rsidR="00EA75DE" w:rsidRDefault="00EA75DE" w:rsidP="00EA0A58">
      <w:pPr>
        <w:pStyle w:val="ConsPlusNonformat"/>
        <w:jc w:val="both"/>
        <w:rPr>
          <w:sz w:val="12"/>
        </w:rPr>
      </w:pPr>
    </w:p>
    <w:p w:rsidR="00EA75DE" w:rsidRDefault="00EA75DE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EA75DE" w:rsidRDefault="00EA75DE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EA75DE" w:rsidRDefault="00EA75DE" w:rsidP="001D1E6A">
      <w:pPr>
        <w:pStyle w:val="ConsPlusNonformat"/>
        <w:jc w:val="both"/>
      </w:pPr>
      <w:r>
        <w:t>финансирования дефицита бюджета                ┌─────┐          ├───────┤</w:t>
      </w:r>
    </w:p>
    <w:p w:rsidR="00EA75DE" w:rsidRDefault="00EA75DE" w:rsidP="001D1E6A">
      <w:pPr>
        <w:pStyle w:val="ConsPlusNonformat"/>
        <w:jc w:val="both"/>
      </w:pPr>
      <w:r>
        <w:t xml:space="preserve"> N                                             │     │          │       │ </w:t>
      </w:r>
    </w:p>
    <w:p w:rsidR="00EA75DE" w:rsidRDefault="00EA75DE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EA75DE" w:rsidRDefault="00EA75DE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EA75DE" w:rsidRDefault="00EA75DE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A75DE" w:rsidRDefault="00EA75DE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EA75DE" w:rsidRDefault="00EA75DE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EA75DE" w:rsidRDefault="00EA75DE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EA75DE" w:rsidRDefault="00EA75DE" w:rsidP="001D1E6A">
      <w:pPr>
        <w:pStyle w:val="ConsPlusNonformat"/>
        <w:jc w:val="both"/>
      </w:pPr>
      <w:r>
        <w:t xml:space="preserve">                         ├───────┤</w:t>
      </w:r>
    </w:p>
    <w:p w:rsidR="00EA75DE" w:rsidRDefault="00EA75DE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EA75DE" w:rsidRDefault="00EA75DE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EA75DE" w:rsidRDefault="00EA75DE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EA75DE" w:rsidRDefault="00EA75DE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A75DE" w:rsidRDefault="00EA75DE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A75DE" w:rsidRDefault="00EA75DE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A75DE" w:rsidRDefault="00EA75DE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EA75DE" w:rsidRDefault="00EA75DE" w:rsidP="001D1E6A">
      <w:pPr>
        <w:pStyle w:val="ConsPlusNonformat"/>
        <w:jc w:val="both"/>
      </w:pPr>
    </w:p>
    <w:p w:rsidR="00EA75DE" w:rsidRDefault="00EA75DE" w:rsidP="001D1E6A">
      <w:pPr>
        <w:pStyle w:val="ConsPlusNonformat"/>
        <w:jc w:val="both"/>
      </w:pPr>
    </w:p>
    <w:p w:rsidR="00EA75DE" w:rsidRDefault="00EA75DE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EA75DE" w:rsidRDefault="00EA75DE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EA75DE" w:rsidRPr="00537411" w:rsidTr="001A557D">
        <w:tc>
          <w:tcPr>
            <w:tcW w:w="1123" w:type="dxa"/>
            <w:vMerge w:val="restart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75DE" w:rsidRPr="00537411" w:rsidTr="001A557D">
        <w:tc>
          <w:tcPr>
            <w:tcW w:w="1123" w:type="dxa"/>
            <w:vMerge/>
          </w:tcPr>
          <w:p w:rsidR="00EA75DE" w:rsidRPr="00537411" w:rsidRDefault="00EA75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EA75DE" w:rsidRPr="00537411" w:rsidRDefault="00EA75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75DE" w:rsidRPr="00537411" w:rsidTr="001A557D">
        <w:tc>
          <w:tcPr>
            <w:tcW w:w="1123" w:type="dxa"/>
            <w:vMerge/>
          </w:tcPr>
          <w:p w:rsidR="00EA75DE" w:rsidRPr="00537411" w:rsidRDefault="00EA75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A75DE" w:rsidRPr="00537411" w:rsidRDefault="00EA75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A75DE" w:rsidRPr="00537411" w:rsidRDefault="00EA75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A75DE" w:rsidRPr="00537411" w:rsidRDefault="00EA75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A75DE" w:rsidRPr="00537411" w:rsidRDefault="00EA75D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75DE" w:rsidRPr="00537411" w:rsidTr="001A557D">
        <w:tc>
          <w:tcPr>
            <w:tcW w:w="1123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EA75DE" w:rsidRPr="00537411" w:rsidTr="001A557D">
        <w:tc>
          <w:tcPr>
            <w:tcW w:w="1123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75DE" w:rsidRPr="00537411" w:rsidTr="00B05CA6">
        <w:tc>
          <w:tcPr>
            <w:tcW w:w="1123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75DE" w:rsidRPr="00537411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A75DE" w:rsidRPr="002B13AD" w:rsidRDefault="00EA75D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75DE" w:rsidRPr="002B13AD" w:rsidRDefault="00EA75DE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EA75DE" w:rsidRPr="002B13AD" w:rsidRDefault="00EA75DE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EA75DE" w:rsidRPr="002B13AD" w:rsidRDefault="00EA75DE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EA75DE" w:rsidRPr="002B13AD" w:rsidRDefault="00EA75DE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EA75DE" w:rsidRPr="002B13AD" w:rsidRDefault="00EA75DE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EA75DE" w:rsidRPr="002B13AD" w:rsidRDefault="00EA75DE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EA75DE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DE" w:rsidRDefault="00EA75DE" w:rsidP="002B78DC">
      <w:pPr>
        <w:spacing w:after="0" w:line="240" w:lineRule="auto"/>
      </w:pPr>
      <w:r>
        <w:separator/>
      </w:r>
    </w:p>
  </w:endnote>
  <w:endnote w:type="continuationSeparator" w:id="0">
    <w:p w:rsidR="00EA75DE" w:rsidRDefault="00EA75D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DE" w:rsidRDefault="00EA75DE" w:rsidP="002B78DC">
      <w:pPr>
        <w:spacing w:after="0" w:line="240" w:lineRule="auto"/>
      </w:pPr>
      <w:r>
        <w:separator/>
      </w:r>
    </w:p>
  </w:footnote>
  <w:footnote w:type="continuationSeparator" w:id="0">
    <w:p w:rsidR="00EA75DE" w:rsidRDefault="00EA75D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DE" w:rsidRPr="002B78DC" w:rsidRDefault="00EA75DE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EA75DE" w:rsidRDefault="00EA75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93667"/>
    <w:rsid w:val="001A557D"/>
    <w:rsid w:val="001D1E6A"/>
    <w:rsid w:val="001E2374"/>
    <w:rsid w:val="002B13AD"/>
    <w:rsid w:val="002B78DC"/>
    <w:rsid w:val="00327FF5"/>
    <w:rsid w:val="004A3E4B"/>
    <w:rsid w:val="004B278E"/>
    <w:rsid w:val="00537411"/>
    <w:rsid w:val="005A13BA"/>
    <w:rsid w:val="005A1F7B"/>
    <w:rsid w:val="005B7C22"/>
    <w:rsid w:val="005D7D67"/>
    <w:rsid w:val="006840DD"/>
    <w:rsid w:val="006E7890"/>
    <w:rsid w:val="00806309"/>
    <w:rsid w:val="00850C85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C01566"/>
    <w:rsid w:val="00D77470"/>
    <w:rsid w:val="00DF5328"/>
    <w:rsid w:val="00E92D88"/>
    <w:rsid w:val="00EA0A58"/>
    <w:rsid w:val="00EA75DE"/>
    <w:rsid w:val="00F14A49"/>
    <w:rsid w:val="00FE3F7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324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2020-11-13T10:37:00Z</cp:lastPrinted>
  <dcterms:created xsi:type="dcterms:W3CDTF">2020-11-12T06:25:00Z</dcterms:created>
  <dcterms:modified xsi:type="dcterms:W3CDTF">2021-01-28T04:36:00Z</dcterms:modified>
</cp:coreProperties>
</file>