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88" w:rsidRDefault="005A4988" w:rsidP="00934143">
      <w:pPr>
        <w:pStyle w:val="ConsPlusNormal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-22.95pt;margin-top:8.45pt;width:613pt;height:840pt;z-index:-251658240;visibility:visible;mso-position-horizontal-relative:page;mso-position-vertical-relative:page">
            <v:imagedata r:id="rId7" o:title="" chromakey="white"/>
            <w10:wrap anchorx="page" anchory="page"/>
          </v:shape>
        </w:pict>
      </w:r>
    </w:p>
    <w:p w:rsidR="005A4988" w:rsidRDefault="005A4988" w:rsidP="00934143">
      <w:pPr>
        <w:pStyle w:val="ConsPlusNormal"/>
        <w:jc w:val="right"/>
      </w:pPr>
    </w:p>
    <w:p w:rsidR="005A4988" w:rsidRDefault="005A4988" w:rsidP="00934143">
      <w:pPr>
        <w:pStyle w:val="ConsPlusNormal"/>
        <w:jc w:val="right"/>
      </w:pPr>
    </w:p>
    <w:p w:rsidR="005A4988" w:rsidRDefault="005A4988" w:rsidP="00934143">
      <w:pPr>
        <w:pStyle w:val="ConsPlusNormal"/>
        <w:jc w:val="right"/>
      </w:pPr>
    </w:p>
    <w:p w:rsidR="005A4988" w:rsidRDefault="005A4988" w:rsidP="00934143">
      <w:pPr>
        <w:pStyle w:val="ConsPlusNormal"/>
        <w:jc w:val="right"/>
      </w:pPr>
    </w:p>
    <w:p w:rsidR="005A4988" w:rsidRDefault="005A4988" w:rsidP="00934143">
      <w:pPr>
        <w:pStyle w:val="ConsPlusNormal"/>
        <w:jc w:val="right"/>
      </w:pPr>
    </w:p>
    <w:p w:rsidR="005A4988" w:rsidRDefault="005A4988" w:rsidP="00934143">
      <w:pPr>
        <w:pStyle w:val="ConsPlusNormal"/>
        <w:jc w:val="right"/>
      </w:pPr>
    </w:p>
    <w:p w:rsidR="005A4988" w:rsidRDefault="005A4988" w:rsidP="00934143">
      <w:pPr>
        <w:pStyle w:val="ConsPlusNormal"/>
        <w:jc w:val="right"/>
      </w:pPr>
    </w:p>
    <w:p w:rsidR="005A4988" w:rsidRDefault="005A4988" w:rsidP="00934143">
      <w:pPr>
        <w:pStyle w:val="ConsPlusNormal"/>
        <w:jc w:val="right"/>
      </w:pPr>
    </w:p>
    <w:p w:rsidR="005A4988" w:rsidRDefault="005A4988" w:rsidP="00934143">
      <w:pPr>
        <w:pStyle w:val="ConsPlusNormal"/>
        <w:jc w:val="right"/>
      </w:pPr>
    </w:p>
    <w:p w:rsidR="005A4988" w:rsidRDefault="005A4988" w:rsidP="00934143">
      <w:pPr>
        <w:pStyle w:val="ConsPlusNormal"/>
        <w:jc w:val="right"/>
      </w:pPr>
    </w:p>
    <w:p w:rsidR="005A4988" w:rsidRDefault="005A4988" w:rsidP="00934143">
      <w:pPr>
        <w:pStyle w:val="ConsPlusNormal"/>
        <w:jc w:val="right"/>
      </w:pPr>
    </w:p>
    <w:p w:rsidR="005A4988" w:rsidRDefault="005A4988" w:rsidP="00934143">
      <w:pPr>
        <w:pStyle w:val="ConsPlusNormal"/>
        <w:jc w:val="right"/>
      </w:pPr>
    </w:p>
    <w:p w:rsidR="005A4988" w:rsidRDefault="005A4988" w:rsidP="00934143">
      <w:pPr>
        <w:pStyle w:val="ConsPlusNormal"/>
        <w:jc w:val="right"/>
      </w:pPr>
    </w:p>
    <w:p w:rsidR="005A4988" w:rsidRDefault="005A4988" w:rsidP="00934143">
      <w:pPr>
        <w:pStyle w:val="ConsPlusNormal"/>
        <w:jc w:val="right"/>
      </w:pPr>
    </w:p>
    <w:p w:rsidR="005A4988" w:rsidRDefault="005A4988" w:rsidP="00934143">
      <w:pPr>
        <w:pStyle w:val="ConsPlusNormal"/>
        <w:jc w:val="right"/>
      </w:pPr>
    </w:p>
    <w:p w:rsidR="005A4988" w:rsidRDefault="005A4988" w:rsidP="00934143">
      <w:pPr>
        <w:pStyle w:val="ConsPlusNormal"/>
        <w:jc w:val="right"/>
      </w:pPr>
    </w:p>
    <w:p w:rsidR="005A4988" w:rsidRDefault="005A4988" w:rsidP="00934143">
      <w:pPr>
        <w:pStyle w:val="ConsPlusNormal"/>
        <w:jc w:val="right"/>
      </w:pPr>
    </w:p>
    <w:p w:rsidR="005A4988" w:rsidRDefault="005A4988" w:rsidP="00934143">
      <w:pPr>
        <w:pStyle w:val="ConsPlusNormal"/>
        <w:jc w:val="right"/>
      </w:pPr>
    </w:p>
    <w:p w:rsidR="005A4988" w:rsidRDefault="005A4988" w:rsidP="00934143">
      <w:pPr>
        <w:pStyle w:val="ConsPlusNormal"/>
        <w:jc w:val="right"/>
      </w:pPr>
    </w:p>
    <w:p w:rsidR="005A4988" w:rsidRDefault="005A4988" w:rsidP="00934143">
      <w:pPr>
        <w:pStyle w:val="ConsPlusNormal"/>
        <w:jc w:val="right"/>
      </w:pPr>
    </w:p>
    <w:p w:rsidR="005A4988" w:rsidRDefault="005A4988" w:rsidP="00934143">
      <w:pPr>
        <w:pStyle w:val="ConsPlusNormal"/>
        <w:jc w:val="right"/>
      </w:pPr>
    </w:p>
    <w:p w:rsidR="005A4988" w:rsidRDefault="005A4988" w:rsidP="00934143">
      <w:pPr>
        <w:pStyle w:val="ConsPlusNormal"/>
        <w:jc w:val="right"/>
      </w:pPr>
    </w:p>
    <w:p w:rsidR="005A4988" w:rsidRDefault="005A4988" w:rsidP="00934143">
      <w:pPr>
        <w:pStyle w:val="ConsPlusNormal"/>
        <w:jc w:val="right"/>
      </w:pPr>
    </w:p>
    <w:p w:rsidR="005A4988" w:rsidRDefault="005A4988" w:rsidP="00934143">
      <w:pPr>
        <w:pStyle w:val="ConsPlusNormal"/>
        <w:jc w:val="right"/>
      </w:pPr>
    </w:p>
    <w:p w:rsidR="005A4988" w:rsidRDefault="005A4988" w:rsidP="00934143">
      <w:pPr>
        <w:pStyle w:val="ConsPlusNormal"/>
        <w:jc w:val="right"/>
      </w:pPr>
    </w:p>
    <w:p w:rsidR="005A4988" w:rsidRDefault="005A4988" w:rsidP="00934143">
      <w:pPr>
        <w:pStyle w:val="ConsPlusNormal"/>
        <w:jc w:val="right"/>
      </w:pPr>
    </w:p>
    <w:p w:rsidR="005A4988" w:rsidRDefault="005A4988" w:rsidP="00934143">
      <w:pPr>
        <w:pStyle w:val="ConsPlusNormal"/>
        <w:jc w:val="right"/>
      </w:pPr>
    </w:p>
    <w:p w:rsidR="005A4988" w:rsidRDefault="005A4988" w:rsidP="00934143">
      <w:pPr>
        <w:pStyle w:val="ConsPlusNormal"/>
        <w:jc w:val="right"/>
      </w:pPr>
    </w:p>
    <w:p w:rsidR="005A4988" w:rsidRDefault="005A4988" w:rsidP="00934143">
      <w:pPr>
        <w:pStyle w:val="ConsPlusNormal"/>
        <w:jc w:val="right"/>
      </w:pPr>
    </w:p>
    <w:p w:rsidR="005A4988" w:rsidRDefault="005A4988" w:rsidP="00934143">
      <w:pPr>
        <w:pStyle w:val="ConsPlusNormal"/>
        <w:jc w:val="right"/>
      </w:pPr>
    </w:p>
    <w:p w:rsidR="005A4988" w:rsidRDefault="005A4988" w:rsidP="00934143">
      <w:pPr>
        <w:pStyle w:val="ConsPlusNormal"/>
        <w:jc w:val="right"/>
      </w:pPr>
    </w:p>
    <w:p w:rsidR="005A4988" w:rsidRDefault="005A4988" w:rsidP="00934143">
      <w:pPr>
        <w:pStyle w:val="ConsPlusNormal"/>
        <w:jc w:val="right"/>
      </w:pPr>
    </w:p>
    <w:p w:rsidR="005A4988" w:rsidRDefault="005A4988" w:rsidP="00934143">
      <w:pPr>
        <w:pStyle w:val="ConsPlusNormal"/>
        <w:jc w:val="right"/>
      </w:pPr>
    </w:p>
    <w:p w:rsidR="005A4988" w:rsidRDefault="005A4988" w:rsidP="00934143">
      <w:pPr>
        <w:pStyle w:val="ConsPlusNormal"/>
        <w:jc w:val="right"/>
      </w:pPr>
    </w:p>
    <w:p w:rsidR="005A4988" w:rsidRDefault="005A4988" w:rsidP="00934143">
      <w:pPr>
        <w:pStyle w:val="ConsPlusNormal"/>
        <w:jc w:val="right"/>
      </w:pPr>
    </w:p>
    <w:p w:rsidR="005A4988" w:rsidRDefault="005A4988" w:rsidP="00934143">
      <w:pPr>
        <w:pStyle w:val="ConsPlusNormal"/>
        <w:jc w:val="right"/>
      </w:pPr>
    </w:p>
    <w:p w:rsidR="005A4988" w:rsidRDefault="005A4988" w:rsidP="00934143">
      <w:pPr>
        <w:pStyle w:val="ConsPlusNormal"/>
        <w:jc w:val="right"/>
      </w:pPr>
    </w:p>
    <w:p w:rsidR="005A4988" w:rsidRDefault="005A4988" w:rsidP="00934143">
      <w:pPr>
        <w:pStyle w:val="ConsPlusNormal"/>
        <w:jc w:val="right"/>
      </w:pPr>
    </w:p>
    <w:p w:rsidR="005A4988" w:rsidRDefault="005A4988" w:rsidP="00934143">
      <w:pPr>
        <w:pStyle w:val="ConsPlusNormal"/>
        <w:jc w:val="right"/>
      </w:pPr>
    </w:p>
    <w:p w:rsidR="005A4988" w:rsidRDefault="005A4988" w:rsidP="00934143">
      <w:pPr>
        <w:pStyle w:val="ConsPlusNormal"/>
        <w:jc w:val="right"/>
      </w:pPr>
    </w:p>
    <w:p w:rsidR="005A4988" w:rsidRDefault="005A4988" w:rsidP="00934143">
      <w:pPr>
        <w:pStyle w:val="ConsPlusNormal"/>
        <w:jc w:val="right"/>
      </w:pPr>
    </w:p>
    <w:p w:rsidR="005A4988" w:rsidRDefault="005A4988" w:rsidP="00934143">
      <w:pPr>
        <w:pStyle w:val="ConsPlusNormal"/>
        <w:jc w:val="right"/>
      </w:pPr>
    </w:p>
    <w:p w:rsidR="005A4988" w:rsidRDefault="005A4988" w:rsidP="00934143">
      <w:pPr>
        <w:pStyle w:val="ConsPlusNormal"/>
        <w:jc w:val="right"/>
      </w:pPr>
    </w:p>
    <w:p w:rsidR="005A4988" w:rsidRDefault="005A4988" w:rsidP="00934143">
      <w:pPr>
        <w:pStyle w:val="ConsPlusNormal"/>
        <w:jc w:val="right"/>
      </w:pPr>
    </w:p>
    <w:p w:rsidR="005A4988" w:rsidRDefault="005A4988" w:rsidP="00934143">
      <w:pPr>
        <w:pStyle w:val="ConsPlusNormal"/>
        <w:jc w:val="right"/>
      </w:pPr>
    </w:p>
    <w:p w:rsidR="005A4988" w:rsidRDefault="005A4988" w:rsidP="00934143">
      <w:pPr>
        <w:pStyle w:val="ConsPlusNormal"/>
        <w:jc w:val="right"/>
      </w:pPr>
    </w:p>
    <w:p w:rsidR="005A4988" w:rsidRDefault="005A4988" w:rsidP="00934143">
      <w:pPr>
        <w:pStyle w:val="ConsPlusNormal"/>
        <w:jc w:val="right"/>
      </w:pPr>
    </w:p>
    <w:p w:rsidR="005A4988" w:rsidRDefault="005A4988" w:rsidP="00934143">
      <w:pPr>
        <w:pStyle w:val="ConsPlusNormal"/>
        <w:jc w:val="right"/>
      </w:pPr>
    </w:p>
    <w:p w:rsidR="005A4988" w:rsidRDefault="005A4988" w:rsidP="00934143">
      <w:pPr>
        <w:pStyle w:val="ConsPlusNormal"/>
        <w:jc w:val="right"/>
      </w:pPr>
    </w:p>
    <w:p w:rsidR="005A4988" w:rsidRDefault="005A4988" w:rsidP="00934143">
      <w:pPr>
        <w:pStyle w:val="ConsPlusNormal"/>
        <w:jc w:val="right"/>
      </w:pPr>
    </w:p>
    <w:p w:rsidR="005A4988" w:rsidRDefault="005A4988" w:rsidP="00934143">
      <w:pPr>
        <w:pStyle w:val="ConsPlusNormal"/>
        <w:jc w:val="right"/>
      </w:pPr>
    </w:p>
    <w:p w:rsidR="005A4988" w:rsidRDefault="005A4988" w:rsidP="00934143">
      <w:pPr>
        <w:pStyle w:val="ConsPlusNormal"/>
        <w:jc w:val="right"/>
      </w:pPr>
    </w:p>
    <w:p w:rsidR="005A4988" w:rsidRDefault="005A4988" w:rsidP="00934143">
      <w:pPr>
        <w:pStyle w:val="ConsPlusNormal"/>
        <w:jc w:val="right"/>
      </w:pPr>
    </w:p>
    <w:p w:rsidR="005A4988" w:rsidRDefault="005A4988" w:rsidP="00934143">
      <w:pPr>
        <w:pStyle w:val="ConsPlusNormal"/>
        <w:jc w:val="right"/>
      </w:pPr>
    </w:p>
    <w:p w:rsidR="005A4988" w:rsidRDefault="005A4988" w:rsidP="00934143">
      <w:pPr>
        <w:pStyle w:val="ConsPlusNormal"/>
        <w:jc w:val="right"/>
      </w:pPr>
    </w:p>
    <w:p w:rsidR="005A4988" w:rsidRPr="00F24CC0" w:rsidRDefault="005A4988" w:rsidP="00934143">
      <w:pPr>
        <w:pStyle w:val="ConsPlusNormal"/>
        <w:ind w:left="5664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24CC0">
        <w:rPr>
          <w:rFonts w:ascii="Times New Roman" w:hAnsi="Times New Roman" w:cs="Times New Roman"/>
          <w:sz w:val="24"/>
          <w:szCs w:val="24"/>
        </w:rPr>
        <w:t>Утверждён</w:t>
      </w:r>
    </w:p>
    <w:p w:rsidR="005A4988" w:rsidRDefault="005A4988" w:rsidP="00934143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F24CC0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F24C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Орловский сельсовет м</w:t>
      </w:r>
      <w:r w:rsidRPr="00F24CC0">
        <w:rPr>
          <w:rFonts w:ascii="Times New Roman" w:hAnsi="Times New Roman" w:cs="Times New Roman"/>
          <w:sz w:val="24"/>
          <w:szCs w:val="24"/>
        </w:rPr>
        <w:t>униципального района Благовещенский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CC0">
        <w:rPr>
          <w:rFonts w:ascii="Times New Roman" w:hAnsi="Times New Roman" w:cs="Times New Roman"/>
          <w:sz w:val="24"/>
          <w:szCs w:val="24"/>
        </w:rPr>
        <w:t>район</w:t>
      </w:r>
    </w:p>
    <w:p w:rsidR="005A4988" w:rsidRPr="00F24CC0" w:rsidRDefault="005A4988" w:rsidP="00934143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F24CC0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</w:p>
    <w:p w:rsidR="005A4988" w:rsidRPr="00F24CC0" w:rsidRDefault="005A4988" w:rsidP="00934143">
      <w:pPr>
        <w:pStyle w:val="ConsPlusNormal"/>
        <w:tabs>
          <w:tab w:val="left" w:pos="5760"/>
          <w:tab w:val="right" w:pos="9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23.10.2019 г. № 35</w:t>
      </w:r>
    </w:p>
    <w:p w:rsidR="005A4988" w:rsidRPr="00251AC0" w:rsidRDefault="005A4988" w:rsidP="009341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4988" w:rsidRPr="00F24CC0" w:rsidRDefault="005A4988" w:rsidP="009341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F24CC0">
        <w:rPr>
          <w:rFonts w:ascii="Times New Roman" w:hAnsi="Times New Roman" w:cs="Times New Roman"/>
          <w:sz w:val="28"/>
          <w:szCs w:val="28"/>
        </w:rPr>
        <w:t xml:space="preserve">Порядок составления и ведения кассового плана исполнения бюджета </w:t>
      </w:r>
    </w:p>
    <w:p w:rsidR="005A4988" w:rsidRPr="00F24CC0" w:rsidRDefault="005A4988" w:rsidP="009341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Орловский сельсовет </w:t>
      </w:r>
      <w:r w:rsidRPr="00F24CC0">
        <w:rPr>
          <w:rFonts w:ascii="Times New Roman" w:hAnsi="Times New Roman" w:cs="Times New Roman"/>
          <w:sz w:val="28"/>
          <w:szCs w:val="28"/>
        </w:rPr>
        <w:t xml:space="preserve">муниципального района Благовещенский район Республики Башкортостан </w:t>
      </w:r>
    </w:p>
    <w:p w:rsidR="005A4988" w:rsidRPr="00F24CC0" w:rsidRDefault="005A4988" w:rsidP="00934143">
      <w:pPr>
        <w:spacing w:after="1"/>
        <w:rPr>
          <w:b/>
          <w:sz w:val="28"/>
          <w:szCs w:val="28"/>
        </w:rPr>
      </w:pPr>
    </w:p>
    <w:p w:rsidR="005A4988" w:rsidRPr="00AD0D36" w:rsidRDefault="005A4988" w:rsidP="0093414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D0D36">
        <w:rPr>
          <w:rFonts w:ascii="Times New Roman" w:hAnsi="Times New Roman" w:cs="Times New Roman"/>
          <w:b w:val="0"/>
          <w:sz w:val="24"/>
          <w:szCs w:val="24"/>
        </w:rPr>
        <w:t>I. ОБЩИЕ ПОЛОЖЕНИЯ</w:t>
      </w:r>
    </w:p>
    <w:p w:rsidR="005A4988" w:rsidRPr="00251AC0" w:rsidRDefault="005A4988" w:rsidP="009341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4988" w:rsidRDefault="005A4988" w:rsidP="00934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41">
        <w:rPr>
          <w:rFonts w:ascii="Times New Roman" w:hAnsi="Times New Roman" w:cs="Times New Roman"/>
          <w:sz w:val="28"/>
          <w:szCs w:val="28"/>
        </w:rPr>
        <w:t xml:space="preserve">1. Настоящий Порядок составления и ведения кассового плана исполнения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Орловский сельсовет </w:t>
      </w:r>
      <w:r w:rsidRPr="00962841">
        <w:rPr>
          <w:rFonts w:ascii="Times New Roman" w:hAnsi="Times New Roman" w:cs="Times New Roman"/>
          <w:sz w:val="28"/>
          <w:szCs w:val="28"/>
        </w:rPr>
        <w:t xml:space="preserve">муниципального района Благовещенский район Республики Башкортостан в текущем финансовом году (далее - Порядок) разработан в соответствии со </w:t>
      </w:r>
      <w:hyperlink r:id="rId8" w:history="1">
        <w:r w:rsidRPr="00962841">
          <w:rPr>
            <w:rFonts w:ascii="Times New Roman" w:hAnsi="Times New Roman" w:cs="Times New Roman"/>
            <w:color w:val="0000FF"/>
            <w:sz w:val="28"/>
            <w:szCs w:val="28"/>
          </w:rPr>
          <w:t>статьей 217.1</w:t>
        </w:r>
      </w:hyperlink>
      <w:r w:rsidRPr="0096284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определяет правила составления и ведения кассового плана исполнения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Орловский сельсовет </w:t>
      </w:r>
      <w:r w:rsidRPr="00962841">
        <w:rPr>
          <w:rFonts w:ascii="Times New Roman" w:hAnsi="Times New Roman" w:cs="Times New Roman"/>
          <w:sz w:val="28"/>
          <w:szCs w:val="28"/>
        </w:rPr>
        <w:t xml:space="preserve">муниципального района Благовещенский район Республики Башкортостан (далее –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2841">
        <w:rPr>
          <w:rFonts w:ascii="Times New Roman" w:hAnsi="Times New Roman" w:cs="Times New Roman"/>
          <w:sz w:val="28"/>
          <w:szCs w:val="28"/>
        </w:rPr>
        <w:t>).</w:t>
      </w:r>
    </w:p>
    <w:p w:rsidR="005A4988" w:rsidRPr="00962841" w:rsidRDefault="005A4988" w:rsidP="00934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41">
        <w:rPr>
          <w:rFonts w:ascii="Times New Roman" w:hAnsi="Times New Roman" w:cs="Times New Roman"/>
          <w:sz w:val="28"/>
          <w:szCs w:val="28"/>
        </w:rPr>
        <w:t xml:space="preserve">2. Кассовый план исполнения </w:t>
      </w:r>
      <w:r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9F36A1">
        <w:rPr>
          <w:rFonts w:ascii="Times New Roman" w:hAnsi="Times New Roman" w:cs="Times New Roman"/>
          <w:sz w:val="28"/>
          <w:szCs w:val="28"/>
        </w:rPr>
        <w:t xml:space="preserve"> </w:t>
      </w:r>
      <w:r w:rsidRPr="00962841">
        <w:rPr>
          <w:rFonts w:ascii="Times New Roman" w:hAnsi="Times New Roman" w:cs="Times New Roman"/>
          <w:sz w:val="28"/>
          <w:szCs w:val="28"/>
        </w:rPr>
        <w:t xml:space="preserve">(далее - кассовый план) на очередной финансовый год составляется по </w:t>
      </w:r>
      <w:hyperlink w:anchor="P693" w:history="1">
        <w:r w:rsidRPr="00962841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962841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841">
        <w:rPr>
          <w:rFonts w:ascii="Times New Roman" w:hAnsi="Times New Roman" w:cs="Times New Roman"/>
          <w:sz w:val="28"/>
          <w:szCs w:val="28"/>
        </w:rPr>
        <w:t xml:space="preserve">5 к настоящему Порядку и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главой сельского поселения </w:t>
      </w:r>
      <w:r w:rsidRPr="00962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Орловский сельсовет </w:t>
      </w:r>
      <w:r w:rsidRPr="00962841">
        <w:rPr>
          <w:rFonts w:ascii="Times New Roman" w:hAnsi="Times New Roman" w:cs="Times New Roman"/>
          <w:sz w:val="28"/>
          <w:szCs w:val="28"/>
        </w:rPr>
        <w:t>муниципального района Благовещенский район Республики Башкортостан (лицом, исполняющим его обязанности).</w:t>
      </w:r>
    </w:p>
    <w:p w:rsidR="005A4988" w:rsidRPr="00962841" w:rsidRDefault="005A4988" w:rsidP="00934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41">
        <w:rPr>
          <w:rFonts w:ascii="Times New Roman" w:hAnsi="Times New Roman" w:cs="Times New Roman"/>
          <w:sz w:val="28"/>
          <w:szCs w:val="28"/>
        </w:rPr>
        <w:t>3. Составление и ведение кассового плана осуществляется на основании:</w:t>
      </w:r>
    </w:p>
    <w:p w:rsidR="005A4988" w:rsidRPr="00962841" w:rsidRDefault="005A4988" w:rsidP="00934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41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2841">
        <w:rPr>
          <w:rFonts w:ascii="Times New Roman" w:hAnsi="Times New Roman" w:cs="Times New Roman"/>
          <w:sz w:val="28"/>
          <w:szCs w:val="28"/>
        </w:rPr>
        <w:t xml:space="preserve">, формируемых в порядке, предусмотренном </w:t>
      </w:r>
      <w:hyperlink w:anchor="P54" w:history="1">
        <w:r w:rsidRPr="00962841">
          <w:rPr>
            <w:rFonts w:ascii="Times New Roman" w:hAnsi="Times New Roman" w:cs="Times New Roman"/>
            <w:color w:val="0000FF"/>
            <w:sz w:val="28"/>
            <w:szCs w:val="28"/>
          </w:rPr>
          <w:t>главой II</w:t>
        </w:r>
      </w:hyperlink>
      <w:r w:rsidRPr="0096284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A4988" w:rsidRPr="00962841" w:rsidRDefault="005A4988" w:rsidP="00934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41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выплатам по расходам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2841">
        <w:rPr>
          <w:rFonts w:ascii="Times New Roman" w:hAnsi="Times New Roman" w:cs="Times New Roman"/>
          <w:sz w:val="28"/>
          <w:szCs w:val="28"/>
        </w:rPr>
        <w:t xml:space="preserve">, формируемых в порядке, предусмотренном </w:t>
      </w:r>
      <w:hyperlink w:anchor="P83" w:history="1">
        <w:r w:rsidRPr="00962841">
          <w:rPr>
            <w:rFonts w:ascii="Times New Roman" w:hAnsi="Times New Roman" w:cs="Times New Roman"/>
            <w:color w:val="0000FF"/>
            <w:sz w:val="28"/>
            <w:szCs w:val="28"/>
          </w:rPr>
          <w:t>главой III</w:t>
        </w:r>
      </w:hyperlink>
      <w:r w:rsidRPr="0096284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A4988" w:rsidRPr="00962841" w:rsidRDefault="005A4988" w:rsidP="00934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41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2841">
        <w:rPr>
          <w:rFonts w:ascii="Times New Roman" w:hAnsi="Times New Roman" w:cs="Times New Roman"/>
          <w:sz w:val="28"/>
          <w:szCs w:val="28"/>
        </w:rPr>
        <w:t xml:space="preserve">, формируемых в порядке, предусмотренном </w:t>
      </w:r>
      <w:hyperlink w:anchor="P108" w:history="1">
        <w:r w:rsidRPr="00962841">
          <w:rPr>
            <w:rFonts w:ascii="Times New Roman" w:hAnsi="Times New Roman" w:cs="Times New Roman"/>
            <w:color w:val="0000FF"/>
            <w:sz w:val="28"/>
            <w:szCs w:val="28"/>
          </w:rPr>
          <w:t>главой IV</w:t>
        </w:r>
      </w:hyperlink>
      <w:r w:rsidRPr="0096284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A4988" w:rsidRPr="00962841" w:rsidRDefault="005A4988" w:rsidP="00934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41">
        <w:rPr>
          <w:rFonts w:ascii="Times New Roman" w:hAnsi="Times New Roman" w:cs="Times New Roman"/>
          <w:sz w:val="28"/>
          <w:szCs w:val="28"/>
        </w:rPr>
        <w:t>иных необходимых показателей.</w:t>
      </w:r>
    </w:p>
    <w:p w:rsidR="005A4988" w:rsidRPr="00962841" w:rsidRDefault="005A4988" w:rsidP="00934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41">
        <w:rPr>
          <w:rFonts w:ascii="Times New Roman" w:hAnsi="Times New Roman" w:cs="Times New Roman"/>
          <w:sz w:val="28"/>
          <w:szCs w:val="28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54" w:history="1">
        <w:r w:rsidRPr="00962841">
          <w:rPr>
            <w:rFonts w:ascii="Times New Roman" w:hAnsi="Times New Roman" w:cs="Times New Roman"/>
            <w:color w:val="0000FF"/>
            <w:sz w:val="28"/>
            <w:szCs w:val="28"/>
          </w:rPr>
          <w:t>главами II</w:t>
        </w:r>
      </w:hyperlink>
      <w:r w:rsidRPr="0096284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8" w:history="1">
        <w:r w:rsidRPr="00962841">
          <w:rPr>
            <w:rFonts w:ascii="Times New Roman" w:hAnsi="Times New Roman" w:cs="Times New Roman"/>
            <w:color w:val="0000FF"/>
            <w:sz w:val="28"/>
            <w:szCs w:val="28"/>
          </w:rPr>
          <w:t>IV</w:t>
        </w:r>
      </w:hyperlink>
      <w:r w:rsidRPr="0096284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A4988" w:rsidRPr="00962841" w:rsidRDefault="005A4988" w:rsidP="009341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A4988" w:rsidRPr="00962841" w:rsidRDefault="005A4988" w:rsidP="0093414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2" w:name="P54"/>
      <w:bookmarkEnd w:id="2"/>
      <w:r w:rsidRPr="00962841">
        <w:rPr>
          <w:rFonts w:ascii="Times New Roman" w:hAnsi="Times New Roman" w:cs="Times New Roman"/>
          <w:b w:val="0"/>
          <w:sz w:val="28"/>
          <w:szCs w:val="28"/>
        </w:rPr>
        <w:t>II. ПОРЯДОК СОСТАВЛЕНИЯ, УТОЧНЕНИЯ И ПРЕДСТАВЛЕНИЯ</w:t>
      </w:r>
    </w:p>
    <w:p w:rsidR="005A4988" w:rsidRPr="00962841" w:rsidRDefault="005A4988" w:rsidP="0093414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2841">
        <w:rPr>
          <w:rFonts w:ascii="Times New Roman" w:hAnsi="Times New Roman" w:cs="Times New Roman"/>
          <w:b w:val="0"/>
          <w:sz w:val="28"/>
          <w:szCs w:val="28"/>
        </w:rPr>
        <w:t xml:space="preserve">ПОКАЗАТЕЛЕЙ ДЛЯ КАССОВОГО ПЛАНА ПО КАССОВЫМ </w:t>
      </w:r>
      <w:r w:rsidRPr="002C01C6">
        <w:rPr>
          <w:rFonts w:ascii="Times New Roman" w:hAnsi="Times New Roman" w:cs="Times New Roman"/>
          <w:b w:val="0"/>
          <w:sz w:val="28"/>
          <w:szCs w:val="28"/>
        </w:rPr>
        <w:t>ПОСТУПЛЕНИЯМ ДОХОДОВ БЮДЖЕТА СЕЛЬСКОГО ПОСЕЛЕНИЯ</w:t>
      </w:r>
    </w:p>
    <w:p w:rsidR="005A4988" w:rsidRPr="00962841" w:rsidRDefault="005A4988" w:rsidP="009341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A4988" w:rsidRPr="00962841" w:rsidRDefault="005A4988" w:rsidP="0093414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2841">
        <w:rPr>
          <w:rFonts w:ascii="Times New Roman" w:hAnsi="Times New Roman" w:cs="Times New Roman"/>
          <w:sz w:val="28"/>
          <w:szCs w:val="28"/>
        </w:rPr>
        <w:t xml:space="preserve">5. Показатели для кассового плана по кассовым поступлениям доходов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r w:rsidRPr="00962841">
        <w:rPr>
          <w:rFonts w:ascii="Times New Roman" w:hAnsi="Times New Roman" w:cs="Times New Roman"/>
          <w:sz w:val="28"/>
          <w:szCs w:val="28"/>
        </w:rPr>
        <w:t xml:space="preserve">формируются на основании </w:t>
      </w:r>
      <w:hyperlink w:anchor="P162" w:history="1">
        <w:r w:rsidRPr="00962841">
          <w:rPr>
            <w:rFonts w:ascii="Times New Roman" w:hAnsi="Times New Roman" w:cs="Times New Roman"/>
            <w:color w:val="0000FF"/>
            <w:sz w:val="28"/>
            <w:szCs w:val="28"/>
          </w:rPr>
          <w:t>сведений</w:t>
        </w:r>
      </w:hyperlink>
      <w:r w:rsidRPr="00962841">
        <w:rPr>
          <w:rFonts w:ascii="Times New Roman" w:hAnsi="Times New Roman" w:cs="Times New Roman"/>
          <w:sz w:val="28"/>
          <w:szCs w:val="28"/>
        </w:rPr>
        <w:t xml:space="preserve"> о помесячном распределении поступлений доходов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2841">
        <w:rPr>
          <w:rFonts w:ascii="Times New Roman" w:hAnsi="Times New Roman" w:cs="Times New Roman"/>
          <w:sz w:val="28"/>
          <w:szCs w:val="28"/>
        </w:rPr>
        <w:t xml:space="preserve"> на текущий финансовый год (приложение №1 к настоящему Порядку), полученных от главных администраторов доходов </w:t>
      </w:r>
      <w:r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962841">
        <w:rPr>
          <w:rFonts w:ascii="Times New Roman" w:hAnsi="Times New Roman" w:cs="Times New Roman"/>
          <w:sz w:val="28"/>
          <w:szCs w:val="28"/>
        </w:rPr>
        <w:t>.</w:t>
      </w:r>
    </w:p>
    <w:p w:rsidR="005A4988" w:rsidRPr="00962841" w:rsidRDefault="005A4988" w:rsidP="00934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41">
        <w:rPr>
          <w:rFonts w:ascii="Times New Roman" w:hAnsi="Times New Roman" w:cs="Times New Roman"/>
          <w:sz w:val="28"/>
          <w:szCs w:val="28"/>
        </w:rPr>
        <w:t xml:space="preserve">6. В целях составления кассового плана не позднее пятого рабочего дня со дня принятия решения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2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Орловский сельсовет </w:t>
      </w:r>
      <w:r w:rsidRPr="00962841">
        <w:rPr>
          <w:rFonts w:ascii="Times New Roman" w:hAnsi="Times New Roman" w:cs="Times New Roman"/>
          <w:sz w:val="28"/>
          <w:szCs w:val="28"/>
        </w:rPr>
        <w:t xml:space="preserve">муниципального района Благовещенский район Республики Башкортостан о бюджете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2841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формируется и представляется помесячное распределение поступлений соответствующих доходов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2841">
        <w:rPr>
          <w:rFonts w:ascii="Times New Roman" w:hAnsi="Times New Roman" w:cs="Times New Roman"/>
          <w:sz w:val="28"/>
          <w:szCs w:val="28"/>
        </w:rPr>
        <w:t xml:space="preserve"> на текущий финансовый год главными администраторами доходов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r w:rsidRPr="00962841">
        <w:rPr>
          <w:rFonts w:ascii="Times New Roman" w:hAnsi="Times New Roman" w:cs="Times New Roman"/>
          <w:sz w:val="28"/>
          <w:szCs w:val="28"/>
        </w:rPr>
        <w:t xml:space="preserve">по налоговым и неналоговым доходам. </w:t>
      </w:r>
    </w:p>
    <w:p w:rsidR="005A4988" w:rsidRPr="00962841" w:rsidRDefault="005A4988" w:rsidP="00934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41">
        <w:rPr>
          <w:rFonts w:ascii="Times New Roman" w:hAnsi="Times New Roman" w:cs="Times New Roman"/>
          <w:sz w:val="28"/>
          <w:szCs w:val="28"/>
        </w:rPr>
        <w:t xml:space="preserve">7. В целях ведения кассового плана главные администраторы доходов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r w:rsidRPr="00962841">
        <w:rPr>
          <w:rFonts w:ascii="Times New Roman" w:hAnsi="Times New Roman" w:cs="Times New Roman"/>
          <w:sz w:val="28"/>
          <w:szCs w:val="28"/>
        </w:rPr>
        <w:t xml:space="preserve">формируют уточненные </w:t>
      </w:r>
      <w:hyperlink w:anchor="P162" w:history="1">
        <w:r w:rsidRPr="00962841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Pr="00962841">
        <w:rPr>
          <w:rFonts w:ascii="Times New Roman" w:hAnsi="Times New Roman" w:cs="Times New Roman"/>
          <w:sz w:val="28"/>
          <w:szCs w:val="28"/>
        </w:rPr>
        <w:t xml:space="preserve"> о помесячном распределении администрируемых ими поступлений соответствующих доходов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r w:rsidRPr="00962841">
        <w:rPr>
          <w:rFonts w:ascii="Times New Roman" w:hAnsi="Times New Roman" w:cs="Times New Roman"/>
          <w:sz w:val="28"/>
          <w:szCs w:val="28"/>
        </w:rPr>
        <w:t>на текущий финансовый год (приложение № 1 к настоящему Порядку).</w:t>
      </w:r>
    </w:p>
    <w:p w:rsidR="005A4988" w:rsidRPr="00962841" w:rsidRDefault="005A4988" w:rsidP="00934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41">
        <w:rPr>
          <w:rFonts w:ascii="Times New Roman" w:hAnsi="Times New Roman" w:cs="Times New Roman"/>
          <w:sz w:val="28"/>
          <w:szCs w:val="28"/>
        </w:rPr>
        <w:t xml:space="preserve">При уточнении сведений о помесячном распределении поступлений доходов в </w:t>
      </w:r>
      <w:r>
        <w:rPr>
          <w:rFonts w:ascii="Times New Roman" w:hAnsi="Times New Roman" w:cs="Times New Roman"/>
          <w:sz w:val="28"/>
          <w:szCs w:val="28"/>
        </w:rPr>
        <w:t xml:space="preserve">бюджет сельского поселения </w:t>
      </w:r>
      <w:r w:rsidRPr="00962841">
        <w:rPr>
          <w:rFonts w:ascii="Times New Roman" w:hAnsi="Times New Roman" w:cs="Times New Roman"/>
          <w:sz w:val="28"/>
          <w:szCs w:val="28"/>
        </w:rPr>
        <w:t xml:space="preserve">на текущий финансовый год указываются фактические кассовые поступления доходов в </w:t>
      </w:r>
      <w:r>
        <w:rPr>
          <w:rFonts w:ascii="Times New Roman" w:hAnsi="Times New Roman" w:cs="Times New Roman"/>
          <w:sz w:val="28"/>
          <w:szCs w:val="28"/>
        </w:rPr>
        <w:t xml:space="preserve">бюджет сельского поселения </w:t>
      </w:r>
      <w:r w:rsidRPr="00962841">
        <w:rPr>
          <w:rFonts w:ascii="Times New Roman" w:hAnsi="Times New Roman" w:cs="Times New Roman"/>
          <w:sz w:val="28"/>
          <w:szCs w:val="28"/>
        </w:rPr>
        <w:t>за отчетный период и уточняются соответствующие показатели периода, следующего за текущим месяцем.</w:t>
      </w:r>
    </w:p>
    <w:p w:rsidR="005A4988" w:rsidRPr="00962841" w:rsidRDefault="005A4988" w:rsidP="00934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41">
        <w:rPr>
          <w:rFonts w:ascii="Times New Roman" w:hAnsi="Times New Roman" w:cs="Times New Roman"/>
          <w:sz w:val="28"/>
          <w:szCs w:val="28"/>
        </w:rPr>
        <w:t xml:space="preserve">Уточненные сведения о помесячном распределении поступлений соответствующих доходов в </w:t>
      </w:r>
      <w:r>
        <w:rPr>
          <w:rFonts w:ascii="Times New Roman" w:hAnsi="Times New Roman" w:cs="Times New Roman"/>
          <w:sz w:val="28"/>
          <w:szCs w:val="28"/>
        </w:rPr>
        <w:t xml:space="preserve">бюджет сельского поселения </w:t>
      </w:r>
      <w:r w:rsidRPr="00962841">
        <w:rPr>
          <w:rFonts w:ascii="Times New Roman" w:hAnsi="Times New Roman" w:cs="Times New Roman"/>
          <w:sz w:val="28"/>
          <w:szCs w:val="28"/>
        </w:rPr>
        <w:t>на текущий финансовый год представляются:</w:t>
      </w:r>
    </w:p>
    <w:p w:rsidR="005A4988" w:rsidRPr="00962841" w:rsidRDefault="005A4988" w:rsidP="00934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41">
        <w:rPr>
          <w:rFonts w:ascii="Times New Roman" w:hAnsi="Times New Roman" w:cs="Times New Roman"/>
          <w:sz w:val="28"/>
          <w:szCs w:val="28"/>
        </w:rPr>
        <w:t xml:space="preserve">главными администраторами доходов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r w:rsidRPr="00962841">
        <w:rPr>
          <w:rFonts w:ascii="Times New Roman" w:hAnsi="Times New Roman" w:cs="Times New Roman"/>
          <w:sz w:val="28"/>
          <w:szCs w:val="28"/>
        </w:rPr>
        <w:t>по налоговым и неналоговым доходам - ежемесячно, не позднее четвертого рабочего дня текущего месяца.</w:t>
      </w:r>
    </w:p>
    <w:p w:rsidR="005A4988" w:rsidRPr="00962841" w:rsidRDefault="005A4988" w:rsidP="00934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41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Орловский сельсовет муниципального района Благовещенский район Республики Башкортостан (далее –Администрация сельского поселения) </w:t>
      </w:r>
      <w:r w:rsidRPr="00962841">
        <w:rPr>
          <w:rFonts w:ascii="Times New Roman" w:hAnsi="Times New Roman" w:cs="Times New Roman"/>
          <w:sz w:val="28"/>
          <w:szCs w:val="28"/>
        </w:rPr>
        <w:t xml:space="preserve"> на основе </w:t>
      </w:r>
      <w:hyperlink w:anchor="P1387" w:history="1">
        <w:r w:rsidRPr="00962841">
          <w:rPr>
            <w:rFonts w:ascii="Times New Roman" w:hAnsi="Times New Roman" w:cs="Times New Roman"/>
            <w:color w:val="0000FF"/>
            <w:sz w:val="28"/>
            <w:szCs w:val="28"/>
          </w:rPr>
          <w:t>сведений</w:t>
        </w:r>
      </w:hyperlink>
      <w:r w:rsidRPr="00962841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r w:rsidRPr="00962841">
        <w:rPr>
          <w:rFonts w:ascii="Times New Roman" w:hAnsi="Times New Roman" w:cs="Times New Roman"/>
          <w:sz w:val="28"/>
          <w:szCs w:val="28"/>
        </w:rPr>
        <w:t xml:space="preserve">формирует в электронном виде сведения о помесячном распределении поступлений налоговых и неналоговых доходов в </w:t>
      </w:r>
      <w:r>
        <w:rPr>
          <w:rFonts w:ascii="Times New Roman" w:hAnsi="Times New Roman" w:cs="Times New Roman"/>
          <w:sz w:val="28"/>
          <w:szCs w:val="28"/>
        </w:rPr>
        <w:t xml:space="preserve">бюджет сельского поселения </w:t>
      </w:r>
      <w:r w:rsidRPr="00962841">
        <w:rPr>
          <w:rFonts w:ascii="Times New Roman" w:hAnsi="Times New Roman" w:cs="Times New Roman"/>
          <w:sz w:val="28"/>
          <w:szCs w:val="28"/>
        </w:rPr>
        <w:t>(приложение № 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Порядку)</w:t>
      </w:r>
      <w:r w:rsidRPr="00962841">
        <w:rPr>
          <w:rFonts w:ascii="Times New Roman" w:hAnsi="Times New Roman" w:cs="Times New Roman"/>
          <w:sz w:val="28"/>
          <w:szCs w:val="28"/>
        </w:rPr>
        <w:t>:</w:t>
      </w:r>
    </w:p>
    <w:p w:rsidR="005A4988" w:rsidRPr="00962841" w:rsidRDefault="005A4988" w:rsidP="00934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41">
        <w:rPr>
          <w:rFonts w:ascii="Times New Roman" w:hAnsi="Times New Roman" w:cs="Times New Roman"/>
          <w:sz w:val="28"/>
          <w:szCs w:val="28"/>
        </w:rPr>
        <w:t>в целях составления кассового плана - не позднее третьего рабочего дня января года, следующего за отчетным;</w:t>
      </w:r>
    </w:p>
    <w:p w:rsidR="005A4988" w:rsidRPr="00962841" w:rsidRDefault="005A4988" w:rsidP="00934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841">
        <w:rPr>
          <w:rFonts w:ascii="Times New Roman" w:hAnsi="Times New Roman" w:cs="Times New Roman"/>
          <w:sz w:val="28"/>
          <w:szCs w:val="28"/>
        </w:rPr>
        <w:t>в целях ведения кассового плана в период с февраля по декабрь текущего финансового года - ежемесячно не позднее пятого рабочего дня текущего месяца.</w:t>
      </w:r>
      <w:bookmarkStart w:id="3" w:name="P83"/>
      <w:bookmarkEnd w:id="3"/>
    </w:p>
    <w:p w:rsidR="005A4988" w:rsidRPr="00962841" w:rsidRDefault="005A4988" w:rsidP="0093414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A4988" w:rsidRPr="00962841" w:rsidRDefault="005A4988" w:rsidP="0093414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62841">
        <w:rPr>
          <w:rFonts w:ascii="Times New Roman" w:hAnsi="Times New Roman" w:cs="Times New Roman"/>
          <w:b w:val="0"/>
          <w:sz w:val="28"/>
          <w:szCs w:val="28"/>
        </w:rPr>
        <w:t>III. ПОРЯДОК СОСТАВЛЕНИЯ, УТОЧНЕНИЯ И ПРЕДСТАВЛЕНИЯ</w:t>
      </w:r>
    </w:p>
    <w:p w:rsidR="005A4988" w:rsidRDefault="005A4988" w:rsidP="00934143">
      <w:pPr>
        <w:pStyle w:val="ConsPlusTitle"/>
        <w:jc w:val="center"/>
        <w:rPr>
          <w:rFonts w:ascii="Cambria" w:hAnsi="Cambria"/>
          <w:b w:val="0"/>
          <w:sz w:val="28"/>
          <w:szCs w:val="28"/>
        </w:rPr>
      </w:pPr>
      <w:r w:rsidRPr="00962841">
        <w:rPr>
          <w:rFonts w:ascii="Times New Roman" w:hAnsi="Times New Roman" w:cs="Times New Roman"/>
          <w:b w:val="0"/>
          <w:sz w:val="28"/>
          <w:szCs w:val="28"/>
        </w:rPr>
        <w:t>ПОКАЗАТЕЛЕЙ ДЛЯ КАССОВОГО ПЛАНА ПО КАССОВЫМ ВЫПЛАТАМ ПО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2841">
        <w:rPr>
          <w:rFonts w:ascii="Times New Roman" w:hAnsi="Times New Roman" w:cs="Times New Roman"/>
          <w:b w:val="0"/>
          <w:sz w:val="28"/>
          <w:szCs w:val="28"/>
        </w:rPr>
        <w:t xml:space="preserve">РАСХОДАМ БЮДЖЕТА </w:t>
      </w:r>
      <w:r w:rsidRPr="002C01C6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5A4988" w:rsidRPr="00962841" w:rsidRDefault="005A4988" w:rsidP="009341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A4988" w:rsidRPr="00962841" w:rsidRDefault="005A4988" w:rsidP="00934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41">
        <w:rPr>
          <w:rFonts w:ascii="Times New Roman" w:hAnsi="Times New Roman" w:cs="Times New Roman"/>
          <w:sz w:val="28"/>
          <w:szCs w:val="28"/>
        </w:rPr>
        <w:t xml:space="preserve">9. Показатели для кассового плана по кассовым выплатам по расходам </w:t>
      </w:r>
      <w:r>
        <w:rPr>
          <w:rFonts w:ascii="Times New Roman" w:hAnsi="Times New Roman" w:cs="Times New Roman"/>
          <w:sz w:val="28"/>
          <w:szCs w:val="28"/>
        </w:rPr>
        <w:t>бюджета сельского поселения ф</w:t>
      </w:r>
      <w:r w:rsidRPr="00962841">
        <w:rPr>
          <w:rFonts w:ascii="Times New Roman" w:hAnsi="Times New Roman" w:cs="Times New Roman"/>
          <w:sz w:val="28"/>
          <w:szCs w:val="28"/>
        </w:rPr>
        <w:t>ормируются на основании:</w:t>
      </w:r>
    </w:p>
    <w:p w:rsidR="005A4988" w:rsidRPr="00962841" w:rsidRDefault="005A4988" w:rsidP="00934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41">
        <w:rPr>
          <w:rFonts w:ascii="Times New Roman" w:hAnsi="Times New Roman" w:cs="Times New Roman"/>
          <w:sz w:val="28"/>
          <w:szCs w:val="28"/>
        </w:rPr>
        <w:t>сводной бюджетной росписи бюджета района;</w:t>
      </w:r>
    </w:p>
    <w:p w:rsidR="005A4988" w:rsidRPr="00962841" w:rsidRDefault="005A4988" w:rsidP="00934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72" w:history="1">
        <w:r w:rsidRPr="00962841">
          <w:rPr>
            <w:rFonts w:ascii="Times New Roman" w:hAnsi="Times New Roman" w:cs="Times New Roman"/>
            <w:color w:val="0000FF"/>
            <w:sz w:val="28"/>
            <w:szCs w:val="28"/>
          </w:rPr>
          <w:t>прогнозов</w:t>
        </w:r>
      </w:hyperlink>
      <w:r w:rsidRPr="00962841">
        <w:rPr>
          <w:rFonts w:ascii="Times New Roman" w:hAnsi="Times New Roman" w:cs="Times New Roman"/>
          <w:sz w:val="28"/>
          <w:szCs w:val="28"/>
        </w:rPr>
        <w:t xml:space="preserve"> кассовых выплат по расходам </w:t>
      </w:r>
      <w:r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r w:rsidRPr="00962841">
        <w:rPr>
          <w:rFonts w:ascii="Times New Roman" w:hAnsi="Times New Roman" w:cs="Times New Roman"/>
          <w:sz w:val="28"/>
          <w:szCs w:val="28"/>
        </w:rPr>
        <w:t>на текущий финансовый год с помесячной детализацией (приложение № 2 к настоящему Порядку).</w:t>
      </w:r>
    </w:p>
    <w:p w:rsidR="005A4988" w:rsidRPr="00962841" w:rsidRDefault="005A4988" w:rsidP="00934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41">
        <w:rPr>
          <w:rFonts w:ascii="Times New Roman" w:hAnsi="Times New Roman" w:cs="Times New Roman"/>
          <w:sz w:val="28"/>
          <w:szCs w:val="28"/>
        </w:rPr>
        <w:t xml:space="preserve">10. В целях составления кассового плана главные распорядители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r w:rsidRPr="00962841">
        <w:rPr>
          <w:rFonts w:ascii="Times New Roman" w:hAnsi="Times New Roman" w:cs="Times New Roman"/>
          <w:sz w:val="28"/>
          <w:szCs w:val="28"/>
        </w:rPr>
        <w:t xml:space="preserve">(далее - главные распорядители) формируют </w:t>
      </w:r>
      <w:hyperlink w:anchor="P272" w:history="1">
        <w:r w:rsidRPr="00962841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Pr="00962841">
        <w:rPr>
          <w:rFonts w:ascii="Times New Roman" w:hAnsi="Times New Roman" w:cs="Times New Roman"/>
          <w:sz w:val="28"/>
          <w:szCs w:val="28"/>
        </w:rPr>
        <w:t xml:space="preserve"> кассовых выплат по расходам </w:t>
      </w:r>
      <w:r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r w:rsidRPr="00962841">
        <w:rPr>
          <w:rFonts w:ascii="Times New Roman" w:hAnsi="Times New Roman" w:cs="Times New Roman"/>
          <w:sz w:val="28"/>
          <w:szCs w:val="28"/>
        </w:rPr>
        <w:t>на текущий финансовый год с помесячной детализацией (приложение № 2 к настоящему Порядку).</w:t>
      </w:r>
    </w:p>
    <w:p w:rsidR="005A4988" w:rsidRPr="00962841" w:rsidRDefault="005A4988" w:rsidP="00934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41">
        <w:rPr>
          <w:rFonts w:ascii="Times New Roman" w:hAnsi="Times New Roman" w:cs="Times New Roman"/>
          <w:sz w:val="28"/>
          <w:szCs w:val="28"/>
        </w:rPr>
        <w:t xml:space="preserve">Прогнозы кассовых выплат по расходам </w:t>
      </w:r>
      <w:r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r w:rsidRPr="00962841">
        <w:rPr>
          <w:rFonts w:ascii="Times New Roman" w:hAnsi="Times New Roman" w:cs="Times New Roman"/>
          <w:sz w:val="28"/>
          <w:szCs w:val="28"/>
        </w:rPr>
        <w:t xml:space="preserve">на текущий финансовый год с помесячной детализацией представляются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r w:rsidRPr="00962841">
        <w:rPr>
          <w:rFonts w:ascii="Times New Roman" w:hAnsi="Times New Roman" w:cs="Times New Roman"/>
          <w:sz w:val="28"/>
          <w:szCs w:val="28"/>
        </w:rPr>
        <w:t xml:space="preserve">в электронном виде и на бумажном носителе не позднее пятого рабочего дня со дня принятия решения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Орловский сельсовет м</w:t>
      </w:r>
      <w:r w:rsidRPr="00962841">
        <w:rPr>
          <w:rFonts w:ascii="Times New Roman" w:hAnsi="Times New Roman" w:cs="Times New Roman"/>
          <w:sz w:val="28"/>
          <w:szCs w:val="28"/>
        </w:rPr>
        <w:t xml:space="preserve">униципального района Благовещенский район Республики Башкортостан о бюджете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2841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одновременно с показателями бюджетной росписи главных распорядителей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r w:rsidRPr="00962841">
        <w:rPr>
          <w:rFonts w:ascii="Times New Roman" w:hAnsi="Times New Roman" w:cs="Times New Roman"/>
          <w:sz w:val="28"/>
          <w:szCs w:val="28"/>
        </w:rPr>
        <w:t xml:space="preserve">и лимитов бюджетных обязательств, доводимыми до соответствующих подведомственных распорядителей (получателей)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2841">
        <w:rPr>
          <w:rFonts w:ascii="Times New Roman" w:hAnsi="Times New Roman" w:cs="Times New Roman"/>
          <w:sz w:val="28"/>
          <w:szCs w:val="28"/>
        </w:rPr>
        <w:t>.</w:t>
      </w:r>
    </w:p>
    <w:p w:rsidR="005A4988" w:rsidRPr="00962841" w:rsidRDefault="005A4988" w:rsidP="00934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41">
        <w:rPr>
          <w:rFonts w:ascii="Times New Roman" w:hAnsi="Times New Roman" w:cs="Times New Roman"/>
          <w:sz w:val="28"/>
          <w:szCs w:val="28"/>
        </w:rPr>
        <w:t xml:space="preserve">11. В целях ведения кассового плана главные распорядители формируют уточненный </w:t>
      </w:r>
      <w:hyperlink w:anchor="P272" w:history="1">
        <w:r w:rsidRPr="00962841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Pr="00962841">
        <w:rPr>
          <w:rFonts w:ascii="Times New Roman" w:hAnsi="Times New Roman" w:cs="Times New Roman"/>
          <w:sz w:val="28"/>
          <w:szCs w:val="28"/>
        </w:rPr>
        <w:t xml:space="preserve"> кассовых выплат по расходам </w:t>
      </w:r>
      <w:r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r w:rsidRPr="00962841">
        <w:rPr>
          <w:rFonts w:ascii="Times New Roman" w:hAnsi="Times New Roman" w:cs="Times New Roman"/>
          <w:sz w:val="28"/>
          <w:szCs w:val="28"/>
        </w:rPr>
        <w:t xml:space="preserve">на текущий финансовый год с помесячной детализацией (приложение № 2 к настоящему Порядку) и представляют в </w:t>
      </w:r>
      <w:r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Pr="00962841">
        <w:rPr>
          <w:rFonts w:ascii="Times New Roman" w:hAnsi="Times New Roman" w:cs="Times New Roman"/>
          <w:sz w:val="28"/>
          <w:szCs w:val="28"/>
        </w:rPr>
        <w:t xml:space="preserve"> в электронном виде и на бумажном носителе.</w:t>
      </w:r>
    </w:p>
    <w:p w:rsidR="005A4988" w:rsidRPr="00962841" w:rsidRDefault="005A4988" w:rsidP="00934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41">
        <w:rPr>
          <w:rFonts w:ascii="Times New Roman" w:hAnsi="Times New Roman" w:cs="Times New Roman"/>
          <w:sz w:val="28"/>
          <w:szCs w:val="28"/>
        </w:rPr>
        <w:t xml:space="preserve">Уточнение прогнозов кассовых выплат по расходам </w:t>
      </w:r>
      <w:r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r w:rsidRPr="00962841">
        <w:rPr>
          <w:rFonts w:ascii="Times New Roman" w:hAnsi="Times New Roman" w:cs="Times New Roman"/>
          <w:sz w:val="28"/>
          <w:szCs w:val="28"/>
        </w:rPr>
        <w:t>на текущий финансовый год осуществляется:</w:t>
      </w:r>
    </w:p>
    <w:p w:rsidR="005A4988" w:rsidRPr="00962841" w:rsidRDefault="005A4988" w:rsidP="00934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41"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показатели сводной бюджетной росписи </w:t>
      </w:r>
      <w:r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r w:rsidRPr="00962841">
        <w:rPr>
          <w:rFonts w:ascii="Times New Roman" w:hAnsi="Times New Roman" w:cs="Times New Roman"/>
          <w:sz w:val="28"/>
          <w:szCs w:val="28"/>
        </w:rPr>
        <w:t xml:space="preserve">- по мере внесения изменений в показатели сводной бюджетной росписи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2841">
        <w:rPr>
          <w:rFonts w:ascii="Times New Roman" w:hAnsi="Times New Roman" w:cs="Times New Roman"/>
          <w:sz w:val="28"/>
          <w:szCs w:val="28"/>
        </w:rPr>
        <w:t>;</w:t>
      </w:r>
    </w:p>
    <w:p w:rsidR="005A4988" w:rsidRPr="00962841" w:rsidRDefault="005A4988" w:rsidP="00934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41">
        <w:rPr>
          <w:rFonts w:ascii="Times New Roman" w:hAnsi="Times New Roman" w:cs="Times New Roman"/>
          <w:sz w:val="28"/>
          <w:szCs w:val="28"/>
        </w:rPr>
        <w:t xml:space="preserve">на основании информации о кассовом исполнении </w:t>
      </w:r>
      <w:r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r w:rsidRPr="00962841">
        <w:rPr>
          <w:rFonts w:ascii="Times New Roman" w:hAnsi="Times New Roman" w:cs="Times New Roman"/>
          <w:sz w:val="28"/>
          <w:szCs w:val="28"/>
        </w:rPr>
        <w:t>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5A4988" w:rsidRPr="00962841" w:rsidRDefault="005A4988" w:rsidP="00934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41">
        <w:rPr>
          <w:rFonts w:ascii="Times New Roman" w:hAnsi="Times New Roman" w:cs="Times New Roman"/>
          <w:sz w:val="28"/>
          <w:szCs w:val="28"/>
        </w:rPr>
        <w:t xml:space="preserve">При уточнении прогнозов кассовых выплат по расходам </w:t>
      </w:r>
      <w:r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r w:rsidRPr="00962841">
        <w:rPr>
          <w:rFonts w:ascii="Times New Roman" w:hAnsi="Times New Roman" w:cs="Times New Roman"/>
          <w:sz w:val="28"/>
          <w:szCs w:val="28"/>
        </w:rPr>
        <w:t xml:space="preserve">на текущий финансовый год указываются фактические кассовые выплаты по расходам </w:t>
      </w:r>
      <w:r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r w:rsidRPr="00962841">
        <w:rPr>
          <w:rFonts w:ascii="Times New Roman" w:hAnsi="Times New Roman" w:cs="Times New Roman"/>
          <w:sz w:val="28"/>
          <w:szCs w:val="28"/>
        </w:rPr>
        <w:t>за отчетный период и вносятся соответствующие изменения в показатели периода, следующего за отчетным месяцем.</w:t>
      </w:r>
    </w:p>
    <w:p w:rsidR="005A4988" w:rsidRPr="00962841" w:rsidRDefault="005A4988" w:rsidP="00934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41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Администрацией сельского поселения формируется</w:t>
      </w:r>
      <w:r w:rsidRPr="00962841">
        <w:rPr>
          <w:rFonts w:ascii="Times New Roman" w:hAnsi="Times New Roman" w:cs="Times New Roman"/>
          <w:sz w:val="28"/>
          <w:szCs w:val="28"/>
        </w:rPr>
        <w:t xml:space="preserve"> свод указанных сведений по форме согласно </w:t>
      </w:r>
      <w:hyperlink w:anchor="P272" w:history="1">
        <w:r w:rsidRPr="00962841">
          <w:rPr>
            <w:rFonts w:ascii="Times New Roman" w:hAnsi="Times New Roman" w:cs="Times New Roman"/>
            <w:color w:val="0000FF"/>
            <w:sz w:val="28"/>
            <w:szCs w:val="28"/>
          </w:rPr>
          <w:t>приложению № 2</w:t>
        </w:r>
      </w:hyperlink>
      <w:r w:rsidRPr="00962841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5A4988" w:rsidRPr="00962841" w:rsidRDefault="005A4988" w:rsidP="0093414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108"/>
      <w:bookmarkEnd w:id="4"/>
    </w:p>
    <w:p w:rsidR="005A4988" w:rsidRPr="00962841" w:rsidRDefault="005A4988" w:rsidP="0093414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62841">
        <w:rPr>
          <w:rFonts w:ascii="Times New Roman" w:hAnsi="Times New Roman" w:cs="Times New Roman"/>
          <w:b w:val="0"/>
          <w:sz w:val="28"/>
          <w:szCs w:val="28"/>
        </w:rPr>
        <w:t>IV. ПОРЯДОК СОСТАВЛЕНИЯ, УТОЧНЕНИЯ И ПРЕДСТАВЛЕНИЯ</w:t>
      </w:r>
    </w:p>
    <w:p w:rsidR="005A4988" w:rsidRPr="00962841" w:rsidRDefault="005A4988" w:rsidP="0093414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2841">
        <w:rPr>
          <w:rFonts w:ascii="Times New Roman" w:hAnsi="Times New Roman" w:cs="Times New Roman"/>
          <w:b w:val="0"/>
          <w:sz w:val="28"/>
          <w:szCs w:val="28"/>
        </w:rPr>
        <w:t>ПОКАЗАТЕЛЕЙ ДЛЯ КАССОВОГО ПЛАНА ПО КАССОВЫМ ПОСТУПЛЕНИЯМ И КАССОВЫМ ВЫПЛАТАМ</w:t>
      </w:r>
    </w:p>
    <w:p w:rsidR="005A4988" w:rsidRPr="00962841" w:rsidRDefault="005A4988" w:rsidP="0093414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2841">
        <w:rPr>
          <w:rFonts w:ascii="Times New Roman" w:hAnsi="Times New Roman" w:cs="Times New Roman"/>
          <w:b w:val="0"/>
          <w:sz w:val="28"/>
          <w:szCs w:val="28"/>
        </w:rPr>
        <w:t>ПО ИСТОЧНИКАМ ФИНАНСИРОВАНИЯ ДЕФИЦИТА</w:t>
      </w:r>
    </w:p>
    <w:p w:rsidR="005A4988" w:rsidRPr="00962841" w:rsidRDefault="005A4988" w:rsidP="0093414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2841">
        <w:rPr>
          <w:rFonts w:ascii="Times New Roman" w:hAnsi="Times New Roman" w:cs="Times New Roman"/>
          <w:b w:val="0"/>
          <w:sz w:val="28"/>
          <w:szCs w:val="28"/>
        </w:rPr>
        <w:t xml:space="preserve">БЮДЖЕТА </w:t>
      </w:r>
      <w:r w:rsidRPr="002C01C6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5A4988" w:rsidRPr="00962841" w:rsidRDefault="005A4988" w:rsidP="009341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A4988" w:rsidRPr="00962841" w:rsidRDefault="005A4988" w:rsidP="00934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41">
        <w:rPr>
          <w:rFonts w:ascii="Times New Roman" w:hAnsi="Times New Roman" w:cs="Times New Roman"/>
          <w:sz w:val="28"/>
          <w:szCs w:val="28"/>
        </w:rPr>
        <w:t xml:space="preserve">13. Показатели для кассового плана по кассовым поступлениям и кассовым выплатам по источникам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r w:rsidRPr="00962841">
        <w:rPr>
          <w:rFonts w:ascii="Times New Roman" w:hAnsi="Times New Roman" w:cs="Times New Roman"/>
          <w:sz w:val="28"/>
          <w:szCs w:val="28"/>
        </w:rPr>
        <w:t>формируются на основании:</w:t>
      </w:r>
    </w:p>
    <w:p w:rsidR="005A4988" w:rsidRPr="00962841" w:rsidRDefault="005A4988" w:rsidP="00934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41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2841">
        <w:rPr>
          <w:rFonts w:ascii="Times New Roman" w:hAnsi="Times New Roman" w:cs="Times New Roman"/>
          <w:sz w:val="28"/>
          <w:szCs w:val="28"/>
        </w:rPr>
        <w:t>;</w:t>
      </w:r>
    </w:p>
    <w:p w:rsidR="005A4988" w:rsidRPr="00962841" w:rsidRDefault="005A4988" w:rsidP="00934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80" w:history="1">
        <w:r w:rsidRPr="00962841">
          <w:rPr>
            <w:rFonts w:ascii="Times New Roman" w:hAnsi="Times New Roman" w:cs="Times New Roman"/>
            <w:color w:val="0000FF"/>
            <w:sz w:val="28"/>
            <w:szCs w:val="28"/>
          </w:rPr>
          <w:t>прогноза</w:t>
        </w:r>
      </w:hyperlink>
      <w:r w:rsidRPr="00962841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r w:rsidRPr="00962841">
        <w:rPr>
          <w:rFonts w:ascii="Times New Roman" w:hAnsi="Times New Roman" w:cs="Times New Roman"/>
          <w:sz w:val="28"/>
          <w:szCs w:val="28"/>
        </w:rPr>
        <w:t>на текущий финансовый год с помесячной детализацией (приложение № 3 к настоящему Порядку);</w:t>
      </w:r>
    </w:p>
    <w:p w:rsidR="005A4988" w:rsidRPr="00962841" w:rsidRDefault="005A4988" w:rsidP="00934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41">
        <w:rPr>
          <w:rFonts w:ascii="Times New Roman" w:hAnsi="Times New Roman" w:cs="Times New Roman"/>
          <w:sz w:val="28"/>
          <w:szCs w:val="28"/>
        </w:rPr>
        <w:t xml:space="preserve">14. Главные администраторы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2841">
        <w:rPr>
          <w:rFonts w:ascii="Times New Roman" w:hAnsi="Times New Roman" w:cs="Times New Roman"/>
          <w:sz w:val="28"/>
          <w:szCs w:val="28"/>
        </w:rPr>
        <w:t xml:space="preserve"> не позднее пятого рабочего дня со дня принятия </w:t>
      </w:r>
      <w:r w:rsidRPr="003E05A4">
        <w:rPr>
          <w:rFonts w:ascii="Times New Roman" w:hAnsi="Times New Roman" w:cs="Times New Roman"/>
          <w:sz w:val="28"/>
          <w:szCs w:val="28"/>
        </w:rPr>
        <w:t xml:space="preserve">решения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Орловский</w:t>
      </w:r>
      <w:r w:rsidRPr="003E05A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Pr="00962841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2841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62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Pr="00962841">
        <w:rPr>
          <w:rFonts w:ascii="Times New Roman" w:hAnsi="Times New Roman" w:cs="Times New Roman"/>
          <w:sz w:val="28"/>
          <w:szCs w:val="28"/>
        </w:rPr>
        <w:t xml:space="preserve"> прогноз кассовых поступлений и кассовых выплат по источникам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r w:rsidRPr="00962841">
        <w:rPr>
          <w:rFonts w:ascii="Times New Roman" w:hAnsi="Times New Roman" w:cs="Times New Roman"/>
          <w:sz w:val="28"/>
          <w:szCs w:val="28"/>
        </w:rPr>
        <w:t xml:space="preserve">на текущий финансовый год с помесячной детализацией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62841">
        <w:rPr>
          <w:rFonts w:ascii="Times New Roman" w:hAnsi="Times New Roman" w:cs="Times New Roman"/>
          <w:sz w:val="28"/>
          <w:szCs w:val="28"/>
        </w:rPr>
        <w:t xml:space="preserve"> 3 к настоящему Порядку).</w:t>
      </w:r>
    </w:p>
    <w:p w:rsidR="005A4988" w:rsidRDefault="005A4988" w:rsidP="00934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41">
        <w:rPr>
          <w:rFonts w:ascii="Times New Roman" w:hAnsi="Times New Roman" w:cs="Times New Roman"/>
          <w:sz w:val="28"/>
          <w:szCs w:val="28"/>
        </w:rPr>
        <w:t xml:space="preserve">15. В целях ведения кассового плана главными администраторами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r w:rsidRPr="00962841">
        <w:rPr>
          <w:rFonts w:ascii="Times New Roman" w:hAnsi="Times New Roman" w:cs="Times New Roman"/>
          <w:sz w:val="28"/>
          <w:szCs w:val="28"/>
        </w:rPr>
        <w:t xml:space="preserve">по закрепленным кодам формируется уточненный прогноз кассовых поступлений и кассовых выплат по источникам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r w:rsidRPr="00962841">
        <w:rPr>
          <w:rFonts w:ascii="Times New Roman" w:hAnsi="Times New Roman" w:cs="Times New Roman"/>
          <w:sz w:val="28"/>
          <w:szCs w:val="28"/>
        </w:rPr>
        <w:t xml:space="preserve">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r w:rsidRPr="00962841">
        <w:rPr>
          <w:rFonts w:ascii="Times New Roman" w:hAnsi="Times New Roman" w:cs="Times New Roman"/>
          <w:sz w:val="28"/>
          <w:szCs w:val="28"/>
        </w:rPr>
        <w:t>за отчетный период и уточняются соответствующие показатели периода, следующего за отчетным месяцем.</w:t>
      </w:r>
    </w:p>
    <w:p w:rsidR="005A4988" w:rsidRPr="00962841" w:rsidRDefault="005A4988" w:rsidP="00934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41">
        <w:rPr>
          <w:rFonts w:ascii="Times New Roman" w:hAnsi="Times New Roman" w:cs="Times New Roman"/>
          <w:sz w:val="28"/>
          <w:szCs w:val="28"/>
        </w:rPr>
        <w:t xml:space="preserve">Уточненный прогноз кассовых поступлений и кассовых выплат по источникам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r w:rsidRPr="00962841">
        <w:rPr>
          <w:rFonts w:ascii="Times New Roman" w:hAnsi="Times New Roman" w:cs="Times New Roman"/>
          <w:sz w:val="28"/>
          <w:szCs w:val="28"/>
        </w:rPr>
        <w:t xml:space="preserve">на текущий финансовый год с детализацией по месяцам представляется главными администраторами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r w:rsidRPr="00962841">
        <w:rPr>
          <w:rFonts w:ascii="Times New Roman" w:hAnsi="Times New Roman" w:cs="Times New Roman"/>
          <w:sz w:val="28"/>
          <w:szCs w:val="28"/>
        </w:rPr>
        <w:t>в период с февраля по декабрь текущего финансового года не позднее четвертого рабочего дня текущего месяца.</w:t>
      </w:r>
    </w:p>
    <w:p w:rsidR="005A4988" w:rsidRPr="00962841" w:rsidRDefault="005A4988" w:rsidP="00934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сельского поселения</w:t>
      </w:r>
      <w:r w:rsidRPr="00962841">
        <w:rPr>
          <w:rFonts w:ascii="Times New Roman" w:hAnsi="Times New Roman" w:cs="Times New Roman"/>
          <w:sz w:val="28"/>
          <w:szCs w:val="28"/>
        </w:rPr>
        <w:t xml:space="preserve"> на основе уточненных прогнозов главных администраторов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r w:rsidRPr="00962841">
        <w:rPr>
          <w:rFonts w:ascii="Times New Roman" w:hAnsi="Times New Roman" w:cs="Times New Roman"/>
          <w:sz w:val="28"/>
          <w:szCs w:val="28"/>
        </w:rPr>
        <w:t xml:space="preserve">формирует в электронном виде в период с февраля по декабрь текущего финансового года ежемесячно не позднее пятого рабочего дня текущего месяца, уточненный </w:t>
      </w:r>
      <w:hyperlink w:anchor="P380" w:history="1">
        <w:r w:rsidRPr="00962841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Pr="00962841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r w:rsidRPr="00962841">
        <w:rPr>
          <w:rFonts w:ascii="Times New Roman" w:hAnsi="Times New Roman" w:cs="Times New Roman"/>
          <w:sz w:val="28"/>
          <w:szCs w:val="28"/>
        </w:rPr>
        <w:t>на текущий финансовый год с помесячной детализацией (приложение № 3 к настоящему Порядку).</w:t>
      </w:r>
    </w:p>
    <w:p w:rsidR="005A4988" w:rsidRPr="00962841" w:rsidRDefault="005A4988" w:rsidP="009341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A4988" w:rsidRPr="00962841" w:rsidRDefault="005A4988" w:rsidP="0093414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62841">
        <w:rPr>
          <w:rFonts w:ascii="Times New Roman" w:hAnsi="Times New Roman" w:cs="Times New Roman"/>
          <w:b w:val="0"/>
          <w:sz w:val="28"/>
          <w:szCs w:val="28"/>
        </w:rPr>
        <w:t>V. ПОРЯДОК СВОДА, СОСТАВЛЕНИЯ И ВЕДЕНИЯ КАССОВОГО ПЛАНА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2841">
        <w:rPr>
          <w:rFonts w:ascii="Times New Roman" w:hAnsi="Times New Roman" w:cs="Times New Roman"/>
          <w:b w:val="0"/>
          <w:sz w:val="28"/>
          <w:szCs w:val="28"/>
        </w:rPr>
        <w:t xml:space="preserve">ИСПОЛНЕНИЯ БЮДЖЕТА </w:t>
      </w:r>
      <w:r w:rsidRPr="002C01C6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5A4988" w:rsidRPr="00962841" w:rsidRDefault="005A4988" w:rsidP="009341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A4988" w:rsidRPr="00962841" w:rsidRDefault="005A4988" w:rsidP="00934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41">
        <w:rPr>
          <w:rFonts w:ascii="Times New Roman" w:hAnsi="Times New Roman" w:cs="Times New Roman"/>
          <w:sz w:val="28"/>
          <w:szCs w:val="28"/>
        </w:rPr>
        <w:t xml:space="preserve">16. В целях составления и ведения кассового плана на текущий финансовый год с помесячной детализацией </w:t>
      </w:r>
      <w:r>
        <w:rPr>
          <w:rFonts w:ascii="Times New Roman" w:hAnsi="Times New Roman" w:cs="Times New Roman"/>
          <w:sz w:val="28"/>
          <w:szCs w:val="28"/>
        </w:rPr>
        <w:t>Администрация  сельского поселения</w:t>
      </w:r>
      <w:r w:rsidRPr="00962841">
        <w:rPr>
          <w:rFonts w:ascii="Times New Roman" w:hAnsi="Times New Roman" w:cs="Times New Roman"/>
          <w:sz w:val="28"/>
          <w:szCs w:val="28"/>
        </w:rPr>
        <w:t xml:space="preserve"> вносит остаток на едином счете </w:t>
      </w:r>
      <w:r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r w:rsidRPr="00962841">
        <w:rPr>
          <w:rFonts w:ascii="Times New Roman" w:hAnsi="Times New Roman" w:cs="Times New Roman"/>
          <w:sz w:val="28"/>
          <w:szCs w:val="28"/>
        </w:rPr>
        <w:t xml:space="preserve">на начало финансового года в </w:t>
      </w:r>
      <w:hyperlink w:anchor="P693" w:history="1">
        <w:r w:rsidRPr="00962841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приложении </w:t>
        </w:r>
      </w:hyperlink>
      <w:r w:rsidRPr="00962841">
        <w:rPr>
          <w:rFonts w:ascii="Times New Roman" w:hAnsi="Times New Roman" w:cs="Times New Roman"/>
          <w:color w:val="0000FF"/>
          <w:sz w:val="28"/>
          <w:szCs w:val="28"/>
        </w:rPr>
        <w:t>№ 5</w:t>
      </w:r>
      <w:r w:rsidRPr="00962841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5A4988" w:rsidRPr="00962841" w:rsidRDefault="005A4988" w:rsidP="00934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41">
        <w:rPr>
          <w:rFonts w:ascii="Times New Roman" w:hAnsi="Times New Roman" w:cs="Times New Roman"/>
          <w:sz w:val="28"/>
          <w:szCs w:val="28"/>
        </w:rPr>
        <w:t xml:space="preserve">17. Кассовый </w:t>
      </w:r>
      <w:hyperlink w:anchor="P693" w:history="1">
        <w:r w:rsidRPr="00962841"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 w:rsidRPr="00962841">
        <w:rPr>
          <w:rFonts w:ascii="Times New Roman" w:hAnsi="Times New Roman" w:cs="Times New Roman"/>
          <w:sz w:val="28"/>
          <w:szCs w:val="28"/>
        </w:rPr>
        <w:t xml:space="preserve"> на текущий финансовый год с помесячной детализацией (приложение № 5 к настоящему Порядку) составляется не позднее пятнадцатого рабочего дня со дня принятия решения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Орловский сельсовет </w:t>
      </w:r>
      <w:r w:rsidRPr="00962841">
        <w:rPr>
          <w:rFonts w:ascii="Times New Roman" w:hAnsi="Times New Roman" w:cs="Times New Roman"/>
          <w:sz w:val="28"/>
          <w:szCs w:val="28"/>
        </w:rPr>
        <w:t xml:space="preserve">муниципального района Благовещенский район Республики Башкортостан о бюджете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2841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5A4988" w:rsidRPr="00962841" w:rsidRDefault="005A4988" w:rsidP="00934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41">
        <w:rPr>
          <w:rFonts w:ascii="Times New Roman" w:hAnsi="Times New Roman" w:cs="Times New Roman"/>
          <w:sz w:val="28"/>
          <w:szCs w:val="28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5A4988" w:rsidRPr="00962841" w:rsidRDefault="005A4988" w:rsidP="00934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41">
        <w:rPr>
          <w:rFonts w:ascii="Times New Roman" w:hAnsi="Times New Roman" w:cs="Times New Roman"/>
          <w:sz w:val="28"/>
          <w:szCs w:val="28"/>
        </w:rPr>
        <w:t xml:space="preserve">18. </w:t>
      </w:r>
      <w:r>
        <w:rPr>
          <w:rFonts w:ascii="Times New Roman" w:hAnsi="Times New Roman" w:cs="Times New Roman"/>
          <w:sz w:val="28"/>
          <w:szCs w:val="28"/>
        </w:rPr>
        <w:t>Администрация  сельского поселения</w:t>
      </w:r>
      <w:r w:rsidRPr="00962841">
        <w:rPr>
          <w:rFonts w:ascii="Times New Roman" w:hAnsi="Times New Roman" w:cs="Times New Roman"/>
          <w:sz w:val="28"/>
          <w:szCs w:val="28"/>
        </w:rPr>
        <w:t xml:space="preserve">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сельского поселения  </w:t>
      </w:r>
      <w:r w:rsidRPr="00962841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настоящего Порядка.</w:t>
      </w:r>
    </w:p>
    <w:p w:rsidR="005A4988" w:rsidRDefault="005A4988" w:rsidP="00934143">
      <w:pPr>
        <w:pStyle w:val="ConsPlusNormal"/>
        <w:jc w:val="right"/>
      </w:pPr>
    </w:p>
    <w:p w:rsidR="005A4988" w:rsidRDefault="005A4988" w:rsidP="00934143">
      <w:pPr>
        <w:pStyle w:val="ConsPlusNormal"/>
        <w:jc w:val="right"/>
        <w:outlineLvl w:val="1"/>
      </w:pPr>
    </w:p>
    <w:p w:rsidR="005A4988" w:rsidRDefault="005A4988" w:rsidP="00934143">
      <w:pPr>
        <w:pStyle w:val="ConsPlusNormal"/>
        <w:jc w:val="right"/>
        <w:outlineLvl w:val="1"/>
      </w:pPr>
    </w:p>
    <w:p w:rsidR="005A4988" w:rsidRDefault="005A4988" w:rsidP="00934143">
      <w:pPr>
        <w:pStyle w:val="ConsPlusNormal"/>
        <w:jc w:val="right"/>
        <w:outlineLvl w:val="1"/>
      </w:pPr>
    </w:p>
    <w:p w:rsidR="005A4988" w:rsidRDefault="005A4988" w:rsidP="00934143">
      <w:pPr>
        <w:pStyle w:val="ConsPlusNormal"/>
        <w:jc w:val="right"/>
        <w:outlineLvl w:val="1"/>
      </w:pPr>
    </w:p>
    <w:p w:rsidR="005A4988" w:rsidRDefault="005A4988" w:rsidP="00934143">
      <w:pPr>
        <w:pStyle w:val="ConsPlusNormal"/>
        <w:jc w:val="right"/>
        <w:outlineLvl w:val="1"/>
      </w:pPr>
    </w:p>
    <w:p w:rsidR="005A4988" w:rsidRDefault="005A4988" w:rsidP="00934143">
      <w:pPr>
        <w:pStyle w:val="ConsPlusNormal"/>
        <w:jc w:val="right"/>
        <w:outlineLvl w:val="1"/>
      </w:pPr>
    </w:p>
    <w:p w:rsidR="005A4988" w:rsidRDefault="005A4988" w:rsidP="00934143">
      <w:pPr>
        <w:pStyle w:val="ConsPlusNormal"/>
        <w:jc w:val="right"/>
        <w:outlineLvl w:val="1"/>
      </w:pPr>
    </w:p>
    <w:p w:rsidR="005A4988" w:rsidRDefault="005A4988" w:rsidP="00934143">
      <w:pPr>
        <w:pStyle w:val="ConsPlusNormal"/>
        <w:jc w:val="right"/>
        <w:outlineLvl w:val="1"/>
      </w:pPr>
    </w:p>
    <w:p w:rsidR="005A4988" w:rsidRDefault="005A4988" w:rsidP="00934143">
      <w:pPr>
        <w:pStyle w:val="ConsPlusNormal"/>
        <w:jc w:val="right"/>
        <w:outlineLvl w:val="1"/>
      </w:pPr>
    </w:p>
    <w:p w:rsidR="005A4988" w:rsidRDefault="005A4988" w:rsidP="00934143">
      <w:pPr>
        <w:pStyle w:val="ConsPlusNormal"/>
        <w:jc w:val="right"/>
        <w:outlineLvl w:val="1"/>
      </w:pPr>
    </w:p>
    <w:p w:rsidR="005A4988" w:rsidRDefault="005A4988" w:rsidP="00934143">
      <w:pPr>
        <w:pStyle w:val="ConsPlusNormal"/>
        <w:jc w:val="right"/>
        <w:outlineLvl w:val="1"/>
      </w:pPr>
    </w:p>
    <w:p w:rsidR="005A4988" w:rsidRDefault="005A4988" w:rsidP="00934143">
      <w:pPr>
        <w:pStyle w:val="ConsPlusNormal"/>
        <w:jc w:val="right"/>
        <w:outlineLvl w:val="1"/>
      </w:pPr>
    </w:p>
    <w:p w:rsidR="005A4988" w:rsidRDefault="005A4988" w:rsidP="00934143">
      <w:pPr>
        <w:pStyle w:val="ConsPlusNormal"/>
        <w:jc w:val="right"/>
        <w:outlineLvl w:val="1"/>
      </w:pPr>
    </w:p>
    <w:p w:rsidR="005A4988" w:rsidRDefault="005A4988" w:rsidP="00934143">
      <w:pPr>
        <w:pStyle w:val="ConsPlusNormal"/>
        <w:jc w:val="right"/>
        <w:outlineLvl w:val="1"/>
      </w:pPr>
    </w:p>
    <w:p w:rsidR="005A4988" w:rsidRDefault="005A4988" w:rsidP="00934143">
      <w:pPr>
        <w:pStyle w:val="ConsPlusNormal"/>
        <w:jc w:val="right"/>
        <w:outlineLvl w:val="1"/>
      </w:pPr>
    </w:p>
    <w:p w:rsidR="005A4988" w:rsidRDefault="005A4988" w:rsidP="00934143">
      <w:pPr>
        <w:pStyle w:val="ConsPlusNormal"/>
        <w:jc w:val="right"/>
        <w:outlineLvl w:val="1"/>
      </w:pPr>
    </w:p>
    <w:p w:rsidR="005A4988" w:rsidRDefault="005A4988" w:rsidP="00934143">
      <w:pPr>
        <w:pStyle w:val="ConsPlusNormal"/>
        <w:jc w:val="right"/>
        <w:outlineLvl w:val="1"/>
      </w:pPr>
    </w:p>
    <w:p w:rsidR="005A4988" w:rsidRDefault="005A4988" w:rsidP="00934143">
      <w:pPr>
        <w:pStyle w:val="ConsPlusNormal"/>
        <w:jc w:val="right"/>
        <w:outlineLvl w:val="1"/>
      </w:pPr>
    </w:p>
    <w:p w:rsidR="005A4988" w:rsidRDefault="005A4988" w:rsidP="00934143">
      <w:pPr>
        <w:pStyle w:val="ConsPlusNormal"/>
        <w:jc w:val="right"/>
        <w:outlineLvl w:val="1"/>
      </w:pPr>
    </w:p>
    <w:p w:rsidR="005A4988" w:rsidRDefault="005A4988" w:rsidP="00934143">
      <w:pPr>
        <w:pStyle w:val="ConsPlusNormal"/>
        <w:jc w:val="right"/>
        <w:outlineLvl w:val="1"/>
      </w:pPr>
    </w:p>
    <w:p w:rsidR="005A4988" w:rsidRDefault="005A4988" w:rsidP="00934143">
      <w:pPr>
        <w:pStyle w:val="ConsPlusNormal"/>
        <w:jc w:val="right"/>
        <w:outlineLvl w:val="1"/>
      </w:pPr>
    </w:p>
    <w:p w:rsidR="005A4988" w:rsidRDefault="005A4988" w:rsidP="00934143">
      <w:pPr>
        <w:pStyle w:val="ConsPlusNormal"/>
        <w:jc w:val="right"/>
        <w:outlineLvl w:val="1"/>
      </w:pPr>
    </w:p>
    <w:p w:rsidR="005A4988" w:rsidRDefault="005A4988" w:rsidP="00934143">
      <w:pPr>
        <w:pStyle w:val="ConsPlusNormal"/>
        <w:jc w:val="right"/>
        <w:outlineLvl w:val="1"/>
      </w:pPr>
    </w:p>
    <w:p w:rsidR="005A4988" w:rsidRDefault="005A4988" w:rsidP="00934143">
      <w:pPr>
        <w:pStyle w:val="ConsPlusNormal"/>
        <w:jc w:val="right"/>
        <w:outlineLvl w:val="1"/>
      </w:pPr>
    </w:p>
    <w:p w:rsidR="005A4988" w:rsidRDefault="005A4988" w:rsidP="00934143">
      <w:pPr>
        <w:pStyle w:val="ConsPlusNormal"/>
        <w:jc w:val="right"/>
        <w:outlineLvl w:val="1"/>
      </w:pPr>
    </w:p>
    <w:p w:rsidR="005A4988" w:rsidRDefault="005A4988" w:rsidP="00934143">
      <w:pPr>
        <w:pStyle w:val="ConsPlusNormal"/>
        <w:jc w:val="right"/>
        <w:outlineLvl w:val="1"/>
      </w:pPr>
    </w:p>
    <w:p w:rsidR="005A4988" w:rsidRDefault="005A4988" w:rsidP="00934143">
      <w:pPr>
        <w:pStyle w:val="ConsPlusNormal"/>
        <w:jc w:val="right"/>
        <w:outlineLvl w:val="1"/>
      </w:pPr>
    </w:p>
    <w:p w:rsidR="005A4988" w:rsidRDefault="005A4988" w:rsidP="00934143">
      <w:pPr>
        <w:pStyle w:val="ConsPlusNormal"/>
        <w:jc w:val="right"/>
        <w:outlineLvl w:val="1"/>
      </w:pPr>
    </w:p>
    <w:p w:rsidR="005A4988" w:rsidRDefault="005A4988" w:rsidP="00934143">
      <w:pPr>
        <w:pStyle w:val="ConsPlusNormal"/>
        <w:jc w:val="right"/>
        <w:outlineLvl w:val="1"/>
      </w:pPr>
    </w:p>
    <w:p w:rsidR="005A4988" w:rsidRDefault="005A4988" w:rsidP="00934143">
      <w:pPr>
        <w:pStyle w:val="ConsPlusNormal"/>
        <w:jc w:val="right"/>
        <w:outlineLvl w:val="1"/>
      </w:pPr>
    </w:p>
    <w:p w:rsidR="005A4988" w:rsidRDefault="005A4988" w:rsidP="00934143">
      <w:pPr>
        <w:pStyle w:val="ConsPlusNormal"/>
        <w:jc w:val="right"/>
        <w:outlineLvl w:val="1"/>
      </w:pPr>
    </w:p>
    <w:p w:rsidR="005A4988" w:rsidRDefault="005A4988" w:rsidP="00934143">
      <w:pPr>
        <w:pStyle w:val="ConsPlusNormal"/>
        <w:jc w:val="right"/>
        <w:outlineLvl w:val="1"/>
      </w:pPr>
    </w:p>
    <w:p w:rsidR="005A4988" w:rsidRDefault="005A4988" w:rsidP="00934143">
      <w:pPr>
        <w:pStyle w:val="ConsPlusNormal"/>
        <w:jc w:val="right"/>
        <w:outlineLvl w:val="1"/>
      </w:pPr>
    </w:p>
    <w:p w:rsidR="005A4988" w:rsidRDefault="005A4988" w:rsidP="00934143">
      <w:pPr>
        <w:pStyle w:val="ConsPlusNormal"/>
        <w:jc w:val="right"/>
        <w:outlineLvl w:val="1"/>
      </w:pPr>
    </w:p>
    <w:p w:rsidR="005A4988" w:rsidRDefault="005A4988" w:rsidP="00934143">
      <w:pPr>
        <w:pStyle w:val="ConsPlusNormal"/>
        <w:jc w:val="right"/>
        <w:outlineLvl w:val="1"/>
      </w:pPr>
    </w:p>
    <w:p w:rsidR="005A4988" w:rsidRDefault="005A4988" w:rsidP="00934143">
      <w:pPr>
        <w:pStyle w:val="ConsPlusNormal"/>
        <w:jc w:val="right"/>
        <w:outlineLvl w:val="1"/>
      </w:pPr>
    </w:p>
    <w:p w:rsidR="005A4988" w:rsidRDefault="005A4988" w:rsidP="00934143">
      <w:pPr>
        <w:pStyle w:val="ConsPlusNormal"/>
        <w:jc w:val="right"/>
        <w:outlineLvl w:val="1"/>
        <w:sectPr w:rsidR="005A4988" w:rsidSect="00FA720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8" w:code="9"/>
          <w:pgMar w:top="709" w:right="1134" w:bottom="1134" w:left="1701" w:header="0" w:footer="0" w:gutter="0"/>
          <w:cols w:space="720"/>
          <w:docGrid w:linePitch="326"/>
        </w:sectPr>
      </w:pPr>
    </w:p>
    <w:p w:rsidR="005A4988" w:rsidRPr="00E67A54" w:rsidRDefault="005A4988" w:rsidP="0093414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</w:t>
      </w:r>
      <w:r w:rsidRPr="00E67A5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A4988" w:rsidRPr="00E67A54" w:rsidRDefault="005A4988" w:rsidP="00934143">
      <w:pPr>
        <w:pStyle w:val="ConsPlusNormal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E67A5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A54">
        <w:rPr>
          <w:rFonts w:ascii="Times New Roman" w:hAnsi="Times New Roman" w:cs="Times New Roman"/>
          <w:sz w:val="24"/>
          <w:szCs w:val="24"/>
        </w:rPr>
        <w:t xml:space="preserve">  к Порядку составления и ведения кассового плана</w:t>
      </w:r>
    </w:p>
    <w:p w:rsidR="005A4988" w:rsidRDefault="005A4988" w:rsidP="00934143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E67A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A54">
        <w:rPr>
          <w:rFonts w:ascii="Times New Roman" w:hAnsi="Times New Roman" w:cs="Times New Roman"/>
          <w:sz w:val="24"/>
          <w:szCs w:val="24"/>
        </w:rPr>
        <w:t xml:space="preserve"> исполнения  бюджета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поселений Орловский </w:t>
      </w:r>
    </w:p>
    <w:p w:rsidR="005A4988" w:rsidRPr="00E67A54" w:rsidRDefault="005A4988" w:rsidP="00934143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сельсовет м</w:t>
      </w:r>
      <w:r w:rsidRPr="00E67A54">
        <w:rPr>
          <w:rFonts w:ascii="Times New Roman" w:hAnsi="Times New Roman" w:cs="Times New Roman"/>
          <w:sz w:val="24"/>
          <w:szCs w:val="24"/>
        </w:rPr>
        <w:t xml:space="preserve">униципального района </w:t>
      </w:r>
    </w:p>
    <w:p w:rsidR="005A4988" w:rsidRPr="00E67A54" w:rsidRDefault="005A4988" w:rsidP="00934143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E67A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A54">
        <w:rPr>
          <w:rFonts w:ascii="Times New Roman" w:hAnsi="Times New Roman" w:cs="Times New Roman"/>
          <w:sz w:val="24"/>
          <w:szCs w:val="24"/>
        </w:rPr>
        <w:t xml:space="preserve">Благовещенский  район Республики Башкортостан </w:t>
      </w:r>
    </w:p>
    <w:p w:rsidR="005A4988" w:rsidRDefault="005A4988" w:rsidP="00934143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E67A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A54">
        <w:rPr>
          <w:rFonts w:ascii="Times New Roman" w:hAnsi="Times New Roman" w:cs="Times New Roman"/>
          <w:sz w:val="24"/>
          <w:szCs w:val="24"/>
        </w:rPr>
        <w:t xml:space="preserve"> в текущем финансовом году</w:t>
      </w:r>
      <w:bookmarkStart w:id="5" w:name="P162"/>
      <w:bookmarkEnd w:id="5"/>
      <w:r w:rsidRPr="00E67A54">
        <w:rPr>
          <w:rFonts w:ascii="Times New Roman" w:hAnsi="Times New Roman" w:cs="Times New Roman"/>
          <w:sz w:val="24"/>
          <w:szCs w:val="24"/>
        </w:rPr>
        <w:t>, утвержденному</w:t>
      </w:r>
    </w:p>
    <w:p w:rsidR="005A4988" w:rsidRDefault="005A4988" w:rsidP="00934143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E67A54">
        <w:rPr>
          <w:rFonts w:ascii="Times New Roman" w:hAnsi="Times New Roman" w:cs="Times New Roman"/>
          <w:sz w:val="24"/>
          <w:szCs w:val="24"/>
        </w:rPr>
        <w:t xml:space="preserve"> постановлением  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5A4988" w:rsidRPr="00E67A54" w:rsidRDefault="005A4988" w:rsidP="00934143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Орловский сельсовет м</w:t>
      </w:r>
      <w:r w:rsidRPr="00E67A54">
        <w:rPr>
          <w:rFonts w:ascii="Times New Roman" w:hAnsi="Times New Roman" w:cs="Times New Roman"/>
          <w:sz w:val="24"/>
          <w:szCs w:val="24"/>
        </w:rPr>
        <w:t>униципального района</w:t>
      </w:r>
    </w:p>
    <w:p w:rsidR="005A4988" w:rsidRPr="00E67A54" w:rsidRDefault="005A4988" w:rsidP="00934143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E67A54">
        <w:rPr>
          <w:rFonts w:ascii="Times New Roman" w:hAnsi="Times New Roman" w:cs="Times New Roman"/>
          <w:sz w:val="24"/>
          <w:szCs w:val="24"/>
        </w:rPr>
        <w:t xml:space="preserve">  Благовещенский район Республики Башкортостан</w:t>
      </w:r>
    </w:p>
    <w:p w:rsidR="005A4988" w:rsidRPr="00E67A54" w:rsidRDefault="005A4988" w:rsidP="00934143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E67A5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67A54">
        <w:rPr>
          <w:rFonts w:ascii="Times New Roman" w:hAnsi="Times New Roman" w:cs="Times New Roman"/>
          <w:sz w:val="24"/>
          <w:szCs w:val="24"/>
        </w:rPr>
        <w:t xml:space="preserve"> №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67A54">
        <w:rPr>
          <w:rFonts w:ascii="Times New Roman" w:hAnsi="Times New Roman" w:cs="Times New Roman"/>
          <w:sz w:val="24"/>
          <w:szCs w:val="24"/>
        </w:rPr>
        <w:t xml:space="preserve"> от 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67A54">
        <w:rPr>
          <w:rFonts w:ascii="Times New Roman" w:hAnsi="Times New Roman" w:cs="Times New Roman"/>
          <w:sz w:val="24"/>
          <w:szCs w:val="24"/>
        </w:rPr>
        <w:t>20___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4988" w:rsidRDefault="005A4988" w:rsidP="00934143">
      <w:pPr>
        <w:pStyle w:val="ConsPlusNormal"/>
        <w:jc w:val="right"/>
        <w:outlineLvl w:val="1"/>
      </w:pPr>
    </w:p>
    <w:p w:rsidR="005A4988" w:rsidRDefault="005A4988" w:rsidP="00934143">
      <w:pPr>
        <w:pStyle w:val="ConsPlusNormal"/>
        <w:ind w:left="4956"/>
      </w:pPr>
      <w:r>
        <w:rPr>
          <w:sz w:val="16"/>
        </w:rPr>
        <w:t>СВЕДЕНИЯ О</w:t>
      </w:r>
    </w:p>
    <w:p w:rsidR="005A4988" w:rsidRDefault="005A4988" w:rsidP="00934143">
      <w:pPr>
        <w:pStyle w:val="ConsPlusNonformat"/>
        <w:jc w:val="center"/>
        <w:rPr>
          <w:sz w:val="16"/>
        </w:rPr>
      </w:pPr>
      <w:r>
        <w:rPr>
          <w:sz w:val="16"/>
        </w:rPr>
        <w:t>ПОМЕСЯЧНОМ РАСПРЕДЕЛЕНИИ ПОСТУПЛЕНИЙ ДОХОДОВ В БЮДЖЕТ СЕЛЬСКОГО ПОСЛЕНИЯ ОРЛОВСКИЙ СЕЛЬСОВЕТ МУНИЦИПАЛЬНОГО  РАЙОНА БЛАГОВЕЩЕНСКИЙ РАЙОН РЕСПУБЛИКИ БАШКОРТОСТАН НА 20____ ГОД N ____</w:t>
      </w:r>
    </w:p>
    <w:p w:rsidR="005A4988" w:rsidRDefault="005A4988" w:rsidP="00934143">
      <w:pPr>
        <w:pStyle w:val="ConsPlusNonformat"/>
      </w:pPr>
      <w:r>
        <w:rPr>
          <w:sz w:val="16"/>
        </w:rPr>
        <w:t xml:space="preserve">                                                                                                                                       ┌──────────────┐</w:t>
      </w:r>
    </w:p>
    <w:p w:rsidR="005A4988" w:rsidRDefault="005A4988" w:rsidP="00934143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│     КОДЫ     │</w:t>
      </w:r>
    </w:p>
    <w:p w:rsidR="005A4988" w:rsidRDefault="005A4988" w:rsidP="00934143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5A4988" w:rsidRDefault="005A4988" w:rsidP="00934143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5A4988" w:rsidRDefault="005A4988" w:rsidP="00934143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5A4988" w:rsidRDefault="005A4988" w:rsidP="00934143">
      <w:pPr>
        <w:pStyle w:val="ConsPlusNonformat"/>
        <w:jc w:val="both"/>
      </w:pPr>
      <w:r>
        <w:rPr>
          <w:sz w:val="16"/>
        </w:rPr>
        <w:t xml:space="preserve">                                                       от "_____" ________________ 20___ г.                                     Дата│              │</w:t>
      </w:r>
    </w:p>
    <w:p w:rsidR="005A4988" w:rsidRDefault="005A4988" w:rsidP="00934143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5A4988" w:rsidRDefault="005A4988" w:rsidP="00934143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5A4988" w:rsidRDefault="005A4988" w:rsidP="00934143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5A4988" w:rsidRDefault="005A4988" w:rsidP="00934143">
      <w:pPr>
        <w:pStyle w:val="ConsPlusNonformat"/>
        <w:jc w:val="both"/>
      </w:pPr>
      <w:r>
        <w:rPr>
          <w:sz w:val="16"/>
        </w:rPr>
        <w:t>Главный администратор доходов  _________________________________                                                     по ППП│              │</w:t>
      </w:r>
    </w:p>
    <w:p w:rsidR="005A4988" w:rsidRDefault="005A4988" w:rsidP="00934143">
      <w:pPr>
        <w:pStyle w:val="ConsPlusNonformat"/>
      </w:pPr>
      <w:r>
        <w:rPr>
          <w:sz w:val="16"/>
        </w:rPr>
        <w:t>бюджета сельского поселения Орловский сельсовет муниципального района   Благовещенский район Республики Башкортостан                   ├──────────────┤</w:t>
      </w:r>
    </w:p>
    <w:p w:rsidR="005A4988" w:rsidRDefault="005A4988" w:rsidP="00934143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│              │</w:t>
      </w:r>
    </w:p>
    <w:p w:rsidR="005A4988" w:rsidRDefault="005A4988" w:rsidP="00934143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15" w:history="1">
        <w:r>
          <w:rPr>
            <w:color w:val="0000FF"/>
            <w:sz w:val="16"/>
          </w:rPr>
          <w:t>ОКЕИ</w:t>
        </w:r>
      </w:hyperlink>
      <w:r>
        <w:rPr>
          <w:sz w:val="16"/>
        </w:rPr>
        <w:t>│     383      │</w:t>
      </w:r>
    </w:p>
    <w:p w:rsidR="005A4988" w:rsidRDefault="005A4988" w:rsidP="00934143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tbl>
      <w:tblPr>
        <w:tblpPr w:leftFromText="180" w:rightFromText="180" w:vertAnchor="text" w:horzAnchor="margin" w:tblpY="17"/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992"/>
        <w:gridCol w:w="851"/>
        <w:gridCol w:w="850"/>
        <w:gridCol w:w="567"/>
        <w:gridCol w:w="1134"/>
        <w:gridCol w:w="851"/>
        <w:gridCol w:w="567"/>
        <w:gridCol w:w="709"/>
        <w:gridCol w:w="992"/>
        <w:gridCol w:w="708"/>
        <w:gridCol w:w="851"/>
        <w:gridCol w:w="992"/>
        <w:gridCol w:w="992"/>
        <w:gridCol w:w="851"/>
        <w:gridCol w:w="709"/>
        <w:gridCol w:w="850"/>
        <w:gridCol w:w="709"/>
      </w:tblGrid>
      <w:tr w:rsidR="005A4988" w:rsidTr="008B33C3">
        <w:tc>
          <w:tcPr>
            <w:tcW w:w="1480" w:type="dxa"/>
          </w:tcPr>
          <w:p w:rsidR="005A4988" w:rsidRDefault="005A4988" w:rsidP="008B33C3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992" w:type="dxa"/>
          </w:tcPr>
          <w:p w:rsidR="005A4988" w:rsidRDefault="005A4988" w:rsidP="008B33C3">
            <w:pPr>
              <w:pStyle w:val="ConsPlusNormal"/>
              <w:jc w:val="both"/>
            </w:pPr>
            <w:r>
              <w:t>Код БК</w:t>
            </w:r>
          </w:p>
        </w:tc>
        <w:tc>
          <w:tcPr>
            <w:tcW w:w="851" w:type="dxa"/>
          </w:tcPr>
          <w:p w:rsidR="005A4988" w:rsidRDefault="005A4988" w:rsidP="008B33C3">
            <w:pPr>
              <w:pStyle w:val="ConsPlusNormal"/>
              <w:jc w:val="both"/>
            </w:pPr>
            <w:r>
              <w:t>январь</w:t>
            </w:r>
          </w:p>
        </w:tc>
        <w:tc>
          <w:tcPr>
            <w:tcW w:w="850" w:type="dxa"/>
          </w:tcPr>
          <w:p w:rsidR="005A4988" w:rsidRDefault="005A4988" w:rsidP="008B33C3">
            <w:pPr>
              <w:pStyle w:val="ConsPlusNormal"/>
              <w:jc w:val="both"/>
            </w:pPr>
            <w:r>
              <w:t>февраль</w:t>
            </w:r>
          </w:p>
        </w:tc>
        <w:tc>
          <w:tcPr>
            <w:tcW w:w="567" w:type="dxa"/>
          </w:tcPr>
          <w:p w:rsidR="005A4988" w:rsidRDefault="005A4988" w:rsidP="008B33C3">
            <w:pPr>
              <w:pStyle w:val="ConsPlusNormal"/>
              <w:jc w:val="both"/>
            </w:pPr>
            <w:r>
              <w:t>март</w:t>
            </w:r>
          </w:p>
        </w:tc>
        <w:tc>
          <w:tcPr>
            <w:tcW w:w="1134" w:type="dxa"/>
          </w:tcPr>
          <w:p w:rsidR="005A4988" w:rsidRDefault="005A4988" w:rsidP="008B33C3">
            <w:pPr>
              <w:pStyle w:val="ConsPlusNormal"/>
              <w:jc w:val="both"/>
            </w:pPr>
            <w:r>
              <w:t>Итого за 1 квартал</w:t>
            </w:r>
          </w:p>
        </w:tc>
        <w:tc>
          <w:tcPr>
            <w:tcW w:w="851" w:type="dxa"/>
          </w:tcPr>
          <w:p w:rsidR="005A4988" w:rsidRDefault="005A4988" w:rsidP="008B33C3">
            <w:pPr>
              <w:pStyle w:val="ConsPlusNormal"/>
              <w:jc w:val="both"/>
            </w:pPr>
            <w:r>
              <w:t>апрель</w:t>
            </w:r>
          </w:p>
        </w:tc>
        <w:tc>
          <w:tcPr>
            <w:tcW w:w="567" w:type="dxa"/>
          </w:tcPr>
          <w:p w:rsidR="005A4988" w:rsidRDefault="005A4988" w:rsidP="008B33C3">
            <w:pPr>
              <w:pStyle w:val="ConsPlusNormal"/>
              <w:jc w:val="both"/>
            </w:pPr>
            <w:r>
              <w:t>май</w:t>
            </w:r>
          </w:p>
        </w:tc>
        <w:tc>
          <w:tcPr>
            <w:tcW w:w="709" w:type="dxa"/>
          </w:tcPr>
          <w:p w:rsidR="005A4988" w:rsidRDefault="005A4988" w:rsidP="008B33C3">
            <w:pPr>
              <w:pStyle w:val="ConsPlusNormal"/>
              <w:jc w:val="both"/>
            </w:pPr>
            <w:r>
              <w:t>июнь</w:t>
            </w:r>
          </w:p>
        </w:tc>
        <w:tc>
          <w:tcPr>
            <w:tcW w:w="992" w:type="dxa"/>
          </w:tcPr>
          <w:p w:rsidR="005A4988" w:rsidRDefault="005A4988" w:rsidP="008B33C3">
            <w:pPr>
              <w:pStyle w:val="ConsPlusNormal"/>
              <w:jc w:val="both"/>
            </w:pPr>
            <w:r>
              <w:t>Итого за 1 полугодие</w:t>
            </w:r>
          </w:p>
        </w:tc>
        <w:tc>
          <w:tcPr>
            <w:tcW w:w="708" w:type="dxa"/>
          </w:tcPr>
          <w:p w:rsidR="005A4988" w:rsidRDefault="005A4988" w:rsidP="008B33C3">
            <w:pPr>
              <w:pStyle w:val="ConsPlusNormal"/>
              <w:jc w:val="both"/>
            </w:pPr>
            <w:r>
              <w:t>июль</w:t>
            </w:r>
          </w:p>
        </w:tc>
        <w:tc>
          <w:tcPr>
            <w:tcW w:w="851" w:type="dxa"/>
          </w:tcPr>
          <w:p w:rsidR="005A4988" w:rsidRDefault="005A4988" w:rsidP="008B33C3">
            <w:pPr>
              <w:pStyle w:val="ConsPlusNormal"/>
              <w:jc w:val="both"/>
            </w:pPr>
            <w:r>
              <w:t>август</w:t>
            </w:r>
          </w:p>
        </w:tc>
        <w:tc>
          <w:tcPr>
            <w:tcW w:w="992" w:type="dxa"/>
          </w:tcPr>
          <w:p w:rsidR="005A4988" w:rsidRDefault="005A4988" w:rsidP="008B33C3">
            <w:pPr>
              <w:pStyle w:val="ConsPlusNormal"/>
              <w:jc w:val="both"/>
            </w:pPr>
            <w:r>
              <w:t>сентябрь</w:t>
            </w:r>
          </w:p>
        </w:tc>
        <w:tc>
          <w:tcPr>
            <w:tcW w:w="992" w:type="dxa"/>
          </w:tcPr>
          <w:p w:rsidR="005A4988" w:rsidRDefault="005A4988" w:rsidP="008B33C3">
            <w:pPr>
              <w:pStyle w:val="ConsPlusNormal"/>
              <w:jc w:val="both"/>
            </w:pPr>
            <w:r>
              <w:t>Итого за 9 месяцев</w:t>
            </w:r>
          </w:p>
        </w:tc>
        <w:tc>
          <w:tcPr>
            <w:tcW w:w="851" w:type="dxa"/>
          </w:tcPr>
          <w:p w:rsidR="005A4988" w:rsidRDefault="005A4988" w:rsidP="008B33C3">
            <w:pPr>
              <w:pStyle w:val="ConsPlusNormal"/>
              <w:jc w:val="both"/>
            </w:pPr>
            <w:r>
              <w:t>октябрь</w:t>
            </w:r>
          </w:p>
        </w:tc>
        <w:tc>
          <w:tcPr>
            <w:tcW w:w="709" w:type="dxa"/>
          </w:tcPr>
          <w:p w:rsidR="005A4988" w:rsidRDefault="005A4988" w:rsidP="008B33C3">
            <w:pPr>
              <w:pStyle w:val="ConsPlusNormal"/>
              <w:jc w:val="both"/>
            </w:pPr>
            <w:r>
              <w:t>ноябрь</w:t>
            </w:r>
          </w:p>
        </w:tc>
        <w:tc>
          <w:tcPr>
            <w:tcW w:w="850" w:type="dxa"/>
          </w:tcPr>
          <w:p w:rsidR="005A4988" w:rsidRDefault="005A4988" w:rsidP="008B33C3">
            <w:pPr>
              <w:pStyle w:val="ConsPlusNormal"/>
              <w:jc w:val="both"/>
            </w:pPr>
            <w:r>
              <w:t>декабрь</w:t>
            </w:r>
          </w:p>
        </w:tc>
        <w:tc>
          <w:tcPr>
            <w:tcW w:w="709" w:type="dxa"/>
          </w:tcPr>
          <w:p w:rsidR="005A4988" w:rsidRDefault="005A4988" w:rsidP="008B33C3">
            <w:pPr>
              <w:pStyle w:val="ConsPlusNormal"/>
              <w:jc w:val="both"/>
            </w:pPr>
            <w:r>
              <w:t>Итого за год</w:t>
            </w:r>
          </w:p>
        </w:tc>
      </w:tr>
      <w:tr w:rsidR="005A4988" w:rsidTr="008B33C3">
        <w:tc>
          <w:tcPr>
            <w:tcW w:w="1480" w:type="dxa"/>
          </w:tcPr>
          <w:p w:rsidR="005A4988" w:rsidRDefault="005A4988" w:rsidP="008B33C3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92" w:type="dxa"/>
          </w:tcPr>
          <w:p w:rsidR="005A4988" w:rsidRDefault="005A4988" w:rsidP="008B33C3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851" w:type="dxa"/>
          </w:tcPr>
          <w:p w:rsidR="005A4988" w:rsidRDefault="005A4988" w:rsidP="008B33C3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850" w:type="dxa"/>
          </w:tcPr>
          <w:p w:rsidR="005A4988" w:rsidRDefault="005A4988" w:rsidP="008B33C3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567" w:type="dxa"/>
          </w:tcPr>
          <w:p w:rsidR="005A4988" w:rsidRDefault="005A4988" w:rsidP="008B33C3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1134" w:type="dxa"/>
          </w:tcPr>
          <w:p w:rsidR="005A4988" w:rsidRDefault="005A4988" w:rsidP="008B33C3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851" w:type="dxa"/>
          </w:tcPr>
          <w:p w:rsidR="005A4988" w:rsidRDefault="005A4988" w:rsidP="008B33C3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567" w:type="dxa"/>
          </w:tcPr>
          <w:p w:rsidR="005A4988" w:rsidRDefault="005A4988" w:rsidP="008B33C3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709" w:type="dxa"/>
          </w:tcPr>
          <w:p w:rsidR="005A4988" w:rsidRDefault="005A4988" w:rsidP="008B33C3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992" w:type="dxa"/>
          </w:tcPr>
          <w:p w:rsidR="005A4988" w:rsidRDefault="005A4988" w:rsidP="008B33C3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08" w:type="dxa"/>
          </w:tcPr>
          <w:p w:rsidR="005A4988" w:rsidRDefault="005A4988" w:rsidP="008B33C3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851" w:type="dxa"/>
          </w:tcPr>
          <w:p w:rsidR="005A4988" w:rsidRDefault="005A4988" w:rsidP="008B33C3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992" w:type="dxa"/>
          </w:tcPr>
          <w:p w:rsidR="005A4988" w:rsidRDefault="005A4988" w:rsidP="008B33C3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992" w:type="dxa"/>
          </w:tcPr>
          <w:p w:rsidR="005A4988" w:rsidRDefault="005A4988" w:rsidP="008B33C3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851" w:type="dxa"/>
          </w:tcPr>
          <w:p w:rsidR="005A4988" w:rsidRDefault="005A4988" w:rsidP="008B33C3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709" w:type="dxa"/>
          </w:tcPr>
          <w:p w:rsidR="005A4988" w:rsidRDefault="005A4988" w:rsidP="008B33C3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850" w:type="dxa"/>
          </w:tcPr>
          <w:p w:rsidR="005A4988" w:rsidRDefault="005A4988" w:rsidP="008B33C3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709" w:type="dxa"/>
          </w:tcPr>
          <w:p w:rsidR="005A4988" w:rsidRDefault="005A4988" w:rsidP="008B33C3">
            <w:pPr>
              <w:pStyle w:val="ConsPlusNormal"/>
              <w:jc w:val="both"/>
            </w:pPr>
            <w:r>
              <w:t>18</w:t>
            </w:r>
          </w:p>
        </w:tc>
      </w:tr>
      <w:tr w:rsidR="005A4988" w:rsidTr="008B33C3">
        <w:tc>
          <w:tcPr>
            <w:tcW w:w="1480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992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851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850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567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1134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851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567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709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992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708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851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992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992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851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709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850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709" w:type="dxa"/>
          </w:tcPr>
          <w:p w:rsidR="005A4988" w:rsidRDefault="005A4988" w:rsidP="008B33C3">
            <w:pPr>
              <w:pStyle w:val="ConsPlusNormal"/>
            </w:pPr>
          </w:p>
        </w:tc>
      </w:tr>
      <w:tr w:rsidR="005A4988" w:rsidTr="008B33C3">
        <w:tc>
          <w:tcPr>
            <w:tcW w:w="1480" w:type="dxa"/>
          </w:tcPr>
          <w:p w:rsidR="005A4988" w:rsidRDefault="005A4988" w:rsidP="008B33C3">
            <w:pPr>
              <w:pStyle w:val="ConsPlusNormal"/>
            </w:pPr>
            <w:r>
              <w:t>ИТОГО</w:t>
            </w:r>
          </w:p>
        </w:tc>
        <w:tc>
          <w:tcPr>
            <w:tcW w:w="992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851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850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567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1134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851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567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709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992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708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851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992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992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851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709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850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709" w:type="dxa"/>
          </w:tcPr>
          <w:p w:rsidR="005A4988" w:rsidRDefault="005A4988" w:rsidP="008B33C3">
            <w:pPr>
              <w:pStyle w:val="ConsPlusNormal"/>
            </w:pPr>
          </w:p>
        </w:tc>
      </w:tr>
    </w:tbl>
    <w:p w:rsidR="005A4988" w:rsidRDefault="005A4988" w:rsidP="00934143">
      <w:pPr>
        <w:pStyle w:val="ConsPlusNonformat"/>
        <w:jc w:val="both"/>
      </w:pPr>
      <w:r>
        <w:t>Руководитель _____________   ___________________________________</w:t>
      </w:r>
    </w:p>
    <w:p w:rsidR="005A4988" w:rsidRDefault="005A4988" w:rsidP="00934143">
      <w:pPr>
        <w:pStyle w:val="ConsPlusNonformat"/>
        <w:jc w:val="both"/>
      </w:pPr>
      <w:r>
        <w:t xml:space="preserve">               (подпись)         (расшифровка подписи)</w:t>
      </w:r>
    </w:p>
    <w:p w:rsidR="005A4988" w:rsidRDefault="005A4988" w:rsidP="00934143">
      <w:pPr>
        <w:pStyle w:val="ConsPlusNonformat"/>
        <w:jc w:val="both"/>
      </w:pPr>
    </w:p>
    <w:p w:rsidR="005A4988" w:rsidRDefault="005A4988" w:rsidP="00934143">
      <w:pPr>
        <w:pStyle w:val="ConsPlusNonformat"/>
        <w:jc w:val="both"/>
      </w:pPr>
      <w:r>
        <w:t>Исполнитель    _____________ ____________ ______________________ ___________</w:t>
      </w:r>
    </w:p>
    <w:p w:rsidR="005A4988" w:rsidRDefault="005A4988" w:rsidP="00934143">
      <w:pPr>
        <w:pStyle w:val="ConsPlusNonformat"/>
        <w:jc w:val="both"/>
      </w:pPr>
      <w:r>
        <w:t xml:space="preserve">                (должность)    (подпись)  (расшифровка подписи)  (телефон)</w:t>
      </w:r>
    </w:p>
    <w:p w:rsidR="005A4988" w:rsidRDefault="005A4988" w:rsidP="00934143">
      <w:pPr>
        <w:pStyle w:val="ConsPlusNonformat"/>
        <w:jc w:val="both"/>
      </w:pPr>
      <w:r>
        <w:t>"_____" __________________ 20___ г.</w:t>
      </w:r>
    </w:p>
    <w:p w:rsidR="005A4988" w:rsidRPr="00E67A54" w:rsidRDefault="005A4988" w:rsidP="0093414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E67A5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A4988" w:rsidRPr="00E67A54" w:rsidRDefault="005A4988" w:rsidP="00934143">
      <w:pPr>
        <w:pStyle w:val="ConsPlusNormal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E67A5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A54">
        <w:rPr>
          <w:rFonts w:ascii="Times New Roman" w:hAnsi="Times New Roman" w:cs="Times New Roman"/>
          <w:sz w:val="24"/>
          <w:szCs w:val="24"/>
        </w:rPr>
        <w:t xml:space="preserve">  к Порядку составления и ведения кассового плана</w:t>
      </w:r>
    </w:p>
    <w:p w:rsidR="005A4988" w:rsidRDefault="005A4988" w:rsidP="00934143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E67A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A54">
        <w:rPr>
          <w:rFonts w:ascii="Times New Roman" w:hAnsi="Times New Roman" w:cs="Times New Roman"/>
          <w:sz w:val="24"/>
          <w:szCs w:val="24"/>
        </w:rPr>
        <w:t xml:space="preserve"> исполнения  бюджета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поселений Орловский </w:t>
      </w:r>
    </w:p>
    <w:p w:rsidR="005A4988" w:rsidRPr="00E67A54" w:rsidRDefault="005A4988" w:rsidP="00934143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сельсовет м</w:t>
      </w:r>
      <w:r w:rsidRPr="00E67A54">
        <w:rPr>
          <w:rFonts w:ascii="Times New Roman" w:hAnsi="Times New Roman" w:cs="Times New Roman"/>
          <w:sz w:val="24"/>
          <w:szCs w:val="24"/>
        </w:rPr>
        <w:t xml:space="preserve">униципального района </w:t>
      </w:r>
    </w:p>
    <w:p w:rsidR="005A4988" w:rsidRPr="00E67A54" w:rsidRDefault="005A4988" w:rsidP="00934143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E67A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A54">
        <w:rPr>
          <w:rFonts w:ascii="Times New Roman" w:hAnsi="Times New Roman" w:cs="Times New Roman"/>
          <w:sz w:val="24"/>
          <w:szCs w:val="24"/>
        </w:rPr>
        <w:t xml:space="preserve">Благовещенский  район Республики Башкортостан </w:t>
      </w:r>
    </w:p>
    <w:p w:rsidR="005A4988" w:rsidRDefault="005A4988" w:rsidP="00934143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E67A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A54">
        <w:rPr>
          <w:rFonts w:ascii="Times New Roman" w:hAnsi="Times New Roman" w:cs="Times New Roman"/>
          <w:sz w:val="24"/>
          <w:szCs w:val="24"/>
        </w:rPr>
        <w:t xml:space="preserve"> в текущем финансовом году, утвержденному</w:t>
      </w:r>
    </w:p>
    <w:p w:rsidR="005A4988" w:rsidRDefault="005A4988" w:rsidP="00934143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E67A54">
        <w:rPr>
          <w:rFonts w:ascii="Times New Roman" w:hAnsi="Times New Roman" w:cs="Times New Roman"/>
          <w:sz w:val="24"/>
          <w:szCs w:val="24"/>
        </w:rPr>
        <w:t xml:space="preserve"> постановлением  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5A4988" w:rsidRPr="00E67A54" w:rsidRDefault="005A4988" w:rsidP="00934143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Орловский сельсовет м</w:t>
      </w:r>
      <w:r w:rsidRPr="00E67A54">
        <w:rPr>
          <w:rFonts w:ascii="Times New Roman" w:hAnsi="Times New Roman" w:cs="Times New Roman"/>
          <w:sz w:val="24"/>
          <w:szCs w:val="24"/>
        </w:rPr>
        <w:t>униципального района</w:t>
      </w:r>
    </w:p>
    <w:p w:rsidR="005A4988" w:rsidRPr="00E67A54" w:rsidRDefault="005A4988" w:rsidP="00934143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E67A54">
        <w:rPr>
          <w:rFonts w:ascii="Times New Roman" w:hAnsi="Times New Roman" w:cs="Times New Roman"/>
          <w:sz w:val="24"/>
          <w:szCs w:val="24"/>
        </w:rPr>
        <w:t xml:space="preserve">  Благовещенский район Республики Башкортостан</w:t>
      </w:r>
    </w:p>
    <w:p w:rsidR="005A4988" w:rsidRPr="00E67A54" w:rsidRDefault="005A4988" w:rsidP="00934143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E67A5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67A54">
        <w:rPr>
          <w:rFonts w:ascii="Times New Roman" w:hAnsi="Times New Roman" w:cs="Times New Roman"/>
          <w:sz w:val="24"/>
          <w:szCs w:val="24"/>
        </w:rPr>
        <w:t xml:space="preserve"> №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67A54">
        <w:rPr>
          <w:rFonts w:ascii="Times New Roman" w:hAnsi="Times New Roman" w:cs="Times New Roman"/>
          <w:sz w:val="24"/>
          <w:szCs w:val="24"/>
        </w:rPr>
        <w:t xml:space="preserve"> от 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67A54">
        <w:rPr>
          <w:rFonts w:ascii="Times New Roman" w:hAnsi="Times New Roman" w:cs="Times New Roman"/>
          <w:sz w:val="24"/>
          <w:szCs w:val="24"/>
        </w:rPr>
        <w:t>20___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4988" w:rsidRDefault="005A4988" w:rsidP="00934143">
      <w:pPr>
        <w:pStyle w:val="ConsPlusNormal"/>
        <w:ind w:left="4956"/>
        <w:jc w:val="center"/>
      </w:pPr>
    </w:p>
    <w:p w:rsidR="005A4988" w:rsidRDefault="005A4988" w:rsidP="00934143">
      <w:pPr>
        <w:pStyle w:val="ConsPlusNormal"/>
        <w:jc w:val="right"/>
      </w:pPr>
    </w:p>
    <w:p w:rsidR="005A4988" w:rsidRDefault="005A4988" w:rsidP="00934143">
      <w:pPr>
        <w:pStyle w:val="ConsPlusNonformat"/>
        <w:jc w:val="both"/>
      </w:pPr>
      <w:bookmarkStart w:id="6" w:name="P272"/>
      <w:bookmarkEnd w:id="6"/>
      <w:r>
        <w:rPr>
          <w:sz w:val="16"/>
        </w:rPr>
        <w:t xml:space="preserve">                                                        ПРОГНОЗ КАССОВЫХ ВЫПЛАТ ПО РАСХОДАМ</w:t>
      </w:r>
    </w:p>
    <w:p w:rsidR="005A4988" w:rsidRDefault="005A4988" w:rsidP="00934143">
      <w:pPr>
        <w:pStyle w:val="ConsPlusNonformat"/>
        <w:rPr>
          <w:sz w:val="16"/>
        </w:rPr>
      </w:pPr>
      <w:r>
        <w:rPr>
          <w:sz w:val="16"/>
        </w:rPr>
        <w:t xml:space="preserve">    БЮДЖЕТА СЕЛЬСКОГО ПОСЕЛЕНИЯ ОРЛОВСКИЙ СЕЛЬСОВЕТ  МУНИЦИПАЛЬНОГО  РАЙОНА БЛАГОВЕЩЕНСКИЙ РАЙОН РЕСПУБЛИКИ БАШКОРТОСТАН  N ____</w:t>
      </w:r>
    </w:p>
    <w:p w:rsidR="005A4988" w:rsidRDefault="005A4988" w:rsidP="00934143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┌──────────────┐</w:t>
      </w:r>
    </w:p>
    <w:p w:rsidR="005A4988" w:rsidRDefault="005A4988" w:rsidP="00934143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КОДЫ     │</w:t>
      </w:r>
    </w:p>
    <w:p w:rsidR="005A4988" w:rsidRDefault="005A4988" w:rsidP="00934143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5A4988" w:rsidRDefault="005A4988" w:rsidP="00934143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5A4988" w:rsidRDefault="005A4988" w:rsidP="00934143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5A4988" w:rsidRDefault="005A4988" w:rsidP="00934143">
      <w:pPr>
        <w:pStyle w:val="ConsPlusNonformat"/>
        <w:jc w:val="both"/>
      </w:pPr>
      <w:r>
        <w:rPr>
          <w:sz w:val="16"/>
        </w:rPr>
        <w:t xml:space="preserve">                                                   от "______" ________________ 20___ г.                                        Дата│              │</w:t>
      </w:r>
    </w:p>
    <w:p w:rsidR="005A4988" w:rsidRDefault="005A4988" w:rsidP="00934143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5A4988" w:rsidRDefault="005A4988" w:rsidP="00934143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5A4988" w:rsidRDefault="005A4988" w:rsidP="00934143">
      <w:pPr>
        <w:pStyle w:val="ConsPlusNonformat"/>
        <w:jc w:val="both"/>
      </w:pPr>
      <w:r>
        <w:rPr>
          <w:sz w:val="16"/>
        </w:rPr>
        <w:t>Главный распорядитель средств бюджета                                                                                               ├──────────────┤</w:t>
      </w:r>
    </w:p>
    <w:p w:rsidR="005A4988" w:rsidRDefault="005A4988" w:rsidP="00934143">
      <w:pPr>
        <w:pStyle w:val="ConsPlusNonformat"/>
        <w:jc w:val="both"/>
      </w:pPr>
      <w:r>
        <w:rPr>
          <w:sz w:val="16"/>
        </w:rPr>
        <w:t>сельского поселения Орловский сельсовет муниципального района   Благовещенский район Республики Башкортостан         по ППП│              │</w:t>
      </w:r>
    </w:p>
    <w:p w:rsidR="005A4988" w:rsidRDefault="005A4988" w:rsidP="00934143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├──────────────┤</w:t>
      </w:r>
    </w:p>
    <w:p w:rsidR="005A4988" w:rsidRDefault="005A4988" w:rsidP="00934143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5A4988" w:rsidRDefault="005A4988" w:rsidP="00934143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16" w:history="1">
        <w:r>
          <w:rPr>
            <w:color w:val="0000FF"/>
            <w:sz w:val="16"/>
          </w:rPr>
          <w:t>ОКЕИ</w:t>
        </w:r>
      </w:hyperlink>
      <w:r>
        <w:rPr>
          <w:sz w:val="16"/>
        </w:rPr>
        <w:t>│     383      │</w:t>
      </w:r>
    </w:p>
    <w:p w:rsidR="005A4988" w:rsidRDefault="005A4988" w:rsidP="00934143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5A4988" w:rsidRDefault="005A4988" w:rsidP="00934143">
      <w:pPr>
        <w:pStyle w:val="ConsPlusNormal"/>
        <w:jc w:val="both"/>
      </w:pPr>
    </w:p>
    <w:tbl>
      <w:tblPr>
        <w:tblW w:w="15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864"/>
        <w:gridCol w:w="695"/>
        <w:gridCol w:w="709"/>
        <w:gridCol w:w="709"/>
        <w:gridCol w:w="850"/>
        <w:gridCol w:w="851"/>
        <w:gridCol w:w="567"/>
        <w:gridCol w:w="709"/>
        <w:gridCol w:w="850"/>
        <w:gridCol w:w="709"/>
        <w:gridCol w:w="709"/>
        <w:gridCol w:w="850"/>
        <w:gridCol w:w="992"/>
        <w:gridCol w:w="851"/>
        <w:gridCol w:w="709"/>
        <w:gridCol w:w="1200"/>
        <w:gridCol w:w="960"/>
      </w:tblGrid>
      <w:tr w:rsidR="005A4988" w:rsidTr="008B33C3">
        <w:tc>
          <w:tcPr>
            <w:tcW w:w="1338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64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Код БК</w:t>
            </w:r>
          </w:p>
        </w:tc>
        <w:tc>
          <w:tcPr>
            <w:tcW w:w="695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709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709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850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Итого за 1 квартал</w:t>
            </w:r>
          </w:p>
        </w:tc>
        <w:tc>
          <w:tcPr>
            <w:tcW w:w="851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567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709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850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Итого за 1 полугодие</w:t>
            </w:r>
          </w:p>
        </w:tc>
        <w:tc>
          <w:tcPr>
            <w:tcW w:w="709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709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850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992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Итого за 9 месяцев</w:t>
            </w:r>
          </w:p>
        </w:tc>
        <w:tc>
          <w:tcPr>
            <w:tcW w:w="851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709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1200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960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5A4988" w:rsidTr="008B33C3">
        <w:tc>
          <w:tcPr>
            <w:tcW w:w="1338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4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5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00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0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18</w:t>
            </w:r>
          </w:p>
        </w:tc>
      </w:tr>
      <w:tr w:rsidR="005A4988" w:rsidTr="008B33C3">
        <w:tc>
          <w:tcPr>
            <w:tcW w:w="1338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864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695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709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709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850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851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567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709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850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709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709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850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992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851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709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1200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960" w:type="dxa"/>
          </w:tcPr>
          <w:p w:rsidR="005A4988" w:rsidRDefault="005A4988" w:rsidP="008B33C3">
            <w:pPr>
              <w:pStyle w:val="ConsPlusNormal"/>
            </w:pPr>
          </w:p>
        </w:tc>
      </w:tr>
      <w:tr w:rsidR="005A4988" w:rsidTr="008B33C3">
        <w:tc>
          <w:tcPr>
            <w:tcW w:w="1338" w:type="dxa"/>
          </w:tcPr>
          <w:p w:rsidR="005A4988" w:rsidRDefault="005A4988" w:rsidP="008B33C3">
            <w:pPr>
              <w:pStyle w:val="ConsPlusNormal"/>
            </w:pPr>
            <w:r>
              <w:t>ИТОГО</w:t>
            </w:r>
          </w:p>
        </w:tc>
        <w:tc>
          <w:tcPr>
            <w:tcW w:w="864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695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709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709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850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851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567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709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850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709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709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850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992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851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709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1200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960" w:type="dxa"/>
          </w:tcPr>
          <w:p w:rsidR="005A4988" w:rsidRDefault="005A4988" w:rsidP="008B33C3">
            <w:pPr>
              <w:pStyle w:val="ConsPlusNormal"/>
            </w:pPr>
          </w:p>
        </w:tc>
      </w:tr>
    </w:tbl>
    <w:p w:rsidR="005A4988" w:rsidRDefault="005A4988" w:rsidP="00934143">
      <w:pPr>
        <w:pStyle w:val="ConsPlusNonformat"/>
        <w:jc w:val="both"/>
      </w:pPr>
      <w:r>
        <w:t>Руководитель       _____________   ___________________________________</w:t>
      </w:r>
    </w:p>
    <w:p w:rsidR="005A4988" w:rsidRDefault="005A4988" w:rsidP="00934143">
      <w:pPr>
        <w:pStyle w:val="ConsPlusNonformat"/>
        <w:jc w:val="both"/>
      </w:pPr>
      <w:r>
        <w:t xml:space="preserve">                                (подпись)         (расшифровка подписи)</w:t>
      </w:r>
    </w:p>
    <w:p w:rsidR="005A4988" w:rsidRDefault="005A4988" w:rsidP="00934143">
      <w:pPr>
        <w:pStyle w:val="ConsPlusNonformat"/>
        <w:jc w:val="both"/>
      </w:pPr>
      <w:r>
        <w:t>Исполнитель    _____________ ____________ ______________________ ___________</w:t>
      </w:r>
    </w:p>
    <w:p w:rsidR="005A4988" w:rsidRDefault="005A4988" w:rsidP="00934143">
      <w:pPr>
        <w:pStyle w:val="ConsPlusNonformat"/>
        <w:jc w:val="both"/>
      </w:pPr>
      <w:r>
        <w:t xml:space="preserve">                (должность)    (подпись)  (расшифровка подписи)  (телефон)</w:t>
      </w:r>
    </w:p>
    <w:p w:rsidR="005A4988" w:rsidRDefault="005A4988" w:rsidP="00934143">
      <w:pPr>
        <w:pStyle w:val="ConsPlusNonformat"/>
        <w:jc w:val="both"/>
      </w:pPr>
      <w:r>
        <w:t>"_____" __________________ 20___ г.</w:t>
      </w:r>
    </w:p>
    <w:p w:rsidR="005A4988" w:rsidRPr="00E67A54" w:rsidRDefault="005A4988" w:rsidP="0093414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E67A5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5A4988" w:rsidRPr="00E67A54" w:rsidRDefault="005A4988" w:rsidP="00934143">
      <w:pPr>
        <w:pStyle w:val="ConsPlusNormal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E67A5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A54">
        <w:rPr>
          <w:rFonts w:ascii="Times New Roman" w:hAnsi="Times New Roman" w:cs="Times New Roman"/>
          <w:sz w:val="24"/>
          <w:szCs w:val="24"/>
        </w:rPr>
        <w:t xml:space="preserve">  к Порядку составления и ведения кассового плана</w:t>
      </w:r>
    </w:p>
    <w:p w:rsidR="005A4988" w:rsidRDefault="005A4988" w:rsidP="00934143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E67A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A54">
        <w:rPr>
          <w:rFonts w:ascii="Times New Roman" w:hAnsi="Times New Roman" w:cs="Times New Roman"/>
          <w:sz w:val="24"/>
          <w:szCs w:val="24"/>
        </w:rPr>
        <w:t xml:space="preserve"> исполнения  бюджета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поселений Орловский </w:t>
      </w:r>
    </w:p>
    <w:p w:rsidR="005A4988" w:rsidRPr="00E67A54" w:rsidRDefault="005A4988" w:rsidP="00934143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сельсовет м</w:t>
      </w:r>
      <w:r w:rsidRPr="00E67A54">
        <w:rPr>
          <w:rFonts w:ascii="Times New Roman" w:hAnsi="Times New Roman" w:cs="Times New Roman"/>
          <w:sz w:val="24"/>
          <w:szCs w:val="24"/>
        </w:rPr>
        <w:t xml:space="preserve">униципального района </w:t>
      </w:r>
    </w:p>
    <w:p w:rsidR="005A4988" w:rsidRPr="00E67A54" w:rsidRDefault="005A4988" w:rsidP="00934143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E67A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A54">
        <w:rPr>
          <w:rFonts w:ascii="Times New Roman" w:hAnsi="Times New Roman" w:cs="Times New Roman"/>
          <w:sz w:val="24"/>
          <w:szCs w:val="24"/>
        </w:rPr>
        <w:t xml:space="preserve">Благовещенский  район Республики Башкортостан </w:t>
      </w:r>
    </w:p>
    <w:p w:rsidR="005A4988" w:rsidRDefault="005A4988" w:rsidP="00934143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E67A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A54">
        <w:rPr>
          <w:rFonts w:ascii="Times New Roman" w:hAnsi="Times New Roman" w:cs="Times New Roman"/>
          <w:sz w:val="24"/>
          <w:szCs w:val="24"/>
        </w:rPr>
        <w:t xml:space="preserve"> в текущем финансовом году, утвержденному</w:t>
      </w:r>
    </w:p>
    <w:p w:rsidR="005A4988" w:rsidRDefault="005A4988" w:rsidP="00934143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E67A54">
        <w:rPr>
          <w:rFonts w:ascii="Times New Roman" w:hAnsi="Times New Roman" w:cs="Times New Roman"/>
          <w:sz w:val="24"/>
          <w:szCs w:val="24"/>
        </w:rPr>
        <w:t xml:space="preserve"> постановлением  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5A4988" w:rsidRPr="00E67A54" w:rsidRDefault="005A4988" w:rsidP="00934143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Орловский сельсовет м</w:t>
      </w:r>
      <w:r w:rsidRPr="00E67A54">
        <w:rPr>
          <w:rFonts w:ascii="Times New Roman" w:hAnsi="Times New Roman" w:cs="Times New Roman"/>
          <w:sz w:val="24"/>
          <w:szCs w:val="24"/>
        </w:rPr>
        <w:t>униципального района</w:t>
      </w:r>
    </w:p>
    <w:p w:rsidR="005A4988" w:rsidRPr="00E67A54" w:rsidRDefault="005A4988" w:rsidP="00934143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E67A54">
        <w:rPr>
          <w:rFonts w:ascii="Times New Roman" w:hAnsi="Times New Roman" w:cs="Times New Roman"/>
          <w:sz w:val="24"/>
          <w:szCs w:val="24"/>
        </w:rPr>
        <w:t xml:space="preserve">  Благовещенский район Республики Башкортостан</w:t>
      </w:r>
    </w:p>
    <w:p w:rsidR="005A4988" w:rsidRDefault="005A4988" w:rsidP="00934143">
      <w:pPr>
        <w:pStyle w:val="ConsPlusNormal"/>
        <w:ind w:left="4956"/>
        <w:jc w:val="center"/>
      </w:pPr>
      <w:r w:rsidRPr="00E67A5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67A54">
        <w:rPr>
          <w:rFonts w:ascii="Times New Roman" w:hAnsi="Times New Roman" w:cs="Times New Roman"/>
          <w:sz w:val="24"/>
          <w:szCs w:val="24"/>
        </w:rPr>
        <w:t xml:space="preserve"> №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67A54">
        <w:rPr>
          <w:rFonts w:ascii="Times New Roman" w:hAnsi="Times New Roman" w:cs="Times New Roman"/>
          <w:sz w:val="24"/>
          <w:szCs w:val="24"/>
        </w:rPr>
        <w:t xml:space="preserve"> от 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67A54">
        <w:rPr>
          <w:rFonts w:ascii="Times New Roman" w:hAnsi="Times New Roman" w:cs="Times New Roman"/>
          <w:sz w:val="24"/>
          <w:szCs w:val="24"/>
        </w:rPr>
        <w:t>20___ г</w:t>
      </w:r>
    </w:p>
    <w:p w:rsidR="005A4988" w:rsidRDefault="005A4988" w:rsidP="00934143">
      <w:pPr>
        <w:pStyle w:val="ConsPlusNormal"/>
        <w:jc w:val="right"/>
      </w:pPr>
    </w:p>
    <w:p w:rsidR="005A4988" w:rsidRDefault="005A4988" w:rsidP="00934143">
      <w:pPr>
        <w:pStyle w:val="ConsPlusNonformat"/>
        <w:jc w:val="both"/>
      </w:pPr>
      <w:bookmarkStart w:id="7" w:name="P380"/>
      <w:bookmarkEnd w:id="7"/>
      <w:r>
        <w:rPr>
          <w:sz w:val="16"/>
        </w:rPr>
        <w:t xml:space="preserve">                                                  ПРОГНОЗ КАССОВЫХ ПОСТУПЛЕНИЙ И КАССОВЫХ ВЫПЛАТ ПО</w:t>
      </w:r>
    </w:p>
    <w:p w:rsidR="005A4988" w:rsidRDefault="005A4988" w:rsidP="00934143">
      <w:pPr>
        <w:pStyle w:val="ConsPlusNonformat"/>
        <w:jc w:val="center"/>
        <w:rPr>
          <w:sz w:val="16"/>
        </w:rPr>
      </w:pPr>
      <w:r>
        <w:rPr>
          <w:sz w:val="16"/>
        </w:rPr>
        <w:t>ИСТОЧНИКАМ ФИНАНСИРОВАНИЯ ДЕФИЦИТА БЮДЖЕТА СЕЛЬСКОГО ПОСЕЛЕНИЯ ОРЛОВСКИЙ СЕЛЬСОВЕТ</w:t>
      </w:r>
    </w:p>
    <w:p w:rsidR="005A4988" w:rsidRDefault="005A4988" w:rsidP="00934143">
      <w:pPr>
        <w:pStyle w:val="ConsPlusNonformat"/>
        <w:jc w:val="center"/>
      </w:pPr>
      <w:r>
        <w:rPr>
          <w:sz w:val="16"/>
        </w:rPr>
        <w:t xml:space="preserve">                                                                                                                            ┌──────────────┐</w:t>
      </w:r>
    </w:p>
    <w:p w:rsidR="005A4988" w:rsidRDefault="005A4988" w:rsidP="00934143">
      <w:pPr>
        <w:pStyle w:val="ConsPlusNonformat"/>
        <w:jc w:val="center"/>
        <w:rPr>
          <w:sz w:val="16"/>
        </w:rPr>
      </w:pPr>
      <w:r>
        <w:rPr>
          <w:sz w:val="16"/>
        </w:rPr>
        <w:t xml:space="preserve">МУНИЦИПАЛЬНОГО  РАЙОНА БЛАГОВЕЩЕНСКИЙ РАЙОН РЕСПУБЛИКИ БАШКОРТОСТАН N ___ </w:t>
      </w:r>
    </w:p>
    <w:p w:rsidR="005A4988" w:rsidRDefault="005A4988" w:rsidP="00934143">
      <w:pPr>
        <w:pStyle w:val="ConsPlusNonformat"/>
        <w:jc w:val="center"/>
      </w:pPr>
      <w:r>
        <w:rPr>
          <w:sz w:val="16"/>
        </w:rPr>
        <w:t xml:space="preserve">                                                                                                                             │     КОДЫ     │</w:t>
      </w:r>
    </w:p>
    <w:p w:rsidR="005A4988" w:rsidRDefault="005A4988" w:rsidP="00934143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5A4988" w:rsidRDefault="005A4988" w:rsidP="00934143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5A4988" w:rsidRDefault="005A4988" w:rsidP="00934143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5A4988" w:rsidRDefault="005A4988" w:rsidP="00934143">
      <w:pPr>
        <w:pStyle w:val="ConsPlusNonformat"/>
        <w:jc w:val="both"/>
      </w:pPr>
      <w:r>
        <w:rPr>
          <w:sz w:val="16"/>
        </w:rPr>
        <w:t xml:space="preserve">                                                        от "_____" __________________ 20__ г.                                     Дата│              │</w:t>
      </w:r>
    </w:p>
    <w:p w:rsidR="005A4988" w:rsidRDefault="005A4988" w:rsidP="00934143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5A4988" w:rsidRDefault="005A4988" w:rsidP="00934143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5A4988" w:rsidRDefault="005A4988" w:rsidP="00934143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5A4988" w:rsidRDefault="005A4988" w:rsidP="00934143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по ППП│              │</w:t>
      </w:r>
    </w:p>
    <w:p w:rsidR="005A4988" w:rsidRDefault="005A4988" w:rsidP="00934143">
      <w:pPr>
        <w:pStyle w:val="ConsPlusNonformat"/>
        <w:jc w:val="both"/>
      </w:pPr>
      <w:r>
        <w:rPr>
          <w:sz w:val="16"/>
        </w:rPr>
        <w:t>Главный администратор источников финансирования дефицита бюджета  ____________________________________________________              ├──────────────┤</w:t>
      </w:r>
    </w:p>
    <w:p w:rsidR="005A4988" w:rsidRDefault="005A4988" w:rsidP="00934143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│              │</w:t>
      </w:r>
    </w:p>
    <w:p w:rsidR="005A4988" w:rsidRDefault="005A4988" w:rsidP="00934143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5A4988" w:rsidRDefault="005A4988" w:rsidP="00934143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                                                 по </w:t>
      </w:r>
      <w:hyperlink r:id="rId17" w:history="1">
        <w:r>
          <w:rPr>
            <w:color w:val="0000FF"/>
            <w:sz w:val="16"/>
          </w:rPr>
          <w:t>ОКЕИ</w:t>
        </w:r>
      </w:hyperlink>
      <w:r>
        <w:rPr>
          <w:sz w:val="16"/>
        </w:rPr>
        <w:t>│     383      │</w:t>
      </w:r>
    </w:p>
    <w:p w:rsidR="005A4988" w:rsidRDefault="005A4988" w:rsidP="00934143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5A4988" w:rsidRDefault="005A4988" w:rsidP="00934143">
      <w:pPr>
        <w:pStyle w:val="ConsPlusNormal"/>
        <w:jc w:val="both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851"/>
        <w:gridCol w:w="850"/>
        <w:gridCol w:w="851"/>
        <w:gridCol w:w="768"/>
        <w:gridCol w:w="1075"/>
        <w:gridCol w:w="850"/>
        <w:gridCol w:w="567"/>
        <w:gridCol w:w="567"/>
        <w:gridCol w:w="1134"/>
        <w:gridCol w:w="709"/>
        <w:gridCol w:w="709"/>
        <w:gridCol w:w="850"/>
        <w:gridCol w:w="992"/>
        <w:gridCol w:w="851"/>
        <w:gridCol w:w="709"/>
        <w:gridCol w:w="850"/>
        <w:gridCol w:w="709"/>
      </w:tblGrid>
      <w:tr w:rsidR="005A4988" w:rsidTr="008B33C3">
        <w:tc>
          <w:tcPr>
            <w:tcW w:w="1763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51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Код БК</w:t>
            </w:r>
          </w:p>
        </w:tc>
        <w:tc>
          <w:tcPr>
            <w:tcW w:w="850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851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768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1075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Итого за 1 квартал</w:t>
            </w:r>
          </w:p>
        </w:tc>
        <w:tc>
          <w:tcPr>
            <w:tcW w:w="850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567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567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1134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Итого за 1 полугодие</w:t>
            </w:r>
          </w:p>
        </w:tc>
        <w:tc>
          <w:tcPr>
            <w:tcW w:w="709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709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850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992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Итого за 9 месяцев</w:t>
            </w:r>
          </w:p>
        </w:tc>
        <w:tc>
          <w:tcPr>
            <w:tcW w:w="851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709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850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709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5A4988" w:rsidTr="008B33C3">
        <w:tc>
          <w:tcPr>
            <w:tcW w:w="1763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68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5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18</w:t>
            </w:r>
          </w:p>
        </w:tc>
      </w:tr>
      <w:tr w:rsidR="005A4988" w:rsidTr="008B33C3">
        <w:tc>
          <w:tcPr>
            <w:tcW w:w="1763" w:type="dxa"/>
          </w:tcPr>
          <w:p w:rsidR="005A4988" w:rsidRDefault="005A4988" w:rsidP="008B33C3">
            <w:pPr>
              <w:pStyle w:val="ConsPlusNormal"/>
              <w:jc w:val="both"/>
            </w:pPr>
            <w:r>
              <w:t>Кассовые выплаты, всего</w:t>
            </w:r>
          </w:p>
        </w:tc>
        <w:tc>
          <w:tcPr>
            <w:tcW w:w="851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850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851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768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1075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850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567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567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1134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709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709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850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992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851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709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850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709" w:type="dxa"/>
          </w:tcPr>
          <w:p w:rsidR="005A4988" w:rsidRDefault="005A4988" w:rsidP="008B33C3">
            <w:pPr>
              <w:pStyle w:val="ConsPlusNormal"/>
            </w:pPr>
          </w:p>
        </w:tc>
      </w:tr>
      <w:tr w:rsidR="005A4988" w:rsidTr="008B33C3">
        <w:tc>
          <w:tcPr>
            <w:tcW w:w="1763" w:type="dxa"/>
          </w:tcPr>
          <w:p w:rsidR="005A4988" w:rsidRDefault="005A4988" w:rsidP="008B33C3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850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851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768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1075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850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567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567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1134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709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709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850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992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851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709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850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709" w:type="dxa"/>
          </w:tcPr>
          <w:p w:rsidR="005A4988" w:rsidRDefault="005A4988" w:rsidP="008B33C3">
            <w:pPr>
              <w:pStyle w:val="ConsPlusNormal"/>
            </w:pPr>
          </w:p>
        </w:tc>
      </w:tr>
      <w:tr w:rsidR="005A4988" w:rsidTr="008B33C3">
        <w:tc>
          <w:tcPr>
            <w:tcW w:w="1763" w:type="dxa"/>
          </w:tcPr>
          <w:p w:rsidR="005A4988" w:rsidRDefault="005A4988" w:rsidP="008B33C3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850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851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768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1075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850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567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567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1134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709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709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850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992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851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709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850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709" w:type="dxa"/>
          </w:tcPr>
          <w:p w:rsidR="005A4988" w:rsidRDefault="005A4988" w:rsidP="008B33C3">
            <w:pPr>
              <w:pStyle w:val="ConsPlusNormal"/>
            </w:pPr>
          </w:p>
        </w:tc>
      </w:tr>
      <w:tr w:rsidR="005A4988" w:rsidTr="008B33C3">
        <w:tc>
          <w:tcPr>
            <w:tcW w:w="1763" w:type="dxa"/>
          </w:tcPr>
          <w:p w:rsidR="005A4988" w:rsidRDefault="005A4988" w:rsidP="008B33C3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850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851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768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1075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850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567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567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1134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709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709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850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992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851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709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850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709" w:type="dxa"/>
          </w:tcPr>
          <w:p w:rsidR="005A4988" w:rsidRDefault="005A4988" w:rsidP="008B33C3">
            <w:pPr>
              <w:pStyle w:val="ConsPlusNormal"/>
            </w:pPr>
          </w:p>
        </w:tc>
      </w:tr>
      <w:tr w:rsidR="005A4988" w:rsidTr="008B33C3">
        <w:tc>
          <w:tcPr>
            <w:tcW w:w="1763" w:type="dxa"/>
          </w:tcPr>
          <w:p w:rsidR="005A4988" w:rsidRDefault="005A4988" w:rsidP="008B33C3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850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851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768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1075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850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567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567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1134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709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709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850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992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851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709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850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709" w:type="dxa"/>
          </w:tcPr>
          <w:p w:rsidR="005A4988" w:rsidRDefault="005A4988" w:rsidP="008B33C3">
            <w:pPr>
              <w:pStyle w:val="ConsPlusNormal"/>
            </w:pPr>
          </w:p>
        </w:tc>
      </w:tr>
      <w:tr w:rsidR="005A4988" w:rsidTr="008B33C3">
        <w:tc>
          <w:tcPr>
            <w:tcW w:w="1763" w:type="dxa"/>
          </w:tcPr>
          <w:p w:rsidR="005A4988" w:rsidRDefault="005A4988" w:rsidP="008B33C3">
            <w:pPr>
              <w:pStyle w:val="ConsPlusNormal"/>
              <w:jc w:val="both"/>
            </w:pPr>
            <w:r>
              <w:t>Кассовые поступления, всего</w:t>
            </w:r>
          </w:p>
        </w:tc>
        <w:tc>
          <w:tcPr>
            <w:tcW w:w="851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850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851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768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1075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850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567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567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1134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709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709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850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992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851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709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850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709" w:type="dxa"/>
          </w:tcPr>
          <w:p w:rsidR="005A4988" w:rsidRDefault="005A4988" w:rsidP="008B33C3">
            <w:pPr>
              <w:pStyle w:val="ConsPlusNormal"/>
            </w:pPr>
          </w:p>
        </w:tc>
      </w:tr>
      <w:tr w:rsidR="005A4988" w:rsidTr="008B33C3">
        <w:tc>
          <w:tcPr>
            <w:tcW w:w="1763" w:type="dxa"/>
          </w:tcPr>
          <w:p w:rsidR="005A4988" w:rsidRDefault="005A4988" w:rsidP="008B33C3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850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851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768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1075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850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567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567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1134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709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709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850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992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851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709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850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709" w:type="dxa"/>
          </w:tcPr>
          <w:p w:rsidR="005A4988" w:rsidRDefault="005A4988" w:rsidP="008B33C3">
            <w:pPr>
              <w:pStyle w:val="ConsPlusNormal"/>
            </w:pPr>
          </w:p>
        </w:tc>
      </w:tr>
      <w:tr w:rsidR="005A4988" w:rsidTr="008B33C3">
        <w:tc>
          <w:tcPr>
            <w:tcW w:w="1763" w:type="dxa"/>
          </w:tcPr>
          <w:p w:rsidR="005A4988" w:rsidRDefault="005A4988" w:rsidP="008B33C3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850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851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768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1075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850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567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567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1134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709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709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850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992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851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709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850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709" w:type="dxa"/>
          </w:tcPr>
          <w:p w:rsidR="005A4988" w:rsidRDefault="005A4988" w:rsidP="008B33C3">
            <w:pPr>
              <w:pStyle w:val="ConsPlusNormal"/>
            </w:pPr>
          </w:p>
        </w:tc>
      </w:tr>
      <w:tr w:rsidR="005A4988" w:rsidTr="008B33C3">
        <w:tc>
          <w:tcPr>
            <w:tcW w:w="1763" w:type="dxa"/>
          </w:tcPr>
          <w:p w:rsidR="005A4988" w:rsidRDefault="005A4988" w:rsidP="008B33C3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850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851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768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1075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850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567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567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1134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709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709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850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992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851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709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850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709" w:type="dxa"/>
          </w:tcPr>
          <w:p w:rsidR="005A4988" w:rsidRDefault="005A4988" w:rsidP="008B33C3">
            <w:pPr>
              <w:pStyle w:val="ConsPlusNormal"/>
            </w:pPr>
          </w:p>
        </w:tc>
      </w:tr>
      <w:tr w:rsidR="005A4988" w:rsidTr="008B33C3">
        <w:tc>
          <w:tcPr>
            <w:tcW w:w="1763" w:type="dxa"/>
          </w:tcPr>
          <w:p w:rsidR="005A4988" w:rsidRDefault="005A4988" w:rsidP="008B33C3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850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851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768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1075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850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567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567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1134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709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709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850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992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851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709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850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709" w:type="dxa"/>
          </w:tcPr>
          <w:p w:rsidR="005A4988" w:rsidRDefault="005A4988" w:rsidP="008B33C3">
            <w:pPr>
              <w:pStyle w:val="ConsPlusNormal"/>
            </w:pPr>
          </w:p>
        </w:tc>
      </w:tr>
      <w:tr w:rsidR="005A4988" w:rsidTr="008B33C3">
        <w:tc>
          <w:tcPr>
            <w:tcW w:w="1763" w:type="dxa"/>
          </w:tcPr>
          <w:p w:rsidR="005A4988" w:rsidRDefault="005A4988" w:rsidP="008B33C3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850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851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768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1075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850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567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567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1134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709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709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850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992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851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709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850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709" w:type="dxa"/>
          </w:tcPr>
          <w:p w:rsidR="005A4988" w:rsidRDefault="005A4988" w:rsidP="008B33C3">
            <w:pPr>
              <w:pStyle w:val="ConsPlusNormal"/>
            </w:pPr>
          </w:p>
        </w:tc>
      </w:tr>
      <w:tr w:rsidR="005A4988" w:rsidTr="008B33C3">
        <w:tc>
          <w:tcPr>
            <w:tcW w:w="1763" w:type="dxa"/>
          </w:tcPr>
          <w:p w:rsidR="005A4988" w:rsidRDefault="005A4988" w:rsidP="008B33C3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851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850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851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768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1075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850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567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567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1134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709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709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850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992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851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709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850" w:type="dxa"/>
          </w:tcPr>
          <w:p w:rsidR="005A4988" w:rsidRDefault="005A4988" w:rsidP="008B33C3">
            <w:pPr>
              <w:pStyle w:val="ConsPlusNormal"/>
            </w:pPr>
          </w:p>
        </w:tc>
        <w:tc>
          <w:tcPr>
            <w:tcW w:w="709" w:type="dxa"/>
          </w:tcPr>
          <w:p w:rsidR="005A4988" w:rsidRDefault="005A4988" w:rsidP="008B33C3">
            <w:pPr>
              <w:pStyle w:val="ConsPlusNormal"/>
            </w:pPr>
          </w:p>
        </w:tc>
      </w:tr>
    </w:tbl>
    <w:p w:rsidR="005A4988" w:rsidRDefault="005A4988" w:rsidP="00934143">
      <w:pPr>
        <w:pStyle w:val="ConsPlusNormal"/>
        <w:jc w:val="both"/>
      </w:pPr>
    </w:p>
    <w:p w:rsidR="005A4988" w:rsidRDefault="005A4988" w:rsidP="00934143">
      <w:pPr>
        <w:pStyle w:val="ConsPlusNonformat"/>
        <w:jc w:val="both"/>
      </w:pPr>
      <w:r>
        <w:t>Руководитель        _____________   ___________________________________</w:t>
      </w:r>
    </w:p>
    <w:p w:rsidR="005A4988" w:rsidRDefault="005A4988" w:rsidP="00934143">
      <w:pPr>
        <w:pStyle w:val="ConsPlusNonformat"/>
        <w:jc w:val="both"/>
      </w:pPr>
      <w:r>
        <w:t xml:space="preserve">                           (подпись)         (расшифровка подписи)</w:t>
      </w:r>
    </w:p>
    <w:p w:rsidR="005A4988" w:rsidRDefault="005A4988" w:rsidP="00934143">
      <w:pPr>
        <w:pStyle w:val="ConsPlusNonformat"/>
        <w:jc w:val="both"/>
      </w:pPr>
      <w:r>
        <w:t>Исполнитель    _____________ ____________ ______________________ ___________</w:t>
      </w:r>
    </w:p>
    <w:p w:rsidR="005A4988" w:rsidRDefault="005A4988" w:rsidP="00934143">
      <w:pPr>
        <w:pStyle w:val="ConsPlusNonformat"/>
        <w:jc w:val="both"/>
      </w:pPr>
      <w:r>
        <w:t xml:space="preserve">                (должность)    (подпись)  (расшифровка подписи)  (телефон)</w:t>
      </w:r>
    </w:p>
    <w:p w:rsidR="005A4988" w:rsidRDefault="005A4988" w:rsidP="00934143">
      <w:pPr>
        <w:pStyle w:val="ConsPlusNonformat"/>
        <w:jc w:val="both"/>
      </w:pPr>
    </w:p>
    <w:p w:rsidR="005A4988" w:rsidRDefault="005A4988" w:rsidP="00934143">
      <w:pPr>
        <w:pStyle w:val="ConsPlusNonformat"/>
        <w:jc w:val="both"/>
      </w:pPr>
      <w:r>
        <w:t>"_____" __________________ 20___ г.</w:t>
      </w:r>
    </w:p>
    <w:p w:rsidR="005A4988" w:rsidRDefault="005A4988" w:rsidP="00934143">
      <w:pPr>
        <w:sectPr w:rsidR="005A4988" w:rsidSect="007B4EC9">
          <w:pgSz w:w="16838" w:h="11905" w:orient="landscape" w:code="9"/>
          <w:pgMar w:top="851" w:right="1134" w:bottom="709" w:left="1134" w:header="0" w:footer="0" w:gutter="0"/>
          <w:cols w:space="720"/>
          <w:docGrid w:linePitch="326"/>
        </w:sectPr>
      </w:pPr>
    </w:p>
    <w:p w:rsidR="005A4988" w:rsidRDefault="005A4988" w:rsidP="0093414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E67A5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</w:p>
    <w:p w:rsidR="005A4988" w:rsidRPr="00E67A54" w:rsidRDefault="005A4988" w:rsidP="00934143">
      <w:pPr>
        <w:pStyle w:val="ConsPlusNormal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67A54">
        <w:rPr>
          <w:rFonts w:ascii="Times New Roman" w:hAnsi="Times New Roman" w:cs="Times New Roman"/>
          <w:sz w:val="24"/>
          <w:szCs w:val="24"/>
        </w:rPr>
        <w:t>к Порядку составления и ведения кассового плана</w:t>
      </w:r>
    </w:p>
    <w:p w:rsidR="005A4988" w:rsidRDefault="005A4988" w:rsidP="00934143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E67A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A54">
        <w:rPr>
          <w:rFonts w:ascii="Times New Roman" w:hAnsi="Times New Roman" w:cs="Times New Roman"/>
          <w:sz w:val="24"/>
          <w:szCs w:val="24"/>
        </w:rPr>
        <w:t xml:space="preserve"> исполнения  бюджета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поселений Орловский </w:t>
      </w:r>
    </w:p>
    <w:p w:rsidR="005A4988" w:rsidRPr="00E67A54" w:rsidRDefault="005A4988" w:rsidP="00934143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сельсовет м</w:t>
      </w:r>
      <w:r w:rsidRPr="00E67A54">
        <w:rPr>
          <w:rFonts w:ascii="Times New Roman" w:hAnsi="Times New Roman" w:cs="Times New Roman"/>
          <w:sz w:val="24"/>
          <w:szCs w:val="24"/>
        </w:rPr>
        <w:t xml:space="preserve">униципального района </w:t>
      </w:r>
    </w:p>
    <w:p w:rsidR="005A4988" w:rsidRPr="00E67A54" w:rsidRDefault="005A4988" w:rsidP="00934143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E67A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A54">
        <w:rPr>
          <w:rFonts w:ascii="Times New Roman" w:hAnsi="Times New Roman" w:cs="Times New Roman"/>
          <w:sz w:val="24"/>
          <w:szCs w:val="24"/>
        </w:rPr>
        <w:t xml:space="preserve">Благовещенский  район Республики Башкортостан </w:t>
      </w:r>
    </w:p>
    <w:p w:rsidR="005A4988" w:rsidRDefault="005A4988" w:rsidP="00934143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E67A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A54">
        <w:rPr>
          <w:rFonts w:ascii="Times New Roman" w:hAnsi="Times New Roman" w:cs="Times New Roman"/>
          <w:sz w:val="24"/>
          <w:szCs w:val="24"/>
        </w:rPr>
        <w:t xml:space="preserve"> в текущем финансовом году, утвержденному</w:t>
      </w:r>
    </w:p>
    <w:p w:rsidR="005A4988" w:rsidRDefault="005A4988" w:rsidP="00934143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E67A54">
        <w:rPr>
          <w:rFonts w:ascii="Times New Roman" w:hAnsi="Times New Roman" w:cs="Times New Roman"/>
          <w:sz w:val="24"/>
          <w:szCs w:val="24"/>
        </w:rPr>
        <w:t xml:space="preserve"> постановлением  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5A4988" w:rsidRPr="00E67A54" w:rsidRDefault="005A4988" w:rsidP="00934143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Орловский сельсовет м</w:t>
      </w:r>
      <w:r w:rsidRPr="00E67A54">
        <w:rPr>
          <w:rFonts w:ascii="Times New Roman" w:hAnsi="Times New Roman" w:cs="Times New Roman"/>
          <w:sz w:val="24"/>
          <w:szCs w:val="24"/>
        </w:rPr>
        <w:t>униципального района</w:t>
      </w:r>
    </w:p>
    <w:p w:rsidR="005A4988" w:rsidRPr="00E67A54" w:rsidRDefault="005A4988" w:rsidP="00934143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E67A54">
        <w:rPr>
          <w:rFonts w:ascii="Times New Roman" w:hAnsi="Times New Roman" w:cs="Times New Roman"/>
          <w:sz w:val="24"/>
          <w:szCs w:val="24"/>
        </w:rPr>
        <w:t xml:space="preserve">  Благовещенский район Республики Башкортостан</w:t>
      </w:r>
    </w:p>
    <w:p w:rsidR="005A4988" w:rsidRDefault="005A4988" w:rsidP="00934143">
      <w:pPr>
        <w:pStyle w:val="ConsPlusNormal"/>
        <w:ind w:left="4956"/>
        <w:jc w:val="center"/>
      </w:pPr>
      <w:r w:rsidRPr="00E67A5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67A54">
        <w:rPr>
          <w:rFonts w:ascii="Times New Roman" w:hAnsi="Times New Roman" w:cs="Times New Roman"/>
          <w:sz w:val="24"/>
          <w:szCs w:val="24"/>
        </w:rPr>
        <w:t xml:space="preserve"> №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67A54">
        <w:rPr>
          <w:rFonts w:ascii="Times New Roman" w:hAnsi="Times New Roman" w:cs="Times New Roman"/>
          <w:sz w:val="24"/>
          <w:szCs w:val="24"/>
        </w:rPr>
        <w:t xml:space="preserve"> от 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67A54">
        <w:rPr>
          <w:rFonts w:ascii="Times New Roman" w:hAnsi="Times New Roman" w:cs="Times New Roman"/>
          <w:sz w:val="24"/>
          <w:szCs w:val="24"/>
        </w:rPr>
        <w:t>20___ г</w:t>
      </w:r>
    </w:p>
    <w:p w:rsidR="005A4988" w:rsidRPr="00E67A54" w:rsidRDefault="005A4988" w:rsidP="00934143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</w:p>
    <w:p w:rsidR="005A4988" w:rsidRDefault="005A4988" w:rsidP="00934143">
      <w:pPr>
        <w:pStyle w:val="ConsPlusNonformat"/>
        <w:jc w:val="both"/>
      </w:pPr>
      <w:r>
        <w:t xml:space="preserve">                                 СВЕДЕНИЯ</w:t>
      </w:r>
    </w:p>
    <w:p w:rsidR="005A4988" w:rsidRDefault="005A4988" w:rsidP="00934143">
      <w:pPr>
        <w:pStyle w:val="ConsPlusNonformat"/>
        <w:jc w:val="both"/>
      </w:pPr>
      <w:r>
        <w:t xml:space="preserve">      О ПОМЕСЯЧНОМ РАСПРЕДЕЛЕНИИ ПОСТУПЛЕНИЙ НАЛОГОВЫХ И НЕНАЛОГОВЫХ</w:t>
      </w:r>
      <w:r w:rsidRPr="00174551">
        <w:t xml:space="preserve"> </w:t>
      </w:r>
      <w:r>
        <w:t>ДОХОДОВ В БЮДЖЕТ СЕЛЬСКОГО ПОСЕЛЕНИЯ ОРЛОВСКИЙ</w:t>
      </w:r>
    </w:p>
    <w:p w:rsidR="005A4988" w:rsidRDefault="005A4988" w:rsidP="00934143">
      <w:pPr>
        <w:pStyle w:val="ConsPlusNonformat"/>
        <w:jc w:val="center"/>
      </w:pPr>
      <w:r>
        <w:t>СЕЛЬСОВЕТ МУНИЦИПАЛЬНОГО РАЙОНА БЛАГОВЕЩЕНСКИЙ РАЙОН РЕСПУБЛИКИ БАШКОРТОСТАН НА 20__ ГОД</w:t>
      </w:r>
    </w:p>
    <w:p w:rsidR="005A4988" w:rsidRDefault="005A4988" w:rsidP="00934143">
      <w:pPr>
        <w:pStyle w:val="ConsPlusNonformat"/>
        <w:jc w:val="both"/>
      </w:pPr>
      <w:r>
        <w:t xml:space="preserve">                       на "__" ___________ 20__ г.</w:t>
      </w:r>
    </w:p>
    <w:p w:rsidR="005A4988" w:rsidRDefault="005A4988" w:rsidP="00934143">
      <w:pPr>
        <w:pStyle w:val="ConsPlusNonformat"/>
        <w:jc w:val="both"/>
      </w:pPr>
    </w:p>
    <w:p w:rsidR="005A4988" w:rsidRDefault="005A4988" w:rsidP="00934143">
      <w:pPr>
        <w:pStyle w:val="ConsPlusNonformat"/>
        <w:jc w:val="both"/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00"/>
        <w:gridCol w:w="720"/>
        <w:gridCol w:w="600"/>
        <w:gridCol w:w="600"/>
        <w:gridCol w:w="600"/>
        <w:gridCol w:w="72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600"/>
        <w:gridCol w:w="720"/>
      </w:tblGrid>
      <w:tr w:rsidR="005A4988" w:rsidTr="008F5614">
        <w:tc>
          <w:tcPr>
            <w:tcW w:w="210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  <w:r>
              <w:t>Единица измерения: руб.Наименование показателя</w:t>
            </w:r>
          </w:p>
        </w:tc>
        <w:tc>
          <w:tcPr>
            <w:tcW w:w="72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  <w:r>
              <w:t>Код БК</w:t>
            </w:r>
          </w:p>
        </w:tc>
        <w:tc>
          <w:tcPr>
            <w:tcW w:w="60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60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60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72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  <w:r>
              <w:t>Итого за 1 квартал</w:t>
            </w:r>
          </w:p>
        </w:tc>
        <w:tc>
          <w:tcPr>
            <w:tcW w:w="60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60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60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84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  <w: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60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60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84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  <w:r>
              <w:t>Итого за 9 месяцев</w:t>
            </w:r>
          </w:p>
        </w:tc>
        <w:tc>
          <w:tcPr>
            <w:tcW w:w="60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60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60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72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5A4988" w:rsidTr="008F5614">
        <w:tc>
          <w:tcPr>
            <w:tcW w:w="210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2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  <w:r>
              <w:t>18</w:t>
            </w:r>
          </w:p>
        </w:tc>
      </w:tr>
      <w:tr w:rsidR="005A4988" w:rsidTr="008F5614">
        <w:tc>
          <w:tcPr>
            <w:tcW w:w="2100" w:type="dxa"/>
          </w:tcPr>
          <w:p w:rsidR="005A4988" w:rsidRDefault="005A4988" w:rsidP="008B33C3">
            <w:pPr>
              <w:pStyle w:val="ConsPlusNormal"/>
            </w:pPr>
            <w:r>
              <w:t>Налоговые и неналоговые доходы, в том числе:</w:t>
            </w:r>
          </w:p>
        </w:tc>
        <w:tc>
          <w:tcPr>
            <w:tcW w:w="72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  <w:r>
              <w:t>0210</w:t>
            </w:r>
          </w:p>
        </w:tc>
        <w:tc>
          <w:tcPr>
            <w:tcW w:w="60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</w:p>
        </w:tc>
      </w:tr>
      <w:tr w:rsidR="005A4988" w:rsidTr="008F5614">
        <w:tc>
          <w:tcPr>
            <w:tcW w:w="2100" w:type="dxa"/>
          </w:tcPr>
          <w:p w:rsidR="005A4988" w:rsidRDefault="005A4988" w:rsidP="008B33C3">
            <w:pPr>
              <w:pStyle w:val="ConsPlusNormal"/>
            </w:pPr>
            <w:r>
              <w:t>налоговые доходы</w:t>
            </w:r>
          </w:p>
        </w:tc>
        <w:tc>
          <w:tcPr>
            <w:tcW w:w="72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  <w:r>
              <w:t>0211</w:t>
            </w:r>
          </w:p>
        </w:tc>
        <w:tc>
          <w:tcPr>
            <w:tcW w:w="60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</w:p>
        </w:tc>
      </w:tr>
      <w:tr w:rsidR="005A4988" w:rsidTr="008F5614">
        <w:tc>
          <w:tcPr>
            <w:tcW w:w="2100" w:type="dxa"/>
          </w:tcPr>
          <w:p w:rsidR="005A4988" w:rsidRDefault="005A4988" w:rsidP="008B33C3">
            <w:pPr>
              <w:pStyle w:val="ConsPlusNormal"/>
            </w:pPr>
            <w:r>
              <w:t>неналоговые доходы</w:t>
            </w:r>
          </w:p>
        </w:tc>
        <w:tc>
          <w:tcPr>
            <w:tcW w:w="72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  <w:r>
              <w:t>0212</w:t>
            </w:r>
          </w:p>
        </w:tc>
        <w:tc>
          <w:tcPr>
            <w:tcW w:w="60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</w:p>
        </w:tc>
      </w:tr>
    </w:tbl>
    <w:p w:rsidR="005A4988" w:rsidRDefault="005A4988" w:rsidP="00934143">
      <w:pPr>
        <w:pStyle w:val="ConsPlusNormal"/>
        <w:ind w:firstLine="540"/>
        <w:jc w:val="both"/>
      </w:pPr>
    </w:p>
    <w:p w:rsidR="005A4988" w:rsidRDefault="005A4988" w:rsidP="00934143">
      <w:pPr>
        <w:pStyle w:val="ConsPlusNonformat"/>
        <w:jc w:val="both"/>
      </w:pPr>
      <w:r>
        <w:t>Руководитель</w:t>
      </w:r>
    </w:p>
    <w:p w:rsidR="005A4988" w:rsidRDefault="005A4988" w:rsidP="00934143">
      <w:pPr>
        <w:pStyle w:val="ConsPlusNonformat"/>
        <w:jc w:val="both"/>
      </w:pPr>
      <w:r>
        <w:t>(иное уполномоченное лицо)   _________    _______________________</w:t>
      </w:r>
    </w:p>
    <w:p w:rsidR="005A4988" w:rsidRDefault="005A4988" w:rsidP="00934143">
      <w:pPr>
        <w:pStyle w:val="ConsPlusNonformat"/>
        <w:jc w:val="both"/>
      </w:pPr>
      <w:r>
        <w:t xml:space="preserve">                             (подпись)     (расшифровка подписи)</w:t>
      </w:r>
    </w:p>
    <w:p w:rsidR="005A4988" w:rsidRDefault="005A4988" w:rsidP="00934143">
      <w:pPr>
        <w:pStyle w:val="ConsPlusNonformat"/>
        <w:jc w:val="both"/>
      </w:pPr>
      <w:r>
        <w:t>Исполнитель ______________ ___________ _____________________ _________</w:t>
      </w:r>
    </w:p>
    <w:p w:rsidR="005A4988" w:rsidRDefault="005A4988" w:rsidP="00934143">
      <w:pPr>
        <w:pStyle w:val="ConsPlusNonformat"/>
        <w:jc w:val="both"/>
      </w:pPr>
      <w:r>
        <w:t xml:space="preserve">             (должность)   (подпись)  (расшифровка подписи) (телефон)</w:t>
      </w:r>
      <w:r w:rsidRPr="00F1001A">
        <w:t xml:space="preserve"> </w:t>
      </w:r>
      <w:r>
        <w:t xml:space="preserve">             "__" __________ 20__ г.</w:t>
      </w:r>
    </w:p>
    <w:p w:rsidR="005A4988" w:rsidRPr="00E67A54" w:rsidRDefault="005A4988" w:rsidP="0093414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E67A5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5A4988" w:rsidRPr="00E67A54" w:rsidRDefault="005A4988" w:rsidP="00934143">
      <w:pPr>
        <w:pStyle w:val="ConsPlusNormal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E67A5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67A54">
        <w:rPr>
          <w:rFonts w:ascii="Times New Roman" w:hAnsi="Times New Roman" w:cs="Times New Roman"/>
          <w:sz w:val="24"/>
          <w:szCs w:val="24"/>
        </w:rPr>
        <w:t xml:space="preserve"> к Порядку составления и ведения кассового плана</w:t>
      </w:r>
    </w:p>
    <w:p w:rsidR="005A4988" w:rsidRDefault="005A4988" w:rsidP="00934143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E67A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A54">
        <w:rPr>
          <w:rFonts w:ascii="Times New Roman" w:hAnsi="Times New Roman" w:cs="Times New Roman"/>
          <w:sz w:val="24"/>
          <w:szCs w:val="24"/>
        </w:rPr>
        <w:t xml:space="preserve"> исполнения  бюджета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поселений Орловский </w:t>
      </w:r>
    </w:p>
    <w:p w:rsidR="005A4988" w:rsidRPr="00E67A54" w:rsidRDefault="005A4988" w:rsidP="00934143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сельсовет м</w:t>
      </w:r>
      <w:r w:rsidRPr="00E67A54">
        <w:rPr>
          <w:rFonts w:ascii="Times New Roman" w:hAnsi="Times New Roman" w:cs="Times New Roman"/>
          <w:sz w:val="24"/>
          <w:szCs w:val="24"/>
        </w:rPr>
        <w:t xml:space="preserve">униципального района </w:t>
      </w:r>
    </w:p>
    <w:p w:rsidR="005A4988" w:rsidRPr="00E67A54" w:rsidRDefault="005A4988" w:rsidP="00934143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E67A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A54">
        <w:rPr>
          <w:rFonts w:ascii="Times New Roman" w:hAnsi="Times New Roman" w:cs="Times New Roman"/>
          <w:sz w:val="24"/>
          <w:szCs w:val="24"/>
        </w:rPr>
        <w:t xml:space="preserve">Благовещенский  район Республики Башкортостан </w:t>
      </w:r>
    </w:p>
    <w:p w:rsidR="005A4988" w:rsidRDefault="005A4988" w:rsidP="00934143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E67A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A54">
        <w:rPr>
          <w:rFonts w:ascii="Times New Roman" w:hAnsi="Times New Roman" w:cs="Times New Roman"/>
          <w:sz w:val="24"/>
          <w:szCs w:val="24"/>
        </w:rPr>
        <w:t xml:space="preserve"> в текущем финансовом году, утвержденному</w:t>
      </w:r>
    </w:p>
    <w:p w:rsidR="005A4988" w:rsidRDefault="005A4988" w:rsidP="00934143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E67A54">
        <w:rPr>
          <w:rFonts w:ascii="Times New Roman" w:hAnsi="Times New Roman" w:cs="Times New Roman"/>
          <w:sz w:val="24"/>
          <w:szCs w:val="24"/>
        </w:rPr>
        <w:t xml:space="preserve"> постановлением  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5A4988" w:rsidRPr="00E67A54" w:rsidRDefault="005A4988" w:rsidP="00934143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Орловский сельсовет м</w:t>
      </w:r>
      <w:r w:rsidRPr="00E67A54">
        <w:rPr>
          <w:rFonts w:ascii="Times New Roman" w:hAnsi="Times New Roman" w:cs="Times New Roman"/>
          <w:sz w:val="24"/>
          <w:szCs w:val="24"/>
        </w:rPr>
        <w:t>униципального района</w:t>
      </w:r>
    </w:p>
    <w:p w:rsidR="005A4988" w:rsidRPr="00E67A54" w:rsidRDefault="005A4988" w:rsidP="00934143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E67A54">
        <w:rPr>
          <w:rFonts w:ascii="Times New Roman" w:hAnsi="Times New Roman" w:cs="Times New Roman"/>
          <w:sz w:val="24"/>
          <w:szCs w:val="24"/>
        </w:rPr>
        <w:t xml:space="preserve">  Благовещенский район Республики Башкортостан</w:t>
      </w:r>
    </w:p>
    <w:p w:rsidR="005A4988" w:rsidRDefault="005A4988" w:rsidP="00934143">
      <w:pPr>
        <w:pStyle w:val="ConsPlusNormal"/>
        <w:ind w:left="4956"/>
        <w:jc w:val="center"/>
      </w:pPr>
      <w:r w:rsidRPr="00E67A5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67A54">
        <w:rPr>
          <w:rFonts w:ascii="Times New Roman" w:hAnsi="Times New Roman" w:cs="Times New Roman"/>
          <w:sz w:val="24"/>
          <w:szCs w:val="24"/>
        </w:rPr>
        <w:t xml:space="preserve"> №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67A54">
        <w:rPr>
          <w:rFonts w:ascii="Times New Roman" w:hAnsi="Times New Roman" w:cs="Times New Roman"/>
          <w:sz w:val="24"/>
          <w:szCs w:val="24"/>
        </w:rPr>
        <w:t xml:space="preserve"> от 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67A54">
        <w:rPr>
          <w:rFonts w:ascii="Times New Roman" w:hAnsi="Times New Roman" w:cs="Times New Roman"/>
          <w:sz w:val="24"/>
          <w:szCs w:val="24"/>
        </w:rPr>
        <w:t>20___ г</w:t>
      </w:r>
    </w:p>
    <w:p w:rsidR="005A4988" w:rsidRPr="000342ED" w:rsidRDefault="005A4988" w:rsidP="00934143">
      <w:pPr>
        <w:pStyle w:val="ConsPlusNonformat"/>
        <w:jc w:val="both"/>
      </w:pPr>
      <w:r>
        <w:t xml:space="preserve">                                                                                    </w:t>
      </w:r>
      <w:r w:rsidRPr="000342ED">
        <w:t>УТВЕРЖДАЮ</w:t>
      </w:r>
    </w:p>
    <w:p w:rsidR="005A4988" w:rsidRDefault="005A4988" w:rsidP="00934143">
      <w:pPr>
        <w:pStyle w:val="ConsPlusNonformat"/>
        <w:jc w:val="both"/>
      </w:pPr>
      <w:r w:rsidRPr="000342ED">
        <w:t xml:space="preserve">                              </w:t>
      </w:r>
      <w:r>
        <w:t xml:space="preserve">                                                  Гдава сельского поселения Орловский</w:t>
      </w:r>
    </w:p>
    <w:p w:rsidR="005A4988" w:rsidRDefault="005A4988" w:rsidP="00934143">
      <w:pPr>
        <w:pStyle w:val="ConsPlusNonformat"/>
      </w:pPr>
      <w:r>
        <w:t xml:space="preserve">                                                                                сельсовет муниципального района </w:t>
      </w:r>
    </w:p>
    <w:p w:rsidR="005A4988" w:rsidRDefault="005A4988" w:rsidP="00934143">
      <w:pPr>
        <w:pStyle w:val="ConsPlusNonformat"/>
      </w:pPr>
      <w:r>
        <w:t xml:space="preserve">                                                                                Благовещенский район Республики Башкортостан</w:t>
      </w:r>
    </w:p>
    <w:p w:rsidR="005A4988" w:rsidRPr="000342ED" w:rsidRDefault="005A4988" w:rsidP="00934143">
      <w:pPr>
        <w:pStyle w:val="ConsPlusNonformat"/>
        <w:jc w:val="both"/>
      </w:pPr>
      <w:r>
        <w:t xml:space="preserve">                                                                                    </w:t>
      </w:r>
      <w:r w:rsidRPr="000342ED">
        <w:t>_____ _______________</w:t>
      </w:r>
    </w:p>
    <w:p w:rsidR="005A4988" w:rsidRDefault="005A4988" w:rsidP="00934143">
      <w:pPr>
        <w:pStyle w:val="ConsPlusNonformat"/>
        <w:jc w:val="both"/>
      </w:pPr>
      <w:r w:rsidRPr="000342ED">
        <w:t xml:space="preserve">             </w:t>
      </w:r>
      <w:r>
        <w:t xml:space="preserve">                                                                       </w:t>
      </w:r>
      <w:r w:rsidRPr="000342ED">
        <w:t>(подпись) (И.О.Фамилия)</w:t>
      </w:r>
    </w:p>
    <w:p w:rsidR="005A4988" w:rsidRPr="000342ED" w:rsidRDefault="005A4988" w:rsidP="00934143">
      <w:pPr>
        <w:pStyle w:val="ConsPlusNonformat"/>
        <w:jc w:val="both"/>
      </w:pPr>
      <w:r>
        <w:t xml:space="preserve">                      </w:t>
      </w:r>
    </w:p>
    <w:p w:rsidR="005A4988" w:rsidRPr="000342ED" w:rsidRDefault="005A4988" w:rsidP="00934143">
      <w:pPr>
        <w:pStyle w:val="ConsPlusNonformat"/>
        <w:jc w:val="both"/>
      </w:pPr>
      <w:r w:rsidRPr="000342ED">
        <w:t xml:space="preserve">              </w:t>
      </w:r>
      <w:r>
        <w:t xml:space="preserve">                                                                      </w:t>
      </w:r>
      <w:r w:rsidRPr="000342ED">
        <w:t>"__" ________ 20__ г.</w:t>
      </w:r>
    </w:p>
    <w:p w:rsidR="005A4988" w:rsidRPr="000342ED" w:rsidRDefault="005A4988" w:rsidP="00934143">
      <w:pPr>
        <w:pStyle w:val="ConsPlusNonformat"/>
        <w:jc w:val="both"/>
      </w:pPr>
    </w:p>
    <w:p w:rsidR="005A4988" w:rsidRPr="000342ED" w:rsidRDefault="005A4988" w:rsidP="00934143">
      <w:pPr>
        <w:pStyle w:val="ConsPlusNonformat"/>
        <w:jc w:val="both"/>
      </w:pPr>
      <w:bookmarkStart w:id="8" w:name="P693"/>
      <w:bookmarkEnd w:id="8"/>
      <w:r w:rsidRPr="000342ED">
        <w:t xml:space="preserve">                              </w:t>
      </w:r>
      <w:r>
        <w:t xml:space="preserve">       </w:t>
      </w:r>
      <w:r w:rsidRPr="000342ED">
        <w:t>КАССОВЫЙ ПЛАН</w:t>
      </w:r>
    </w:p>
    <w:p w:rsidR="005A4988" w:rsidRDefault="005A4988" w:rsidP="00934143">
      <w:pPr>
        <w:pStyle w:val="ConsPlusNonformat"/>
        <w:jc w:val="both"/>
      </w:pPr>
      <w:r w:rsidRPr="000342ED">
        <w:t xml:space="preserve">ИСПОЛНЕНИЯ БЮДЖЕТА </w:t>
      </w:r>
      <w:r>
        <w:t>СЕЛЬСКОГО ПОСЕЛЕНИЯ ОРЛОВСКИЙ СЕЛЬСОВЕТ</w:t>
      </w:r>
    </w:p>
    <w:p w:rsidR="005A4988" w:rsidRPr="000342ED" w:rsidRDefault="005A4988" w:rsidP="00934143">
      <w:pPr>
        <w:pStyle w:val="ConsPlusNonformat"/>
        <w:jc w:val="both"/>
      </w:pPr>
      <w:r>
        <w:t xml:space="preserve">МУНИЦИПАЛЬНОГО РАЙОНА БЛАГОВЕЩЕНСКИЙ РАЙОН </w:t>
      </w:r>
      <w:r w:rsidRPr="000342ED">
        <w:t>РЕСПУБЛИКИ БАШКОРТОСТАН на 20__ г.</w:t>
      </w:r>
    </w:p>
    <w:p w:rsidR="005A4988" w:rsidRPr="000342ED" w:rsidRDefault="005A4988" w:rsidP="00934143">
      <w:pPr>
        <w:pStyle w:val="ConsPlusNonformat"/>
        <w:jc w:val="both"/>
      </w:pPr>
    </w:p>
    <w:p w:rsidR="005A4988" w:rsidRPr="000342ED" w:rsidRDefault="005A4988" w:rsidP="00934143">
      <w:pPr>
        <w:pStyle w:val="ConsPlusNonformat"/>
        <w:jc w:val="both"/>
      </w:pPr>
      <w:r w:rsidRPr="000342ED">
        <w:t xml:space="preserve">                       на "__" ___________ 20__ г.</w:t>
      </w:r>
    </w:p>
    <w:p w:rsidR="005A4988" w:rsidRPr="000342ED" w:rsidRDefault="005A4988" w:rsidP="00934143">
      <w:pPr>
        <w:pStyle w:val="ConsPlusNonformat"/>
        <w:jc w:val="both"/>
      </w:pPr>
    </w:p>
    <w:p w:rsidR="005A4988" w:rsidRPr="000342ED" w:rsidRDefault="005A4988" w:rsidP="00934143">
      <w:pPr>
        <w:pStyle w:val="ConsPlusNonformat"/>
        <w:jc w:val="both"/>
      </w:pPr>
      <w:r w:rsidRPr="000342ED">
        <w:t>Наименование органа,</w:t>
      </w:r>
    </w:p>
    <w:p w:rsidR="005A4988" w:rsidRDefault="005A4988" w:rsidP="00934143">
      <w:pPr>
        <w:pStyle w:val="ConsPlusNonformat"/>
        <w:jc w:val="both"/>
      </w:pPr>
      <w:r w:rsidRPr="000342ED">
        <w:t>осуществляющего составление</w:t>
      </w:r>
    </w:p>
    <w:p w:rsidR="005A4988" w:rsidRDefault="005A4988" w:rsidP="00934143">
      <w:pPr>
        <w:pStyle w:val="ConsPlusNonformat"/>
        <w:jc w:val="both"/>
      </w:pPr>
      <w:r>
        <w:t xml:space="preserve">и ведение кассового плана                    </w:t>
      </w:r>
      <w:r w:rsidRPr="00F366CD">
        <w:t xml:space="preserve"> </w:t>
      </w:r>
      <w:r>
        <w:t>АДМИНИСТРАЦИЯ СЕЛЬСКОГО ПОСЕЛЕНИЯ ОРЛОВСКИЙ СЕЛЬСОВЕТ</w:t>
      </w:r>
    </w:p>
    <w:p w:rsidR="005A4988" w:rsidRDefault="005A4988" w:rsidP="00934143">
      <w:pPr>
        <w:pStyle w:val="ConsPlusNonformat"/>
        <w:jc w:val="both"/>
      </w:pPr>
      <w:r>
        <w:t>исполнения бюджета</w:t>
      </w:r>
    </w:p>
    <w:p w:rsidR="005A4988" w:rsidRDefault="005A4988" w:rsidP="00934143">
      <w:pPr>
        <w:pStyle w:val="ConsPlusNonformat"/>
        <w:jc w:val="both"/>
      </w:pPr>
      <w:r>
        <w:t>сельского поселения Орловский</w:t>
      </w:r>
      <w:r w:rsidRPr="00F366CD">
        <w:t xml:space="preserve"> </w:t>
      </w:r>
      <w:r>
        <w:t xml:space="preserve">            МУНИЦИПАЛЬНОГО РАЙОНА БЛАГОВЕЩЕНСКИЙ РАЙОН РЕСПУБЛИКИ БАШКОРТОСТАН</w:t>
      </w:r>
    </w:p>
    <w:p w:rsidR="005A4988" w:rsidRDefault="005A4988" w:rsidP="00934143">
      <w:pPr>
        <w:pStyle w:val="ConsPlusNonformat"/>
        <w:jc w:val="both"/>
      </w:pPr>
      <w:r>
        <w:t xml:space="preserve">сельсовет  муниципального района </w:t>
      </w:r>
    </w:p>
    <w:p w:rsidR="005A4988" w:rsidRDefault="005A4988" w:rsidP="00934143">
      <w:pPr>
        <w:pStyle w:val="ConsPlusNonformat"/>
        <w:jc w:val="both"/>
      </w:pPr>
      <w:r>
        <w:t xml:space="preserve">Благовещенский район         </w:t>
      </w:r>
    </w:p>
    <w:p w:rsidR="005A4988" w:rsidRDefault="005A4988" w:rsidP="00934143">
      <w:pPr>
        <w:pStyle w:val="ConsPlusNonformat"/>
      </w:pPr>
      <w:r>
        <w:t xml:space="preserve">Республики Башкортостан     </w:t>
      </w:r>
    </w:p>
    <w:p w:rsidR="005A4988" w:rsidRDefault="005A4988" w:rsidP="00934143">
      <w:pPr>
        <w:pStyle w:val="ConsPlusNonformat"/>
        <w:jc w:val="both"/>
      </w:pPr>
    </w:p>
    <w:p w:rsidR="005A4988" w:rsidRDefault="005A4988" w:rsidP="00934143">
      <w:pPr>
        <w:pStyle w:val="ConsPlusNonformat"/>
        <w:jc w:val="both"/>
      </w:pPr>
      <w:r>
        <w:t>Единица измерения: руб.</w:t>
      </w:r>
    </w:p>
    <w:p w:rsidR="005A4988" w:rsidRDefault="005A4988" w:rsidP="00934143">
      <w:pPr>
        <w:pStyle w:val="ConsPlusNormal"/>
        <w:ind w:firstLine="540"/>
        <w:jc w:val="both"/>
      </w:pPr>
    </w:p>
    <w:p w:rsidR="005A4988" w:rsidRDefault="005A4988" w:rsidP="00934143">
      <w:pPr>
        <w:sectPr w:rsidR="005A4988" w:rsidSect="007B4EC9">
          <w:pgSz w:w="16838" w:h="11905" w:orient="landscape"/>
          <w:pgMar w:top="851" w:right="709" w:bottom="1134" w:left="1134" w:header="0" w:footer="0" w:gutter="0"/>
          <w:cols w:space="720"/>
          <w:docGrid w:linePitch="326"/>
        </w:sectPr>
      </w:pPr>
    </w:p>
    <w:tbl>
      <w:tblPr>
        <w:tblW w:w="14102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0"/>
        <w:gridCol w:w="84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600"/>
        <w:gridCol w:w="600"/>
        <w:gridCol w:w="962"/>
      </w:tblGrid>
      <w:tr w:rsidR="005A4988" w:rsidTr="008F5614">
        <w:tc>
          <w:tcPr>
            <w:tcW w:w="246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4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0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60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60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84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  <w:r>
              <w:t>Итого за 1 квартал</w:t>
            </w:r>
          </w:p>
        </w:tc>
        <w:tc>
          <w:tcPr>
            <w:tcW w:w="60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60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60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84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  <w: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60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72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84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  <w:r>
              <w:t>Итого за 9 месяцев</w:t>
            </w:r>
          </w:p>
        </w:tc>
        <w:tc>
          <w:tcPr>
            <w:tcW w:w="60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60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60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962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5A4988" w:rsidTr="008F5614">
        <w:tc>
          <w:tcPr>
            <w:tcW w:w="246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0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2" w:type="dxa"/>
            <w:vAlign w:val="center"/>
          </w:tcPr>
          <w:p w:rsidR="005A4988" w:rsidRDefault="005A4988" w:rsidP="008B33C3">
            <w:pPr>
              <w:pStyle w:val="ConsPlusNormal"/>
              <w:jc w:val="center"/>
            </w:pPr>
            <w:r>
              <w:t>18</w:t>
            </w:r>
          </w:p>
        </w:tc>
      </w:tr>
      <w:tr w:rsidR="005A4988" w:rsidTr="008F5614">
        <w:tc>
          <w:tcPr>
            <w:tcW w:w="2460" w:type="dxa"/>
          </w:tcPr>
          <w:p w:rsidR="005A4988" w:rsidRDefault="005A4988" w:rsidP="008B33C3">
            <w:pPr>
              <w:pStyle w:val="ConsPlusNormal"/>
            </w:pPr>
            <w:r>
              <w:t>Остатки на едином счете бюджета сельского поселения на начало отчетного периода</w:t>
            </w: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962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</w:tr>
      <w:tr w:rsidR="005A4988" w:rsidTr="008F5614">
        <w:tc>
          <w:tcPr>
            <w:tcW w:w="2460" w:type="dxa"/>
          </w:tcPr>
          <w:p w:rsidR="005A4988" w:rsidRDefault="005A4988" w:rsidP="008B33C3">
            <w:pPr>
              <w:pStyle w:val="ConsPlusNormal"/>
            </w:pPr>
            <w:r>
              <w:t>Кассовые поступления - всего,</w:t>
            </w:r>
          </w:p>
          <w:p w:rsidR="005A4988" w:rsidRDefault="005A4988" w:rsidP="008B33C3">
            <w:pPr>
              <w:pStyle w:val="ConsPlusNormal"/>
            </w:pPr>
            <w:r>
              <w:t>в том числе:</w:t>
            </w: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962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</w:tr>
      <w:tr w:rsidR="005A4988" w:rsidTr="008F5614">
        <w:tc>
          <w:tcPr>
            <w:tcW w:w="2460" w:type="dxa"/>
          </w:tcPr>
          <w:p w:rsidR="005A4988" w:rsidRDefault="005A4988" w:rsidP="008B33C3">
            <w:pPr>
              <w:pStyle w:val="ConsPlusNormal"/>
            </w:pPr>
            <w:r>
              <w:t>Налоговые и неналоговые доходы,</w:t>
            </w:r>
          </w:p>
          <w:p w:rsidR="005A4988" w:rsidRDefault="005A4988" w:rsidP="008B33C3">
            <w:pPr>
              <w:pStyle w:val="ConsPlusNormal"/>
            </w:pPr>
            <w:r>
              <w:t>в том числе:</w:t>
            </w: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0210</w:t>
            </w: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962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</w:tr>
      <w:tr w:rsidR="005A4988" w:rsidTr="008F5614">
        <w:tc>
          <w:tcPr>
            <w:tcW w:w="2460" w:type="dxa"/>
          </w:tcPr>
          <w:p w:rsidR="005A4988" w:rsidRDefault="005A4988" w:rsidP="008B33C3">
            <w:pPr>
              <w:pStyle w:val="ConsPlusNormal"/>
            </w:pPr>
            <w:r>
              <w:t>налоговые доходы</w:t>
            </w: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0211</w:t>
            </w: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962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</w:tr>
      <w:tr w:rsidR="005A4988" w:rsidTr="008F5614">
        <w:tc>
          <w:tcPr>
            <w:tcW w:w="2460" w:type="dxa"/>
          </w:tcPr>
          <w:p w:rsidR="005A4988" w:rsidRDefault="005A4988" w:rsidP="008B33C3">
            <w:pPr>
              <w:pStyle w:val="ConsPlusNormal"/>
            </w:pPr>
            <w:r>
              <w:t>неналоговые доходы</w:t>
            </w: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0212</w:t>
            </w: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962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</w:tr>
      <w:tr w:rsidR="005A4988" w:rsidTr="008F5614">
        <w:tc>
          <w:tcPr>
            <w:tcW w:w="2460" w:type="dxa"/>
          </w:tcPr>
          <w:p w:rsidR="005A4988" w:rsidRDefault="005A4988" w:rsidP="008B33C3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0230</w:t>
            </w: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962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</w:tr>
      <w:tr w:rsidR="005A4988" w:rsidTr="008F5614">
        <w:tc>
          <w:tcPr>
            <w:tcW w:w="2460" w:type="dxa"/>
          </w:tcPr>
          <w:p w:rsidR="005A4988" w:rsidRDefault="005A4988" w:rsidP="008B33C3">
            <w:pPr>
              <w:pStyle w:val="ConsPlusNormal"/>
            </w:pPr>
            <w:r>
              <w:t>Поступления источников финансирования дефицита бюджета сельского поселения - всего,</w:t>
            </w:r>
          </w:p>
          <w:p w:rsidR="005A4988" w:rsidRDefault="005A4988" w:rsidP="008B33C3">
            <w:pPr>
              <w:pStyle w:val="ConsPlusNormal"/>
            </w:pPr>
            <w:r>
              <w:t>из них:</w:t>
            </w: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0240</w:t>
            </w: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962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</w:tr>
      <w:tr w:rsidR="005A4988" w:rsidTr="008F5614">
        <w:tc>
          <w:tcPr>
            <w:tcW w:w="2460" w:type="dxa"/>
          </w:tcPr>
          <w:p w:rsidR="005A4988" w:rsidRDefault="005A4988" w:rsidP="008B33C3">
            <w:pPr>
              <w:pStyle w:val="ConsPlusNormal"/>
            </w:pPr>
            <w:r>
              <w:t>размещение государственных ценных бумаг</w:t>
            </w: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0241</w:t>
            </w: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962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</w:tr>
      <w:tr w:rsidR="005A4988" w:rsidTr="008F5614">
        <w:tc>
          <w:tcPr>
            <w:tcW w:w="2460" w:type="dxa"/>
          </w:tcPr>
          <w:p w:rsidR="005A4988" w:rsidRDefault="005A4988" w:rsidP="008B33C3">
            <w:pPr>
              <w:pStyle w:val="ConsPlusNormal"/>
            </w:pPr>
            <w:r>
              <w:t>привлечение бюджетных кредитов от бюджетов других уровней</w:t>
            </w: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0241_1</w:t>
            </w: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962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</w:tr>
      <w:tr w:rsidR="005A4988" w:rsidTr="008F5614">
        <w:tc>
          <w:tcPr>
            <w:tcW w:w="2460" w:type="dxa"/>
          </w:tcPr>
          <w:p w:rsidR="005A4988" w:rsidRDefault="005A4988" w:rsidP="008B33C3">
            <w:pPr>
              <w:pStyle w:val="ConsPlusNormal"/>
            </w:pPr>
            <w:r>
              <w:t>получение кредитов кредитных организаций</w:t>
            </w: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0241_2</w:t>
            </w: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962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</w:tr>
      <w:tr w:rsidR="005A4988" w:rsidTr="008F5614">
        <w:tc>
          <w:tcPr>
            <w:tcW w:w="2460" w:type="dxa"/>
          </w:tcPr>
          <w:p w:rsidR="005A4988" w:rsidRDefault="005A4988" w:rsidP="008B33C3">
            <w:pPr>
              <w:pStyle w:val="ConsPlusNormal"/>
            </w:pPr>
            <w:r>
              <w:t>продажа акций и иных форм участия в капитале</w:t>
            </w: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0242</w:t>
            </w: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962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</w:tr>
      <w:tr w:rsidR="005A4988" w:rsidTr="008F5614">
        <w:tc>
          <w:tcPr>
            <w:tcW w:w="2460" w:type="dxa"/>
          </w:tcPr>
          <w:p w:rsidR="005A4988" w:rsidRDefault="005A4988" w:rsidP="008B33C3">
            <w:pPr>
              <w:pStyle w:val="ConsPlusNormal"/>
            </w:pPr>
            <w:r>
              <w:t>возврат бюджетных кредитов юридическими лицами</w:t>
            </w: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0243</w:t>
            </w: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962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</w:tr>
      <w:tr w:rsidR="005A4988" w:rsidTr="008F5614">
        <w:tc>
          <w:tcPr>
            <w:tcW w:w="2460" w:type="dxa"/>
          </w:tcPr>
          <w:p w:rsidR="005A4988" w:rsidRDefault="005A4988" w:rsidP="008B33C3">
            <w:pPr>
              <w:pStyle w:val="ConsPlusNormal"/>
            </w:pPr>
            <w:r>
              <w:t>возврат бюджетных кредитов нижестоящими бюджетами</w:t>
            </w: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0244</w:t>
            </w: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962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</w:tr>
      <w:tr w:rsidR="005A4988" w:rsidTr="008F5614">
        <w:tc>
          <w:tcPr>
            <w:tcW w:w="2460" w:type="dxa"/>
          </w:tcPr>
          <w:p w:rsidR="005A4988" w:rsidRDefault="005A4988" w:rsidP="008B33C3">
            <w:pPr>
              <w:pStyle w:val="ConsPlusNormal"/>
            </w:pPr>
            <w:r>
              <w:t>привлечение средств организаций, учредителем которых является сельское поселение</w:t>
            </w: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0245</w:t>
            </w: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962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</w:tr>
      <w:tr w:rsidR="005A4988" w:rsidTr="008F5614">
        <w:tc>
          <w:tcPr>
            <w:tcW w:w="2460" w:type="dxa"/>
          </w:tcPr>
          <w:p w:rsidR="005A4988" w:rsidRDefault="005A4988" w:rsidP="008B33C3">
            <w:pPr>
              <w:pStyle w:val="ConsPlusNormal"/>
            </w:pPr>
            <w:r>
              <w:t>возврат средств бюджета сельского поселения из банковских депозитов</w:t>
            </w: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0246</w:t>
            </w: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962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</w:tr>
      <w:tr w:rsidR="005A4988" w:rsidTr="008F5614">
        <w:tc>
          <w:tcPr>
            <w:tcW w:w="2460" w:type="dxa"/>
          </w:tcPr>
          <w:p w:rsidR="005A4988" w:rsidRDefault="005A4988" w:rsidP="008B33C3">
            <w:pPr>
              <w:pStyle w:val="ConsPlusNormal"/>
            </w:pPr>
            <w:r>
              <w:t>Кассовые выплаты - всего,</w:t>
            </w: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0300</w:t>
            </w: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962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</w:tr>
      <w:tr w:rsidR="005A4988" w:rsidTr="008F5614">
        <w:tc>
          <w:tcPr>
            <w:tcW w:w="2460" w:type="dxa"/>
          </w:tcPr>
          <w:p w:rsidR="005A4988" w:rsidRDefault="005A4988" w:rsidP="008B33C3">
            <w:pPr>
              <w:pStyle w:val="ConsPlusNormal"/>
            </w:pPr>
            <w:r>
              <w:t>в том числе расходы,</w:t>
            </w:r>
          </w:p>
          <w:p w:rsidR="005A4988" w:rsidRDefault="005A4988" w:rsidP="008B33C3">
            <w:pPr>
              <w:pStyle w:val="ConsPlusNormal"/>
            </w:pPr>
            <w:r>
              <w:t>из них:</w:t>
            </w: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962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</w:tr>
      <w:tr w:rsidR="005A4988" w:rsidTr="008F5614">
        <w:tc>
          <w:tcPr>
            <w:tcW w:w="2460" w:type="dxa"/>
          </w:tcPr>
          <w:p w:rsidR="005A4988" w:rsidRDefault="005A4988" w:rsidP="008B33C3">
            <w:pPr>
              <w:pStyle w:val="ConsPlusNormal"/>
            </w:pPr>
            <w:r>
              <w:t>безвозмездные перечисления</w:t>
            </w: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0311</w:t>
            </w: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962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</w:tr>
      <w:tr w:rsidR="005A4988" w:rsidTr="008F5614">
        <w:tc>
          <w:tcPr>
            <w:tcW w:w="2460" w:type="dxa"/>
          </w:tcPr>
          <w:p w:rsidR="005A4988" w:rsidRDefault="005A4988" w:rsidP="008B33C3">
            <w:pPr>
              <w:pStyle w:val="ConsPlusNormal"/>
            </w:pPr>
            <w:r>
              <w:t>межбюджетные трансферты,</w:t>
            </w:r>
          </w:p>
          <w:p w:rsidR="005A4988" w:rsidRDefault="005A4988" w:rsidP="008B33C3">
            <w:pPr>
              <w:pStyle w:val="ConsPlusNormal"/>
            </w:pPr>
            <w:r>
              <w:t>в том числе:</w:t>
            </w: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0312</w:t>
            </w: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962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</w:tr>
      <w:tr w:rsidR="005A4988" w:rsidTr="008F5614">
        <w:tc>
          <w:tcPr>
            <w:tcW w:w="2460" w:type="dxa"/>
          </w:tcPr>
          <w:p w:rsidR="005A4988" w:rsidRDefault="005A4988" w:rsidP="008B33C3">
            <w:pPr>
              <w:pStyle w:val="ConsPlusNormal"/>
            </w:pPr>
            <w: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0312_2</w:t>
            </w: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962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</w:tr>
      <w:tr w:rsidR="005A4988" w:rsidTr="008F5614">
        <w:tc>
          <w:tcPr>
            <w:tcW w:w="2460" w:type="dxa"/>
          </w:tcPr>
          <w:p w:rsidR="005A4988" w:rsidRDefault="005A4988" w:rsidP="008B33C3">
            <w:pPr>
              <w:pStyle w:val="ConsPlusNormal"/>
            </w:pPr>
            <w:r>
              <w:t>республиканская адресная инвестиционная программа</w:t>
            </w: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0312_3</w:t>
            </w: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962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</w:tr>
      <w:tr w:rsidR="005A4988" w:rsidTr="008F5614">
        <w:tc>
          <w:tcPr>
            <w:tcW w:w="2460" w:type="dxa"/>
          </w:tcPr>
          <w:p w:rsidR="005A4988" w:rsidRDefault="005A4988" w:rsidP="008B33C3">
            <w:pPr>
              <w:pStyle w:val="ConsPlusNormal"/>
            </w:pPr>
            <w:r>
              <w:t>Обслуживание Муниципального  долга</w:t>
            </w: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0313</w:t>
            </w: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962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</w:tr>
      <w:tr w:rsidR="005A4988" w:rsidTr="008F5614">
        <w:tc>
          <w:tcPr>
            <w:tcW w:w="2460" w:type="dxa"/>
          </w:tcPr>
          <w:p w:rsidR="005A4988" w:rsidRDefault="005A4988" w:rsidP="008B33C3">
            <w:pPr>
              <w:pStyle w:val="ConsPlusNormal"/>
            </w:pPr>
            <w: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0323</w:t>
            </w: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962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</w:tr>
      <w:tr w:rsidR="005A4988" w:rsidTr="008F5614">
        <w:tc>
          <w:tcPr>
            <w:tcW w:w="2460" w:type="dxa"/>
          </w:tcPr>
          <w:p w:rsidR="005A4988" w:rsidRDefault="005A4988" w:rsidP="008B33C3">
            <w:pPr>
              <w:pStyle w:val="ConsPlusNormal"/>
            </w:pPr>
            <w:r>
              <w:t>Муниципальная инвестиционная программа</w:t>
            </w: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0324</w:t>
            </w: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962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</w:tr>
      <w:tr w:rsidR="005A4988" w:rsidTr="008F5614">
        <w:tc>
          <w:tcPr>
            <w:tcW w:w="2460" w:type="dxa"/>
          </w:tcPr>
          <w:p w:rsidR="005A4988" w:rsidRDefault="005A4988" w:rsidP="008B33C3">
            <w:pPr>
              <w:pStyle w:val="ConsPlusNormal"/>
            </w:pPr>
            <w:r>
              <w:t>Выплаты из источников финансирования дефицита бюджета сельского поселения - всего,</w:t>
            </w:r>
          </w:p>
          <w:p w:rsidR="005A4988" w:rsidRDefault="005A4988" w:rsidP="008B33C3">
            <w:pPr>
              <w:pStyle w:val="ConsPlusNormal"/>
            </w:pPr>
            <w:r>
              <w:t>из них:</w:t>
            </w: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0330</w:t>
            </w: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962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</w:tr>
      <w:tr w:rsidR="005A4988" w:rsidTr="008F5614">
        <w:tc>
          <w:tcPr>
            <w:tcW w:w="2460" w:type="dxa"/>
          </w:tcPr>
          <w:p w:rsidR="005A4988" w:rsidRDefault="005A4988" w:rsidP="008B33C3">
            <w:pPr>
              <w:pStyle w:val="ConsPlusNormal"/>
            </w:pPr>
            <w:r>
              <w:t>погашение муниципальных</w:t>
            </w:r>
          </w:p>
          <w:p w:rsidR="005A4988" w:rsidRDefault="005A4988" w:rsidP="008B33C3">
            <w:pPr>
              <w:pStyle w:val="ConsPlusNormal"/>
            </w:pPr>
            <w:r>
              <w:t>ценных бумаг</w:t>
            </w: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0331</w:t>
            </w: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962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</w:tr>
      <w:tr w:rsidR="005A4988" w:rsidTr="008F5614">
        <w:tc>
          <w:tcPr>
            <w:tcW w:w="2460" w:type="dxa"/>
          </w:tcPr>
          <w:p w:rsidR="005A4988" w:rsidRDefault="005A4988" w:rsidP="008B33C3">
            <w:pPr>
              <w:pStyle w:val="ConsPlusNormal"/>
            </w:pPr>
            <w:r>
              <w:t>погашение бюджетных кредитов, полученных от бюджетов других уровней</w:t>
            </w: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0332</w:t>
            </w: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962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</w:tr>
      <w:tr w:rsidR="005A4988" w:rsidTr="008F5614">
        <w:tc>
          <w:tcPr>
            <w:tcW w:w="2460" w:type="dxa"/>
          </w:tcPr>
          <w:p w:rsidR="005A4988" w:rsidRDefault="005A4988" w:rsidP="008B33C3">
            <w:pPr>
              <w:pStyle w:val="ConsPlusNormal"/>
            </w:pPr>
            <w:r>
              <w:t>погашение кредитов, полученных от кредитных организаций</w:t>
            </w: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0333</w:t>
            </w: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962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</w:tr>
      <w:tr w:rsidR="005A4988" w:rsidTr="008F5614">
        <w:tc>
          <w:tcPr>
            <w:tcW w:w="2460" w:type="dxa"/>
          </w:tcPr>
          <w:p w:rsidR="005A4988" w:rsidRDefault="005A4988" w:rsidP="008B33C3">
            <w:pPr>
              <w:pStyle w:val="ConsPlusNormal"/>
            </w:pPr>
            <w:r>
              <w:t>предоставление бюджетных кредитов нижестоящим бюджетам</w:t>
            </w: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0334</w:t>
            </w: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962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</w:tr>
      <w:tr w:rsidR="005A4988" w:rsidTr="008F5614">
        <w:tc>
          <w:tcPr>
            <w:tcW w:w="2460" w:type="dxa"/>
          </w:tcPr>
          <w:p w:rsidR="005A4988" w:rsidRDefault="005A4988" w:rsidP="008B33C3">
            <w:pPr>
              <w:pStyle w:val="ConsPlusNormal"/>
            </w:pPr>
            <w:r>
              <w:t xml:space="preserve">возврат средств организаций, учредителем которых является сельское поселение </w:t>
            </w: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0335</w:t>
            </w: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962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</w:tr>
      <w:tr w:rsidR="005A4988" w:rsidTr="008F5614">
        <w:tc>
          <w:tcPr>
            <w:tcW w:w="2460" w:type="dxa"/>
          </w:tcPr>
          <w:p w:rsidR="005A4988" w:rsidRDefault="005A4988" w:rsidP="008B33C3">
            <w:pPr>
              <w:pStyle w:val="ConsPlusNormal"/>
            </w:pPr>
            <w:r>
              <w:t>размещение средств бюджета сельского поселения  на банковские депозиты</w:t>
            </w: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0336</w:t>
            </w: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962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</w:tr>
      <w:tr w:rsidR="005A4988" w:rsidTr="008F5614">
        <w:tc>
          <w:tcPr>
            <w:tcW w:w="2460" w:type="dxa"/>
          </w:tcPr>
          <w:p w:rsidR="005A4988" w:rsidRDefault="005A4988" w:rsidP="008B33C3">
            <w:pPr>
              <w:pStyle w:val="ConsPlusNormal"/>
            </w:pPr>
            <w:r>
              <w:t>Сальдо операций по поступлениям и выплатам</w:t>
            </w: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0400</w:t>
            </w: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962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</w:tr>
      <w:tr w:rsidR="005A4988" w:rsidTr="008F5614">
        <w:tc>
          <w:tcPr>
            <w:tcW w:w="2460" w:type="dxa"/>
          </w:tcPr>
          <w:p w:rsidR="005A4988" w:rsidRDefault="005A4988" w:rsidP="008B33C3">
            <w:pPr>
              <w:pStyle w:val="ConsPlusNormal"/>
            </w:pPr>
            <w:r>
              <w:t>Остатки на едином счете бюджета сельского поселения на конец отчетного периода</w:t>
            </w: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  <w:r>
              <w:t>0700</w:t>
            </w: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  <w:tc>
          <w:tcPr>
            <w:tcW w:w="962" w:type="dxa"/>
          </w:tcPr>
          <w:p w:rsidR="005A4988" w:rsidRDefault="005A4988" w:rsidP="008B33C3">
            <w:pPr>
              <w:pStyle w:val="ConsPlusNormal"/>
              <w:jc w:val="center"/>
            </w:pPr>
          </w:p>
        </w:tc>
      </w:tr>
    </w:tbl>
    <w:p w:rsidR="005A4988" w:rsidRDefault="005A4988" w:rsidP="008F5614">
      <w:pPr>
        <w:ind w:left="708"/>
      </w:pPr>
    </w:p>
    <w:sectPr w:rsidR="005A4988" w:rsidSect="0047023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988" w:rsidRDefault="005A4988" w:rsidP="007E32B9">
      <w:r>
        <w:separator/>
      </w:r>
    </w:p>
  </w:endnote>
  <w:endnote w:type="continuationSeparator" w:id="0">
    <w:p w:rsidR="005A4988" w:rsidRDefault="005A4988" w:rsidP="007E3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988" w:rsidRDefault="005A49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988" w:rsidRDefault="005A498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988" w:rsidRDefault="005A49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988" w:rsidRDefault="005A4988" w:rsidP="007E32B9">
      <w:r>
        <w:separator/>
      </w:r>
    </w:p>
  </w:footnote>
  <w:footnote w:type="continuationSeparator" w:id="0">
    <w:p w:rsidR="005A4988" w:rsidRDefault="005A4988" w:rsidP="007E32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988" w:rsidRDefault="005A49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988" w:rsidRDefault="005A498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988" w:rsidRDefault="005A49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A4C03"/>
    <w:multiLevelType w:val="hybridMultilevel"/>
    <w:tmpl w:val="E11C6C74"/>
    <w:lvl w:ilvl="0" w:tplc="FB302BA6">
      <w:start w:val="1"/>
      <w:numFmt w:val="decimal"/>
      <w:lvlText w:val="%1."/>
      <w:lvlJc w:val="left"/>
      <w:pPr>
        <w:ind w:left="81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143"/>
    <w:rsid w:val="000342ED"/>
    <w:rsid w:val="001114B2"/>
    <w:rsid w:val="00174551"/>
    <w:rsid w:val="00251641"/>
    <w:rsid w:val="00251AC0"/>
    <w:rsid w:val="00256616"/>
    <w:rsid w:val="00263B3C"/>
    <w:rsid w:val="002821F7"/>
    <w:rsid w:val="00296220"/>
    <w:rsid w:val="002A18C5"/>
    <w:rsid w:val="002C01C6"/>
    <w:rsid w:val="003E05A4"/>
    <w:rsid w:val="00442A42"/>
    <w:rsid w:val="0047023E"/>
    <w:rsid w:val="004C4F9B"/>
    <w:rsid w:val="004E292B"/>
    <w:rsid w:val="005A4988"/>
    <w:rsid w:val="006715FA"/>
    <w:rsid w:val="006A1352"/>
    <w:rsid w:val="007454C8"/>
    <w:rsid w:val="007B4EC9"/>
    <w:rsid w:val="007E32B9"/>
    <w:rsid w:val="008053D1"/>
    <w:rsid w:val="00831CE4"/>
    <w:rsid w:val="00890995"/>
    <w:rsid w:val="008B33C3"/>
    <w:rsid w:val="008F5614"/>
    <w:rsid w:val="00922BF9"/>
    <w:rsid w:val="00931C50"/>
    <w:rsid w:val="00934143"/>
    <w:rsid w:val="00962841"/>
    <w:rsid w:val="009F36A1"/>
    <w:rsid w:val="00A373DD"/>
    <w:rsid w:val="00AD0D36"/>
    <w:rsid w:val="00AE3D47"/>
    <w:rsid w:val="00B22BE1"/>
    <w:rsid w:val="00B442C5"/>
    <w:rsid w:val="00BD089C"/>
    <w:rsid w:val="00D14322"/>
    <w:rsid w:val="00E67A54"/>
    <w:rsid w:val="00F1001A"/>
    <w:rsid w:val="00F24CC0"/>
    <w:rsid w:val="00F366CD"/>
    <w:rsid w:val="00FA7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143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A18C5"/>
    <w:pPr>
      <w:ind w:left="851"/>
      <w:outlineLvl w:val="2"/>
    </w:pPr>
    <w:rPr>
      <w:color w:val="00000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2A18C5"/>
    <w:pPr>
      <w:ind w:firstLine="709"/>
      <w:jc w:val="right"/>
      <w:outlineLvl w:val="4"/>
    </w:pPr>
    <w:rPr>
      <w:color w:val="00000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A18C5"/>
    <w:rPr>
      <w:rFonts w:eastAsia="Times New Roman" w:cs="Times New Roman"/>
      <w:color w:val="000000"/>
      <w:sz w:val="28"/>
      <w:szCs w:val="28"/>
      <w:lang w:val="ru-RU" w:eastAsia="ru-RU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A18C5"/>
    <w:rPr>
      <w:rFonts w:eastAsia="Times New Roman" w:cs="Times New Roman"/>
      <w:color w:val="000000"/>
      <w:sz w:val="28"/>
      <w:szCs w:val="28"/>
      <w:lang w:val="ru-RU" w:eastAsia="ru-RU" w:bidi="ar-SA"/>
    </w:rPr>
  </w:style>
  <w:style w:type="paragraph" w:customStyle="1" w:styleId="ConsPlusNormal">
    <w:name w:val="ConsPlusNormal"/>
    <w:uiPriority w:val="99"/>
    <w:rsid w:val="0093414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93414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34143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93414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93414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Page">
    <w:name w:val="ConsPlusTitlePage"/>
    <w:uiPriority w:val="99"/>
    <w:rsid w:val="0093414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934143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934143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93414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93414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3414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93414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34143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34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4143"/>
    <w:rPr>
      <w:rFonts w:ascii="Tahoma" w:hAnsi="Tahoma" w:cs="Tahoma"/>
      <w:sz w:val="16"/>
      <w:szCs w:val="16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2A18C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31C50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0D23074E6765C55EF8560ABD9119E893423E6395C51DB130FEE23E5DE76C11CF7026D104B142689592CE0C758B2D8E2A47DF9A49B5C33FJ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yperlink" Target="consultantplus://offline/ref=160D23074E6765C55EF8560ABD9119E893413A6192CE1DB130FEE23E5DE76C11DD707EDE03B65A62C0DD885979C830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60D23074E6765C55EF8560ABD9119E893413A6192CE1DB130FEE23E5DE76C11DD707EDE03B65A62C0DD885979C830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60D23074E6765C55EF8560ABD9119E893413A6192CE1DB130FEE23E5DE76C11DD707EDE03B65A62C0DD885979C830J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18</Pages>
  <Words>4800</Words>
  <Characters>27361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1</cp:lastModifiedBy>
  <cp:revision>6</cp:revision>
  <dcterms:created xsi:type="dcterms:W3CDTF">2020-04-30T03:57:00Z</dcterms:created>
  <dcterms:modified xsi:type="dcterms:W3CDTF">2020-04-30T05:30:00Z</dcterms:modified>
</cp:coreProperties>
</file>