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6" w:rsidRDefault="00197FE6" w:rsidP="00266AFD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197FE6" w:rsidRDefault="00197FE6" w:rsidP="00522D5A">
      <w:pPr>
        <w:spacing w:after="0" w:line="21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97FE6" w:rsidRDefault="00197FE6" w:rsidP="00522D5A">
      <w:pPr>
        <w:spacing w:after="0" w:line="21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97FE6" w:rsidRPr="00266AFD" w:rsidRDefault="00197FE6" w:rsidP="00266AFD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AFD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представлении депутатами Совета сельского поселения Орловский сельсовет муниципального района Благовещенский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AFD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</w:p>
    <w:p w:rsidR="00197FE6" w:rsidRPr="00266AFD" w:rsidRDefault="00197FE6" w:rsidP="00266AF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97FE6" w:rsidRPr="00266AFD" w:rsidRDefault="00197FE6" w:rsidP="00266AF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Орловский сельсовет муниципального района Благовещенский район  Республики Башкортостан решил:</w:t>
      </w:r>
    </w:p>
    <w:p w:rsidR="00197FE6" w:rsidRPr="00266AFD" w:rsidRDefault="00197FE6" w:rsidP="00266AF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1.Утвердить Положение о представлении депутатами Совета сельского поселения Орловский сельсовет муниципального района Благовещенский район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197FE6" w:rsidRPr="00266AFD" w:rsidRDefault="00197FE6" w:rsidP="00266AF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2. Создать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Орловский сельсовет  муниципального района Благовещенский район Республики Башкортостан, а также по урегулированию конфликта интересов в составе согласно приложению № 2 к настоящему Решению.</w:t>
      </w:r>
    </w:p>
    <w:p w:rsidR="00197FE6" w:rsidRDefault="00197FE6" w:rsidP="00266AF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информационном стенде в здании администрации сельского поселения  по адресу: Республика Башкортостан, Благовещенский район  с. Орловка, ул.Дружбы,д.18  и на официальном сайте администрации сельского поселения Орловский  сельсовет муниципального района Благовещенский район Республики Башкортостан</w:t>
      </w:r>
    </w:p>
    <w:p w:rsidR="00197FE6" w:rsidRPr="00266AFD" w:rsidRDefault="00197FE6" w:rsidP="00266AF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E6" w:rsidRPr="00266AFD" w:rsidRDefault="00197FE6" w:rsidP="00266A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66AFD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З.А.Загитова</w:t>
      </w:r>
    </w:p>
    <w:p w:rsidR="00197FE6" w:rsidRPr="00266AFD" w:rsidRDefault="00197FE6" w:rsidP="00266AF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E6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Pr="00266AFD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97FE6" w:rsidRPr="00266AFD" w:rsidRDefault="00197FE6" w:rsidP="00266AFD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197FE6" w:rsidRPr="00266AFD" w:rsidRDefault="00197FE6" w:rsidP="00266AFD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Pr="00266AFD" w:rsidRDefault="00197FE6" w:rsidP="00266AFD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Pr="00266AFD" w:rsidRDefault="00197FE6" w:rsidP="00266AFD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97FE6" w:rsidRPr="00266AFD" w:rsidRDefault="00197FE6" w:rsidP="00266A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AF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197FE6" w:rsidRPr="00266AFD" w:rsidRDefault="00197FE6" w:rsidP="00266A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AFD">
        <w:rPr>
          <w:rFonts w:ascii="Times New Roman" w:hAnsi="Times New Roman" w:cs="Times New Roman"/>
          <w:b/>
          <w:bCs/>
          <w:sz w:val="28"/>
          <w:szCs w:val="28"/>
        </w:rPr>
        <w:t>о представлении депутатами Совета сельского поселения Орловский сельсовет муниципального района Благовещенский район Республики Башкортостан сведений о доходах, расходах, об имуществе и обязательствах имущественного характера</w:t>
      </w:r>
    </w:p>
    <w:p w:rsidR="00197FE6" w:rsidRPr="00266AFD" w:rsidRDefault="00197FE6" w:rsidP="00266AFD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ab/>
      </w:r>
    </w:p>
    <w:p w:rsidR="00197FE6" w:rsidRPr="00266AFD" w:rsidRDefault="00197FE6" w:rsidP="00266AFD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E6" w:rsidRPr="00266AFD" w:rsidRDefault="00197FE6" w:rsidP="00266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представления депутатами Совета сельского поселения Орловский сельсовет муниципального района Благовещенский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266AFD">
        <w:rPr>
          <w:rFonts w:ascii="Times New Roman" w:hAnsi="Times New Roman" w:cs="Times New Roman"/>
          <w:sz w:val="28"/>
          <w:szCs w:val="28"/>
        </w:rPr>
        <w:br/>
        <w:t>(далее - сведения о расходах).</w:t>
      </w:r>
    </w:p>
    <w:p w:rsidR="00197FE6" w:rsidRPr="00266AFD" w:rsidRDefault="00197FE6" w:rsidP="00266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за отчетным.</w:t>
      </w:r>
    </w:p>
    <w:p w:rsidR="00197FE6" w:rsidRPr="00266AFD" w:rsidRDefault="00197FE6" w:rsidP="00266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3. Депутат представляет ежегодно:</w:t>
      </w:r>
    </w:p>
    <w:p w:rsidR="00197FE6" w:rsidRPr="00266AFD" w:rsidRDefault="00197FE6" w:rsidP="00266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97FE6" w:rsidRPr="00266AFD" w:rsidRDefault="00197FE6" w:rsidP="00266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197FE6" w:rsidRPr="00266AFD" w:rsidRDefault="00197FE6" w:rsidP="00266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97FE6" w:rsidRPr="00266AFD" w:rsidRDefault="00197FE6" w:rsidP="00266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4. Сведения о доходах и расходах представляются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197FE6" w:rsidRPr="00266AFD" w:rsidRDefault="00197FE6" w:rsidP="00266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5. Организационно-техническое и документационное обеспечение деятельности Комиссии осуществляется управляющим делами Администрации сельского поселения Орловский сельсовет муниципального района Благовещенский район Республики Башкортостан.</w:t>
      </w:r>
    </w:p>
    <w:p w:rsidR="00197FE6" w:rsidRPr="00266AFD" w:rsidRDefault="00197FE6" w:rsidP="00266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197FE6" w:rsidRPr="00266AFD" w:rsidRDefault="00197FE6" w:rsidP="00266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Депутат может представить уточненные сведения в течение одного месяца после окончания срока, указанного в пункте2 настоящего Положения.</w:t>
      </w:r>
    </w:p>
    <w:p w:rsidR="00197FE6" w:rsidRPr="00266AFD" w:rsidRDefault="00197FE6" w:rsidP="00266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197FE6" w:rsidRPr="00266AFD" w:rsidRDefault="00197FE6" w:rsidP="00266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97FE6" w:rsidRPr="00266AFD" w:rsidRDefault="00197FE6" w:rsidP="00266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E6" w:rsidRPr="00266AFD" w:rsidRDefault="00197FE6" w:rsidP="00266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9. Управляющий делами Администрации сельского поселения Орловский сельсовет  муниципального района Благовещенский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97FE6" w:rsidRPr="00266AFD" w:rsidRDefault="00197FE6" w:rsidP="00266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в соответствии с действующим законодательством.</w:t>
      </w:r>
    </w:p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/>
    <w:p w:rsidR="00197FE6" w:rsidRPr="00266AFD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Pr="00266AFD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Pr="00266AFD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Pr="00266AFD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Pr="00266AFD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Pr="00266AFD" w:rsidRDefault="00197FE6" w:rsidP="00266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97FE6" w:rsidRPr="00266AFD" w:rsidRDefault="00197FE6" w:rsidP="00266AFD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197FE6" w:rsidRPr="00266AFD" w:rsidRDefault="00197FE6" w:rsidP="00266AFD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Pr="00266AFD" w:rsidRDefault="00197FE6" w:rsidP="00266AFD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Pr="00266AFD" w:rsidRDefault="00197FE6" w:rsidP="00266AFD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97FE6" w:rsidRPr="00266AFD" w:rsidRDefault="00197FE6" w:rsidP="00266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7FE6" w:rsidRPr="00266AFD" w:rsidRDefault="00197FE6" w:rsidP="00266AFD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97FE6" w:rsidRPr="00266AFD" w:rsidRDefault="00197FE6" w:rsidP="00266A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AFD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97FE6" w:rsidRPr="00266AFD" w:rsidRDefault="00197FE6" w:rsidP="00266A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AFD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контролю за достоверностью </w:t>
      </w:r>
    </w:p>
    <w:p w:rsidR="00197FE6" w:rsidRPr="00266AFD" w:rsidRDefault="00197FE6" w:rsidP="00266A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AFD">
        <w:rPr>
          <w:rFonts w:ascii="Times New Roman" w:hAnsi="Times New Roman" w:cs="Times New Roman"/>
          <w:b/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Совета сельского поселения Орловский сельсовет муниципального района Благовещенский район Республики Башкортостан, </w:t>
      </w:r>
    </w:p>
    <w:p w:rsidR="00197FE6" w:rsidRPr="00266AFD" w:rsidRDefault="00197FE6" w:rsidP="00266A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AFD">
        <w:rPr>
          <w:rFonts w:ascii="Times New Roman" w:hAnsi="Times New Roman" w:cs="Times New Roman"/>
          <w:b/>
          <w:bCs/>
          <w:sz w:val="28"/>
          <w:szCs w:val="28"/>
        </w:rPr>
        <w:t>а также по урегулированию конфликта интересов</w:t>
      </w:r>
    </w:p>
    <w:p w:rsidR="00197FE6" w:rsidRPr="00266AFD" w:rsidRDefault="00197FE6" w:rsidP="00266AFD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ab/>
      </w:r>
    </w:p>
    <w:p w:rsidR="00197FE6" w:rsidRPr="00266AFD" w:rsidRDefault="00197FE6" w:rsidP="00266AFD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E6" w:rsidRPr="00266AFD" w:rsidRDefault="00197FE6" w:rsidP="0026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Председатель Комиссии – Загитова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AFD">
        <w:rPr>
          <w:rFonts w:ascii="Times New Roman" w:hAnsi="Times New Roman" w:cs="Times New Roman"/>
          <w:sz w:val="28"/>
          <w:szCs w:val="28"/>
        </w:rPr>
        <w:t>Зимфира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AFD">
        <w:rPr>
          <w:rFonts w:ascii="Times New Roman" w:hAnsi="Times New Roman" w:cs="Times New Roman"/>
          <w:sz w:val="28"/>
          <w:szCs w:val="28"/>
        </w:rPr>
        <w:t xml:space="preserve">Ахматзакиевна, депутат    </w:t>
      </w:r>
    </w:p>
    <w:p w:rsidR="00197FE6" w:rsidRPr="00266AFD" w:rsidRDefault="00197FE6" w:rsidP="0026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изб.округа № 7</w:t>
      </w:r>
    </w:p>
    <w:p w:rsidR="00197FE6" w:rsidRPr="00266AFD" w:rsidRDefault="00197FE6" w:rsidP="0026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 xml:space="preserve">Секретарь Комиссии      – Сафаргалиева Татьяна Валентиновна,  депутат </w:t>
      </w:r>
    </w:p>
    <w:p w:rsidR="00197FE6" w:rsidRPr="00266AFD" w:rsidRDefault="00197FE6" w:rsidP="00266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 xml:space="preserve">                                  изб.округа № 4</w:t>
      </w:r>
    </w:p>
    <w:p w:rsidR="00197FE6" w:rsidRPr="00266AFD" w:rsidRDefault="00197FE6" w:rsidP="0026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 xml:space="preserve">Член Комиссии            _  Шагиева Надежда Петровна, депутат  </w:t>
      </w:r>
    </w:p>
    <w:p w:rsidR="00197FE6" w:rsidRPr="00266AFD" w:rsidRDefault="00197FE6" w:rsidP="0026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FD">
        <w:rPr>
          <w:rFonts w:ascii="Times New Roman" w:hAnsi="Times New Roman" w:cs="Times New Roman"/>
          <w:sz w:val="28"/>
          <w:szCs w:val="28"/>
        </w:rPr>
        <w:t>изб.округа № 6</w:t>
      </w:r>
    </w:p>
    <w:sectPr w:rsidR="00197FE6" w:rsidRPr="00266AFD" w:rsidSect="00821CB5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C86"/>
    <w:rsid w:val="00197FE6"/>
    <w:rsid w:val="00266AFD"/>
    <w:rsid w:val="00347B32"/>
    <w:rsid w:val="00522D5A"/>
    <w:rsid w:val="005E18E5"/>
    <w:rsid w:val="00720DCD"/>
    <w:rsid w:val="00821CB5"/>
    <w:rsid w:val="008769AE"/>
    <w:rsid w:val="00A81C17"/>
    <w:rsid w:val="00B44C86"/>
    <w:rsid w:val="00EB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B0E3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B0E34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1121</Words>
  <Characters>6395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2016-06-23T08:07:00Z</cp:lastPrinted>
  <dcterms:created xsi:type="dcterms:W3CDTF">2016-06-23T04:36:00Z</dcterms:created>
  <dcterms:modified xsi:type="dcterms:W3CDTF">2017-02-15T04:28:00Z</dcterms:modified>
</cp:coreProperties>
</file>