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0B" w:rsidRDefault="007A700B" w:rsidP="007068B2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700B" w:rsidRDefault="007A700B" w:rsidP="007068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A700B" w:rsidRDefault="007A700B" w:rsidP="007068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23</w:t>
      </w:r>
    </w:p>
    <w:p w:rsidR="007A700B" w:rsidRDefault="007A700B" w:rsidP="007068B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A700B" w:rsidRDefault="007A700B" w:rsidP="007068B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07382A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07382A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7A700B" w:rsidRDefault="007A700B" w:rsidP="007068B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7A700B" w:rsidRDefault="007A700B" w:rsidP="00EA0A58">
      <w:pPr>
        <w:pStyle w:val="ConsPlusNonformat"/>
        <w:jc w:val="both"/>
        <w:rPr>
          <w:sz w:val="12"/>
        </w:rPr>
      </w:pPr>
    </w:p>
    <w:p w:rsidR="007A700B" w:rsidRDefault="007A700B" w:rsidP="00EA0A58">
      <w:pPr>
        <w:pStyle w:val="ConsPlusNonformat"/>
        <w:jc w:val="both"/>
        <w:rPr>
          <w:sz w:val="12"/>
        </w:rPr>
      </w:pPr>
    </w:p>
    <w:p w:rsidR="007A700B" w:rsidRDefault="007A700B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7A700B" w:rsidRDefault="007A700B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7A700B" w:rsidRDefault="007A700B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7A700B" w:rsidRDefault="007A700B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7A700B" w:rsidRDefault="007A700B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7A700B" w:rsidRDefault="007A700B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A700B" w:rsidRDefault="007A700B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A700B" w:rsidRDefault="007A700B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A700B" w:rsidRDefault="007A700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7A700B" w:rsidRDefault="007A700B" w:rsidP="00E205C1">
      <w:pPr>
        <w:pStyle w:val="ConsPlusNonformat"/>
        <w:jc w:val="both"/>
      </w:pPr>
    </w:p>
    <w:p w:rsidR="007A700B" w:rsidRPr="002D4E69" w:rsidRDefault="007A700B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7A700B" w:rsidRPr="002D4E69" w:rsidRDefault="007A700B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7A700B" w:rsidRPr="0008241C" w:rsidTr="001A557D">
        <w:tc>
          <w:tcPr>
            <w:tcW w:w="4680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7A700B" w:rsidRPr="0008241C" w:rsidTr="001A557D">
        <w:tc>
          <w:tcPr>
            <w:tcW w:w="4680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7A700B" w:rsidRPr="0008241C" w:rsidTr="001A557D">
        <w:tc>
          <w:tcPr>
            <w:tcW w:w="4680" w:type="dxa"/>
          </w:tcPr>
          <w:p w:rsidR="007A700B" w:rsidRPr="002D4E69" w:rsidRDefault="007A700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A700B" w:rsidRPr="0008241C" w:rsidTr="001A557D">
        <w:tc>
          <w:tcPr>
            <w:tcW w:w="4680" w:type="dxa"/>
          </w:tcPr>
          <w:p w:rsidR="007A700B" w:rsidRPr="002D4E69" w:rsidRDefault="007A700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A700B" w:rsidRPr="002D4E69" w:rsidRDefault="007A700B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A700B" w:rsidRPr="002D4E69" w:rsidRDefault="007A700B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7A700B" w:rsidRPr="002D4E69" w:rsidRDefault="007A700B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7A700B" w:rsidRPr="002D4E69" w:rsidRDefault="007A700B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7A700B" w:rsidRPr="0008241C" w:rsidTr="00225FF9">
        <w:tc>
          <w:tcPr>
            <w:tcW w:w="1054" w:type="dxa"/>
            <w:vMerge w:val="restart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7A700B" w:rsidRPr="002D4E69" w:rsidRDefault="007A700B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7A700B" w:rsidRPr="0008241C" w:rsidTr="00225FF9">
        <w:tc>
          <w:tcPr>
            <w:tcW w:w="1054" w:type="dxa"/>
            <w:vMerge/>
          </w:tcPr>
          <w:p w:rsidR="007A700B" w:rsidRPr="0008241C" w:rsidRDefault="007A700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7A700B" w:rsidRPr="0008241C" w:rsidRDefault="007A700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7A700B" w:rsidRPr="0008241C" w:rsidRDefault="007A700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7A700B" w:rsidRPr="0008241C" w:rsidRDefault="007A700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A700B" w:rsidRPr="0008241C" w:rsidRDefault="007A700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700B" w:rsidRPr="0008241C" w:rsidTr="00225FF9">
        <w:tc>
          <w:tcPr>
            <w:tcW w:w="105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7A700B" w:rsidRPr="002D4E69" w:rsidRDefault="007A700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7A700B" w:rsidRPr="0008241C" w:rsidTr="00225FF9">
        <w:tc>
          <w:tcPr>
            <w:tcW w:w="105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A700B" w:rsidRPr="0008241C" w:rsidTr="00225FF9">
        <w:tc>
          <w:tcPr>
            <w:tcW w:w="105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A700B" w:rsidRPr="0008241C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7A700B" w:rsidRPr="002D4E69" w:rsidRDefault="007A700B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A700B" w:rsidRPr="0008241C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7A700B" w:rsidRPr="0008241C" w:rsidRDefault="007A700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7A700B" w:rsidRPr="002D4E69" w:rsidRDefault="007A700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A700B" w:rsidRPr="002D4E69" w:rsidRDefault="007A700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A700B" w:rsidRPr="002D4E69" w:rsidRDefault="007A700B" w:rsidP="00E205C1">
      <w:pPr>
        <w:pStyle w:val="ConsPlusNormal"/>
        <w:jc w:val="both"/>
        <w:rPr>
          <w:sz w:val="20"/>
        </w:rPr>
      </w:pPr>
    </w:p>
    <w:p w:rsidR="007A700B" w:rsidRPr="002D4E69" w:rsidRDefault="007A700B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7A700B" w:rsidRPr="002D4E69" w:rsidRDefault="007A700B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7A700B" w:rsidRPr="002D4E69" w:rsidRDefault="007A700B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7A700B" w:rsidRPr="002D4E69" w:rsidRDefault="007A700B" w:rsidP="00E205C1">
      <w:pPr>
        <w:pStyle w:val="ConsPlusNonformat"/>
        <w:jc w:val="both"/>
      </w:pPr>
    </w:p>
    <w:p w:rsidR="007A700B" w:rsidRPr="002D4E69" w:rsidRDefault="007A700B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7A700B" w:rsidRDefault="007A700B" w:rsidP="002F642B">
      <w:pPr>
        <w:pStyle w:val="ConsPlusNormal"/>
        <w:jc w:val="right"/>
        <w:rPr>
          <w:sz w:val="12"/>
        </w:rPr>
      </w:pPr>
    </w:p>
    <w:sectPr w:rsidR="007A700B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0B" w:rsidRDefault="007A700B" w:rsidP="005C3341">
      <w:pPr>
        <w:spacing w:after="0" w:line="240" w:lineRule="auto"/>
      </w:pPr>
      <w:r>
        <w:separator/>
      </w:r>
    </w:p>
  </w:endnote>
  <w:endnote w:type="continuationSeparator" w:id="0">
    <w:p w:rsidR="007A700B" w:rsidRDefault="007A700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B" w:rsidRDefault="007A7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B" w:rsidRDefault="007A70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B" w:rsidRDefault="007A7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0B" w:rsidRDefault="007A700B" w:rsidP="005C3341">
      <w:pPr>
        <w:spacing w:after="0" w:line="240" w:lineRule="auto"/>
      </w:pPr>
      <w:r>
        <w:separator/>
      </w:r>
    </w:p>
  </w:footnote>
  <w:footnote w:type="continuationSeparator" w:id="0">
    <w:p w:rsidR="007A700B" w:rsidRDefault="007A700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B" w:rsidRDefault="007A7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B" w:rsidRDefault="007A700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A700B" w:rsidRDefault="007A70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B" w:rsidRDefault="007A70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7382A"/>
    <w:rsid w:val="0008241C"/>
    <w:rsid w:val="000B4D33"/>
    <w:rsid w:val="000D4D60"/>
    <w:rsid w:val="000E3117"/>
    <w:rsid w:val="00104F8B"/>
    <w:rsid w:val="00135CA2"/>
    <w:rsid w:val="001A557D"/>
    <w:rsid w:val="001D1E6A"/>
    <w:rsid w:val="00225FF9"/>
    <w:rsid w:val="002D4E69"/>
    <w:rsid w:val="002D4ECD"/>
    <w:rsid w:val="002F642B"/>
    <w:rsid w:val="0033086C"/>
    <w:rsid w:val="00381BA8"/>
    <w:rsid w:val="003F382D"/>
    <w:rsid w:val="004A6144"/>
    <w:rsid w:val="005506BB"/>
    <w:rsid w:val="00597EBA"/>
    <w:rsid w:val="005B7C22"/>
    <w:rsid w:val="005C3341"/>
    <w:rsid w:val="005C7BE0"/>
    <w:rsid w:val="005D7D67"/>
    <w:rsid w:val="005E4A67"/>
    <w:rsid w:val="006840DD"/>
    <w:rsid w:val="007068B2"/>
    <w:rsid w:val="007A700B"/>
    <w:rsid w:val="007B02F1"/>
    <w:rsid w:val="008204A2"/>
    <w:rsid w:val="008E5000"/>
    <w:rsid w:val="00936EBC"/>
    <w:rsid w:val="00A10EFC"/>
    <w:rsid w:val="00B0642F"/>
    <w:rsid w:val="00B25159"/>
    <w:rsid w:val="00B3203B"/>
    <w:rsid w:val="00B6643C"/>
    <w:rsid w:val="00D356C1"/>
    <w:rsid w:val="00D77470"/>
    <w:rsid w:val="00E205C1"/>
    <w:rsid w:val="00E92D88"/>
    <w:rsid w:val="00E94C1D"/>
    <w:rsid w:val="00EA0A58"/>
    <w:rsid w:val="00F5670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2020-12-15T12:54:00Z</cp:lastPrinted>
  <dcterms:created xsi:type="dcterms:W3CDTF">2020-11-12T06:39:00Z</dcterms:created>
  <dcterms:modified xsi:type="dcterms:W3CDTF">2021-01-28T04:24:00Z</dcterms:modified>
</cp:coreProperties>
</file>