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7" w:rsidRPr="00D65DCC" w:rsidRDefault="00CB38E7" w:rsidP="00C37E11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</w:p>
    <w:p w:rsidR="00CB38E7" w:rsidRPr="00C9155B" w:rsidRDefault="00CB38E7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B38E7" w:rsidRPr="00C9155B" w:rsidRDefault="00CB38E7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B38E7" w:rsidRPr="00C37E11" w:rsidRDefault="00CB38E7" w:rsidP="004A2D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1</w:t>
      </w:r>
    </w:p>
    <w:p w:rsidR="00CB38E7" w:rsidRDefault="00CB38E7" w:rsidP="004A2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CB38E7" w:rsidRDefault="00CB38E7" w:rsidP="004A2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Pr="00BE3F6C">
        <w:t xml:space="preserve"> </w:t>
      </w:r>
      <w:r w:rsidRPr="00BE3F6C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Орловский </w:t>
      </w:r>
      <w:r w:rsidRPr="00BE3F6C">
        <w:rPr>
          <w:rFonts w:ascii="Times New Roman" w:hAnsi="Times New Roman" w:cs="Times New Roman"/>
          <w:sz w:val="24"/>
          <w:szCs w:val="24"/>
        </w:rPr>
        <w:t>сельсовет</w:t>
      </w:r>
    </w:p>
    <w:p w:rsidR="00CB38E7" w:rsidRDefault="00CB38E7" w:rsidP="004A2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37E11">
        <w:rPr>
          <w:rFonts w:ascii="Times New Roman" w:hAnsi="Times New Roman" w:cs="Times New Roman"/>
          <w:sz w:val="24"/>
          <w:szCs w:val="24"/>
        </w:rPr>
        <w:t xml:space="preserve"> района Благовещенский</w:t>
      </w:r>
    </w:p>
    <w:p w:rsidR="00CB38E7" w:rsidRPr="00C37E11" w:rsidRDefault="00CB38E7" w:rsidP="004A2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район   Республики Башкортостан</w:t>
      </w:r>
    </w:p>
    <w:p w:rsidR="00CB38E7" w:rsidRDefault="00CB38E7" w:rsidP="004A2D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8E7" w:rsidRPr="006C1D8A" w:rsidRDefault="00CB3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E7" w:rsidRPr="00A21305" w:rsidRDefault="00CB3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CB38E7" w:rsidRPr="00A21305" w:rsidRDefault="00CB3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CB38E7" w:rsidRPr="00A21305" w:rsidRDefault="00CB3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CB38E7" w:rsidRDefault="00CB3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CB38E7" w:rsidRDefault="00CB3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38E7" w:rsidRPr="00A21305" w:rsidRDefault="00CB38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9B1697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CB38E7" w:rsidRPr="009B1697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B38E7" w:rsidRPr="009B169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CB38E7" w:rsidRPr="009B169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CB38E7" w:rsidRPr="00BA6E5F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Del="008D144D" w:rsidTr="00A25B36">
        <w:tc>
          <w:tcPr>
            <w:tcW w:w="3778" w:type="dxa"/>
          </w:tcPr>
          <w:p w:rsidR="00CB38E7" w:rsidRPr="006C1D8A" w:rsidDel="008D144D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CB38E7" w:rsidRPr="006C1D8A" w:rsidDel="008D144D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Del="00F45AC1" w:rsidRDefault="00CB38E7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Del="00F45AC1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CB38E7" w:rsidRPr="00A934D5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CB38E7" w:rsidRPr="00A934D5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CB38E7" w:rsidRPr="007A06D5" w:rsidRDefault="00CB38E7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D5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CB38E7" w:rsidRPr="007A06D5" w:rsidRDefault="00CB38E7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CB38E7" w:rsidRPr="007A06D5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CB38E7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E7" w:rsidRPr="007A06D5" w:rsidTr="00A25B36">
        <w:tc>
          <w:tcPr>
            <w:tcW w:w="3778" w:type="dxa"/>
          </w:tcPr>
          <w:p w:rsidR="00CB38E7" w:rsidRPr="006C1D8A" w:rsidRDefault="00CB38E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B38E7" w:rsidRPr="006C1D8A" w:rsidRDefault="00CB38E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8E7" w:rsidRPr="007A06D5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B38E7" w:rsidRPr="006C1D8A" w:rsidRDefault="00CB38E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B38E7" w:rsidRPr="006C1D8A" w:rsidRDefault="00CB38E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CB38E7" w:rsidRPr="006C1D8A" w:rsidRDefault="00CB3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E7" w:rsidRPr="006C1D8A" w:rsidRDefault="00CB38E7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5"/>
      <w:bookmarkStart w:id="10" w:name="P636"/>
      <w:bookmarkStart w:id="11" w:name="P637"/>
      <w:bookmarkStart w:id="12" w:name="P638"/>
      <w:bookmarkEnd w:id="9"/>
      <w:bookmarkEnd w:id="10"/>
      <w:bookmarkEnd w:id="11"/>
      <w:bookmarkEnd w:id="12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38E7" w:rsidRPr="006C1D8A" w:rsidRDefault="00CB38E7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E7" w:rsidRPr="006C1D8A" w:rsidRDefault="00CB38E7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38E7" w:rsidRPr="006C1D8A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E7" w:rsidRDefault="00CB38E7" w:rsidP="00612169">
      <w:pPr>
        <w:spacing w:after="0" w:line="240" w:lineRule="auto"/>
      </w:pPr>
      <w:r>
        <w:separator/>
      </w:r>
    </w:p>
  </w:endnote>
  <w:endnote w:type="continuationSeparator" w:id="0">
    <w:p w:rsidR="00CB38E7" w:rsidRDefault="00CB38E7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E7" w:rsidRDefault="00CB38E7" w:rsidP="00612169">
      <w:pPr>
        <w:spacing w:after="0" w:line="240" w:lineRule="auto"/>
      </w:pPr>
      <w:r>
        <w:separator/>
      </w:r>
    </w:p>
  </w:footnote>
  <w:footnote w:type="continuationSeparator" w:id="0">
    <w:p w:rsidR="00CB38E7" w:rsidRDefault="00CB38E7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E7" w:rsidRDefault="00CB38E7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CB38E7" w:rsidRDefault="00CB38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1847"/>
    <w:rsid w:val="000A3FC3"/>
    <w:rsid w:val="000A690F"/>
    <w:rsid w:val="000C432B"/>
    <w:rsid w:val="000C548A"/>
    <w:rsid w:val="000E0327"/>
    <w:rsid w:val="000E4401"/>
    <w:rsid w:val="00127D29"/>
    <w:rsid w:val="0015262B"/>
    <w:rsid w:val="00185333"/>
    <w:rsid w:val="001B4786"/>
    <w:rsid w:val="001E5CDE"/>
    <w:rsid w:val="001E735F"/>
    <w:rsid w:val="00206A70"/>
    <w:rsid w:val="00215FDE"/>
    <w:rsid w:val="002543B6"/>
    <w:rsid w:val="00261424"/>
    <w:rsid w:val="002B6034"/>
    <w:rsid w:val="00314C5E"/>
    <w:rsid w:val="003503E5"/>
    <w:rsid w:val="003539AB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A2D42"/>
    <w:rsid w:val="004B042C"/>
    <w:rsid w:val="004C3E3F"/>
    <w:rsid w:val="004E00D5"/>
    <w:rsid w:val="005146AC"/>
    <w:rsid w:val="005230BF"/>
    <w:rsid w:val="0052696C"/>
    <w:rsid w:val="00542664"/>
    <w:rsid w:val="00571008"/>
    <w:rsid w:val="0059611C"/>
    <w:rsid w:val="005A322A"/>
    <w:rsid w:val="005F47C5"/>
    <w:rsid w:val="005F6A44"/>
    <w:rsid w:val="00612169"/>
    <w:rsid w:val="00623099"/>
    <w:rsid w:val="00665E9A"/>
    <w:rsid w:val="006708BD"/>
    <w:rsid w:val="006A4DCF"/>
    <w:rsid w:val="006A57A5"/>
    <w:rsid w:val="006B0236"/>
    <w:rsid w:val="006B0F6E"/>
    <w:rsid w:val="006C1D8A"/>
    <w:rsid w:val="006F6677"/>
    <w:rsid w:val="00705EAF"/>
    <w:rsid w:val="0071773C"/>
    <w:rsid w:val="00741972"/>
    <w:rsid w:val="007554D5"/>
    <w:rsid w:val="0076050D"/>
    <w:rsid w:val="00762FF5"/>
    <w:rsid w:val="0077517E"/>
    <w:rsid w:val="007A06D5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D426A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1192F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55E45"/>
    <w:rsid w:val="00B80DB6"/>
    <w:rsid w:val="00B82078"/>
    <w:rsid w:val="00B97838"/>
    <w:rsid w:val="00BA6E5F"/>
    <w:rsid w:val="00BD334A"/>
    <w:rsid w:val="00BE3F6C"/>
    <w:rsid w:val="00C37E11"/>
    <w:rsid w:val="00C454FC"/>
    <w:rsid w:val="00C57FEC"/>
    <w:rsid w:val="00C67E2A"/>
    <w:rsid w:val="00C9155B"/>
    <w:rsid w:val="00CB38E7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65DCC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0650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2630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1800</Words>
  <Characters>10262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1</cp:lastModifiedBy>
  <cp:revision>12</cp:revision>
  <cp:lastPrinted>2021-01-27T11:34:00Z</cp:lastPrinted>
  <dcterms:created xsi:type="dcterms:W3CDTF">2020-11-27T05:36:00Z</dcterms:created>
  <dcterms:modified xsi:type="dcterms:W3CDTF">2021-01-27T11:34:00Z</dcterms:modified>
</cp:coreProperties>
</file>