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49" w:rsidRDefault="00AA7049" w:rsidP="002B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2B287F">
        <w:rPr>
          <w:rFonts w:ascii="Times New Roman" w:hAnsi="Times New Roman"/>
          <w:sz w:val="24"/>
          <w:szCs w:val="24"/>
        </w:rPr>
        <w:t xml:space="preserve">«Приложение №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2B287F">
        <w:rPr>
          <w:rFonts w:ascii="Times New Roman" w:hAnsi="Times New Roman"/>
          <w:sz w:val="24"/>
          <w:szCs w:val="24"/>
        </w:rPr>
        <w:t>к Порядку открытия и ведения</w:t>
      </w:r>
    </w:p>
    <w:p w:rsidR="00AA7049" w:rsidRDefault="00AA7049" w:rsidP="002B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2B287F">
        <w:rPr>
          <w:rFonts w:ascii="Times New Roman" w:hAnsi="Times New Roman"/>
          <w:sz w:val="24"/>
          <w:szCs w:val="24"/>
        </w:rPr>
        <w:t xml:space="preserve"> лицевых счетов в Финансовом управлении </w:t>
      </w:r>
    </w:p>
    <w:p w:rsidR="00AA7049" w:rsidRDefault="00AA7049" w:rsidP="002B287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Администрации сельского поселения </w:t>
      </w:r>
    </w:p>
    <w:p w:rsidR="00AA7049" w:rsidRDefault="00AA7049" w:rsidP="003B2BF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Орловский сельсовет муниципального </w:t>
      </w:r>
      <w:r w:rsidRPr="002B287F">
        <w:rPr>
          <w:rFonts w:ascii="Times New Roman" w:hAnsi="Times New Roman"/>
          <w:sz w:val="24"/>
          <w:szCs w:val="24"/>
        </w:rPr>
        <w:t xml:space="preserve"> района</w:t>
      </w:r>
    </w:p>
    <w:p w:rsidR="00AA7049" w:rsidRPr="002B287F" w:rsidRDefault="00AA7049" w:rsidP="002B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2B287F">
        <w:rPr>
          <w:rFonts w:ascii="Times New Roman" w:hAnsi="Times New Roman"/>
          <w:sz w:val="24"/>
          <w:szCs w:val="24"/>
        </w:rPr>
        <w:t>Благовещенский район Республики Башкортостан</w:t>
      </w:r>
    </w:p>
    <w:p w:rsidR="00AA7049" w:rsidRDefault="00AA7049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AA7049" w:rsidRPr="00646850" w:rsidRDefault="00AA7049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AA7049" w:rsidRPr="00F7617F" w:rsidRDefault="00AA7049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7049" w:rsidRPr="00F7617F" w:rsidRDefault="00AA7049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7049" w:rsidRPr="00F7617F" w:rsidRDefault="00AA7049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7049" w:rsidRPr="00F7617F" w:rsidRDefault="00AA7049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AA7049" w:rsidRPr="00F7617F" w:rsidRDefault="00AA7049">
      <w:pPr>
        <w:spacing w:after="1" w:line="20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7049" w:rsidRPr="00F7617F" w:rsidRDefault="00AA7049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AA7049" w:rsidRPr="00F0144C" w:rsidRDefault="00AA7049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AA7049" w:rsidRPr="00F0144C" w:rsidRDefault="00AA7049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44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hAnsi="Times New Roman"/>
          <w:b/>
          <w:sz w:val="28"/>
          <w:szCs w:val="28"/>
          <w:lang w:eastAsia="ru-RU"/>
        </w:rPr>
        <w:t>крытии лицевого счета</w:t>
      </w:r>
    </w:p>
    <w:p w:rsidR="00AA7049" w:rsidRDefault="00AA7049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0144C">
        <w:rPr>
          <w:rFonts w:ascii="Times New Roman" w:hAnsi="Times New Roman"/>
          <w:sz w:val="28"/>
          <w:szCs w:val="28"/>
        </w:rPr>
        <w:t>от "__"___________ 20___г.</w:t>
      </w:r>
    </w:p>
    <w:p w:rsidR="00AA7049" w:rsidRPr="00F7617F" w:rsidRDefault="00AA7049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AA7049" w:rsidRPr="00F7617F" w:rsidRDefault="00AA704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A7049" w:rsidRPr="00F7617F" w:rsidRDefault="00AA7049" w:rsidP="002B287F">
      <w:pPr>
        <w:spacing w:after="1" w:line="200" w:lineRule="atLeast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____________сельсовет муниципального  района Благовещенский район</w:t>
      </w:r>
      <w:r w:rsidRPr="00F7617F">
        <w:rPr>
          <w:rFonts w:ascii="Times New Roman" w:hAnsi="Times New Roman"/>
          <w:sz w:val="28"/>
          <w:szCs w:val="28"/>
        </w:rPr>
        <w:t xml:space="preserve"> Республики Башкортостан сообщает,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17F">
        <w:rPr>
          <w:rFonts w:ascii="Times New Roman" w:hAnsi="Times New Roman"/>
          <w:sz w:val="28"/>
          <w:szCs w:val="28"/>
        </w:rPr>
        <w:t>что 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AA7049" w:rsidRPr="00F7617F" w:rsidRDefault="00AA704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AA7049" w:rsidRPr="00F7617F" w:rsidRDefault="00AA7049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AA7049" w:rsidRPr="00F7617F" w:rsidRDefault="00AA7049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AA7049" w:rsidRPr="00F7617F" w:rsidRDefault="00AA704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</w:t>
      </w:r>
      <w:r w:rsidRPr="00F0144C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____________ 20__ г. закрыт лицевой счет 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AA7049" w:rsidRPr="00F7617F" w:rsidRDefault="00AA704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№ _______________________.</w:t>
      </w:r>
    </w:p>
    <w:p w:rsidR="00AA7049" w:rsidRPr="00F7617F" w:rsidRDefault="00AA704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A7049" w:rsidRDefault="00AA704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A7049" w:rsidRPr="00F7617F" w:rsidRDefault="00AA704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A7049" w:rsidRPr="00FF7298" w:rsidRDefault="00AA7049" w:rsidP="002B28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B287F">
        <w:rPr>
          <w:rFonts w:ascii="Times New Roman" w:hAnsi="Times New Roman" w:cs="Times New Roman"/>
          <w:sz w:val="28"/>
          <w:szCs w:val="28"/>
        </w:rPr>
        <w:t>____________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_____________________________</w:t>
      </w:r>
    </w:p>
    <w:p w:rsidR="00AA7049" w:rsidRPr="00FF7298" w:rsidRDefault="00AA7049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(подпись)     (расшифровка подписи)</w:t>
      </w:r>
    </w:p>
    <w:p w:rsidR="00AA7049" w:rsidRPr="00FF7298" w:rsidRDefault="00AA7049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049" w:rsidRDefault="00AA7049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049" w:rsidRPr="00F7617F" w:rsidRDefault="00AA7049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049" w:rsidRPr="00F7617F" w:rsidRDefault="00AA7049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AA7049" w:rsidRPr="00F7617F" w:rsidRDefault="00AA7049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AA7049" w:rsidRPr="00F7617F" w:rsidRDefault="00AA7049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A7049" w:rsidRPr="00F7617F" w:rsidRDefault="00AA7049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sectPr w:rsidR="00AA7049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C6AF7"/>
    <w:rsid w:val="000D1EAC"/>
    <w:rsid w:val="000F51F8"/>
    <w:rsid w:val="001C61B5"/>
    <w:rsid w:val="001F0BF0"/>
    <w:rsid w:val="00234A0F"/>
    <w:rsid w:val="002B287F"/>
    <w:rsid w:val="0030306C"/>
    <w:rsid w:val="0035076B"/>
    <w:rsid w:val="00381F74"/>
    <w:rsid w:val="003B2BF0"/>
    <w:rsid w:val="003C0F5E"/>
    <w:rsid w:val="00460F52"/>
    <w:rsid w:val="004C1D5B"/>
    <w:rsid w:val="005832CA"/>
    <w:rsid w:val="005E0228"/>
    <w:rsid w:val="00646850"/>
    <w:rsid w:val="00855BB0"/>
    <w:rsid w:val="008A22BF"/>
    <w:rsid w:val="009002CD"/>
    <w:rsid w:val="00A27F68"/>
    <w:rsid w:val="00A74BBA"/>
    <w:rsid w:val="00A76478"/>
    <w:rsid w:val="00AA7049"/>
    <w:rsid w:val="00B019E6"/>
    <w:rsid w:val="00C40F7C"/>
    <w:rsid w:val="00C570D2"/>
    <w:rsid w:val="00CD3BBA"/>
    <w:rsid w:val="00CD4AB9"/>
    <w:rsid w:val="00DE5CFD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B28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287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212</Words>
  <Characters>1214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1</cp:lastModifiedBy>
  <cp:revision>10</cp:revision>
  <cp:lastPrinted>2020-11-11T10:14:00Z</cp:lastPrinted>
  <dcterms:created xsi:type="dcterms:W3CDTF">2020-10-23T08:04:00Z</dcterms:created>
  <dcterms:modified xsi:type="dcterms:W3CDTF">2021-01-28T04:10:00Z</dcterms:modified>
</cp:coreProperties>
</file>