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7" w:rsidRDefault="00B66257" w:rsidP="00F804E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6257" w:rsidRDefault="00B66257" w:rsidP="00F804E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B66257" w:rsidRDefault="00B66257" w:rsidP="0089136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33</w:t>
      </w:r>
    </w:p>
    <w:p w:rsidR="00B66257" w:rsidRDefault="00B66257" w:rsidP="00891363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66257" w:rsidRDefault="00B66257" w:rsidP="00891363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Pr="00E21613">
        <w:rPr>
          <w:rFonts w:ascii="Times New Roman" w:hAnsi="Times New Roman" w:cs="Times New Roman"/>
          <w:sz w:val="20"/>
        </w:rPr>
        <w:t xml:space="preserve"> </w:t>
      </w:r>
    </w:p>
    <w:p w:rsidR="00B66257" w:rsidRDefault="00B66257" w:rsidP="00891363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E21613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E21613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B66257" w:rsidRDefault="00B66257" w:rsidP="00891363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B66257" w:rsidRDefault="00B66257" w:rsidP="00891363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B66257" w:rsidRPr="00E138CD" w:rsidRDefault="00B66257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B66257" w:rsidRDefault="00B66257" w:rsidP="00EA0A58">
      <w:pPr>
        <w:pStyle w:val="ConsPlusNonformat"/>
        <w:jc w:val="both"/>
        <w:rPr>
          <w:sz w:val="12"/>
        </w:rPr>
      </w:pPr>
    </w:p>
    <w:p w:rsidR="00B66257" w:rsidRPr="00221E1F" w:rsidRDefault="00B66257" w:rsidP="00AC7895">
      <w:pPr>
        <w:pStyle w:val="ConsPlusNormal"/>
        <w:jc w:val="center"/>
      </w:pPr>
    </w:p>
    <w:p w:rsidR="00B66257" w:rsidRPr="00221E1F" w:rsidRDefault="00B66257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66257" w:rsidRPr="00221E1F" w:rsidRDefault="00B66257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>
        <w:rPr>
          <w:sz w:val="16"/>
        </w:rPr>
        <w:t xml:space="preserve"> </w:t>
      </w:r>
      <w:r w:rsidRPr="00221E1F">
        <w:rPr>
          <w:sz w:val="16"/>
        </w:rPr>
        <w:t xml:space="preserve">за ______________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 xml:space="preserve"> ┌──────────┐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B66257" w:rsidRPr="00221E1F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</w:t>
      </w:r>
      <w:r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B66257" w:rsidRPr="00221E1F" w:rsidRDefault="00B66257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66257" w:rsidRDefault="00B66257" w:rsidP="00AC7895">
      <w:pPr>
        <w:pStyle w:val="ConsPlusNormal"/>
        <w:jc w:val="center"/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B66257" w:rsidRPr="005314E3" w:rsidTr="00BC26F1">
        <w:tc>
          <w:tcPr>
            <w:tcW w:w="993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66257" w:rsidRPr="005314E3" w:rsidTr="00BC26F1">
        <w:tc>
          <w:tcPr>
            <w:tcW w:w="993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66257" w:rsidRPr="005314E3" w:rsidTr="00BC26F1">
        <w:tc>
          <w:tcPr>
            <w:tcW w:w="99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66257" w:rsidRPr="005314E3" w:rsidTr="00BC26F1">
        <w:tc>
          <w:tcPr>
            <w:tcW w:w="99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BC26F1">
        <w:tc>
          <w:tcPr>
            <w:tcW w:w="99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66257" w:rsidRPr="00221E1F" w:rsidRDefault="00B6625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Default="00B66257" w:rsidP="00AC7895">
      <w:pPr>
        <w:pStyle w:val="ConsPlusNormal"/>
        <w:jc w:val="center"/>
      </w:pPr>
    </w:p>
    <w:p w:rsidR="00B66257" w:rsidRDefault="00B66257" w:rsidP="00AC7895">
      <w:pPr>
        <w:pStyle w:val="ConsPlusNormal"/>
        <w:jc w:val="center"/>
      </w:pPr>
    </w:p>
    <w:p w:rsidR="00B66257" w:rsidRDefault="00B66257" w:rsidP="00AC7895">
      <w:pPr>
        <w:pStyle w:val="ConsPlusNormal"/>
        <w:jc w:val="center"/>
      </w:pPr>
    </w:p>
    <w:p w:rsidR="00B66257" w:rsidRDefault="00B66257" w:rsidP="00E138CD">
      <w:pPr>
        <w:pStyle w:val="ConsPlusNormal"/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B66257" w:rsidRPr="005314E3" w:rsidTr="00221E1F">
        <w:tc>
          <w:tcPr>
            <w:tcW w:w="2269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66257" w:rsidRPr="005314E3" w:rsidTr="00221E1F">
        <w:tc>
          <w:tcPr>
            <w:tcW w:w="2269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66257" w:rsidRPr="005314E3" w:rsidTr="00221E1F">
        <w:tc>
          <w:tcPr>
            <w:tcW w:w="2269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221E1F">
        <w:tc>
          <w:tcPr>
            <w:tcW w:w="2269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66257" w:rsidRPr="005314E3" w:rsidTr="00BA78B7">
        <w:tc>
          <w:tcPr>
            <w:tcW w:w="96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66257" w:rsidRPr="005314E3" w:rsidTr="00BA78B7">
        <w:tc>
          <w:tcPr>
            <w:tcW w:w="96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66257" w:rsidRPr="005314E3" w:rsidTr="00BA78B7">
        <w:tc>
          <w:tcPr>
            <w:tcW w:w="96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BA78B7">
        <w:tc>
          <w:tcPr>
            <w:tcW w:w="96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B66257" w:rsidRPr="005314E3" w:rsidTr="00221E1F">
        <w:tc>
          <w:tcPr>
            <w:tcW w:w="21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66257" w:rsidRPr="005314E3" w:rsidTr="00221E1F">
        <w:tc>
          <w:tcPr>
            <w:tcW w:w="21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66257" w:rsidRPr="005314E3" w:rsidTr="0047649C">
        <w:tc>
          <w:tcPr>
            <w:tcW w:w="21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47649C">
        <w:tc>
          <w:tcPr>
            <w:tcW w:w="21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B66257" w:rsidRPr="005314E3" w:rsidTr="00221E1F">
        <w:tc>
          <w:tcPr>
            <w:tcW w:w="184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B66257" w:rsidRPr="00221E1F" w:rsidRDefault="00B66257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66257" w:rsidRPr="005314E3" w:rsidTr="00221E1F">
        <w:tc>
          <w:tcPr>
            <w:tcW w:w="184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66257" w:rsidRPr="005314E3" w:rsidTr="00221E1F">
        <w:tc>
          <w:tcPr>
            <w:tcW w:w="184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47649C">
        <w:tc>
          <w:tcPr>
            <w:tcW w:w="184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B66257" w:rsidRPr="00221E1F" w:rsidRDefault="00B6625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B66257" w:rsidRPr="005314E3" w:rsidTr="00221E1F">
        <w:tc>
          <w:tcPr>
            <w:tcW w:w="113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66257" w:rsidRPr="005314E3" w:rsidTr="00221E1F">
        <w:tc>
          <w:tcPr>
            <w:tcW w:w="113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66257" w:rsidRPr="005314E3" w:rsidTr="00221E1F">
        <w:tc>
          <w:tcPr>
            <w:tcW w:w="113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66257" w:rsidRPr="005314E3" w:rsidTr="00221E1F">
        <w:tc>
          <w:tcPr>
            <w:tcW w:w="113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221E1F">
        <w:tc>
          <w:tcPr>
            <w:tcW w:w="11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</w:tr>
      <w:tr w:rsidR="00B66257" w:rsidRPr="005314E3" w:rsidTr="00221E1F">
        <w:tc>
          <w:tcPr>
            <w:tcW w:w="11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</w:tr>
      <w:tr w:rsidR="00B66257" w:rsidRPr="005314E3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66257" w:rsidRDefault="00B66257" w:rsidP="001A557D">
            <w:pPr>
              <w:pStyle w:val="ConsPlusNormal"/>
              <w:jc w:val="both"/>
            </w:pPr>
          </w:p>
        </w:tc>
      </w:tr>
    </w:tbl>
    <w:p w:rsidR="00B66257" w:rsidRDefault="00B66257" w:rsidP="00AC7895">
      <w:pPr>
        <w:pStyle w:val="ConsPlusNormal"/>
        <w:jc w:val="center"/>
      </w:pPr>
    </w:p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B66257" w:rsidRPr="00221E1F" w:rsidRDefault="00B66257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B66257" w:rsidRDefault="00B66257" w:rsidP="00AC7895">
      <w:pPr>
        <w:sectPr w:rsidR="00B66257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B66257" w:rsidRDefault="00B66257" w:rsidP="00AC7895">
      <w:pPr>
        <w:pStyle w:val="ConsPlusNonformat"/>
        <w:jc w:val="both"/>
        <w:rPr>
          <w:sz w:val="16"/>
        </w:rPr>
      </w:pPr>
    </w:p>
    <w:p w:rsidR="00B66257" w:rsidRDefault="00B66257" w:rsidP="00AC7895">
      <w:pPr>
        <w:pStyle w:val="ConsPlusNonformat"/>
        <w:jc w:val="both"/>
        <w:rPr>
          <w:sz w:val="16"/>
        </w:rPr>
      </w:pPr>
    </w:p>
    <w:p w:rsidR="00B66257" w:rsidRDefault="00B66257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66257" w:rsidRPr="00221E1F" w:rsidRDefault="00B6625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66257" w:rsidRDefault="00B6625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>
        <w:rPr>
          <w:sz w:val="16"/>
        </w:rPr>
        <w:t xml:space="preserve">                                     ┌──────────┐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по ОКЕИ                                               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66257" w:rsidRDefault="00B66257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66257" w:rsidRDefault="00B66257" w:rsidP="00AC7895">
      <w:pPr>
        <w:pStyle w:val="ConsPlusNormal"/>
        <w:ind w:firstLine="540"/>
        <w:jc w:val="both"/>
      </w:pPr>
    </w:p>
    <w:p w:rsidR="00B66257" w:rsidRDefault="00B66257" w:rsidP="00AC7895">
      <w:pPr>
        <w:sectPr w:rsidR="00B66257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B66257" w:rsidRPr="00221E1F" w:rsidRDefault="00B66257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B66257" w:rsidRPr="00221E1F" w:rsidRDefault="00B66257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B66257" w:rsidRPr="005314E3" w:rsidTr="00AE62A9">
        <w:tc>
          <w:tcPr>
            <w:tcW w:w="1134" w:type="dxa"/>
            <w:vMerge w:val="restart"/>
            <w:vAlign w:val="center"/>
          </w:tcPr>
          <w:p w:rsidR="00B66257" w:rsidRPr="00221E1F" w:rsidRDefault="00B66257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B66257" w:rsidRPr="00221E1F" w:rsidRDefault="00B66257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66257" w:rsidRPr="005314E3" w:rsidTr="00AE62A9">
        <w:tc>
          <w:tcPr>
            <w:tcW w:w="1134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AE62A9">
        <w:tc>
          <w:tcPr>
            <w:tcW w:w="1134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66257" w:rsidRPr="005314E3" w:rsidRDefault="00B6625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AE62A9">
        <w:tc>
          <w:tcPr>
            <w:tcW w:w="113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66257" w:rsidRPr="005314E3" w:rsidTr="00AE62A9">
        <w:tc>
          <w:tcPr>
            <w:tcW w:w="113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AE62A9">
        <w:tc>
          <w:tcPr>
            <w:tcW w:w="113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AE62A9">
        <w:tc>
          <w:tcPr>
            <w:tcW w:w="113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66257" w:rsidRPr="005314E3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B66257" w:rsidRPr="00221E1F" w:rsidRDefault="00B6625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B66257" w:rsidRPr="00221E1F" w:rsidRDefault="00B6625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66257" w:rsidRPr="00221E1F" w:rsidRDefault="00B66257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66257" w:rsidRPr="00221E1F" w:rsidRDefault="00B6625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Pr="00221E1F" w:rsidRDefault="00B6625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66257" w:rsidRDefault="00B66257" w:rsidP="00AC7895">
      <w:pPr>
        <w:spacing w:after="1" w:line="220" w:lineRule="atLeast"/>
        <w:jc w:val="right"/>
        <w:outlineLvl w:val="0"/>
      </w:pPr>
    </w:p>
    <w:p w:rsidR="00B66257" w:rsidRDefault="00B66257" w:rsidP="00AC7895">
      <w:pPr>
        <w:spacing w:after="1" w:line="220" w:lineRule="atLeast"/>
        <w:jc w:val="right"/>
      </w:pPr>
    </w:p>
    <w:p w:rsidR="00B66257" w:rsidRDefault="00B66257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B66257" w:rsidRDefault="00B66257" w:rsidP="007C606E">
      <w:pPr>
        <w:pStyle w:val="ConsPlusNormal"/>
        <w:jc w:val="center"/>
      </w:pPr>
    </w:p>
    <w:sectPr w:rsidR="00B66257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57" w:rsidRDefault="00B66257" w:rsidP="00E138CD">
      <w:pPr>
        <w:spacing w:after="0" w:line="240" w:lineRule="auto"/>
      </w:pPr>
      <w:r>
        <w:separator/>
      </w:r>
    </w:p>
  </w:endnote>
  <w:endnote w:type="continuationSeparator" w:id="0">
    <w:p w:rsidR="00B66257" w:rsidRDefault="00B66257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57" w:rsidRDefault="00B66257" w:rsidP="00E138CD">
      <w:pPr>
        <w:spacing w:after="0" w:line="240" w:lineRule="auto"/>
      </w:pPr>
      <w:r>
        <w:separator/>
      </w:r>
    </w:p>
  </w:footnote>
  <w:footnote w:type="continuationSeparator" w:id="0">
    <w:p w:rsidR="00B66257" w:rsidRDefault="00B66257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57" w:rsidRPr="00D94BE5" w:rsidRDefault="00B66257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94BE5">
      <w:rPr>
        <w:sz w:val="20"/>
        <w:szCs w:val="20"/>
      </w:rPr>
      <w:fldChar w:fldCharType="end"/>
    </w:r>
  </w:p>
  <w:p w:rsidR="00B66257" w:rsidRDefault="00B662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44F78"/>
    <w:rsid w:val="00053FFA"/>
    <w:rsid w:val="00061BE2"/>
    <w:rsid w:val="00077947"/>
    <w:rsid w:val="00083CDB"/>
    <w:rsid w:val="00084DA4"/>
    <w:rsid w:val="000D4D60"/>
    <w:rsid w:val="001A557D"/>
    <w:rsid w:val="001D1E6A"/>
    <w:rsid w:val="00221E1F"/>
    <w:rsid w:val="0027132C"/>
    <w:rsid w:val="002A524D"/>
    <w:rsid w:val="002F37FA"/>
    <w:rsid w:val="002F642B"/>
    <w:rsid w:val="00326B15"/>
    <w:rsid w:val="00414886"/>
    <w:rsid w:val="0047649C"/>
    <w:rsid w:val="00483C8A"/>
    <w:rsid w:val="005314E3"/>
    <w:rsid w:val="005B7C22"/>
    <w:rsid w:val="005C72B0"/>
    <w:rsid w:val="005D7D67"/>
    <w:rsid w:val="005E4A67"/>
    <w:rsid w:val="00612C29"/>
    <w:rsid w:val="006840DD"/>
    <w:rsid w:val="007500C6"/>
    <w:rsid w:val="007C606E"/>
    <w:rsid w:val="00811CBD"/>
    <w:rsid w:val="008204A2"/>
    <w:rsid w:val="00854816"/>
    <w:rsid w:val="00877865"/>
    <w:rsid w:val="00891363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257"/>
    <w:rsid w:val="00B6643C"/>
    <w:rsid w:val="00B82117"/>
    <w:rsid w:val="00BA78B7"/>
    <w:rsid w:val="00BC26F1"/>
    <w:rsid w:val="00BF005F"/>
    <w:rsid w:val="00CC21A1"/>
    <w:rsid w:val="00D30528"/>
    <w:rsid w:val="00D77470"/>
    <w:rsid w:val="00D94BE5"/>
    <w:rsid w:val="00E138CD"/>
    <w:rsid w:val="00E205C1"/>
    <w:rsid w:val="00E21613"/>
    <w:rsid w:val="00E514E4"/>
    <w:rsid w:val="00E92D88"/>
    <w:rsid w:val="00EA0A58"/>
    <w:rsid w:val="00EC3903"/>
    <w:rsid w:val="00F804E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1124</Words>
  <Characters>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2020-12-15T12:58:00Z</cp:lastPrinted>
  <dcterms:created xsi:type="dcterms:W3CDTF">2020-11-12T07:00:00Z</dcterms:created>
  <dcterms:modified xsi:type="dcterms:W3CDTF">2021-01-28T04:32:00Z</dcterms:modified>
</cp:coreProperties>
</file>