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E" w:rsidRPr="00F060BA" w:rsidRDefault="0064489E" w:rsidP="00865B44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64489E" w:rsidRPr="00F060BA" w:rsidRDefault="0064489E" w:rsidP="00865B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60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/>
          <w:sz w:val="18"/>
          <w:szCs w:val="18"/>
        </w:rPr>
        <w:t xml:space="preserve"> к Изменениям, вносимым в постановление </w:t>
      </w:r>
    </w:p>
    <w:p w:rsidR="0064489E" w:rsidRPr="00F060BA" w:rsidRDefault="0064489E" w:rsidP="004F49C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060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Администрации сельского поселения Орловский        сельсовет муниципального </w:t>
      </w:r>
      <w:r w:rsidRPr="00F060BA">
        <w:rPr>
          <w:rFonts w:ascii="Times New Roman" w:hAnsi="Times New Roman"/>
          <w:sz w:val="18"/>
          <w:szCs w:val="18"/>
        </w:rPr>
        <w:t>района</w:t>
      </w:r>
    </w:p>
    <w:p w:rsidR="0064489E" w:rsidRPr="00F060BA" w:rsidRDefault="0064489E" w:rsidP="00865B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60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64489E" w:rsidRPr="00F060BA" w:rsidRDefault="0064489E" w:rsidP="00865B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60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/>
          <w:sz w:val="18"/>
          <w:szCs w:val="18"/>
          <w:highlight w:val="yellow"/>
        </w:rPr>
        <w:t>23.10.2019 № 3</w:t>
      </w:r>
      <w:r w:rsidRPr="00C93D8E">
        <w:rPr>
          <w:rFonts w:ascii="Times New Roman" w:hAnsi="Times New Roman"/>
          <w:sz w:val="18"/>
          <w:szCs w:val="18"/>
          <w:highlight w:val="yellow"/>
        </w:rPr>
        <w:t>5</w:t>
      </w:r>
      <w:bookmarkStart w:id="0" w:name="_GoBack"/>
      <w:bookmarkEnd w:id="0"/>
      <w:r w:rsidRPr="00F060BA">
        <w:rPr>
          <w:rFonts w:ascii="Times New Roman" w:hAnsi="Times New Roman"/>
          <w:sz w:val="18"/>
          <w:szCs w:val="18"/>
        </w:rPr>
        <w:t>,</w:t>
      </w:r>
    </w:p>
    <w:p w:rsidR="0064489E" w:rsidRPr="00F060BA" w:rsidRDefault="0064489E" w:rsidP="00865B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60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/>
          <w:sz w:val="18"/>
          <w:szCs w:val="18"/>
        </w:rPr>
        <w:t xml:space="preserve">      утвержденным постановлением</w:t>
      </w:r>
    </w:p>
    <w:p w:rsidR="0064489E" w:rsidRPr="00F060BA" w:rsidRDefault="0064489E" w:rsidP="004F49C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060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Администрации сельского поселения Орловский  сельсовет муниципального </w:t>
      </w:r>
      <w:r w:rsidRPr="00F060BA">
        <w:rPr>
          <w:rFonts w:ascii="Times New Roman" w:hAnsi="Times New Roman"/>
          <w:sz w:val="18"/>
          <w:szCs w:val="18"/>
        </w:rPr>
        <w:t>района</w:t>
      </w:r>
    </w:p>
    <w:p w:rsidR="0064489E" w:rsidRPr="00F060BA" w:rsidRDefault="0064489E" w:rsidP="00F060BA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060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/>
          <w:sz w:val="18"/>
          <w:szCs w:val="18"/>
        </w:rPr>
        <w:t xml:space="preserve">    Благовещенский район  Республики Башкортостан </w:t>
      </w:r>
    </w:p>
    <w:p w:rsidR="0064489E" w:rsidRPr="00F060BA" w:rsidRDefault="0064489E" w:rsidP="00C12E97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18"/>
            <w:szCs w:val="18"/>
          </w:rPr>
          <w:t>2020</w:t>
        </w:r>
        <w:r w:rsidRPr="00F060B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>
        <w:rPr>
          <w:rFonts w:ascii="Times New Roman" w:hAnsi="Times New Roman" w:cs="Times New Roman"/>
          <w:sz w:val="18"/>
          <w:szCs w:val="18"/>
        </w:rPr>
        <w:t>. № 41</w:t>
      </w:r>
    </w:p>
    <w:p w:rsidR="0064489E" w:rsidRPr="00F060BA" w:rsidRDefault="0064489E" w:rsidP="00865B44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№1</w:t>
      </w:r>
    </w:p>
    <w:p w:rsidR="0064489E" w:rsidRPr="00F060BA" w:rsidRDefault="0064489E" w:rsidP="00865B44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4489E" w:rsidRPr="00F060BA" w:rsidRDefault="0064489E" w:rsidP="00865B44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4489E" w:rsidRPr="00F060BA" w:rsidRDefault="0064489E" w:rsidP="00865B44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F060BA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Республики Башкортостан в текущем финансовом году</w:t>
      </w:r>
    </w:p>
    <w:p w:rsidR="0064489E" w:rsidRPr="00F060BA" w:rsidRDefault="0064489E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4489E" w:rsidRPr="00F060BA" w:rsidRDefault="0064489E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УТВЕРЖДАЮ</w:t>
      </w:r>
    </w:p>
    <w:p w:rsidR="0064489E" w:rsidRPr="00F060BA" w:rsidRDefault="0064489E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4489E" w:rsidRPr="00F060BA" w:rsidRDefault="0064489E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_________ </w:t>
      </w:r>
      <w:r>
        <w:rPr>
          <w:rFonts w:ascii="Times New Roman" w:hAnsi="Times New Roman" w:cs="Times New Roman"/>
          <w:sz w:val="18"/>
          <w:szCs w:val="18"/>
        </w:rPr>
        <w:t>З.А.Загитова</w:t>
      </w:r>
    </w:p>
    <w:p w:rsidR="0064489E" w:rsidRPr="00F060BA" w:rsidRDefault="0064489E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4489E" w:rsidRPr="00F060BA" w:rsidRDefault="0064489E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4489E" w:rsidRPr="00537A60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489E" w:rsidRPr="00537A60" w:rsidRDefault="006448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4489E" w:rsidRDefault="006448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ОРЛОВСКИЙ СЕЛЬСОВЕТ 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64489E" w:rsidRPr="00537A60" w:rsidRDefault="006448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4489E" w:rsidRPr="00537A60" w:rsidRDefault="006448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489E" w:rsidRPr="00537A60" w:rsidRDefault="0064489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4489E" w:rsidRPr="00537A60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489E" w:rsidRPr="00537A60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4489E" w:rsidRPr="00537A60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4489E" w:rsidRPr="00537A60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4489E" w:rsidRPr="00537A60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Pr="00A30D1A">
        <w:rPr>
          <w:rFonts w:ascii="Times New Roman" w:hAnsi="Times New Roman" w:cs="Times New Roman"/>
          <w:sz w:val="18"/>
          <w:szCs w:val="18"/>
        </w:rPr>
        <w:t>бюджета</w:t>
      </w:r>
      <w:r w:rsidRPr="00E170FF">
        <w:t xml:space="preserve">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 </w:t>
      </w:r>
      <w:r w:rsidRPr="00E170FF">
        <w:rPr>
          <w:rFonts w:ascii="Times New Roman" w:hAnsi="Times New Roman" w:cs="Times New Roman"/>
          <w:sz w:val="18"/>
          <w:szCs w:val="18"/>
        </w:rPr>
        <w:t>сельсовет</w:t>
      </w:r>
      <w:r w:rsidRPr="00A30D1A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489E" w:rsidRPr="00537A60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ОРЛОВСКИЙ СЕЛЬСОВЕТ МУНИЦИПАЛЬНОГО РАЙОНА БЛАГОВЕЩЕНСКИЙ РАЙОН РЕСПУБЛИКИ БАШКОРТОСТАН</w:t>
      </w:r>
    </w:p>
    <w:p w:rsidR="0064489E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4489E" w:rsidRPr="00537A60" w:rsidRDefault="0064489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4489E" w:rsidRPr="001F496E" w:rsidTr="00537A60">
        <w:tc>
          <w:tcPr>
            <w:tcW w:w="218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4489E" w:rsidRPr="001F496E" w:rsidTr="00537A60">
        <w:tc>
          <w:tcPr>
            <w:tcW w:w="218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______________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865B44">
        <w:tc>
          <w:tcPr>
            <w:tcW w:w="218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бюджета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______________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64489E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865B44">
        <w:tc>
          <w:tcPr>
            <w:tcW w:w="218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______________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489E" w:rsidRPr="00537A60" w:rsidRDefault="0064489E" w:rsidP="00A3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______________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489E" w:rsidRPr="00537A60" w:rsidRDefault="0064489E" w:rsidP="00A3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89E" w:rsidRDefault="0064489E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4489E" w:rsidRPr="001F496E" w:rsidTr="00865B44">
        <w:tc>
          <w:tcPr>
            <w:tcW w:w="218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89E" w:rsidRDefault="0064489E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4489E" w:rsidRPr="001F496E" w:rsidTr="00865B44">
        <w:tc>
          <w:tcPr>
            <w:tcW w:w="218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4489E" w:rsidRPr="00537A60" w:rsidRDefault="0064489E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489E" w:rsidRPr="00537A60" w:rsidRDefault="0064489E" w:rsidP="00A3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89E" w:rsidRPr="001F496E" w:rsidTr="00E43908">
        <w:tc>
          <w:tcPr>
            <w:tcW w:w="2189" w:type="dxa"/>
          </w:tcPr>
          <w:p w:rsidR="0064489E" w:rsidRPr="00537A60" w:rsidRDefault="0064489E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64489E" w:rsidRPr="00B63BB2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4489E" w:rsidRPr="00537A60" w:rsidRDefault="0064489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89E" w:rsidRPr="00007F7C" w:rsidRDefault="0064489E" w:rsidP="00007F7C">
      <w:pPr>
        <w:rPr>
          <w:rFonts w:ascii="Times New Roman" w:hAnsi="Times New Roman"/>
          <w:sz w:val="14"/>
          <w:szCs w:val="2"/>
        </w:rPr>
      </w:pPr>
      <w:r>
        <w:rPr>
          <w:rFonts w:ascii="Times New Roman" w:hAnsi="Times New Roman"/>
          <w:sz w:val="14"/>
          <w:szCs w:val="2"/>
        </w:rPr>
        <w:t>»</w:t>
      </w:r>
    </w:p>
    <w:sectPr w:rsidR="0064489E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9E" w:rsidRDefault="0064489E" w:rsidP="00007F7C">
      <w:pPr>
        <w:spacing w:after="0" w:line="240" w:lineRule="auto"/>
      </w:pPr>
      <w:r>
        <w:separator/>
      </w:r>
    </w:p>
  </w:endnote>
  <w:endnote w:type="continuationSeparator" w:id="0">
    <w:p w:rsidR="0064489E" w:rsidRDefault="0064489E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9E" w:rsidRDefault="0064489E" w:rsidP="00007F7C">
      <w:pPr>
        <w:spacing w:after="0" w:line="240" w:lineRule="auto"/>
      </w:pPr>
      <w:r>
        <w:separator/>
      </w:r>
    </w:p>
  </w:footnote>
  <w:footnote w:type="continuationSeparator" w:id="0">
    <w:p w:rsidR="0064489E" w:rsidRDefault="0064489E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9E" w:rsidRPr="00007F7C" w:rsidRDefault="0064489E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64489E" w:rsidRDefault="006448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84C7D"/>
    <w:rsid w:val="00131A8E"/>
    <w:rsid w:val="001F496E"/>
    <w:rsid w:val="00262545"/>
    <w:rsid w:val="00325DB1"/>
    <w:rsid w:val="00335A20"/>
    <w:rsid w:val="003E7BA4"/>
    <w:rsid w:val="003F5CCA"/>
    <w:rsid w:val="0043240F"/>
    <w:rsid w:val="00446307"/>
    <w:rsid w:val="004E330B"/>
    <w:rsid w:val="004F49C7"/>
    <w:rsid w:val="00537A60"/>
    <w:rsid w:val="00546679"/>
    <w:rsid w:val="00575CDB"/>
    <w:rsid w:val="0064489E"/>
    <w:rsid w:val="006553A1"/>
    <w:rsid w:val="006C071A"/>
    <w:rsid w:val="006C680F"/>
    <w:rsid w:val="007D4840"/>
    <w:rsid w:val="00833955"/>
    <w:rsid w:val="00865B44"/>
    <w:rsid w:val="008A3C50"/>
    <w:rsid w:val="008C1241"/>
    <w:rsid w:val="00941295"/>
    <w:rsid w:val="009B11E2"/>
    <w:rsid w:val="009B3B2F"/>
    <w:rsid w:val="00A134A9"/>
    <w:rsid w:val="00A30D1A"/>
    <w:rsid w:val="00A34431"/>
    <w:rsid w:val="00B03BFD"/>
    <w:rsid w:val="00B63BB2"/>
    <w:rsid w:val="00C12E97"/>
    <w:rsid w:val="00C93D8E"/>
    <w:rsid w:val="00D51E66"/>
    <w:rsid w:val="00DC4E9C"/>
    <w:rsid w:val="00E12F73"/>
    <w:rsid w:val="00E170FF"/>
    <w:rsid w:val="00E17CD3"/>
    <w:rsid w:val="00E43908"/>
    <w:rsid w:val="00E62B77"/>
    <w:rsid w:val="00E84C56"/>
    <w:rsid w:val="00E86BDA"/>
    <w:rsid w:val="00EB5427"/>
    <w:rsid w:val="00F060BA"/>
    <w:rsid w:val="00F327ED"/>
    <w:rsid w:val="00F6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1090</Words>
  <Characters>6217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14</cp:revision>
  <cp:lastPrinted>2020-12-23T14:17:00Z</cp:lastPrinted>
  <dcterms:created xsi:type="dcterms:W3CDTF">2020-11-27T06:00:00Z</dcterms:created>
  <dcterms:modified xsi:type="dcterms:W3CDTF">2021-01-27T06:37:00Z</dcterms:modified>
</cp:coreProperties>
</file>