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40" w:rsidRDefault="00130540" w:rsidP="00847CE9">
      <w:pPr>
        <w:shd w:val="clear" w:color="auto" w:fill="FFFFFF"/>
        <w:spacing w:line="240" w:lineRule="atLeast"/>
        <w:rPr>
          <w:b/>
          <w:bCs/>
          <w:spacing w:val="-12"/>
          <w:sz w:val="28"/>
          <w:szCs w:val="28"/>
        </w:rPr>
      </w:pPr>
    </w:p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130540" w:rsidTr="00F55E4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0540" w:rsidRDefault="00130540">
            <w:pPr>
              <w:ind w:left="360" w:right="22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130540" w:rsidRDefault="00130540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130540" w:rsidRDefault="00130540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ОРЛОВКА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СОВЕТЫ </w:t>
            </w:r>
          </w:p>
          <w:p w:rsidR="00130540" w:rsidRDefault="00130540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АУЫЛЫ 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130540" w:rsidRDefault="00130540">
            <w:pPr>
              <w:spacing w:line="240" w:lineRule="atLeast"/>
              <w:ind w:left="360" w:right="22"/>
              <w:jc w:val="center"/>
              <w:rPr>
                <w:rFonts w:ascii="Bashkort" w:hAnsi="Bashkor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30540" w:rsidRDefault="00130540">
            <w:pPr>
              <w:spacing w:line="240" w:lineRule="atLeast"/>
              <w:ind w:left="360" w:right="22" w:hanging="313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A3C9D">
              <w:rPr>
                <w:rFonts w:ascii="Calibri" w:hAnsi="Calibri"/>
                <w:sz w:val="24"/>
                <w:szCs w:val="24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 fillcolor="window">
                  <v:imagedata r:id="rId5" o:title=""/>
                </v:shape>
                <o:OLEObject Type="Embed" ProgID="Word.Picture.8" ShapeID="_x0000_i1025" DrawAspect="Content" ObjectID="_1656417518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30540" w:rsidRDefault="00130540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  <w:p w:rsidR="00130540" w:rsidRDefault="00130540">
            <w:pPr>
              <w:pStyle w:val="Heading3"/>
              <w:ind w:left="136" w:right="22" w:hanging="136"/>
              <w:rPr>
                <w:rFonts w:ascii="Arial New Bash" w:hAnsi="Arial New Bash"/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РЕСПУБЛИКА </w:t>
            </w:r>
          </w:p>
          <w:p w:rsidR="00130540" w:rsidRDefault="00130540">
            <w:pPr>
              <w:pStyle w:val="Heading3"/>
              <w:ind w:left="136" w:right="22" w:hanging="136"/>
              <w:rPr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 БАШКОРТОСТАН</w:t>
            </w:r>
          </w:p>
          <w:p w:rsidR="00130540" w:rsidRDefault="00130540">
            <w:pPr>
              <w:pStyle w:val="Heading5"/>
              <w:ind w:left="360" w:right="22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АДМИНИСТРАЦИЯ</w:t>
            </w:r>
          </w:p>
          <w:p w:rsidR="00130540" w:rsidRDefault="00130540">
            <w:pPr>
              <w:pStyle w:val="Heading5"/>
              <w:ind w:left="136" w:right="22" w:hanging="224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130540" w:rsidRDefault="00130540">
            <w:pPr>
              <w:spacing w:line="240" w:lineRule="atLeast"/>
              <w:ind w:left="360" w:right="22"/>
              <w:jc w:val="center"/>
              <w:rPr>
                <w:rFonts w:ascii="Bashkort" w:hAnsi="Bashkort"/>
                <w:sz w:val="24"/>
                <w:szCs w:val="24"/>
                <w:lang w:eastAsia="en-US"/>
              </w:rPr>
            </w:pPr>
          </w:p>
        </w:tc>
      </w:tr>
    </w:tbl>
    <w:p w:rsidR="00130540" w:rsidRDefault="00130540" w:rsidP="00F55E4E">
      <w:pPr>
        <w:rPr>
          <w:rFonts w:ascii="Calibri" w:hAnsi="Calibri"/>
          <w:sz w:val="28"/>
          <w:szCs w:val="28"/>
          <w:lang w:eastAsia="en-US"/>
        </w:rPr>
      </w:pPr>
    </w:p>
    <w:p w:rsidR="00130540" w:rsidRDefault="00130540" w:rsidP="00F5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130540" w:rsidRDefault="00130540" w:rsidP="00F55E4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30540" w:rsidRDefault="00130540" w:rsidP="00F55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«15 июль 2020 й.                                № 22                      «15» июля 2020г.</w:t>
      </w:r>
    </w:p>
    <w:p w:rsidR="00130540" w:rsidRDefault="00130540" w:rsidP="00F55E4E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0540" w:rsidRPr="001C3108" w:rsidRDefault="00130540" w:rsidP="00181289">
      <w:pPr>
        <w:pStyle w:val="Normal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от 26.02.2019  № 6 «</w:t>
      </w:r>
      <w:r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C3108">
        <w:rPr>
          <w:b/>
          <w:color w:val="000000"/>
          <w:sz w:val="28"/>
          <w:szCs w:val="28"/>
        </w:rPr>
        <w:t>Предоставление порубочного билета и (или) разрешения на пересадку деревьев и кустарников»</w:t>
      </w:r>
    </w:p>
    <w:p w:rsidR="00130540" w:rsidRPr="001C3108" w:rsidRDefault="00130540" w:rsidP="00181289">
      <w:pPr>
        <w:pStyle w:val="NormalWe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1C3108">
        <w:rPr>
          <w:b/>
          <w:color w:val="000000"/>
          <w:sz w:val="28"/>
          <w:szCs w:val="28"/>
        </w:rPr>
        <w:t xml:space="preserve">в Администрации сельского поселения </w:t>
      </w:r>
      <w:r>
        <w:rPr>
          <w:b/>
          <w:color w:val="000000"/>
          <w:sz w:val="28"/>
          <w:szCs w:val="28"/>
        </w:rPr>
        <w:t>Орловский</w:t>
      </w:r>
      <w:r w:rsidRPr="001C3108">
        <w:rPr>
          <w:b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>»</w:t>
      </w:r>
    </w:p>
    <w:p w:rsidR="00130540" w:rsidRPr="002A0622" w:rsidRDefault="00130540" w:rsidP="001812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30540" w:rsidRPr="002A0622" w:rsidRDefault="00130540" w:rsidP="001812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0622">
        <w:rPr>
          <w:rFonts w:ascii="Times New Roman" w:hAnsi="Times New Roman"/>
          <w:sz w:val="28"/>
          <w:szCs w:val="28"/>
        </w:rPr>
        <w:tab/>
      </w:r>
      <w:r w:rsidRPr="0059767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108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Орловский</w:t>
      </w:r>
      <w:r w:rsidRPr="001C310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130540" w:rsidRPr="0023186D" w:rsidRDefault="00130540" w:rsidP="0018128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3186D">
        <w:rPr>
          <w:rFonts w:ascii="Times New Roman" w:hAnsi="Times New Roman"/>
          <w:b/>
          <w:sz w:val="28"/>
          <w:szCs w:val="28"/>
        </w:rPr>
        <w:t>ПОСТАНОВЛЯЕТ:</w:t>
      </w:r>
    </w:p>
    <w:p w:rsidR="00130540" w:rsidRPr="001C3108" w:rsidRDefault="00130540" w:rsidP="00181289">
      <w:pPr>
        <w:pStyle w:val="NormalWeb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3C4B4F">
        <w:rPr>
          <w:sz w:val="28"/>
          <w:szCs w:val="28"/>
        </w:rPr>
        <w:t xml:space="preserve">1. Внести в постановление </w:t>
      </w:r>
      <w:r w:rsidRPr="001C3108">
        <w:rPr>
          <w:sz w:val="28"/>
          <w:szCs w:val="28"/>
        </w:rPr>
        <w:t xml:space="preserve">Администрации </w:t>
      </w:r>
      <w:r w:rsidRPr="001C310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Орловский</w:t>
      </w:r>
      <w:r w:rsidRPr="001C310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от 26</w:t>
      </w:r>
      <w:r w:rsidRPr="001C3108">
        <w:rPr>
          <w:sz w:val="28"/>
          <w:szCs w:val="28"/>
        </w:rPr>
        <w:t>.0</w:t>
      </w:r>
      <w:r>
        <w:rPr>
          <w:sz w:val="28"/>
          <w:szCs w:val="28"/>
        </w:rPr>
        <w:t>2.2019  № 6</w:t>
      </w:r>
      <w:r w:rsidRPr="001C3108">
        <w:rPr>
          <w:sz w:val="28"/>
          <w:szCs w:val="28"/>
        </w:rPr>
        <w:t xml:space="preserve"> «</w:t>
      </w:r>
      <w:r w:rsidRPr="001C3108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color w:val="000000"/>
          <w:sz w:val="28"/>
          <w:szCs w:val="28"/>
        </w:rPr>
        <w:t xml:space="preserve"> </w:t>
      </w:r>
      <w:r w:rsidRPr="001C3108">
        <w:rPr>
          <w:color w:val="000000"/>
          <w:sz w:val="28"/>
          <w:szCs w:val="28"/>
        </w:rPr>
        <w:t xml:space="preserve">в Администрации сельского поселения </w:t>
      </w:r>
      <w:r>
        <w:rPr>
          <w:color w:val="000000"/>
          <w:sz w:val="28"/>
          <w:szCs w:val="28"/>
        </w:rPr>
        <w:t>Орловский</w:t>
      </w:r>
      <w:r w:rsidRPr="001C310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1C310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860523">
        <w:rPr>
          <w:color w:val="000000"/>
          <w:sz w:val="28"/>
          <w:szCs w:val="28"/>
        </w:rPr>
        <w:t>:</w:t>
      </w:r>
    </w:p>
    <w:p w:rsidR="00130540" w:rsidRPr="002A0622" w:rsidRDefault="00130540" w:rsidP="00181289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0622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абзац четвертый пункта 5</w:t>
      </w:r>
      <w:r w:rsidRPr="002A06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0540" w:rsidRPr="007830D8" w:rsidRDefault="00130540" w:rsidP="00181289">
      <w:pPr>
        <w:ind w:firstLine="709"/>
        <w:jc w:val="both"/>
        <w:outlineLvl w:val="0"/>
        <w:rPr>
          <w:sz w:val="28"/>
          <w:szCs w:val="28"/>
        </w:rPr>
      </w:pPr>
      <w:r w:rsidRPr="002A0622">
        <w:rPr>
          <w:color w:val="000000"/>
          <w:sz w:val="28"/>
          <w:szCs w:val="28"/>
        </w:rPr>
        <w:t>«</w:t>
      </w:r>
      <w:r w:rsidRPr="001C3108">
        <w:rPr>
          <w:color w:val="000000"/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130540" w:rsidRPr="007830D8" w:rsidRDefault="00130540" w:rsidP="00181289">
      <w:pPr>
        <w:ind w:firstLine="709"/>
        <w:jc w:val="both"/>
        <w:outlineLvl w:val="0"/>
        <w:rPr>
          <w:sz w:val="28"/>
          <w:szCs w:val="28"/>
        </w:rPr>
      </w:pPr>
      <w:r w:rsidRPr="007830D8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0540" w:rsidRPr="007830D8" w:rsidRDefault="00130540" w:rsidP="00181289">
      <w:pPr>
        <w:ind w:firstLine="709"/>
        <w:jc w:val="both"/>
        <w:outlineLvl w:val="0"/>
        <w:rPr>
          <w:sz w:val="28"/>
          <w:szCs w:val="28"/>
        </w:rPr>
      </w:pPr>
      <w:r w:rsidRPr="007830D8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30540" w:rsidRPr="007830D8" w:rsidRDefault="00130540" w:rsidP="00181289">
      <w:pPr>
        <w:ind w:firstLine="709"/>
        <w:jc w:val="both"/>
        <w:rPr>
          <w:sz w:val="28"/>
          <w:szCs w:val="28"/>
        </w:rPr>
      </w:pPr>
      <w:r w:rsidRPr="007830D8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30540" w:rsidRPr="002A0622" w:rsidRDefault="00130540" w:rsidP="0018128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3108">
        <w:rPr>
          <w:rFonts w:ascii="Times New Roman" w:hAnsi="Times New Roman"/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</w:t>
      </w:r>
      <w:r>
        <w:rPr>
          <w:rFonts w:ascii="Times New Roman" w:hAnsi="Times New Roman"/>
          <w:sz w:val="28"/>
          <w:szCs w:val="28"/>
          <w:lang w:eastAsia="en-US"/>
        </w:rPr>
        <w:t>.»;</w:t>
      </w:r>
    </w:p>
    <w:p w:rsidR="00130540" w:rsidRPr="002A0622" w:rsidRDefault="00130540" w:rsidP="00181289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0622">
        <w:rPr>
          <w:rFonts w:ascii="Times New Roman" w:hAnsi="Times New Roman"/>
          <w:sz w:val="28"/>
          <w:szCs w:val="28"/>
          <w:lang w:eastAsia="en-US"/>
        </w:rPr>
        <w:t xml:space="preserve">1.2.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2A0622">
        <w:rPr>
          <w:rFonts w:ascii="Times New Roman" w:hAnsi="Times New Roman"/>
          <w:sz w:val="28"/>
          <w:szCs w:val="28"/>
          <w:lang w:eastAsia="en-US"/>
        </w:rPr>
        <w:t xml:space="preserve">ункт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2A0622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14</w:t>
      </w:r>
      <w:r w:rsidRPr="002A0622">
        <w:rPr>
          <w:rFonts w:ascii="Times New Roman" w:hAnsi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A0622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 </w:t>
      </w:r>
    </w:p>
    <w:p w:rsidR="00130540" w:rsidRPr="00C04A26" w:rsidRDefault="00130540" w:rsidP="00181289">
      <w:pPr>
        <w:ind w:firstLine="567"/>
        <w:jc w:val="both"/>
        <w:rPr>
          <w:sz w:val="28"/>
          <w:szCs w:val="28"/>
        </w:rPr>
      </w:pPr>
      <w:r w:rsidRPr="002A0622">
        <w:rPr>
          <w:sz w:val="28"/>
          <w:szCs w:val="28"/>
          <w:lang w:eastAsia="en-US"/>
        </w:rPr>
        <w:t>«</w:t>
      </w:r>
      <w:r w:rsidRPr="001C3108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</w:t>
      </w:r>
      <w:r>
        <w:rPr>
          <w:color w:val="000000"/>
          <w:sz w:val="28"/>
          <w:szCs w:val="28"/>
        </w:rPr>
        <w:t xml:space="preserve">незамедлительно </w:t>
      </w:r>
      <w:r w:rsidRPr="001C3108">
        <w:rPr>
          <w:color w:val="000000"/>
          <w:sz w:val="28"/>
          <w:szCs w:val="28"/>
        </w:rPr>
        <w:t>направляет имеющиеся материалы в органы прокуратуры</w:t>
      </w:r>
      <w:r>
        <w:rPr>
          <w:sz w:val="28"/>
          <w:szCs w:val="28"/>
        </w:rPr>
        <w:t>.».</w:t>
      </w:r>
    </w:p>
    <w:p w:rsidR="00130540" w:rsidRDefault="00130540" w:rsidP="00181289">
      <w:pPr>
        <w:pStyle w:val="NormalWeb"/>
        <w:spacing w:before="0" w:beforeAutospacing="0" w:after="0"/>
        <w:ind w:firstLine="567"/>
        <w:jc w:val="both"/>
        <w:rPr>
          <w:color w:val="000000"/>
          <w:sz w:val="27"/>
          <w:szCs w:val="27"/>
        </w:rPr>
      </w:pPr>
      <w:r w:rsidRPr="002A0622">
        <w:rPr>
          <w:sz w:val="28"/>
          <w:szCs w:val="28"/>
        </w:rPr>
        <w:t>2.</w:t>
      </w:r>
      <w:r w:rsidRPr="002A0622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Управляющему делами разместить настоящее постановление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“Интернет”.</w:t>
      </w:r>
    </w:p>
    <w:p w:rsidR="00130540" w:rsidRDefault="00130540" w:rsidP="00181289">
      <w:pPr>
        <w:pStyle w:val="NormalWeb"/>
        <w:spacing w:before="0" w:beforeAutospacing="0" w:after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130540" w:rsidRPr="002A0622" w:rsidRDefault="00130540" w:rsidP="001812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A0622">
        <w:rPr>
          <w:rFonts w:ascii="Times New Roman" w:hAnsi="Times New Roman"/>
          <w:sz w:val="28"/>
          <w:szCs w:val="28"/>
        </w:rPr>
        <w:t xml:space="preserve">            </w:t>
      </w:r>
      <w:r w:rsidRPr="002A0622">
        <w:rPr>
          <w:rFonts w:ascii="Times New Roman" w:hAnsi="Times New Roman"/>
          <w:sz w:val="28"/>
          <w:szCs w:val="28"/>
        </w:rPr>
        <w:tab/>
        <w:t xml:space="preserve"> </w:t>
      </w:r>
    </w:p>
    <w:p w:rsidR="00130540" w:rsidRPr="002A0622" w:rsidRDefault="00130540" w:rsidP="0018128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30540" w:rsidRPr="002A0622" w:rsidRDefault="00130540" w:rsidP="0018128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540" w:rsidRDefault="00130540" w:rsidP="00181289"/>
    <w:p w:rsidR="00130540" w:rsidRDefault="00130540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</w:p>
    <w:p w:rsidR="00130540" w:rsidRDefault="00130540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3E717D">
        <w:rPr>
          <w:sz w:val="28"/>
          <w:szCs w:val="28"/>
        </w:rPr>
        <w:t>дминистрации</w:t>
      </w:r>
    </w:p>
    <w:p w:rsidR="00130540" w:rsidRDefault="00130540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E71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30540" w:rsidRDefault="00130540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Орловский сельсовет</w:t>
      </w:r>
      <w:r w:rsidRPr="003E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З.А.Загитова</w:t>
      </w:r>
      <w:r w:rsidRPr="003E717D">
        <w:rPr>
          <w:sz w:val="28"/>
          <w:szCs w:val="28"/>
        </w:rPr>
        <w:t xml:space="preserve">                                                                      </w:t>
      </w:r>
    </w:p>
    <w:p w:rsidR="00130540" w:rsidRDefault="00130540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130540" w:rsidRDefault="00130540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130540" w:rsidRDefault="00130540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130540" w:rsidRDefault="00130540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130540" w:rsidRDefault="00130540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130540" w:rsidRPr="00D04045" w:rsidRDefault="00130540" w:rsidP="00D04045">
      <w:pPr>
        <w:jc w:val="right"/>
        <w:rPr>
          <w:sz w:val="28"/>
          <w:szCs w:val="28"/>
        </w:rPr>
      </w:pPr>
    </w:p>
    <w:sectPr w:rsidR="00130540" w:rsidRPr="00D04045" w:rsidSect="00890B58">
      <w:pgSz w:w="11909" w:h="16834"/>
      <w:pgMar w:top="426" w:right="851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06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05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E8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E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CA1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0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C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005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2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E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1">
    <w:nsid w:val="00002CD6"/>
    <w:multiLevelType w:val="hybridMultilevel"/>
    <w:tmpl w:val="FFFFFFFF"/>
    <w:lvl w:ilvl="0" w:tplc="1080793E">
      <w:start w:val="2"/>
      <w:numFmt w:val="decimal"/>
      <w:lvlText w:val="%1."/>
      <w:lvlJc w:val="left"/>
      <w:rPr>
        <w:rFonts w:cs="Times New Roman"/>
      </w:rPr>
    </w:lvl>
    <w:lvl w:ilvl="1" w:tplc="A5A2A2BA">
      <w:numFmt w:val="decimal"/>
      <w:lvlText w:val=""/>
      <w:lvlJc w:val="left"/>
      <w:rPr>
        <w:rFonts w:cs="Times New Roman"/>
      </w:rPr>
    </w:lvl>
    <w:lvl w:ilvl="2" w:tplc="674C6A3C">
      <w:numFmt w:val="decimal"/>
      <w:lvlText w:val=""/>
      <w:lvlJc w:val="left"/>
      <w:rPr>
        <w:rFonts w:cs="Times New Roman"/>
      </w:rPr>
    </w:lvl>
    <w:lvl w:ilvl="3" w:tplc="03AA0490">
      <w:numFmt w:val="decimal"/>
      <w:lvlText w:val=""/>
      <w:lvlJc w:val="left"/>
      <w:rPr>
        <w:rFonts w:cs="Times New Roman"/>
      </w:rPr>
    </w:lvl>
    <w:lvl w:ilvl="4" w:tplc="68061F08">
      <w:numFmt w:val="decimal"/>
      <w:lvlText w:val=""/>
      <w:lvlJc w:val="left"/>
      <w:rPr>
        <w:rFonts w:cs="Times New Roman"/>
      </w:rPr>
    </w:lvl>
    <w:lvl w:ilvl="5" w:tplc="C73C0224">
      <w:numFmt w:val="decimal"/>
      <w:lvlText w:val=""/>
      <w:lvlJc w:val="left"/>
      <w:rPr>
        <w:rFonts w:cs="Times New Roman"/>
      </w:rPr>
    </w:lvl>
    <w:lvl w:ilvl="6" w:tplc="93D601EE">
      <w:numFmt w:val="decimal"/>
      <w:lvlText w:val=""/>
      <w:lvlJc w:val="left"/>
      <w:rPr>
        <w:rFonts w:cs="Times New Roman"/>
      </w:rPr>
    </w:lvl>
    <w:lvl w:ilvl="7" w:tplc="519C46A0">
      <w:numFmt w:val="decimal"/>
      <w:lvlText w:val=""/>
      <w:lvlJc w:val="left"/>
      <w:rPr>
        <w:rFonts w:cs="Times New Roman"/>
      </w:rPr>
    </w:lvl>
    <w:lvl w:ilvl="8" w:tplc="DDE42742">
      <w:numFmt w:val="decimal"/>
      <w:lvlText w:val=""/>
      <w:lvlJc w:val="left"/>
      <w:rPr>
        <w:rFonts w:cs="Times New Roman"/>
      </w:rPr>
    </w:lvl>
  </w:abstractNum>
  <w:abstractNum w:abstractNumId="12">
    <w:nsid w:val="00003D6C"/>
    <w:multiLevelType w:val="hybridMultilevel"/>
    <w:tmpl w:val="FFFFFFFF"/>
    <w:lvl w:ilvl="0" w:tplc="2FAC4748">
      <w:start w:val="1"/>
      <w:numFmt w:val="bullet"/>
      <w:lvlText w:val="В"/>
      <w:lvlJc w:val="left"/>
    </w:lvl>
    <w:lvl w:ilvl="1" w:tplc="EF66B634">
      <w:numFmt w:val="decimal"/>
      <w:lvlText w:val=""/>
      <w:lvlJc w:val="left"/>
      <w:rPr>
        <w:rFonts w:cs="Times New Roman"/>
      </w:rPr>
    </w:lvl>
    <w:lvl w:ilvl="2" w:tplc="77D00796">
      <w:numFmt w:val="decimal"/>
      <w:lvlText w:val=""/>
      <w:lvlJc w:val="left"/>
      <w:rPr>
        <w:rFonts w:cs="Times New Roman"/>
      </w:rPr>
    </w:lvl>
    <w:lvl w:ilvl="3" w:tplc="57BC2DF4">
      <w:numFmt w:val="decimal"/>
      <w:lvlText w:val=""/>
      <w:lvlJc w:val="left"/>
      <w:rPr>
        <w:rFonts w:cs="Times New Roman"/>
      </w:rPr>
    </w:lvl>
    <w:lvl w:ilvl="4" w:tplc="31CE09E0">
      <w:numFmt w:val="decimal"/>
      <w:lvlText w:val=""/>
      <w:lvlJc w:val="left"/>
      <w:rPr>
        <w:rFonts w:cs="Times New Roman"/>
      </w:rPr>
    </w:lvl>
    <w:lvl w:ilvl="5" w:tplc="43301C0E">
      <w:numFmt w:val="decimal"/>
      <w:lvlText w:val=""/>
      <w:lvlJc w:val="left"/>
      <w:rPr>
        <w:rFonts w:cs="Times New Roman"/>
      </w:rPr>
    </w:lvl>
    <w:lvl w:ilvl="6" w:tplc="AA482342">
      <w:numFmt w:val="decimal"/>
      <w:lvlText w:val=""/>
      <w:lvlJc w:val="left"/>
      <w:rPr>
        <w:rFonts w:cs="Times New Roman"/>
      </w:rPr>
    </w:lvl>
    <w:lvl w:ilvl="7" w:tplc="27D8D8BE">
      <w:numFmt w:val="decimal"/>
      <w:lvlText w:val=""/>
      <w:lvlJc w:val="left"/>
      <w:rPr>
        <w:rFonts w:cs="Times New Roman"/>
      </w:rPr>
    </w:lvl>
    <w:lvl w:ilvl="8" w:tplc="6B983F56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FFFFFFFF"/>
    <w:lvl w:ilvl="0" w:tplc="D9C62FB8">
      <w:start w:val="17"/>
      <w:numFmt w:val="decimal"/>
      <w:lvlText w:val="%1."/>
      <w:lvlJc w:val="left"/>
      <w:rPr>
        <w:rFonts w:cs="Times New Roman"/>
      </w:rPr>
    </w:lvl>
    <w:lvl w:ilvl="1" w:tplc="2DE62A9A">
      <w:numFmt w:val="decimal"/>
      <w:lvlText w:val=""/>
      <w:lvlJc w:val="left"/>
      <w:rPr>
        <w:rFonts w:cs="Times New Roman"/>
      </w:rPr>
    </w:lvl>
    <w:lvl w:ilvl="2" w:tplc="E174A2E2">
      <w:numFmt w:val="decimal"/>
      <w:lvlText w:val=""/>
      <w:lvlJc w:val="left"/>
      <w:rPr>
        <w:rFonts w:cs="Times New Roman"/>
      </w:rPr>
    </w:lvl>
    <w:lvl w:ilvl="3" w:tplc="3DA40694">
      <w:numFmt w:val="decimal"/>
      <w:lvlText w:val=""/>
      <w:lvlJc w:val="left"/>
      <w:rPr>
        <w:rFonts w:cs="Times New Roman"/>
      </w:rPr>
    </w:lvl>
    <w:lvl w:ilvl="4" w:tplc="CB005C16">
      <w:numFmt w:val="decimal"/>
      <w:lvlText w:val=""/>
      <w:lvlJc w:val="left"/>
      <w:rPr>
        <w:rFonts w:cs="Times New Roman"/>
      </w:rPr>
    </w:lvl>
    <w:lvl w:ilvl="5" w:tplc="55122500">
      <w:numFmt w:val="decimal"/>
      <w:lvlText w:val=""/>
      <w:lvlJc w:val="left"/>
      <w:rPr>
        <w:rFonts w:cs="Times New Roman"/>
      </w:rPr>
    </w:lvl>
    <w:lvl w:ilvl="6" w:tplc="E76A5A0E">
      <w:numFmt w:val="decimal"/>
      <w:lvlText w:val=""/>
      <w:lvlJc w:val="left"/>
      <w:rPr>
        <w:rFonts w:cs="Times New Roman"/>
      </w:rPr>
    </w:lvl>
    <w:lvl w:ilvl="7" w:tplc="33083180">
      <w:numFmt w:val="decimal"/>
      <w:lvlText w:val=""/>
      <w:lvlJc w:val="left"/>
      <w:rPr>
        <w:rFonts w:cs="Times New Roman"/>
      </w:rPr>
    </w:lvl>
    <w:lvl w:ilvl="8" w:tplc="47CE1724">
      <w:numFmt w:val="decimal"/>
      <w:lvlText w:val=""/>
      <w:lvlJc w:val="left"/>
      <w:rPr>
        <w:rFonts w:cs="Times New Roman"/>
      </w:rPr>
    </w:lvl>
  </w:abstractNum>
  <w:abstractNum w:abstractNumId="14">
    <w:nsid w:val="00006952"/>
    <w:multiLevelType w:val="hybridMultilevel"/>
    <w:tmpl w:val="FFFFFFFF"/>
    <w:lvl w:ilvl="0" w:tplc="273CA580">
      <w:start w:val="9"/>
      <w:numFmt w:val="decimal"/>
      <w:lvlText w:val="%1."/>
      <w:lvlJc w:val="left"/>
      <w:rPr>
        <w:rFonts w:cs="Times New Roman"/>
      </w:rPr>
    </w:lvl>
    <w:lvl w:ilvl="1" w:tplc="B61E45D6">
      <w:numFmt w:val="decimal"/>
      <w:lvlText w:val=""/>
      <w:lvlJc w:val="left"/>
      <w:rPr>
        <w:rFonts w:cs="Times New Roman"/>
      </w:rPr>
    </w:lvl>
    <w:lvl w:ilvl="2" w:tplc="ABF42FA0">
      <w:numFmt w:val="decimal"/>
      <w:lvlText w:val=""/>
      <w:lvlJc w:val="left"/>
      <w:rPr>
        <w:rFonts w:cs="Times New Roman"/>
      </w:rPr>
    </w:lvl>
    <w:lvl w:ilvl="3" w:tplc="6E623DD8">
      <w:numFmt w:val="decimal"/>
      <w:lvlText w:val=""/>
      <w:lvlJc w:val="left"/>
      <w:rPr>
        <w:rFonts w:cs="Times New Roman"/>
      </w:rPr>
    </w:lvl>
    <w:lvl w:ilvl="4" w:tplc="E476FEC2">
      <w:numFmt w:val="decimal"/>
      <w:lvlText w:val=""/>
      <w:lvlJc w:val="left"/>
      <w:rPr>
        <w:rFonts w:cs="Times New Roman"/>
      </w:rPr>
    </w:lvl>
    <w:lvl w:ilvl="5" w:tplc="F16654EE">
      <w:numFmt w:val="decimal"/>
      <w:lvlText w:val=""/>
      <w:lvlJc w:val="left"/>
      <w:rPr>
        <w:rFonts w:cs="Times New Roman"/>
      </w:rPr>
    </w:lvl>
    <w:lvl w:ilvl="6" w:tplc="A6A2162C">
      <w:numFmt w:val="decimal"/>
      <w:lvlText w:val=""/>
      <w:lvlJc w:val="left"/>
      <w:rPr>
        <w:rFonts w:cs="Times New Roman"/>
      </w:rPr>
    </w:lvl>
    <w:lvl w:ilvl="7" w:tplc="D9C4BAA2">
      <w:numFmt w:val="decimal"/>
      <w:lvlText w:val=""/>
      <w:lvlJc w:val="left"/>
      <w:rPr>
        <w:rFonts w:cs="Times New Roman"/>
      </w:rPr>
    </w:lvl>
    <w:lvl w:ilvl="8" w:tplc="7598CAA6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FFFFFFFF"/>
    <w:lvl w:ilvl="0" w:tplc="5F8E59EE">
      <w:start w:val="4"/>
      <w:numFmt w:val="decimal"/>
      <w:lvlText w:val="%1."/>
      <w:lvlJc w:val="left"/>
      <w:rPr>
        <w:rFonts w:cs="Times New Roman"/>
      </w:rPr>
    </w:lvl>
    <w:lvl w:ilvl="1" w:tplc="58A2A726">
      <w:numFmt w:val="decimal"/>
      <w:lvlText w:val=""/>
      <w:lvlJc w:val="left"/>
      <w:rPr>
        <w:rFonts w:cs="Times New Roman"/>
      </w:rPr>
    </w:lvl>
    <w:lvl w:ilvl="2" w:tplc="054442F4">
      <w:numFmt w:val="decimal"/>
      <w:lvlText w:val=""/>
      <w:lvlJc w:val="left"/>
      <w:rPr>
        <w:rFonts w:cs="Times New Roman"/>
      </w:rPr>
    </w:lvl>
    <w:lvl w:ilvl="3" w:tplc="0CE4D25E">
      <w:numFmt w:val="decimal"/>
      <w:lvlText w:val=""/>
      <w:lvlJc w:val="left"/>
      <w:rPr>
        <w:rFonts w:cs="Times New Roman"/>
      </w:rPr>
    </w:lvl>
    <w:lvl w:ilvl="4" w:tplc="050872BE">
      <w:numFmt w:val="decimal"/>
      <w:lvlText w:val=""/>
      <w:lvlJc w:val="left"/>
      <w:rPr>
        <w:rFonts w:cs="Times New Roman"/>
      </w:rPr>
    </w:lvl>
    <w:lvl w:ilvl="5" w:tplc="6D5A9B96">
      <w:numFmt w:val="decimal"/>
      <w:lvlText w:val=""/>
      <w:lvlJc w:val="left"/>
      <w:rPr>
        <w:rFonts w:cs="Times New Roman"/>
      </w:rPr>
    </w:lvl>
    <w:lvl w:ilvl="6" w:tplc="523C4D92">
      <w:numFmt w:val="decimal"/>
      <w:lvlText w:val=""/>
      <w:lvlJc w:val="left"/>
      <w:rPr>
        <w:rFonts w:cs="Times New Roman"/>
      </w:rPr>
    </w:lvl>
    <w:lvl w:ilvl="7" w:tplc="6F6C234A">
      <w:numFmt w:val="decimal"/>
      <w:lvlText w:val=""/>
      <w:lvlJc w:val="left"/>
      <w:rPr>
        <w:rFonts w:cs="Times New Roman"/>
      </w:rPr>
    </w:lvl>
    <w:lvl w:ilvl="8" w:tplc="3B104DE2">
      <w:numFmt w:val="decimal"/>
      <w:lvlText w:val=""/>
      <w:lvlJc w:val="left"/>
      <w:rPr>
        <w:rFonts w:cs="Times New Roman"/>
      </w:rPr>
    </w:lvl>
  </w:abstractNum>
  <w:abstractNum w:abstractNumId="16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0EB029F1"/>
    <w:multiLevelType w:val="multilevel"/>
    <w:tmpl w:val="82268A2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46852192"/>
    <w:multiLevelType w:val="multilevel"/>
    <w:tmpl w:val="412492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41B54A3"/>
    <w:multiLevelType w:val="hybridMultilevel"/>
    <w:tmpl w:val="3344FF36"/>
    <w:lvl w:ilvl="0" w:tplc="885487F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2B46B3"/>
    <w:multiLevelType w:val="hybridMultilevel"/>
    <w:tmpl w:val="4B02213A"/>
    <w:lvl w:ilvl="0" w:tplc="86EED0F2">
      <w:start w:val="1"/>
      <w:numFmt w:val="decimal"/>
      <w:lvlText w:val="%1."/>
      <w:lvlJc w:val="left"/>
      <w:pPr>
        <w:tabs>
          <w:tab w:val="num" w:pos="1976"/>
        </w:tabs>
        <w:ind w:left="197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  <w:rPr>
        <w:rFonts w:cs="Times New Roman"/>
      </w:rPr>
    </w:lvl>
  </w:abstractNum>
  <w:abstractNum w:abstractNumId="26">
    <w:nsid w:val="76DC342C"/>
    <w:multiLevelType w:val="multilevel"/>
    <w:tmpl w:val="7FBE14B6"/>
    <w:lvl w:ilvl="0">
      <w:start w:val="1"/>
      <w:numFmt w:val="decimal"/>
      <w:lvlText w:val="%1."/>
      <w:lvlJc w:val="left"/>
      <w:pPr>
        <w:ind w:left="1587" w:hanging="102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18"/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5"/>
  </w:num>
  <w:num w:numId="24">
    <w:abstractNumId w:val="24"/>
  </w:num>
  <w:num w:numId="25">
    <w:abstractNumId w:val="17"/>
  </w:num>
  <w:num w:numId="26">
    <w:abstractNumId w:val="22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7A52"/>
    <w:rsid w:val="00044DE9"/>
    <w:rsid w:val="000570FF"/>
    <w:rsid w:val="000838FD"/>
    <w:rsid w:val="00093615"/>
    <w:rsid w:val="000B1775"/>
    <w:rsid w:val="000C1AB8"/>
    <w:rsid w:val="000F6570"/>
    <w:rsid w:val="00127423"/>
    <w:rsid w:val="00130540"/>
    <w:rsid w:val="00181289"/>
    <w:rsid w:val="001C3108"/>
    <w:rsid w:val="001C65E6"/>
    <w:rsid w:val="001D569F"/>
    <w:rsid w:val="00203FD2"/>
    <w:rsid w:val="00211FEB"/>
    <w:rsid w:val="0023186D"/>
    <w:rsid w:val="002454B8"/>
    <w:rsid w:val="002541CF"/>
    <w:rsid w:val="0026578E"/>
    <w:rsid w:val="00271B2B"/>
    <w:rsid w:val="002939C2"/>
    <w:rsid w:val="002A0622"/>
    <w:rsid w:val="002A2930"/>
    <w:rsid w:val="002C185E"/>
    <w:rsid w:val="002E3D98"/>
    <w:rsid w:val="00303E23"/>
    <w:rsid w:val="00353819"/>
    <w:rsid w:val="003538CE"/>
    <w:rsid w:val="003654F1"/>
    <w:rsid w:val="00377B3B"/>
    <w:rsid w:val="003976AC"/>
    <w:rsid w:val="003C4B4F"/>
    <w:rsid w:val="003E1508"/>
    <w:rsid w:val="003E717D"/>
    <w:rsid w:val="00404EC2"/>
    <w:rsid w:val="004054DC"/>
    <w:rsid w:val="00411C3B"/>
    <w:rsid w:val="00461BDE"/>
    <w:rsid w:val="00462CBE"/>
    <w:rsid w:val="00466D25"/>
    <w:rsid w:val="00482FC1"/>
    <w:rsid w:val="004D20F0"/>
    <w:rsid w:val="004D4593"/>
    <w:rsid w:val="004D58B9"/>
    <w:rsid w:val="004F28D1"/>
    <w:rsid w:val="004F2C76"/>
    <w:rsid w:val="004F4E18"/>
    <w:rsid w:val="0051390B"/>
    <w:rsid w:val="00530CA0"/>
    <w:rsid w:val="00592353"/>
    <w:rsid w:val="00597671"/>
    <w:rsid w:val="005A3C9D"/>
    <w:rsid w:val="00606EDE"/>
    <w:rsid w:val="00632302"/>
    <w:rsid w:val="00640EB7"/>
    <w:rsid w:val="00653564"/>
    <w:rsid w:val="00691EFB"/>
    <w:rsid w:val="00693E7F"/>
    <w:rsid w:val="00722B19"/>
    <w:rsid w:val="00740C3E"/>
    <w:rsid w:val="0076129C"/>
    <w:rsid w:val="00771BEF"/>
    <w:rsid w:val="007830D8"/>
    <w:rsid w:val="007C4F4A"/>
    <w:rsid w:val="007E60A6"/>
    <w:rsid w:val="00847CE9"/>
    <w:rsid w:val="00850DF8"/>
    <w:rsid w:val="00852BB7"/>
    <w:rsid w:val="00860523"/>
    <w:rsid w:val="00890B58"/>
    <w:rsid w:val="008B5FB6"/>
    <w:rsid w:val="008C7789"/>
    <w:rsid w:val="008F507C"/>
    <w:rsid w:val="009209D9"/>
    <w:rsid w:val="009265C9"/>
    <w:rsid w:val="009B355B"/>
    <w:rsid w:val="009C2646"/>
    <w:rsid w:val="00A015EF"/>
    <w:rsid w:val="00A06A8F"/>
    <w:rsid w:val="00A374B9"/>
    <w:rsid w:val="00A745A3"/>
    <w:rsid w:val="00AD1197"/>
    <w:rsid w:val="00AD450E"/>
    <w:rsid w:val="00B33FA7"/>
    <w:rsid w:val="00B53BEB"/>
    <w:rsid w:val="00B7217A"/>
    <w:rsid w:val="00BF54FD"/>
    <w:rsid w:val="00BF68DE"/>
    <w:rsid w:val="00BF6FBC"/>
    <w:rsid w:val="00C04A26"/>
    <w:rsid w:val="00C47500"/>
    <w:rsid w:val="00C54983"/>
    <w:rsid w:val="00CA2C49"/>
    <w:rsid w:val="00CB348D"/>
    <w:rsid w:val="00D04045"/>
    <w:rsid w:val="00D95FDB"/>
    <w:rsid w:val="00DE467F"/>
    <w:rsid w:val="00E157F0"/>
    <w:rsid w:val="00E25165"/>
    <w:rsid w:val="00E34020"/>
    <w:rsid w:val="00E60CE8"/>
    <w:rsid w:val="00E868F5"/>
    <w:rsid w:val="00E94059"/>
    <w:rsid w:val="00EB3729"/>
    <w:rsid w:val="00EC7220"/>
    <w:rsid w:val="00EE095E"/>
    <w:rsid w:val="00F01CBB"/>
    <w:rsid w:val="00F15209"/>
    <w:rsid w:val="00F33425"/>
    <w:rsid w:val="00F50200"/>
    <w:rsid w:val="00F54E37"/>
    <w:rsid w:val="00F559DE"/>
    <w:rsid w:val="00F55E4E"/>
    <w:rsid w:val="00F85E0E"/>
    <w:rsid w:val="00F85FC6"/>
    <w:rsid w:val="00FA5B0D"/>
    <w:rsid w:val="00FC6008"/>
    <w:rsid w:val="00FD0BF9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E4E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5E4E"/>
    <w:rPr>
      <w:rFonts w:ascii="Bashkort" w:hAnsi="Bashkort" w:cs="Times New Roman"/>
      <w:b/>
      <w:sz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5FD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55E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1">
    <w:name w:val="Абзац списка"/>
    <w:basedOn w:val="Normal"/>
    <w:uiPriority w:val="99"/>
    <w:rsid w:val="004D20F0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2C49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uiPriority w:val="99"/>
    <w:rsid w:val="00CA2C4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69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2</Pages>
  <Words>632</Words>
  <Characters>3604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21</cp:revision>
  <cp:lastPrinted>2020-05-02T10:51:00Z</cp:lastPrinted>
  <dcterms:created xsi:type="dcterms:W3CDTF">2019-11-26T04:09:00Z</dcterms:created>
  <dcterms:modified xsi:type="dcterms:W3CDTF">2020-07-16T10:12:00Z</dcterms:modified>
</cp:coreProperties>
</file>