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4A" w:rsidRDefault="00E37F4A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37F4A" w:rsidRDefault="00E37F4A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37F4A" w:rsidRPr="00457857" w:rsidRDefault="00E37F4A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E37F4A" w:rsidRPr="009510F2" w:rsidRDefault="00E37F4A" w:rsidP="004620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к Изменениям, вносимым в постановление </w:t>
      </w:r>
    </w:p>
    <w:p w:rsidR="00E37F4A" w:rsidRPr="009510F2" w:rsidRDefault="00E37F4A" w:rsidP="0034787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E37F4A" w:rsidRPr="009510F2" w:rsidRDefault="00E37F4A" w:rsidP="004620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Благовещенский район Республики</w:t>
      </w:r>
    </w:p>
    <w:p w:rsidR="00E37F4A" w:rsidRPr="009510F2" w:rsidRDefault="00E37F4A" w:rsidP="004620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/>
          <w:sz w:val="18"/>
          <w:szCs w:val="18"/>
        </w:rPr>
        <w:t>23</w:t>
      </w:r>
      <w:r w:rsidRPr="00BA5AE4">
        <w:rPr>
          <w:rFonts w:ascii="Times New Roman" w:hAnsi="Times New Roman"/>
          <w:sz w:val="18"/>
          <w:szCs w:val="18"/>
          <w:highlight w:val="yellow"/>
        </w:rPr>
        <w:t>.</w:t>
      </w:r>
      <w:r>
        <w:rPr>
          <w:rFonts w:ascii="Times New Roman" w:hAnsi="Times New Roman"/>
          <w:sz w:val="18"/>
          <w:szCs w:val="18"/>
          <w:highlight w:val="yellow"/>
        </w:rPr>
        <w:t>10</w:t>
      </w:r>
      <w:r w:rsidRPr="00BA5AE4">
        <w:rPr>
          <w:rFonts w:ascii="Times New Roman" w:hAnsi="Times New Roman"/>
          <w:sz w:val="18"/>
          <w:szCs w:val="18"/>
          <w:highlight w:val="yellow"/>
        </w:rPr>
        <w:t>.20</w:t>
      </w:r>
      <w:r>
        <w:rPr>
          <w:rFonts w:ascii="Times New Roman" w:hAnsi="Times New Roman"/>
          <w:sz w:val="18"/>
          <w:szCs w:val="18"/>
          <w:highlight w:val="yellow"/>
        </w:rPr>
        <w:t>19</w:t>
      </w:r>
      <w:r w:rsidRPr="00BA5AE4">
        <w:rPr>
          <w:rFonts w:ascii="Times New Roman" w:hAnsi="Times New Roman"/>
          <w:sz w:val="18"/>
          <w:szCs w:val="18"/>
          <w:highlight w:val="yellow"/>
        </w:rPr>
        <w:t xml:space="preserve"> № </w:t>
      </w:r>
      <w:r>
        <w:rPr>
          <w:rFonts w:ascii="Times New Roman" w:hAnsi="Times New Roman"/>
          <w:sz w:val="18"/>
          <w:szCs w:val="18"/>
          <w:highlight w:val="yellow"/>
        </w:rPr>
        <w:t xml:space="preserve">35 </w:t>
      </w:r>
      <w:r w:rsidRPr="00BA5AE4">
        <w:rPr>
          <w:rFonts w:ascii="Times New Roman" w:hAnsi="Times New Roman"/>
          <w:sz w:val="18"/>
          <w:szCs w:val="18"/>
          <w:highlight w:val="yellow"/>
        </w:rPr>
        <w:t>,</w:t>
      </w:r>
      <w:bookmarkStart w:id="0" w:name="_GoBack"/>
      <w:bookmarkEnd w:id="0"/>
    </w:p>
    <w:p w:rsidR="00E37F4A" w:rsidRPr="009510F2" w:rsidRDefault="00E37F4A" w:rsidP="004620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утвержденным постановлением</w:t>
      </w:r>
    </w:p>
    <w:p w:rsidR="00E37F4A" w:rsidRPr="009510F2" w:rsidRDefault="00E37F4A" w:rsidP="0034787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Администрации сельского поселения Орловский  сельсовет муниципального р</w:t>
      </w:r>
      <w:r w:rsidRPr="009510F2">
        <w:rPr>
          <w:rFonts w:ascii="Times New Roman" w:hAnsi="Times New Roman"/>
          <w:sz w:val="18"/>
          <w:szCs w:val="18"/>
        </w:rPr>
        <w:t>айона</w:t>
      </w:r>
    </w:p>
    <w:p w:rsidR="00E37F4A" w:rsidRDefault="00E37F4A" w:rsidP="004620C1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  Благовещенский район</w:t>
      </w:r>
    </w:p>
    <w:p w:rsidR="00E37F4A" w:rsidRPr="009510F2" w:rsidRDefault="00E37F4A" w:rsidP="004620C1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Республики Башкортостан </w:t>
      </w:r>
    </w:p>
    <w:p w:rsidR="00E37F4A" w:rsidRPr="009510F2" w:rsidRDefault="00E37F4A" w:rsidP="004620C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41</w:t>
      </w:r>
    </w:p>
    <w:p w:rsidR="00E37F4A" w:rsidRPr="009510F2" w:rsidRDefault="00E37F4A" w:rsidP="004620C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37F4A" w:rsidRPr="009510F2" w:rsidRDefault="00E37F4A" w:rsidP="004620C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E37F4A" w:rsidRPr="009510F2" w:rsidRDefault="00E37F4A" w:rsidP="004620C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37F4A" w:rsidRPr="009510F2" w:rsidRDefault="00E37F4A" w:rsidP="004620C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37F4A" w:rsidRPr="009510F2" w:rsidRDefault="00E37F4A" w:rsidP="004620C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34787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Орловский </w:t>
      </w:r>
      <w:r w:rsidRPr="00347875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37F4A" w:rsidRPr="0002173A" w:rsidRDefault="00E37F4A" w:rsidP="004620C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37F4A" w:rsidRPr="00874776" w:rsidRDefault="00E37F4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E37F4A" w:rsidRPr="00874776" w:rsidRDefault="00E37F4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ОРЛОВСКИЙ СЕЛЬСОВЕТ МУНИЦИПАЛЬНОГО РАЙОНА 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37F4A" w:rsidRPr="00874776" w:rsidRDefault="00E37F4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37F4A" w:rsidRPr="00874776" w:rsidRDefault="00E37F4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37F4A" w:rsidRPr="00874776" w:rsidRDefault="00E37F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7F4A" w:rsidRDefault="00E37F4A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E37F4A" w:rsidRDefault="00E37F4A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787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Орловский </w:t>
      </w:r>
      <w:r w:rsidRPr="00347875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37F4A" w:rsidRDefault="00E37F4A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Республики Башкортостан  ____________________________________________________                                                                                  </w:t>
      </w:r>
    </w:p>
    <w:p w:rsidR="00E37F4A" w:rsidRDefault="00E37F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7F4A" w:rsidRPr="00874776" w:rsidRDefault="00E37F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E37F4A" w:rsidRPr="00793493" w:rsidTr="0062734F">
        <w:tc>
          <w:tcPr>
            <w:tcW w:w="2271" w:type="dxa"/>
            <w:vMerge w:val="restart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E37F4A" w:rsidRPr="00793493" w:rsidTr="0062734F">
        <w:tc>
          <w:tcPr>
            <w:tcW w:w="2271" w:type="dxa"/>
            <w:vMerge/>
          </w:tcPr>
          <w:p w:rsidR="00E37F4A" w:rsidRPr="00793493" w:rsidRDefault="00E37F4A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37F4A" w:rsidRPr="00793493" w:rsidRDefault="00E37F4A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37F4A" w:rsidRPr="00793493" w:rsidRDefault="00E37F4A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4A" w:rsidRPr="00793493" w:rsidTr="009C367A">
        <w:trPr>
          <w:trHeight w:val="173"/>
        </w:trPr>
        <w:tc>
          <w:tcPr>
            <w:tcW w:w="2271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E37F4A" w:rsidRPr="00793493" w:rsidTr="009C367A">
        <w:trPr>
          <w:trHeight w:val="193"/>
        </w:trPr>
        <w:tc>
          <w:tcPr>
            <w:tcW w:w="2271" w:type="dxa"/>
            <w:vAlign w:val="bottom"/>
          </w:tcPr>
          <w:p w:rsidR="00E37F4A" w:rsidRPr="00C71778" w:rsidRDefault="00E37F4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4A" w:rsidRPr="00793493" w:rsidTr="00A83D5E">
        <w:trPr>
          <w:trHeight w:val="44"/>
        </w:trPr>
        <w:tc>
          <w:tcPr>
            <w:tcW w:w="2271" w:type="dxa"/>
            <w:vAlign w:val="bottom"/>
          </w:tcPr>
          <w:p w:rsidR="00E37F4A" w:rsidRPr="00C71778" w:rsidRDefault="00E37F4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4A" w:rsidRPr="00793493" w:rsidTr="0062734F">
        <w:tc>
          <w:tcPr>
            <w:tcW w:w="2271" w:type="dxa"/>
            <w:vAlign w:val="center"/>
          </w:tcPr>
          <w:p w:rsidR="00E37F4A" w:rsidRPr="00C71778" w:rsidRDefault="00E37F4A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37F4A" w:rsidRPr="00C71778" w:rsidRDefault="00E37F4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7F4A" w:rsidRPr="00874776" w:rsidRDefault="00E37F4A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37F4A" w:rsidRPr="00874776" w:rsidRDefault="00E37F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37F4A" w:rsidRPr="00874776" w:rsidRDefault="00E37F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37F4A" w:rsidRPr="00874776" w:rsidRDefault="00E37F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7F4A" w:rsidRPr="00874776" w:rsidRDefault="00E37F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37F4A" w:rsidRPr="00874776" w:rsidRDefault="00E37F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E37F4A" w:rsidRPr="00874776" w:rsidRDefault="00E37F4A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E37F4A" w:rsidRPr="00874776" w:rsidSect="0040215B">
      <w:headerReference w:type="default" r:id="rId6"/>
      <w:pgSz w:w="16838" w:h="11906" w:orient="landscape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4A" w:rsidRDefault="00E37F4A" w:rsidP="009C367A">
      <w:pPr>
        <w:spacing w:after="0" w:line="240" w:lineRule="auto"/>
      </w:pPr>
      <w:r>
        <w:separator/>
      </w:r>
    </w:p>
  </w:endnote>
  <w:endnote w:type="continuationSeparator" w:id="0">
    <w:p w:rsidR="00E37F4A" w:rsidRDefault="00E37F4A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4A" w:rsidRDefault="00E37F4A" w:rsidP="009C367A">
      <w:pPr>
        <w:spacing w:after="0" w:line="240" w:lineRule="auto"/>
      </w:pPr>
      <w:r>
        <w:separator/>
      </w:r>
    </w:p>
  </w:footnote>
  <w:footnote w:type="continuationSeparator" w:id="0">
    <w:p w:rsidR="00E37F4A" w:rsidRDefault="00E37F4A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4A" w:rsidRPr="009C367A" w:rsidRDefault="00E37F4A">
    <w:pPr>
      <w:pStyle w:val="Header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E37F4A" w:rsidRDefault="00E37F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2173A"/>
    <w:rsid w:val="000224BE"/>
    <w:rsid w:val="00197D8C"/>
    <w:rsid w:val="001C614D"/>
    <w:rsid w:val="00210450"/>
    <w:rsid w:val="0029598C"/>
    <w:rsid w:val="002A1456"/>
    <w:rsid w:val="00347875"/>
    <w:rsid w:val="00365D0B"/>
    <w:rsid w:val="0040215B"/>
    <w:rsid w:val="00457857"/>
    <w:rsid w:val="004620C1"/>
    <w:rsid w:val="0062734F"/>
    <w:rsid w:val="006C7859"/>
    <w:rsid w:val="006D1B14"/>
    <w:rsid w:val="00781449"/>
    <w:rsid w:val="00793493"/>
    <w:rsid w:val="00805FF9"/>
    <w:rsid w:val="00874776"/>
    <w:rsid w:val="009510F2"/>
    <w:rsid w:val="009C367A"/>
    <w:rsid w:val="00A0733B"/>
    <w:rsid w:val="00A15E20"/>
    <w:rsid w:val="00A34431"/>
    <w:rsid w:val="00A83D5E"/>
    <w:rsid w:val="00AC0B8F"/>
    <w:rsid w:val="00AE0AAE"/>
    <w:rsid w:val="00B0135A"/>
    <w:rsid w:val="00B2067F"/>
    <w:rsid w:val="00BA5AE4"/>
    <w:rsid w:val="00BB142A"/>
    <w:rsid w:val="00C71778"/>
    <w:rsid w:val="00C97D56"/>
    <w:rsid w:val="00CA1F80"/>
    <w:rsid w:val="00D006F0"/>
    <w:rsid w:val="00D10BB2"/>
    <w:rsid w:val="00E37F4A"/>
    <w:rsid w:val="00E5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6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608</Words>
  <Characters>3471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1</cp:lastModifiedBy>
  <cp:revision>8</cp:revision>
  <cp:lastPrinted>2020-11-13T10:33:00Z</cp:lastPrinted>
  <dcterms:created xsi:type="dcterms:W3CDTF">2020-11-27T06:05:00Z</dcterms:created>
  <dcterms:modified xsi:type="dcterms:W3CDTF">2021-01-27T06:39:00Z</dcterms:modified>
</cp:coreProperties>
</file>