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5" w:rsidRDefault="00BA1005" w:rsidP="006F6CE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1005" w:rsidRDefault="00BA1005" w:rsidP="006F6CE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BA1005" w:rsidRDefault="00BA1005" w:rsidP="006F6CE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22</w:t>
      </w:r>
    </w:p>
    <w:p w:rsidR="00BA1005" w:rsidRDefault="00BA1005" w:rsidP="006F6CE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A1005" w:rsidRDefault="00BA1005" w:rsidP="006F6CE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Pr="002C71D8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2C71D8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BA1005" w:rsidRDefault="00BA1005" w:rsidP="006F6CEB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BA1005" w:rsidRDefault="00BA1005" w:rsidP="00EA0A58">
      <w:pPr>
        <w:pStyle w:val="ConsPlusNonformat"/>
        <w:jc w:val="both"/>
        <w:rPr>
          <w:sz w:val="12"/>
        </w:rPr>
      </w:pPr>
    </w:p>
    <w:p w:rsidR="00BA1005" w:rsidRDefault="00BA1005" w:rsidP="00EA0A58">
      <w:pPr>
        <w:pStyle w:val="ConsPlusNonformat"/>
        <w:jc w:val="both"/>
        <w:rPr>
          <w:sz w:val="12"/>
        </w:rPr>
      </w:pPr>
    </w:p>
    <w:p w:rsidR="00BA1005" w:rsidRDefault="00BA1005" w:rsidP="00EA0A58">
      <w:pPr>
        <w:pStyle w:val="ConsPlusNonformat"/>
        <w:jc w:val="both"/>
        <w:rPr>
          <w:sz w:val="12"/>
        </w:rPr>
      </w:pP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осуществляющего функции                                                            </w:t>
      </w:r>
      <w:r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BA1005" w:rsidRPr="0029326C" w:rsidRDefault="00BA1005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</w:p>
    <w:p w:rsidR="00BA1005" w:rsidRPr="00E86E24" w:rsidRDefault="00BA1005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BA1005" w:rsidRDefault="00BA1005" w:rsidP="0029326C">
      <w:pPr>
        <w:pStyle w:val="ConsPlusNonformat"/>
        <w:jc w:val="both"/>
      </w:pPr>
    </w:p>
    <w:p w:rsidR="00BA1005" w:rsidRDefault="00BA1005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BA1005" w:rsidRDefault="00BA1005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BA1005" w:rsidRPr="00842451" w:rsidTr="00DA66E0">
        <w:tc>
          <w:tcPr>
            <w:tcW w:w="926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BA1005" w:rsidRPr="0029326C" w:rsidRDefault="00BA1005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BA1005" w:rsidRPr="0029326C" w:rsidRDefault="00BA1005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BA1005" w:rsidRPr="00842451" w:rsidTr="00DA66E0">
        <w:tc>
          <w:tcPr>
            <w:tcW w:w="926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A1005" w:rsidRPr="0029326C" w:rsidRDefault="00BA1005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BA1005" w:rsidRPr="0029326C" w:rsidRDefault="00BA1005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c>
          <w:tcPr>
            <w:tcW w:w="926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c>
          <w:tcPr>
            <w:tcW w:w="92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A1005" w:rsidRPr="00842451" w:rsidTr="00DA66E0">
        <w:tc>
          <w:tcPr>
            <w:tcW w:w="92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1005" w:rsidRDefault="00BA1005" w:rsidP="008204A2">
      <w:pPr>
        <w:pStyle w:val="ConsPlusNormal"/>
        <w:ind w:firstLine="540"/>
        <w:jc w:val="both"/>
      </w:pPr>
    </w:p>
    <w:p w:rsidR="00BA1005" w:rsidRDefault="00BA1005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BA1005" w:rsidRDefault="00BA1005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BA1005" w:rsidRDefault="00BA1005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BA1005" w:rsidRDefault="00BA1005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  <w:rPr>
          <w:sz w:val="18"/>
        </w:rPr>
      </w:pPr>
    </w:p>
    <w:p w:rsidR="00BA1005" w:rsidRPr="0029326C" w:rsidRDefault="00BA1005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BA1005" w:rsidRPr="0029326C" w:rsidRDefault="00BA1005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BA1005" w:rsidRDefault="00BA1005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BA1005" w:rsidRPr="00842451" w:rsidTr="00DA66E0">
        <w:tc>
          <w:tcPr>
            <w:tcW w:w="1486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BA1005" w:rsidRPr="0029326C" w:rsidRDefault="00BA1005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BA1005" w:rsidRPr="00842451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c>
          <w:tcPr>
            <w:tcW w:w="85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c>
          <w:tcPr>
            <w:tcW w:w="85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c>
          <w:tcPr>
            <w:tcW w:w="85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A1005" w:rsidRPr="00842451" w:rsidTr="00DA66E0">
        <w:tc>
          <w:tcPr>
            <w:tcW w:w="85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1005" w:rsidRDefault="00BA1005" w:rsidP="008204A2">
      <w:pPr>
        <w:pStyle w:val="ConsPlusNormal"/>
        <w:jc w:val="center"/>
      </w:pPr>
    </w:p>
    <w:p w:rsidR="00BA1005" w:rsidRDefault="00BA1005" w:rsidP="008204A2">
      <w:pPr>
        <w:pStyle w:val="ConsPlusNormal"/>
        <w:jc w:val="center"/>
      </w:pPr>
    </w:p>
    <w:p w:rsidR="00BA1005" w:rsidRDefault="00BA1005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BA1005" w:rsidRPr="00950489" w:rsidRDefault="00BA1005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A1005" w:rsidRPr="00842451" w:rsidTr="001A557D">
        <w:tc>
          <w:tcPr>
            <w:tcW w:w="2718" w:type="dxa"/>
            <w:gridSpan w:val="2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A1005" w:rsidRPr="00842451" w:rsidTr="001A557D">
        <w:tc>
          <w:tcPr>
            <w:tcW w:w="1359" w:type="dxa"/>
          </w:tcPr>
          <w:p w:rsidR="00BA1005" w:rsidRPr="00431409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BA1005" w:rsidRPr="00842451" w:rsidTr="001A557D">
        <w:tc>
          <w:tcPr>
            <w:tcW w:w="1359" w:type="dxa"/>
          </w:tcPr>
          <w:p w:rsidR="00BA1005" w:rsidRPr="00950489" w:rsidRDefault="00BA1005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A1005" w:rsidRPr="00842451" w:rsidTr="001A557D">
        <w:tc>
          <w:tcPr>
            <w:tcW w:w="1359" w:type="dxa"/>
          </w:tcPr>
          <w:p w:rsidR="00BA1005" w:rsidRPr="00950489" w:rsidRDefault="00BA1005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1A557D">
        <w:tc>
          <w:tcPr>
            <w:tcW w:w="1359" w:type="dxa"/>
          </w:tcPr>
          <w:p w:rsidR="00BA1005" w:rsidRPr="00950489" w:rsidRDefault="00BA1005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A1005" w:rsidRPr="00950489" w:rsidRDefault="00BA1005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1005" w:rsidRDefault="00BA1005" w:rsidP="008204A2">
      <w:pPr>
        <w:pStyle w:val="ConsPlusNonformat"/>
        <w:jc w:val="both"/>
        <w:rPr>
          <w:sz w:val="18"/>
        </w:rPr>
      </w:pPr>
    </w:p>
    <w:p w:rsidR="00BA1005" w:rsidRDefault="00BA1005" w:rsidP="008204A2">
      <w:pPr>
        <w:pStyle w:val="ConsPlusNonformat"/>
        <w:jc w:val="both"/>
        <w:rPr>
          <w:sz w:val="18"/>
        </w:rPr>
      </w:pPr>
    </w:p>
    <w:p w:rsidR="00BA1005" w:rsidRDefault="00BA1005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BA1005" w:rsidRDefault="00BA1005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BA1005" w:rsidRPr="00842451" w:rsidTr="009B6BCC">
        <w:tc>
          <w:tcPr>
            <w:tcW w:w="1054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BA1005" w:rsidRPr="0029326C" w:rsidRDefault="00BA1005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BA1005" w:rsidRPr="0029326C" w:rsidRDefault="00BA1005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BA1005" w:rsidRPr="00842451" w:rsidTr="009B6BCC">
        <w:tc>
          <w:tcPr>
            <w:tcW w:w="105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A1005" w:rsidRPr="0029326C" w:rsidRDefault="00BA1005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BA1005" w:rsidRPr="0029326C" w:rsidRDefault="00BA1005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9B6BCC">
        <w:tc>
          <w:tcPr>
            <w:tcW w:w="105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A1005" w:rsidRPr="00842451" w:rsidRDefault="00BA10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9B6BCC">
        <w:tc>
          <w:tcPr>
            <w:tcW w:w="105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BA1005" w:rsidRPr="0029326C" w:rsidRDefault="00BA10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A1005" w:rsidRPr="00842451" w:rsidTr="009B6BCC">
        <w:tc>
          <w:tcPr>
            <w:tcW w:w="105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005" w:rsidRPr="00842451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A1005" w:rsidRPr="0029326C" w:rsidRDefault="00BA10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1005" w:rsidRDefault="00BA1005" w:rsidP="008204A2">
      <w:pPr>
        <w:pStyle w:val="ConsPlusNormal"/>
        <w:jc w:val="both"/>
      </w:pPr>
    </w:p>
    <w:p w:rsidR="00BA1005" w:rsidRPr="0029326C" w:rsidRDefault="00BA1005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BA1005" w:rsidRPr="0029326C" w:rsidRDefault="00BA1005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BA1005" w:rsidRPr="0029326C" w:rsidRDefault="00BA1005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BA1005" w:rsidRPr="0029326C" w:rsidRDefault="00BA1005" w:rsidP="008204A2">
      <w:pPr>
        <w:pStyle w:val="ConsPlusNonformat"/>
        <w:jc w:val="both"/>
        <w:rPr>
          <w:sz w:val="28"/>
        </w:rPr>
      </w:pPr>
    </w:p>
    <w:p w:rsidR="00BA1005" w:rsidRPr="0029326C" w:rsidRDefault="00BA1005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BA1005" w:rsidRDefault="00BA1005" w:rsidP="008204A2">
      <w:pPr>
        <w:pStyle w:val="ConsPlusNonformat"/>
        <w:jc w:val="both"/>
      </w:pPr>
    </w:p>
    <w:p w:rsidR="00BA1005" w:rsidRDefault="00BA1005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A1005" w:rsidRDefault="00BA1005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BA1005" w:rsidRDefault="00BA1005" w:rsidP="002F642B">
      <w:pPr>
        <w:pStyle w:val="ConsPlusNormal"/>
        <w:jc w:val="right"/>
        <w:rPr>
          <w:sz w:val="12"/>
        </w:rPr>
      </w:pPr>
    </w:p>
    <w:sectPr w:rsidR="00BA1005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05" w:rsidRDefault="00BA1005" w:rsidP="00E86E24">
      <w:pPr>
        <w:spacing w:after="0" w:line="240" w:lineRule="auto"/>
      </w:pPr>
      <w:r>
        <w:separator/>
      </w:r>
    </w:p>
  </w:endnote>
  <w:endnote w:type="continuationSeparator" w:id="0">
    <w:p w:rsidR="00BA1005" w:rsidRDefault="00BA100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05" w:rsidRDefault="00BA1005" w:rsidP="00E86E24">
      <w:pPr>
        <w:spacing w:after="0" w:line="240" w:lineRule="auto"/>
      </w:pPr>
      <w:r>
        <w:separator/>
      </w:r>
    </w:p>
  </w:footnote>
  <w:footnote w:type="continuationSeparator" w:id="0">
    <w:p w:rsidR="00BA1005" w:rsidRDefault="00BA100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005" w:rsidRDefault="00BA1005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BA1005" w:rsidRDefault="00BA10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193"/>
    <w:rsid w:val="000D4D60"/>
    <w:rsid w:val="001A557D"/>
    <w:rsid w:val="001D1E6A"/>
    <w:rsid w:val="002168E1"/>
    <w:rsid w:val="0029326C"/>
    <w:rsid w:val="002C71D8"/>
    <w:rsid w:val="002F642B"/>
    <w:rsid w:val="003E57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6F6CEB"/>
    <w:rsid w:val="00816B69"/>
    <w:rsid w:val="008204A2"/>
    <w:rsid w:val="00842451"/>
    <w:rsid w:val="008E5000"/>
    <w:rsid w:val="00936EBC"/>
    <w:rsid w:val="00950489"/>
    <w:rsid w:val="009B6BCC"/>
    <w:rsid w:val="00A10EFC"/>
    <w:rsid w:val="00A34743"/>
    <w:rsid w:val="00A57943"/>
    <w:rsid w:val="00B0642F"/>
    <w:rsid w:val="00B25159"/>
    <w:rsid w:val="00B3618A"/>
    <w:rsid w:val="00B6643C"/>
    <w:rsid w:val="00BA1005"/>
    <w:rsid w:val="00D77470"/>
    <w:rsid w:val="00DA66E0"/>
    <w:rsid w:val="00E2157C"/>
    <w:rsid w:val="00E86E24"/>
    <w:rsid w:val="00E92D88"/>
    <w:rsid w:val="00EA0A58"/>
    <w:rsid w:val="00EF796B"/>
    <w:rsid w:val="00F43AC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799</Words>
  <Characters>4556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2020-11-13T10:05:00Z</cp:lastPrinted>
  <dcterms:created xsi:type="dcterms:W3CDTF">2020-11-12T06:35:00Z</dcterms:created>
  <dcterms:modified xsi:type="dcterms:W3CDTF">2021-01-28T04:23:00Z</dcterms:modified>
</cp:coreProperties>
</file>