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3A" w:rsidRDefault="00E9323A" w:rsidP="00850D29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323A" w:rsidRDefault="00E9323A" w:rsidP="00850D2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E9323A" w:rsidRDefault="00E9323A" w:rsidP="00850D2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26</w:t>
      </w:r>
    </w:p>
    <w:p w:rsidR="00E9323A" w:rsidRDefault="00E9323A" w:rsidP="00850D2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9323A" w:rsidRDefault="00E9323A" w:rsidP="00850D2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Орловский </w:t>
      </w:r>
      <w:r w:rsidRPr="00457A4C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E9323A" w:rsidRDefault="00E9323A" w:rsidP="00850D29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E9323A" w:rsidRDefault="00E9323A" w:rsidP="00EA0A58">
      <w:pPr>
        <w:pStyle w:val="ConsPlusNonformat"/>
        <w:jc w:val="both"/>
        <w:rPr>
          <w:sz w:val="12"/>
        </w:rPr>
      </w:pPr>
    </w:p>
    <w:p w:rsidR="00E9323A" w:rsidRDefault="00E9323A" w:rsidP="00EA0A58">
      <w:pPr>
        <w:pStyle w:val="ConsPlusNonformat"/>
        <w:jc w:val="both"/>
        <w:rPr>
          <w:sz w:val="12"/>
        </w:rPr>
      </w:pPr>
    </w:p>
    <w:p w:rsidR="00E9323A" w:rsidRPr="00437CAC" w:rsidRDefault="00E9323A" w:rsidP="00AD1D6F">
      <w:pPr>
        <w:pStyle w:val="ConsPlusNormal"/>
        <w:jc w:val="center"/>
        <w:rPr>
          <w:sz w:val="28"/>
        </w:rPr>
      </w:pP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</w:p>
    <w:p w:rsidR="00E9323A" w:rsidRDefault="00E9323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E9323A" w:rsidRDefault="00E9323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E9323A" w:rsidRDefault="00E9323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E9323A" w:rsidRDefault="00E9323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E9323A" w:rsidRDefault="00E9323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E9323A" w:rsidRDefault="00E9323A" w:rsidP="00AD1D6F">
      <w:pPr>
        <w:pStyle w:val="ConsPlusNonformat"/>
        <w:jc w:val="both"/>
      </w:pPr>
    </w:p>
    <w:p w:rsidR="00E9323A" w:rsidRPr="00437CAC" w:rsidRDefault="00E9323A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E9323A" w:rsidRPr="00437CAC" w:rsidRDefault="00E9323A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E9323A" w:rsidRPr="0053663F" w:rsidTr="00437CAC">
        <w:tc>
          <w:tcPr>
            <w:tcW w:w="1085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E9323A" w:rsidRPr="00437CAC" w:rsidRDefault="00E9323A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E9323A" w:rsidRPr="0053663F" w:rsidTr="00437CAC">
        <w:tc>
          <w:tcPr>
            <w:tcW w:w="1085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437CAC">
        <w:tc>
          <w:tcPr>
            <w:tcW w:w="1085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9323A" w:rsidRPr="0053663F" w:rsidTr="00437CAC">
        <w:tc>
          <w:tcPr>
            <w:tcW w:w="1085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437CAC">
        <w:tc>
          <w:tcPr>
            <w:tcW w:w="1085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E9323A" w:rsidRPr="00437CAC" w:rsidRDefault="00E9323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9323A" w:rsidRPr="00437CAC" w:rsidRDefault="00E9323A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9323A" w:rsidRPr="00437CAC" w:rsidRDefault="00E9323A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E9323A" w:rsidRPr="00437CAC" w:rsidRDefault="00E9323A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E9323A" w:rsidRPr="0053663F" w:rsidTr="00650DF6">
        <w:tc>
          <w:tcPr>
            <w:tcW w:w="2404" w:type="dxa"/>
            <w:gridSpan w:val="2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E9323A" w:rsidRPr="00437CAC" w:rsidRDefault="00E9323A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9323A" w:rsidRPr="0053663F" w:rsidTr="00650DF6">
        <w:trPr>
          <w:trHeight w:val="509"/>
        </w:trPr>
        <w:tc>
          <w:tcPr>
            <w:tcW w:w="2404" w:type="dxa"/>
            <w:gridSpan w:val="2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650DF6">
        <w:tc>
          <w:tcPr>
            <w:tcW w:w="138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650DF6">
        <w:tc>
          <w:tcPr>
            <w:tcW w:w="138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E9323A" w:rsidRPr="00437CAC" w:rsidRDefault="00E9323A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E9323A" w:rsidRPr="00437CAC" w:rsidRDefault="00E9323A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E9323A" w:rsidRPr="0053663F" w:rsidTr="00650DF6">
        <w:tc>
          <w:tcPr>
            <w:tcW w:w="1383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9323A" w:rsidRDefault="00E9323A" w:rsidP="00AD1D6F">
      <w:pPr>
        <w:pStyle w:val="ConsPlusNormal"/>
        <w:jc w:val="center"/>
      </w:pPr>
    </w:p>
    <w:p w:rsidR="00E9323A" w:rsidRDefault="00E9323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E9323A" w:rsidRDefault="00E9323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E9323A" w:rsidRDefault="00E9323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E9323A" w:rsidRDefault="00E9323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E9323A" w:rsidRDefault="00E9323A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E9323A" w:rsidRPr="0053663F" w:rsidTr="00437CAC">
        <w:tc>
          <w:tcPr>
            <w:tcW w:w="1085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E9323A" w:rsidRPr="00437CAC" w:rsidRDefault="00E9323A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E9323A" w:rsidRPr="0053663F" w:rsidTr="00437CAC">
        <w:tc>
          <w:tcPr>
            <w:tcW w:w="1085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E9323A" w:rsidRPr="0053663F" w:rsidRDefault="00E9323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650DF6">
        <w:tc>
          <w:tcPr>
            <w:tcW w:w="1085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9323A" w:rsidRPr="0053663F" w:rsidTr="00650DF6">
        <w:tc>
          <w:tcPr>
            <w:tcW w:w="1085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9323A" w:rsidRPr="0053663F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E9323A" w:rsidRPr="00437CAC" w:rsidRDefault="00E932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9323A" w:rsidRPr="00437CAC" w:rsidRDefault="00E9323A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E9323A" w:rsidRPr="00437CAC" w:rsidRDefault="00E9323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E9323A" w:rsidRDefault="00E9323A" w:rsidP="00AD1D6F">
      <w:pPr>
        <w:pStyle w:val="ConsPlusNonformat"/>
        <w:jc w:val="both"/>
      </w:pPr>
    </w:p>
    <w:p w:rsidR="00E9323A" w:rsidRDefault="00E9323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E9323A" w:rsidRDefault="00E9323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E9323A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3A" w:rsidRDefault="00E9323A" w:rsidP="00C005F7">
      <w:pPr>
        <w:spacing w:after="0" w:line="240" w:lineRule="auto"/>
      </w:pPr>
      <w:r>
        <w:separator/>
      </w:r>
    </w:p>
  </w:endnote>
  <w:endnote w:type="continuationSeparator" w:id="0">
    <w:p w:rsidR="00E9323A" w:rsidRDefault="00E9323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3A" w:rsidRDefault="00E9323A" w:rsidP="00C005F7">
      <w:pPr>
        <w:spacing w:after="0" w:line="240" w:lineRule="auto"/>
      </w:pPr>
      <w:r>
        <w:separator/>
      </w:r>
    </w:p>
  </w:footnote>
  <w:footnote w:type="continuationSeparator" w:id="0">
    <w:p w:rsidR="00E9323A" w:rsidRDefault="00E9323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A" w:rsidRPr="00C005F7" w:rsidRDefault="00E9323A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E9323A" w:rsidRDefault="00E932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1445"/>
    <w:rsid w:val="00053FFA"/>
    <w:rsid w:val="00083CDB"/>
    <w:rsid w:val="000D4D60"/>
    <w:rsid w:val="001214D3"/>
    <w:rsid w:val="00126B49"/>
    <w:rsid w:val="00166459"/>
    <w:rsid w:val="001A557D"/>
    <w:rsid w:val="001D1E6A"/>
    <w:rsid w:val="002F642B"/>
    <w:rsid w:val="00326B15"/>
    <w:rsid w:val="003B51A4"/>
    <w:rsid w:val="00437CAC"/>
    <w:rsid w:val="00457A4C"/>
    <w:rsid w:val="004A11EB"/>
    <w:rsid w:val="004B43F1"/>
    <w:rsid w:val="0053663F"/>
    <w:rsid w:val="005A57DD"/>
    <w:rsid w:val="005B7C22"/>
    <w:rsid w:val="005C72B0"/>
    <w:rsid w:val="005D7D67"/>
    <w:rsid w:val="005E4A67"/>
    <w:rsid w:val="00650DF6"/>
    <w:rsid w:val="006840DD"/>
    <w:rsid w:val="008204A2"/>
    <w:rsid w:val="008237DA"/>
    <w:rsid w:val="00831E93"/>
    <w:rsid w:val="00850D29"/>
    <w:rsid w:val="00887A25"/>
    <w:rsid w:val="008E5000"/>
    <w:rsid w:val="00936EBC"/>
    <w:rsid w:val="00A10EFC"/>
    <w:rsid w:val="00A46578"/>
    <w:rsid w:val="00AD1D6F"/>
    <w:rsid w:val="00AE6C78"/>
    <w:rsid w:val="00B0642F"/>
    <w:rsid w:val="00B158B7"/>
    <w:rsid w:val="00B25159"/>
    <w:rsid w:val="00B6643C"/>
    <w:rsid w:val="00BF1CBA"/>
    <w:rsid w:val="00C005F7"/>
    <w:rsid w:val="00CF6EE4"/>
    <w:rsid w:val="00D77470"/>
    <w:rsid w:val="00E205C1"/>
    <w:rsid w:val="00E21601"/>
    <w:rsid w:val="00E92D88"/>
    <w:rsid w:val="00E9323A"/>
    <w:rsid w:val="00EA0A58"/>
    <w:rsid w:val="00EE7F93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869</Words>
  <Characters>4954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22</cp:revision>
  <cp:lastPrinted>2020-11-13T10:17:00Z</cp:lastPrinted>
  <dcterms:created xsi:type="dcterms:W3CDTF">2020-11-12T06:56:00Z</dcterms:created>
  <dcterms:modified xsi:type="dcterms:W3CDTF">2021-01-28T04:26:00Z</dcterms:modified>
</cp:coreProperties>
</file>