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60" w:rsidRDefault="00354160" w:rsidP="004453D6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354160" w:rsidRDefault="00354160" w:rsidP="004453D6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 решение Совета  сельского     поселения     Орловский    сельсовет      муниципального      района  Благовещенский                                                                              район  Республики Башкортостан  от  28.11.2014г.  №  38-3</w:t>
      </w:r>
    </w:p>
    <w:p w:rsidR="00354160" w:rsidRDefault="00354160" w:rsidP="004453D6">
      <w:pPr>
        <w:widowControl/>
        <w:autoSpaceDE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«Об  установлении налога  на имущество  физических лиц»</w:t>
      </w:r>
    </w:p>
    <w:p w:rsidR="00354160" w:rsidRDefault="00354160" w:rsidP="004453D6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354160" w:rsidRDefault="00354160" w:rsidP="004453D6">
      <w:pPr>
        <w:widowControl/>
        <w:autoSpaceDE/>
        <w:adjustRightInd/>
        <w:jc w:val="center"/>
        <w:rPr>
          <w:sz w:val="28"/>
          <w:szCs w:val="28"/>
        </w:rPr>
      </w:pPr>
    </w:p>
    <w:p w:rsidR="00354160" w:rsidRDefault="00354160" w:rsidP="004453D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 Налоговым кодексом Российской  Федерации Совет  сельского     поселения     Орловский    сельсовет      муниципального      района Благовещенский район Республики Башкортостан</w:t>
      </w:r>
    </w:p>
    <w:p w:rsidR="00354160" w:rsidRDefault="00354160" w:rsidP="004453D6">
      <w:pPr>
        <w:widowControl/>
        <w:autoSpaceDE/>
        <w:adjustRightInd/>
        <w:rPr>
          <w:sz w:val="24"/>
          <w:szCs w:val="24"/>
        </w:rPr>
      </w:pPr>
    </w:p>
    <w:p w:rsidR="00354160" w:rsidRDefault="00354160" w:rsidP="004453D6">
      <w:pPr>
        <w:widowControl/>
        <w:autoSpaceDE/>
        <w:adjustRightInd/>
        <w:rPr>
          <w:sz w:val="24"/>
          <w:szCs w:val="24"/>
        </w:rPr>
      </w:pPr>
    </w:p>
    <w:p w:rsidR="00354160" w:rsidRDefault="00354160" w:rsidP="004453D6">
      <w:pPr>
        <w:widowControl/>
        <w:autoSpaceDE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354160" w:rsidRDefault="00354160" w:rsidP="004453D6">
      <w:pPr>
        <w:widowControl/>
        <w:autoSpaceDE/>
        <w:adjustRightInd/>
        <w:rPr>
          <w:b/>
          <w:bCs/>
          <w:sz w:val="28"/>
          <w:szCs w:val="28"/>
        </w:rPr>
      </w:pPr>
    </w:p>
    <w:p w:rsidR="00354160" w:rsidRDefault="00354160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Внести  изменения   в   решение    Совета   сельского     поселения     Орловский    сельсовет      муниципального      района    Благовещенский   район  Республики Башкортостан  от  28.11.2014г.    №  38-3     «Об    установлении    налога    на имущество  физических лиц»  следующие изменения:</w:t>
      </w:r>
    </w:p>
    <w:p w:rsidR="00354160" w:rsidRDefault="00354160" w:rsidP="004453D6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после пункта 4 добавить пункт 4.1 в следующем изложении:</w:t>
      </w:r>
    </w:p>
    <w:p w:rsidR="00354160" w:rsidRDefault="00354160" w:rsidP="004453D6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налога налогоплательщиками – физическими лицами, не являющимися  индивидуальными предпринимателями в срок не позднее 1 декабря года, следующего за истекшим налоговым периодом.</w:t>
      </w:r>
    </w:p>
    <w:p w:rsidR="00354160" w:rsidRDefault="00354160" w:rsidP="004453D6">
      <w:pPr>
        <w:widowControl/>
        <w:autoSpaceDE/>
        <w:adjustRightInd/>
        <w:jc w:val="both"/>
        <w:rPr>
          <w:sz w:val="28"/>
          <w:szCs w:val="28"/>
        </w:rPr>
      </w:pPr>
    </w:p>
    <w:p w:rsidR="00354160" w:rsidRDefault="00354160" w:rsidP="004453D6">
      <w:pPr>
        <w:widowControl/>
        <w:autoSpaceDE/>
        <w:adjustRightInd/>
        <w:jc w:val="both"/>
        <w:rPr>
          <w:sz w:val="28"/>
          <w:szCs w:val="28"/>
        </w:rPr>
      </w:pPr>
    </w:p>
    <w:p w:rsidR="00354160" w:rsidRDefault="00354160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354160" w:rsidRDefault="00354160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сельсовет   </w:t>
      </w:r>
    </w:p>
    <w:p w:rsidR="00354160" w:rsidRDefault="00354160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354160" w:rsidRDefault="00354160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354160" w:rsidRDefault="00354160" w:rsidP="004453D6">
      <w:pPr>
        <w:widowControl/>
        <w:autoSpaceDE/>
        <w:adjustRightInd/>
        <w:rPr>
          <w:sz w:val="24"/>
          <w:szCs w:val="24"/>
        </w:rPr>
      </w:pPr>
      <w:r>
        <w:rPr>
          <w:sz w:val="28"/>
          <w:szCs w:val="28"/>
        </w:rPr>
        <w:t>Республики Башкортостан                                                       З.А.Загитова</w:t>
      </w:r>
    </w:p>
    <w:p w:rsidR="00354160" w:rsidRDefault="00354160">
      <w:bookmarkStart w:id="0" w:name="_GoBack"/>
      <w:bookmarkEnd w:id="0"/>
    </w:p>
    <w:sectPr w:rsidR="00354160" w:rsidSect="009D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5D0"/>
    <w:multiLevelType w:val="hybridMultilevel"/>
    <w:tmpl w:val="B796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D3"/>
    <w:rsid w:val="00354160"/>
    <w:rsid w:val="004453D6"/>
    <w:rsid w:val="005356DD"/>
    <w:rsid w:val="00720DCD"/>
    <w:rsid w:val="007E6EB9"/>
    <w:rsid w:val="00992467"/>
    <w:rsid w:val="009D14D3"/>
    <w:rsid w:val="009D638F"/>
    <w:rsid w:val="00E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3D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53D6"/>
    <w:rPr>
      <w:rFonts w:ascii="Arial" w:hAnsi="Arial" w:cs="Arial"/>
      <w:b/>
      <w:bCs/>
      <w:sz w:val="26"/>
      <w:szCs w:val="26"/>
      <w:lang w:eastAsia="ru-RU"/>
    </w:rPr>
  </w:style>
  <w:style w:type="paragraph" w:styleId="NoSpacing">
    <w:name w:val="No Spacing"/>
    <w:uiPriority w:val="99"/>
    <w:qFormat/>
    <w:rsid w:val="00EB0E3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B0E34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2001-12-31T20:43:00Z</dcterms:created>
  <dcterms:modified xsi:type="dcterms:W3CDTF">2017-02-15T04:31:00Z</dcterms:modified>
</cp:coreProperties>
</file>