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4A209B" w:rsidRPr="005A1258" w:rsidTr="00176AE0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ind w:left="360" w:right="22"/>
              <w:jc w:val="center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5A1258">
              <w:rPr>
                <w:rFonts w:eastAsia="Times New Roman" w:cs="Times New Roman"/>
                <w:kern w:val="0"/>
                <w:lang w:eastAsia="ru-RU" w:bidi="ar-SA"/>
              </w:rPr>
              <w:t xml:space="preserve">           </w:t>
            </w:r>
          </w:p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ind w:left="360" w:right="22"/>
              <w:jc w:val="center"/>
              <w:rPr>
                <w:rFonts w:ascii="Bashkort" w:hAnsi="Bashkort" w:cs="Times New Roman"/>
                <w:b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БАШКОРТОСТАН РЕСПУБЛИКА</w:t>
            </w:r>
            <w:r w:rsidRPr="005A1258">
              <w:rPr>
                <w:rFonts w:ascii="Arial New Bash" w:hAnsi="Arial New Bash" w:cs="Times New Roman"/>
                <w:b/>
                <w:kern w:val="0"/>
                <w:lang w:val="en-US" w:eastAsia="ru-RU" w:bidi="ar-SA"/>
              </w:rPr>
              <w:t>h</w:t>
            </w: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Ы</w:t>
            </w:r>
          </w:p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ind w:left="360" w:right="22"/>
              <w:jc w:val="center"/>
              <w:rPr>
                <w:rFonts w:ascii="Arial New Bash" w:hAnsi="Arial New Bash" w:cs="Times New Roman"/>
                <w:b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 xml:space="preserve">БЛАГОВЕЩЕН РАЙОНЫ МУНИЦИПАЛЬ РАЙОНЫНЫ   </w:t>
            </w:r>
            <w:r w:rsidRPr="005A1258">
              <w:rPr>
                <w:rFonts w:ascii="Arial" w:hAnsi="Arial" w:cs="Arial"/>
                <w:b/>
                <w:kern w:val="0"/>
                <w:lang w:eastAsia="ru-RU" w:bidi="ar-SA"/>
              </w:rPr>
              <w:t>ОРЛОВКА</w:t>
            </w:r>
            <w:r w:rsidRPr="005A1258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 xml:space="preserve"> АУЫЛ СОВЕТЫ </w:t>
            </w:r>
          </w:p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ind w:left="360" w:right="22"/>
              <w:jc w:val="center"/>
              <w:rPr>
                <w:rFonts w:ascii="Arial New Bash" w:hAnsi="Arial New Bash" w:cs="Times New Roman"/>
                <w:b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 xml:space="preserve"> АУЫЛЫ БИЛ</w:t>
            </w:r>
            <w:r w:rsidRPr="005A1258">
              <w:rPr>
                <w:rFonts w:ascii="Arial" w:hAnsi="Arial" w:cs="Arial"/>
                <w:b/>
                <w:kern w:val="0"/>
                <w:lang w:eastAsia="ru-RU" w:bidi="ar-SA"/>
              </w:rPr>
              <w:t>Ә</w:t>
            </w: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М</w:t>
            </w:r>
            <w:r w:rsidRPr="005A1258">
              <w:rPr>
                <w:rFonts w:ascii="Arial" w:hAnsi="Arial" w:cs="Arial"/>
                <w:b/>
                <w:kern w:val="0"/>
                <w:lang w:eastAsia="ru-RU" w:bidi="ar-SA"/>
              </w:rPr>
              <w:t>Ә</w:t>
            </w:r>
            <w:r w:rsidRPr="005A1258">
              <w:rPr>
                <w:rFonts w:ascii="Arial New Bash" w:hAnsi="Arial New Bash" w:cs="Times New Roman"/>
                <w:b/>
                <w:kern w:val="0"/>
                <w:lang w:val="en-US" w:eastAsia="ru-RU" w:bidi="ar-SA"/>
              </w:rPr>
              <w:t>h</w:t>
            </w: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Е ХАКИМИ</w:t>
            </w:r>
            <w:r w:rsidRPr="005A1258">
              <w:rPr>
                <w:rFonts w:ascii="Arial" w:hAnsi="Arial" w:cs="Arial"/>
                <w:b/>
                <w:kern w:val="0"/>
                <w:lang w:eastAsia="ru-RU" w:bidi="ar-SA"/>
              </w:rPr>
              <w:t>Ә</w:t>
            </w: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ТЕ</w:t>
            </w:r>
          </w:p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left="360" w:right="22"/>
              <w:jc w:val="center"/>
              <w:rPr>
                <w:rFonts w:ascii="Bashkort" w:hAnsi="Bashkort" w:cs="Times New Roman"/>
                <w:bCs/>
                <w:kern w:val="0"/>
                <w:lang w:eastAsia="en-US" w:bidi="ar-SA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left="360" w:right="22" w:hanging="313"/>
              <w:jc w:val="center"/>
              <w:rPr>
                <w:rFonts w:ascii="Calibri" w:hAnsi="Calibri" w:cs="Times New Roman"/>
                <w:kern w:val="0"/>
                <w:lang w:eastAsia="en-US" w:bidi="ar-SA"/>
              </w:rPr>
            </w:pPr>
            <w:r w:rsidRPr="005A1258">
              <w:rPr>
                <w:rFonts w:ascii="Calibri" w:eastAsia="Times New Roman" w:hAnsi="Calibri" w:cs="Times New Roman"/>
                <w:kern w:val="0"/>
                <w:lang w:eastAsia="en-US" w:bidi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7" o:title=""/>
                </v:shape>
                <o:OLEObject Type="Embed" ProgID="Word.Picture.8" ShapeID="_x0000_i1025" DrawAspect="Content" ObjectID="_1668248859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ind w:left="360" w:right="22"/>
              <w:jc w:val="center"/>
              <w:rPr>
                <w:rFonts w:ascii="Bashkort" w:hAnsi="Bashkort" w:cs="Times New Roman"/>
                <w:b/>
                <w:kern w:val="0"/>
                <w:lang w:eastAsia="en-US" w:bidi="ar-SA"/>
              </w:rPr>
            </w:pPr>
          </w:p>
          <w:p w:rsidR="004A209B" w:rsidRPr="005A1258" w:rsidRDefault="004A209B" w:rsidP="005A1258">
            <w:pPr>
              <w:keepNext/>
              <w:widowControl/>
              <w:suppressAutoHyphens w:val="0"/>
              <w:ind w:left="136" w:right="22" w:hanging="136"/>
              <w:jc w:val="center"/>
              <w:outlineLvl w:val="2"/>
              <w:rPr>
                <w:rFonts w:ascii="Arial New Bash" w:hAnsi="Arial New Bash" w:cs="Times New Roman"/>
                <w:b/>
                <w:bCs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bCs/>
                <w:kern w:val="0"/>
                <w:lang w:eastAsia="ru-RU" w:bidi="ar-SA"/>
              </w:rPr>
              <w:t xml:space="preserve">РЕСПУБЛИКА </w:t>
            </w:r>
          </w:p>
          <w:p w:rsidR="004A209B" w:rsidRPr="005A1258" w:rsidRDefault="004A209B" w:rsidP="005A1258">
            <w:pPr>
              <w:keepNext/>
              <w:widowControl/>
              <w:suppressAutoHyphens w:val="0"/>
              <w:ind w:left="136" w:right="22" w:hanging="136"/>
              <w:jc w:val="center"/>
              <w:outlineLvl w:val="2"/>
              <w:rPr>
                <w:rFonts w:ascii="Bashkort" w:hAnsi="Bashkort" w:cs="Times New Roman"/>
                <w:b/>
                <w:bCs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bCs/>
                <w:kern w:val="0"/>
                <w:lang w:eastAsia="ru-RU" w:bidi="ar-SA"/>
              </w:rPr>
              <w:t xml:space="preserve"> БАШКОРТОСТАН</w:t>
            </w:r>
          </w:p>
          <w:p w:rsidR="004A209B" w:rsidRPr="005A1258" w:rsidRDefault="004A209B" w:rsidP="005A1258">
            <w:pPr>
              <w:keepNext/>
              <w:widowControl/>
              <w:suppressAutoHyphens w:val="0"/>
              <w:ind w:left="360" w:right="22"/>
              <w:jc w:val="center"/>
              <w:outlineLvl w:val="4"/>
              <w:rPr>
                <w:rFonts w:ascii="Arial New Bash" w:hAnsi="Arial New Bash" w:cs="Times New Roman"/>
                <w:b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АДМИНИСТРАЦИЯ</w:t>
            </w:r>
          </w:p>
          <w:p w:rsidR="004A209B" w:rsidRPr="005A1258" w:rsidRDefault="004A209B" w:rsidP="005A1258">
            <w:pPr>
              <w:keepNext/>
              <w:widowControl/>
              <w:suppressAutoHyphens w:val="0"/>
              <w:ind w:left="136" w:right="22" w:hanging="224"/>
              <w:jc w:val="center"/>
              <w:outlineLvl w:val="4"/>
              <w:rPr>
                <w:rFonts w:ascii="Arial New Bash" w:hAnsi="Arial New Bash" w:cs="Times New Roman"/>
                <w:b/>
                <w:kern w:val="0"/>
                <w:lang w:eastAsia="ru-RU" w:bidi="ar-SA"/>
              </w:rPr>
            </w:pPr>
            <w:r w:rsidRPr="005A1258">
              <w:rPr>
                <w:rFonts w:ascii="Arial New Bash" w:hAnsi="Arial New Bash" w:cs="Times New Roman"/>
                <w:b/>
                <w:kern w:val="0"/>
                <w:lang w:eastAsia="ru-RU" w:bidi="ar-SA"/>
              </w:rPr>
              <w:t>СЕЛЬСКОГО   ПОСЕЛЕНИЯ    ОРЛОВСКИЙ СЕЛЬСОВЕТ МУНИЦИПАЛЬНОГО РАЙОНА БЛАГОВЕЩЕНСКИЙ РАЙОН</w:t>
            </w:r>
          </w:p>
          <w:p w:rsidR="004A209B" w:rsidRPr="005A1258" w:rsidRDefault="004A209B" w:rsidP="005A1258">
            <w:pPr>
              <w:suppressAutoHyphens w:val="0"/>
              <w:autoSpaceDE w:val="0"/>
              <w:autoSpaceDN w:val="0"/>
              <w:adjustRightInd w:val="0"/>
              <w:spacing w:line="240" w:lineRule="atLeast"/>
              <w:ind w:left="360" w:right="22"/>
              <w:jc w:val="center"/>
              <w:rPr>
                <w:rFonts w:ascii="Bashkort" w:hAnsi="Bashkort" w:cs="Times New Roman"/>
                <w:kern w:val="0"/>
                <w:lang w:eastAsia="en-US" w:bidi="ar-SA"/>
              </w:rPr>
            </w:pPr>
          </w:p>
        </w:tc>
      </w:tr>
    </w:tbl>
    <w:p w:rsidR="004A209B" w:rsidRPr="005A1258" w:rsidRDefault="004A209B" w:rsidP="005A1258">
      <w:pPr>
        <w:suppressAutoHyphens w:val="0"/>
        <w:autoSpaceDE w:val="0"/>
        <w:autoSpaceDN w:val="0"/>
        <w:adjustRightInd w:val="0"/>
        <w:rPr>
          <w:rFonts w:ascii="Calibri" w:hAnsi="Calibri" w:cs="Times New Roman"/>
          <w:kern w:val="0"/>
          <w:sz w:val="28"/>
          <w:szCs w:val="28"/>
          <w:lang w:eastAsia="en-US" w:bidi="ar-SA"/>
        </w:rPr>
      </w:pPr>
    </w:p>
    <w:p w:rsidR="004A209B" w:rsidRPr="005A1258" w:rsidRDefault="004A209B" w:rsidP="005A1258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КАРАР                                                                                    ПОСТАНОВЛЕНИЕ</w:t>
      </w:r>
    </w:p>
    <w:p w:rsidR="004A209B" w:rsidRPr="005A1258" w:rsidRDefault="004A209B" w:rsidP="005A1258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20 ноябрь 2020й.                               № 38                                  20 ноября  2020г.    </w:t>
      </w:r>
    </w:p>
    <w:p w:rsidR="004A209B" w:rsidRPr="005A1258" w:rsidRDefault="004A209B" w:rsidP="005A1258">
      <w:pPr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       </w:t>
      </w:r>
      <w:r w:rsidRPr="005A125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br/>
      </w:r>
    </w:p>
    <w:p w:rsidR="004A209B" w:rsidRPr="005A1258" w:rsidRDefault="004A209B" w:rsidP="005A125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5A1258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Положения о </w:t>
      </w:r>
      <w:r w:rsidRPr="005A125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ведении реестра мест (площадок) накопления твердых коммунальных отходов на территории </w:t>
      </w:r>
      <w:r w:rsidRPr="005A1258">
        <w:rPr>
          <w:rFonts w:eastAsia="Times New Roman" w:cs="Times New Roman"/>
          <w:b/>
          <w:kern w:val="0"/>
          <w:lang w:eastAsia="ru-RU" w:bidi="ar-SA"/>
        </w:rPr>
        <w:t>сельского поселения  Орловский сельсовет муниципального района Благовещенский район Республики Башкортостан</w:t>
      </w:r>
    </w:p>
    <w:p w:rsidR="004A209B" w:rsidRPr="005A1258" w:rsidRDefault="004A209B" w:rsidP="005A1258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4A209B" w:rsidRPr="005A1258" w:rsidRDefault="004A209B" w:rsidP="005A1258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5A1258">
        <w:rPr>
          <w:rFonts w:eastAsia="Times New Roman" w:cs="Times New Roman"/>
          <w:kern w:val="0"/>
          <w:lang w:eastAsia="ru-RU" w:bidi="ar-SA"/>
        </w:rPr>
        <w:tab/>
        <w:t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года № 64, руководствуясь статьёй 3, Устава сельского поселения  Орловский сельсовет муниципального района Благовещенский район Республики Башкортостан Администрация сельского поселения  Орловский сельсовет муниципального района Благовещенский район Республики Башкортостан</w:t>
      </w:r>
    </w:p>
    <w:p w:rsidR="004A209B" w:rsidRPr="005A1258" w:rsidRDefault="004A209B" w:rsidP="005A1258">
      <w:pPr>
        <w:widowControl/>
        <w:suppressAutoHyphens w:val="0"/>
        <w:spacing w:before="100" w:beforeAutospacing="1" w:after="119"/>
        <w:jc w:val="both"/>
        <w:outlineLvl w:val="0"/>
        <w:rPr>
          <w:rFonts w:eastAsia="Times New Roman" w:cs="Times New Roman"/>
          <w:kern w:val="0"/>
          <w:lang w:eastAsia="ru-RU" w:bidi="ar-SA"/>
        </w:rPr>
      </w:pPr>
      <w:r w:rsidRPr="005A1258">
        <w:rPr>
          <w:rFonts w:eastAsia="Times New Roman" w:cs="Times New Roman"/>
          <w:kern w:val="0"/>
          <w:lang w:eastAsia="ru-RU" w:bidi="ar-SA"/>
        </w:rPr>
        <w:t>ПОСТАНОВЛЯЕТ:</w:t>
      </w:r>
    </w:p>
    <w:p w:rsidR="004A209B" w:rsidRPr="005A1258" w:rsidRDefault="004A209B" w:rsidP="005A1258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Признать утратившим силу Постановление Администрации сельского поселения  Орловский сельсовет от 22.04.2020 г. №17 «Об утверждении порядка 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 Орловский сельсовет муниципального района Благовещенский район Республики Башкортостан»</w:t>
      </w:r>
    </w:p>
    <w:p w:rsidR="004A209B" w:rsidRPr="005A1258" w:rsidRDefault="004A209B" w:rsidP="005A1258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 xml:space="preserve">Утвердить Положение о ведении реестра мест (площадок) накопления твердых коммунальных отходов на территории </w:t>
      </w:r>
      <w:r w:rsidRPr="005A1258">
        <w:rPr>
          <w:rFonts w:eastAsia="Times New Roman" w:cs="Times New Roman"/>
          <w:kern w:val="0"/>
          <w:lang w:eastAsia="ru-RU" w:bidi="ar-SA"/>
        </w:rPr>
        <w:t xml:space="preserve">сельского поселения  Орловский сельсовет муниципального района Благовещенский район Республики Башкортостан 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>(приложение № 1).</w:t>
      </w:r>
    </w:p>
    <w:p w:rsidR="004A209B" w:rsidRPr="005A1258" w:rsidRDefault="004A209B" w:rsidP="005A125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ab/>
        <w:t>2. Утвердить реестр мест (площадок) накопления твёрдых коммунальных отходов. (приложение № 2).</w:t>
      </w:r>
    </w:p>
    <w:p w:rsidR="004A209B" w:rsidRPr="005A1258" w:rsidRDefault="004A209B" w:rsidP="005A1258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A1258">
        <w:rPr>
          <w:rFonts w:eastAsia="Times New Roman" w:cs="Times New Roman"/>
          <w:kern w:val="0"/>
          <w:lang w:eastAsia="ru-RU" w:bidi="ar-SA"/>
        </w:rPr>
        <w:t>3. Разместить настоящее Постановление на официальном сайте администрации сельского поселения  Орловский сельсовет муниципального района Благовещенский район Республики Башкортостан.</w:t>
      </w:r>
    </w:p>
    <w:p w:rsidR="004A209B" w:rsidRPr="005A1258" w:rsidRDefault="004A209B" w:rsidP="005A1258">
      <w:pPr>
        <w:tabs>
          <w:tab w:val="left" w:pos="935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5A1258">
        <w:rPr>
          <w:rFonts w:eastAsia="Times New Roman" w:cs="Times New Roman"/>
          <w:kern w:val="0"/>
          <w:lang w:eastAsia="ru-RU" w:bidi="ar-SA"/>
        </w:rPr>
        <w:t xml:space="preserve">  4. Контроль за исполнением данного постановления оставляю за собой.</w:t>
      </w:r>
      <w:r w:rsidRPr="005A1258">
        <w:rPr>
          <w:rFonts w:eastAsia="Times New Roman" w:cs="Times New Roman"/>
          <w:kern w:val="0"/>
          <w:lang w:eastAsia="ru-RU" w:bidi="ar-SA"/>
        </w:rPr>
        <w:br/>
      </w:r>
    </w:p>
    <w:p w:rsidR="004A209B" w:rsidRPr="005A1258" w:rsidRDefault="004A209B" w:rsidP="005A1258">
      <w:pPr>
        <w:tabs>
          <w:tab w:val="left" w:pos="9356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A209B" w:rsidRPr="005A1258" w:rsidRDefault="004A209B" w:rsidP="005A1258">
      <w:pPr>
        <w:tabs>
          <w:tab w:val="left" w:pos="9356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</w:p>
    <w:p w:rsidR="004A209B" w:rsidRPr="005A1258" w:rsidRDefault="004A209B" w:rsidP="005A1258">
      <w:pPr>
        <w:tabs>
          <w:tab w:val="left" w:pos="9356"/>
        </w:tabs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ru-RU" w:bidi="ar-SA"/>
        </w:rPr>
      </w:pPr>
      <w:r w:rsidRPr="005A1258">
        <w:rPr>
          <w:rFonts w:eastAsia="Times New Roman" w:cs="Times New Roman"/>
          <w:kern w:val="0"/>
          <w:lang w:eastAsia="ru-RU" w:bidi="ar-SA"/>
        </w:rPr>
        <w:t>Глава сельского поселения                                                                        З.А. Загитова</w:t>
      </w:r>
    </w:p>
    <w:p w:rsidR="004A209B" w:rsidRPr="005A1258" w:rsidRDefault="004A209B" w:rsidP="005A1258">
      <w:pPr>
        <w:widowControl/>
        <w:tabs>
          <w:tab w:val="left" w:pos="5103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kern w:val="0"/>
          <w:lang w:eastAsia="ru-RU" w:bidi="ar-SA"/>
        </w:rPr>
      </w:pPr>
    </w:p>
    <w:p w:rsidR="004A209B" w:rsidRPr="005A1258" w:rsidRDefault="004A209B" w:rsidP="005A1258">
      <w:pPr>
        <w:widowControl/>
        <w:tabs>
          <w:tab w:val="left" w:pos="5103"/>
        </w:tabs>
        <w:suppressAutoHyphens w:val="0"/>
        <w:autoSpaceDE w:val="0"/>
        <w:autoSpaceDN w:val="0"/>
        <w:adjustRightInd w:val="0"/>
        <w:rPr>
          <w:rFonts w:eastAsia="Times New Roman" w:cs="Times New Roman"/>
          <w:bCs/>
          <w:kern w:val="0"/>
          <w:sz w:val="20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 xml:space="preserve">                                                                                                                                          Приложение № 1</w:t>
      </w: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br/>
        <w:t xml:space="preserve">                                                                                                                                         к постановлению администрации</w:t>
      </w:r>
    </w:p>
    <w:p w:rsidR="004A209B" w:rsidRPr="005A1258" w:rsidRDefault="004A209B" w:rsidP="005A125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 xml:space="preserve">                                                                                                                  сельского поселения</w:t>
      </w:r>
    </w:p>
    <w:p w:rsidR="004A209B" w:rsidRPr="005A1258" w:rsidRDefault="004A209B" w:rsidP="005A1258">
      <w:pPr>
        <w:widowControl/>
        <w:suppressAutoHyphens w:val="0"/>
        <w:autoSpaceDE w:val="0"/>
        <w:autoSpaceDN w:val="0"/>
        <w:adjustRightInd w:val="0"/>
        <w:outlineLvl w:val="0"/>
        <w:rPr>
          <w:rFonts w:eastAsia="Times New Roman" w:cs="Times New Roman"/>
          <w:b/>
          <w:kern w:val="0"/>
          <w:sz w:val="20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 xml:space="preserve">                                                                                                                                         Орловский сельсовет </w:t>
      </w:r>
    </w:p>
    <w:p w:rsidR="004A209B" w:rsidRPr="005A1258" w:rsidRDefault="004A209B" w:rsidP="005A125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0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 xml:space="preserve">                                                                                                                        муниципального района                         </w:t>
      </w: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ab/>
        <w:t xml:space="preserve">                                                                                                        Благовещенский район</w:t>
      </w:r>
    </w:p>
    <w:p w:rsidR="004A209B" w:rsidRPr="005A1258" w:rsidRDefault="004A209B" w:rsidP="005A1258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Cs/>
          <w:kern w:val="0"/>
          <w:sz w:val="20"/>
          <w:lang w:eastAsia="ru-RU" w:bidi="ar-SA"/>
        </w:rPr>
      </w:pP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t xml:space="preserve">                                                                                                                             Республики Башкортостан</w:t>
      </w:r>
      <w:r w:rsidRPr="005A1258">
        <w:rPr>
          <w:rFonts w:eastAsia="Times New Roman" w:cs="Times New Roman"/>
          <w:b/>
          <w:kern w:val="0"/>
          <w:sz w:val="20"/>
          <w:lang w:eastAsia="ru-RU" w:bidi="ar-SA"/>
        </w:rPr>
        <w:br/>
        <w:t xml:space="preserve">                                                                                                                  от  20.11.2020.г. № 38</w:t>
      </w:r>
    </w:p>
    <w:p w:rsidR="004A209B" w:rsidRPr="005A1258" w:rsidRDefault="004A209B" w:rsidP="005A1258">
      <w:pPr>
        <w:widowControl/>
        <w:tabs>
          <w:tab w:val="left" w:pos="5103"/>
        </w:tabs>
        <w:suppressAutoHyphens w:val="0"/>
        <w:autoSpaceDE w:val="0"/>
        <w:autoSpaceDN w:val="0"/>
        <w:adjustRightInd w:val="0"/>
        <w:ind w:left="5103"/>
        <w:jc w:val="right"/>
        <w:rPr>
          <w:rFonts w:ascii="Arial" w:hAnsi="Arial" w:cs="Arial"/>
          <w:bCs/>
          <w:kern w:val="0"/>
          <w:sz w:val="20"/>
          <w:szCs w:val="20"/>
          <w:lang w:eastAsia="ru-RU" w:bidi="ar-SA"/>
        </w:rPr>
      </w:pPr>
    </w:p>
    <w:p w:rsidR="004A209B" w:rsidRPr="005A1258" w:rsidRDefault="004A209B" w:rsidP="005A1258">
      <w:pPr>
        <w:widowControl/>
        <w:suppressAutoHyphens w:val="0"/>
        <w:jc w:val="center"/>
        <w:outlineLvl w:val="0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Положение </w:t>
      </w:r>
    </w:p>
    <w:p w:rsidR="004A209B" w:rsidRPr="005A1258" w:rsidRDefault="004A209B" w:rsidP="005A1258">
      <w:pPr>
        <w:widowControl/>
        <w:suppressAutoHyphens w:val="0"/>
        <w:spacing w:before="100" w:beforeAutospacing="1" w:after="119"/>
        <w:ind w:firstLine="709"/>
        <w:jc w:val="both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о ведении реестра мест (площадок) накопления 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 xml:space="preserve">1. Настоящий порядок определяет ведение реестра мест (площадок) накопления твердых коммунальных отходов на территории </w:t>
      </w:r>
      <w:r w:rsidRPr="005A1258">
        <w:rPr>
          <w:rFonts w:eastAsia="Times New Roman" w:cs="Times New Roman"/>
          <w:bCs/>
          <w:color w:val="000000"/>
          <w:kern w:val="0"/>
          <w:lang w:eastAsia="ru-RU" w:bidi="ar-SA"/>
        </w:rPr>
        <w:t>сельского поселения  Орловский сельсовет муниципального района Благовещенский район Республики Башкортостан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>, требования к содержанию указанного реестра.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ab/>
      </w:r>
    </w:p>
    <w:p w:rsidR="004A209B" w:rsidRPr="005A1258" w:rsidRDefault="004A209B" w:rsidP="005A1258">
      <w:pPr>
        <w:widowControl/>
        <w:suppressAutoHyphens w:val="0"/>
        <w:spacing w:before="100" w:beforeAutospacing="1" w:after="119"/>
        <w:jc w:val="center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b/>
          <w:color w:val="000000"/>
          <w:kern w:val="0"/>
          <w:lang w:eastAsia="ru-RU" w:bidi="ar-SA"/>
        </w:rPr>
        <w:t>Формирование и ведение реестра мест (площадок) накопления твердых коммунальных отходов, требования к его содержанию</w:t>
      </w:r>
    </w:p>
    <w:p w:rsidR="004A209B" w:rsidRPr="005A1258" w:rsidRDefault="004A209B" w:rsidP="005A1258">
      <w:pPr>
        <w:widowControl/>
        <w:suppressAutoHyphens w:val="0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5A1258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сельского поселения  Орловский сельсовет муниципального района Благовещенский район Республики 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4. Реестр ведется на государственном языке Российской Федерации.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данные о нахождении мест (площадок) накопления твердых коммунальных отходов;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данные о технических характеристиках мест (площадок) накопления твердых коммунальных отходов;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данные о собственниках мест (площадок) накопления твердых коммунальных отходов;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5A1258">
        <w:rPr>
          <w:rFonts w:eastAsia="Times New Roman" w:cs="Times New Roman"/>
          <w:bCs/>
          <w:color w:val="000000"/>
          <w:kern w:val="0"/>
          <w:lang w:eastAsia="ru-RU" w:bidi="ar-SA"/>
        </w:rPr>
        <w:t>сельского поселения  Орловский сельсовет муниципального района Благовещенский район Республики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4A209B" w:rsidRPr="005A1258" w:rsidRDefault="004A209B" w:rsidP="005A1258">
      <w:pPr>
        <w:widowControl/>
        <w:suppressAutoHyphens w:val="0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5A1258">
        <w:rPr>
          <w:rFonts w:eastAsia="Times New Roman" w:cs="Times New Roman"/>
          <w:color w:val="000000"/>
          <w:kern w:val="0"/>
          <w:lang w:eastAsia="ru-RU" w:bidi="ar-SA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br/>
      </w:r>
      <w:r w:rsidRPr="005A1258">
        <w:rPr>
          <w:rFonts w:eastAsia="Times New Roman" w:cs="Times New Roman"/>
          <w:color w:val="000000"/>
          <w:kern w:val="0"/>
          <w:lang w:eastAsia="ru-RU" w:bidi="ar-SA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B6003B">
      <w:pPr>
        <w:ind w:left="7200"/>
        <w:jc w:val="right"/>
      </w:pPr>
    </w:p>
    <w:p w:rsidR="004A209B" w:rsidRDefault="004A209B" w:rsidP="00061D92">
      <w:pPr>
        <w:tabs>
          <w:tab w:val="center" w:pos="4807"/>
        </w:tabs>
        <w:rPr>
          <w:sz w:val="18"/>
          <w:szCs w:val="18"/>
        </w:rPr>
        <w:sectPr w:rsidR="004A209B" w:rsidSect="004D2558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4A209B" w:rsidRDefault="004A209B" w:rsidP="00061D92">
      <w:pPr>
        <w:pStyle w:val="ConsPlusNonformat"/>
        <w:rPr>
          <w:sz w:val="16"/>
          <w:szCs w:val="16"/>
        </w:rPr>
      </w:pPr>
    </w:p>
    <w:p w:rsidR="004A209B" w:rsidRDefault="004A209B" w:rsidP="00061D92">
      <w:pPr>
        <w:pStyle w:val="ConsPlusNonformat"/>
        <w:rPr>
          <w:sz w:val="16"/>
          <w:szCs w:val="16"/>
        </w:rPr>
      </w:pPr>
    </w:p>
    <w:p w:rsidR="004A209B" w:rsidRDefault="004A209B" w:rsidP="00061D92">
      <w:pPr>
        <w:pStyle w:val="ConsPlusNonformat"/>
        <w:rPr>
          <w:sz w:val="16"/>
          <w:szCs w:val="16"/>
        </w:rPr>
      </w:pPr>
    </w:p>
    <w:p w:rsidR="004A209B" w:rsidRDefault="004A209B" w:rsidP="00061D92">
      <w:pPr>
        <w:pStyle w:val="ConsPlusNonformat"/>
        <w:rPr>
          <w:sz w:val="16"/>
          <w:szCs w:val="16"/>
        </w:rPr>
      </w:pPr>
    </w:p>
    <w:p w:rsidR="004A209B" w:rsidRPr="00294C37" w:rsidRDefault="004A209B" w:rsidP="00B6003B">
      <w:pPr>
        <w:pStyle w:val="Default"/>
        <w:tabs>
          <w:tab w:val="left" w:pos="5103"/>
        </w:tabs>
        <w:jc w:val="right"/>
        <w:rPr>
          <w:rStyle w:val="a7"/>
          <w:b w:val="0"/>
          <w:bCs/>
          <w:color w:val="auto"/>
        </w:rPr>
      </w:pPr>
      <w:r w:rsidRPr="00294C37">
        <w:rPr>
          <w:rStyle w:val="a7"/>
          <w:color w:val="auto"/>
        </w:rPr>
        <w:t>Приложен</w:t>
      </w:r>
      <w:r>
        <w:rPr>
          <w:rStyle w:val="a7"/>
          <w:color w:val="auto"/>
        </w:rPr>
        <w:t>ие № 2</w:t>
      </w:r>
      <w:r w:rsidRPr="00294C37">
        <w:rPr>
          <w:rStyle w:val="a7"/>
          <w:color w:val="auto"/>
        </w:rPr>
        <w:br/>
        <w:t xml:space="preserve">к </w:t>
      </w:r>
      <w:r w:rsidRPr="00B5341D">
        <w:rPr>
          <w:rStyle w:val="a6"/>
          <w:b/>
          <w:color w:val="auto"/>
        </w:rPr>
        <w:t>постановлению</w:t>
      </w:r>
      <w:r w:rsidRPr="00294C37">
        <w:rPr>
          <w:rStyle w:val="a7"/>
          <w:color w:val="auto"/>
        </w:rPr>
        <w:t xml:space="preserve"> администрации</w:t>
      </w:r>
    </w:p>
    <w:p w:rsidR="004A209B" w:rsidRDefault="004A209B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сельского поселения</w:t>
      </w:r>
    </w:p>
    <w:p w:rsidR="004A209B" w:rsidRDefault="004A209B" w:rsidP="005A1258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 xml:space="preserve">Орловский сельсовет </w:t>
      </w:r>
    </w:p>
    <w:p w:rsidR="004A209B" w:rsidRDefault="004A209B" w:rsidP="00B6003B">
      <w:pPr>
        <w:pStyle w:val="Default"/>
        <w:jc w:val="right"/>
        <w:rPr>
          <w:rStyle w:val="a7"/>
          <w:color w:val="auto"/>
        </w:rPr>
      </w:pPr>
      <w:r>
        <w:rPr>
          <w:rStyle w:val="a7"/>
          <w:color w:val="auto"/>
        </w:rPr>
        <w:t>муниципального района</w:t>
      </w:r>
    </w:p>
    <w:p w:rsidR="004A209B" w:rsidRDefault="004A209B" w:rsidP="005A1258">
      <w:pPr>
        <w:pStyle w:val="Default"/>
        <w:jc w:val="right"/>
        <w:outlineLvl w:val="0"/>
        <w:rPr>
          <w:rStyle w:val="a7"/>
          <w:color w:val="auto"/>
        </w:rPr>
      </w:pPr>
      <w:r>
        <w:rPr>
          <w:rStyle w:val="a7"/>
          <w:color w:val="auto"/>
        </w:rPr>
        <w:t>Благовещенский район</w:t>
      </w:r>
    </w:p>
    <w:p w:rsidR="004A209B" w:rsidRPr="00DE58AF" w:rsidRDefault="004A209B" w:rsidP="005A1258">
      <w:pPr>
        <w:pStyle w:val="Default"/>
        <w:jc w:val="right"/>
      </w:pPr>
      <w:r>
        <w:rPr>
          <w:rStyle w:val="a7"/>
          <w:color w:val="auto"/>
        </w:rPr>
        <w:t>Республики Башкортостан</w:t>
      </w:r>
      <w:r>
        <w:rPr>
          <w:rStyle w:val="a7"/>
          <w:color w:val="auto"/>
        </w:rPr>
        <w:br/>
        <w:t>от 20.11.2020 г. № 38</w:t>
      </w:r>
      <w:r>
        <w:rPr>
          <w:rStyle w:val="a7"/>
          <w:color w:val="auto"/>
        </w:rPr>
        <w:br/>
      </w:r>
    </w:p>
    <w:tbl>
      <w:tblPr>
        <w:tblW w:w="15755" w:type="dxa"/>
        <w:tblInd w:w="88" w:type="dxa"/>
        <w:tblLayout w:type="fixed"/>
        <w:tblLook w:val="00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4A209B" w:rsidRPr="00FE3C72" w:rsidTr="009E4A1F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FE3C72" w:rsidRDefault="004A209B" w:rsidP="00B6003B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Реестр мест накопления ТКО на территории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Орловский сельсовет муниципального района Благовещенский район Республики Башкортостан</w:t>
            </w:r>
            <w:r w:rsidRPr="00FE3C7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209B" w:rsidRPr="00FE3C72" w:rsidRDefault="004A209B" w:rsidP="009E4A1F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209B" w:rsidRPr="00A47881" w:rsidTr="009E4A1F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209B" w:rsidRPr="00A47881" w:rsidRDefault="004A209B" w:rsidP="009E4A1F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A209B" w:rsidRPr="00A47881" w:rsidTr="009E4A1F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A47881">
              <w:rPr>
                <w:rFonts w:eastAsia="Times New Roman"/>
                <w:color w:val="000000"/>
                <w:lang w:eastAsia="ru-RU"/>
              </w:rPr>
              <w:t>менование муниципального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Кол-во установлен-ных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Сведения о географических координатах местоположения площадок накопления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Объем р</w:t>
            </w:r>
            <w:r>
              <w:rPr>
                <w:rFonts w:eastAsia="Times New Roman"/>
                <w:color w:val="000000"/>
                <w:lang w:eastAsia="ru-RU"/>
              </w:rPr>
              <w:t>азмещенных контей</w:t>
            </w:r>
            <w:r w:rsidRPr="00A47881">
              <w:rPr>
                <w:rFonts w:eastAsia="Times New Roman"/>
                <w:color w:val="000000"/>
                <w:lang w:eastAsia="ru-RU"/>
              </w:rPr>
              <w:t>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Адрес источников образования ТКО, сгруппированные по местам накопления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Наименование собственника (юридического лица, в том числе органов гос. власти; или  ИП; или общее мущество МКД)</w:t>
            </w:r>
          </w:p>
        </w:tc>
      </w:tr>
      <w:tr w:rsidR="004A209B" w:rsidRPr="00A47881" w:rsidTr="009E4A1F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209B" w:rsidRPr="00A47881" w:rsidRDefault="004A209B" w:rsidP="009E4A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478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</w:tbl>
    <w:p w:rsidR="004A209B" w:rsidRPr="00DE58AF" w:rsidRDefault="004A209B" w:rsidP="00061D92">
      <w:pPr>
        <w:pStyle w:val="ConsPlusNonformat"/>
        <w:widowControl/>
        <w:rPr>
          <w:sz w:val="18"/>
          <w:szCs w:val="18"/>
        </w:rPr>
      </w:pPr>
      <w:r w:rsidRPr="00DE58A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</w:t>
      </w:r>
    </w:p>
    <w:p w:rsidR="004A209B" w:rsidRPr="00C9098C" w:rsidRDefault="004A209B" w:rsidP="00B6003B">
      <w:pPr>
        <w:ind w:right="819"/>
        <w:jc w:val="right"/>
        <w:rPr>
          <w:b/>
          <w:bCs/>
          <w:sz w:val="28"/>
          <w:szCs w:val="28"/>
        </w:rPr>
      </w:pPr>
    </w:p>
    <w:sectPr w:rsidR="004A209B" w:rsidRPr="00C9098C" w:rsidSect="00B6003B">
      <w:footerReference w:type="default" r:id="rId14"/>
      <w:pgSz w:w="16838" w:h="11909" w:orient="landscape"/>
      <w:pgMar w:top="852" w:right="820" w:bottom="993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9B" w:rsidRDefault="004A209B" w:rsidP="00F672D4">
      <w:r>
        <w:separator/>
      </w:r>
    </w:p>
  </w:endnote>
  <w:endnote w:type="continuationSeparator" w:id="0">
    <w:p w:rsidR="004A209B" w:rsidRDefault="004A209B" w:rsidP="00F67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4A209B" w:rsidP="004D25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09B" w:rsidRDefault="004A209B" w:rsidP="004D25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4A209B" w:rsidP="004D255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4A209B" w:rsidP="004D2558">
    <w:pPr>
      <w:pStyle w:val="Footer"/>
    </w:pPr>
  </w:p>
  <w:p w:rsidR="004A209B" w:rsidRPr="005B4552" w:rsidRDefault="004A209B" w:rsidP="004D255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154"/>
      <w:gridCol w:w="5148"/>
      <w:gridCol w:w="5148"/>
    </w:tblGrid>
    <w:tr w:rsidR="004A209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A209B" w:rsidRDefault="004A209B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209B" w:rsidRDefault="004A209B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A209B" w:rsidRDefault="004A209B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9B" w:rsidRDefault="004A209B" w:rsidP="00F672D4">
      <w:r>
        <w:separator/>
      </w:r>
    </w:p>
  </w:footnote>
  <w:footnote w:type="continuationSeparator" w:id="0">
    <w:p w:rsidR="004A209B" w:rsidRDefault="004A209B" w:rsidP="00F67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4A209B" w:rsidP="009B5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09B" w:rsidRDefault="004A209B" w:rsidP="00844AD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B" w:rsidRDefault="004A209B" w:rsidP="009B52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09B" w:rsidRDefault="004A209B" w:rsidP="00844AD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8A23DC"/>
    <w:multiLevelType w:val="hybridMultilevel"/>
    <w:tmpl w:val="C0868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8759B4"/>
    <w:multiLevelType w:val="hybridMultilevel"/>
    <w:tmpl w:val="3FF27B7E"/>
    <w:lvl w:ilvl="0" w:tplc="1A1293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11F7B33"/>
    <w:multiLevelType w:val="hybridMultilevel"/>
    <w:tmpl w:val="F1CE18CE"/>
    <w:lvl w:ilvl="0" w:tplc="DD10303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20"/>
  </w:num>
  <w:num w:numId="5">
    <w:abstractNumId w:val="17"/>
  </w:num>
  <w:num w:numId="6">
    <w:abstractNumId w:val="9"/>
  </w:num>
  <w:num w:numId="7">
    <w:abstractNumId w:val="25"/>
  </w:num>
  <w:num w:numId="8">
    <w:abstractNumId w:val="23"/>
  </w:num>
  <w:num w:numId="9">
    <w:abstractNumId w:val="8"/>
  </w:num>
  <w:num w:numId="10">
    <w:abstractNumId w:val="11"/>
  </w:num>
  <w:num w:numId="11">
    <w:abstractNumId w:val="19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0"/>
  </w:num>
  <w:num w:numId="17">
    <w:abstractNumId w:val="5"/>
  </w:num>
  <w:num w:numId="18">
    <w:abstractNumId w:val="4"/>
  </w:num>
  <w:num w:numId="19">
    <w:abstractNumId w:val="16"/>
  </w:num>
  <w:num w:numId="20">
    <w:abstractNumId w:val="24"/>
  </w:num>
  <w:num w:numId="21">
    <w:abstractNumId w:val="1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2557C"/>
    <w:rsid w:val="00061D92"/>
    <w:rsid w:val="000D287F"/>
    <w:rsid w:val="000F7C11"/>
    <w:rsid w:val="001423E9"/>
    <w:rsid w:val="00150249"/>
    <w:rsid w:val="00176AE0"/>
    <w:rsid w:val="00180D9D"/>
    <w:rsid w:val="001B5FFF"/>
    <w:rsid w:val="0020446B"/>
    <w:rsid w:val="00204F12"/>
    <w:rsid w:val="00207C76"/>
    <w:rsid w:val="00235651"/>
    <w:rsid w:val="00253EDA"/>
    <w:rsid w:val="002715F3"/>
    <w:rsid w:val="00275271"/>
    <w:rsid w:val="00294C37"/>
    <w:rsid w:val="002A08B9"/>
    <w:rsid w:val="002A2D56"/>
    <w:rsid w:val="002E2B45"/>
    <w:rsid w:val="002F1126"/>
    <w:rsid w:val="003260CF"/>
    <w:rsid w:val="00331BF3"/>
    <w:rsid w:val="00342575"/>
    <w:rsid w:val="00354A87"/>
    <w:rsid w:val="00365552"/>
    <w:rsid w:val="0037339A"/>
    <w:rsid w:val="003B2DA6"/>
    <w:rsid w:val="003C695D"/>
    <w:rsid w:val="0043204D"/>
    <w:rsid w:val="004A209B"/>
    <w:rsid w:val="004D2558"/>
    <w:rsid w:val="004E66FA"/>
    <w:rsid w:val="004F4C96"/>
    <w:rsid w:val="00565E2F"/>
    <w:rsid w:val="00585220"/>
    <w:rsid w:val="005A1258"/>
    <w:rsid w:val="005B4552"/>
    <w:rsid w:val="0060703E"/>
    <w:rsid w:val="006420BB"/>
    <w:rsid w:val="00653D91"/>
    <w:rsid w:val="006F7325"/>
    <w:rsid w:val="0071585A"/>
    <w:rsid w:val="00724464"/>
    <w:rsid w:val="00736439"/>
    <w:rsid w:val="00766E06"/>
    <w:rsid w:val="007735DF"/>
    <w:rsid w:val="00787BAE"/>
    <w:rsid w:val="0079219C"/>
    <w:rsid w:val="007D63A3"/>
    <w:rsid w:val="007E77D3"/>
    <w:rsid w:val="007F3704"/>
    <w:rsid w:val="008117AD"/>
    <w:rsid w:val="00811DDE"/>
    <w:rsid w:val="0082210D"/>
    <w:rsid w:val="00832B5C"/>
    <w:rsid w:val="008411A5"/>
    <w:rsid w:val="00844AD7"/>
    <w:rsid w:val="0089790C"/>
    <w:rsid w:val="008A0291"/>
    <w:rsid w:val="008D57D8"/>
    <w:rsid w:val="009206F6"/>
    <w:rsid w:val="009255E7"/>
    <w:rsid w:val="009657E3"/>
    <w:rsid w:val="00971D16"/>
    <w:rsid w:val="00990A64"/>
    <w:rsid w:val="00995E04"/>
    <w:rsid w:val="009B52C0"/>
    <w:rsid w:val="009E4A1F"/>
    <w:rsid w:val="009F1416"/>
    <w:rsid w:val="009F4422"/>
    <w:rsid w:val="00A21D55"/>
    <w:rsid w:val="00A30CF5"/>
    <w:rsid w:val="00A34356"/>
    <w:rsid w:val="00A47881"/>
    <w:rsid w:val="00A90E11"/>
    <w:rsid w:val="00AB5DAE"/>
    <w:rsid w:val="00AC003B"/>
    <w:rsid w:val="00AC20D8"/>
    <w:rsid w:val="00AF105C"/>
    <w:rsid w:val="00AF72F4"/>
    <w:rsid w:val="00B17229"/>
    <w:rsid w:val="00B470B8"/>
    <w:rsid w:val="00B5341D"/>
    <w:rsid w:val="00B56158"/>
    <w:rsid w:val="00B6003B"/>
    <w:rsid w:val="00B90D3F"/>
    <w:rsid w:val="00B96BD4"/>
    <w:rsid w:val="00C37A61"/>
    <w:rsid w:val="00C56ACB"/>
    <w:rsid w:val="00C57164"/>
    <w:rsid w:val="00C65400"/>
    <w:rsid w:val="00C9098C"/>
    <w:rsid w:val="00CA119C"/>
    <w:rsid w:val="00CB7A7C"/>
    <w:rsid w:val="00CC2CF9"/>
    <w:rsid w:val="00CD1739"/>
    <w:rsid w:val="00CD1B74"/>
    <w:rsid w:val="00CE03F3"/>
    <w:rsid w:val="00CE67BF"/>
    <w:rsid w:val="00CF561A"/>
    <w:rsid w:val="00D060E5"/>
    <w:rsid w:val="00D35872"/>
    <w:rsid w:val="00D36128"/>
    <w:rsid w:val="00D53507"/>
    <w:rsid w:val="00D5623B"/>
    <w:rsid w:val="00D63E99"/>
    <w:rsid w:val="00DE05DE"/>
    <w:rsid w:val="00DE58AF"/>
    <w:rsid w:val="00DF3EF2"/>
    <w:rsid w:val="00E5301F"/>
    <w:rsid w:val="00E62864"/>
    <w:rsid w:val="00E72086"/>
    <w:rsid w:val="00E73C82"/>
    <w:rsid w:val="00EB5253"/>
    <w:rsid w:val="00ED1F24"/>
    <w:rsid w:val="00EE225D"/>
    <w:rsid w:val="00F211F0"/>
    <w:rsid w:val="00F672D4"/>
    <w:rsid w:val="00F7178B"/>
    <w:rsid w:val="00FC5CE9"/>
    <w:rsid w:val="00FD2624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92"/>
    <w:pPr>
      <w:keepNext/>
      <w:widowControl/>
      <w:suppressAutoHyphens w:val="0"/>
      <w:ind w:left="540"/>
      <w:jc w:val="center"/>
      <w:outlineLvl w:val="1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1D92"/>
    <w:rPr>
      <w:rFonts w:cs="Times New Roman"/>
      <w:sz w:val="24"/>
      <w:szCs w:val="24"/>
    </w:rPr>
  </w:style>
  <w:style w:type="character" w:customStyle="1" w:styleId="2">
    <w:name w:val="Основной шрифт абзаца2"/>
    <w:uiPriority w:val="99"/>
    <w:rsid w:val="00AF105C"/>
  </w:style>
  <w:style w:type="character" w:customStyle="1" w:styleId="1">
    <w:name w:val="Основной шрифт абзаца1"/>
    <w:uiPriority w:val="99"/>
    <w:rsid w:val="00AF105C"/>
  </w:style>
  <w:style w:type="paragraph" w:customStyle="1" w:styleId="10">
    <w:name w:val="Заголовок1"/>
    <w:basedOn w:val="Normal"/>
    <w:next w:val="BodyText"/>
    <w:uiPriority w:val="99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10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AF105C"/>
  </w:style>
  <w:style w:type="paragraph" w:styleId="Caption">
    <w:name w:val="caption"/>
    <w:basedOn w:val="Normal"/>
    <w:uiPriority w:val="99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AF105C"/>
    <w:pPr>
      <w:suppressLineNumbers/>
    </w:pPr>
  </w:style>
  <w:style w:type="paragraph" w:customStyle="1" w:styleId="20">
    <w:name w:val="Название объекта2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F105C"/>
    <w:pPr>
      <w:suppressLineNumbers/>
    </w:pPr>
  </w:style>
  <w:style w:type="paragraph" w:customStyle="1" w:styleId="11">
    <w:name w:val="Название объекта1"/>
    <w:basedOn w:val="Normal"/>
    <w:uiPriority w:val="99"/>
    <w:rsid w:val="00AF105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AF105C"/>
    <w:pPr>
      <w:suppressLineNumbers/>
    </w:pPr>
  </w:style>
  <w:style w:type="paragraph" w:customStyle="1" w:styleId="a">
    <w:name w:val="Содержимое таблицы"/>
    <w:basedOn w:val="Normal"/>
    <w:uiPriority w:val="99"/>
    <w:rsid w:val="00AF105C"/>
    <w:pPr>
      <w:suppressLineNumbers/>
    </w:pPr>
  </w:style>
  <w:style w:type="paragraph" w:customStyle="1" w:styleId="a0">
    <w:name w:val="Заголовок таблицы"/>
    <w:basedOn w:val="a"/>
    <w:uiPriority w:val="99"/>
    <w:rsid w:val="00AF105C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paragraph" w:customStyle="1" w:styleId="22">
    <w:name w:val="Без интервала2"/>
    <w:uiPriority w:val="99"/>
    <w:rsid w:val="007E77D3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7735D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Колонтитул_"/>
    <w:basedOn w:val="DefaultParagraphFont"/>
    <w:link w:val="a2"/>
    <w:uiPriority w:val="99"/>
    <w:locked/>
    <w:rsid w:val="00653D91"/>
    <w:rPr>
      <w:rFonts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DefaultParagraphFont"/>
    <w:link w:val="24"/>
    <w:uiPriority w:val="99"/>
    <w:locked/>
    <w:rsid w:val="00653D91"/>
    <w:rPr>
      <w:rFonts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653D91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DefaultParagraphFont"/>
    <w:link w:val="25"/>
    <w:uiPriority w:val="99"/>
    <w:locked/>
    <w:rsid w:val="00653D91"/>
    <w:rPr>
      <w:rFonts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3"/>
    <w:uiPriority w:val="99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4">
    <w:name w:val="Заголовок №1_"/>
    <w:basedOn w:val="DefaultParagraphFont"/>
    <w:link w:val="15"/>
    <w:uiPriority w:val="99"/>
    <w:locked/>
    <w:rsid w:val="00653D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a2">
    <w:name w:val="Колонтитул"/>
    <w:basedOn w:val="Normal"/>
    <w:link w:val="a1"/>
    <w:uiPriority w:val="99"/>
    <w:rsid w:val="00653D91"/>
    <w:pPr>
      <w:shd w:val="clear" w:color="auto" w:fill="FFFFFF"/>
      <w:suppressAutoHyphens w:val="0"/>
      <w:spacing w:line="24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Normal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Normal"/>
    <w:link w:val="30"/>
    <w:uiPriority w:val="99"/>
    <w:rsid w:val="00653D91"/>
    <w:pPr>
      <w:shd w:val="clear" w:color="auto" w:fill="FFFFFF"/>
      <w:suppressAutoHyphens w:val="0"/>
      <w:spacing w:before="600" w:after="1140" w:line="24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Normal"/>
    <w:link w:val="4"/>
    <w:uiPriority w:val="99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Normal"/>
    <w:link w:val="a3"/>
    <w:uiPriority w:val="99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5">
    <w:name w:val="Заголовок №1"/>
    <w:basedOn w:val="Normal"/>
    <w:link w:val="14"/>
    <w:uiPriority w:val="99"/>
    <w:rsid w:val="00653D91"/>
    <w:pPr>
      <w:shd w:val="clear" w:color="auto" w:fill="FFFFFF"/>
      <w:suppressAutoHyphens w:val="0"/>
      <w:spacing w:before="240" w:after="360" w:line="24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Hyperlink">
    <w:name w:val="Hyperlink"/>
    <w:basedOn w:val="DefaultParagraphFont"/>
    <w:uiPriority w:val="99"/>
    <w:rsid w:val="003733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65552"/>
    <w:rPr>
      <w:rFonts w:cs="Times New Roman"/>
      <w:i/>
    </w:rPr>
  </w:style>
  <w:style w:type="paragraph" w:styleId="NormalWeb">
    <w:name w:val="Normal (Web)"/>
    <w:basedOn w:val="Normal"/>
    <w:uiPriority w:val="99"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6">
    <w:name w:val="Абзац списка1"/>
    <w:basedOn w:val="Normal"/>
    <w:uiPriority w:val="99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uiPriority w:val="99"/>
    <w:rsid w:val="004E66F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061D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61D9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61D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1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1D9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1D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61D9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1D92"/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autoRedefine/>
    <w:uiPriority w:val="99"/>
    <w:rsid w:val="00061D92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061D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61D9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1D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1D92"/>
    <w:rPr>
      <w:b/>
      <w:bCs/>
    </w:rPr>
  </w:style>
  <w:style w:type="paragraph" w:customStyle="1" w:styleId="a5">
    <w:name w:val="Знак Знак Знак Знак Знак Знак Знак"/>
    <w:basedOn w:val="Normal"/>
    <w:uiPriority w:val="99"/>
    <w:rsid w:val="00061D92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Cell">
    <w:name w:val="ConsPlusCell"/>
    <w:uiPriority w:val="99"/>
    <w:rsid w:val="00061D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6">
    <w:name w:val="Гипертекстовая ссылка"/>
    <w:uiPriority w:val="99"/>
    <w:rsid w:val="00061D92"/>
    <w:rPr>
      <w:color w:val="106BBE"/>
    </w:rPr>
  </w:style>
  <w:style w:type="character" w:customStyle="1" w:styleId="a7">
    <w:name w:val="Цветовое выделение"/>
    <w:uiPriority w:val="99"/>
    <w:rsid w:val="00061D92"/>
    <w:rPr>
      <w:b/>
      <w:color w:val="26282F"/>
    </w:rPr>
  </w:style>
  <w:style w:type="paragraph" w:customStyle="1" w:styleId="a8">
    <w:name w:val="Нормальный (таблица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kern w:val="0"/>
      <w:lang w:eastAsia="ru-RU" w:bidi="ar-SA"/>
    </w:rPr>
  </w:style>
  <w:style w:type="paragraph" w:customStyle="1" w:styleId="a9">
    <w:name w:val="Таблицы (моноширинный)"/>
    <w:basedOn w:val="Normal"/>
    <w:next w:val="Normal"/>
    <w:uiPriority w:val="99"/>
    <w:rsid w:val="00061D92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6003B"/>
    <w:rPr>
      <w:rFonts w:cs="Times New Roman"/>
      <w:b/>
      <w:bCs/>
    </w:rPr>
  </w:style>
  <w:style w:type="paragraph" w:customStyle="1" w:styleId="Default">
    <w:name w:val="Default"/>
    <w:uiPriority w:val="99"/>
    <w:rsid w:val="00B600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A12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1859</Words>
  <Characters>10602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2020-11-30T08:41:00Z</cp:lastPrinted>
  <dcterms:created xsi:type="dcterms:W3CDTF">2020-11-05T11:17:00Z</dcterms:created>
  <dcterms:modified xsi:type="dcterms:W3CDTF">2020-11-30T08:41:00Z</dcterms:modified>
</cp:coreProperties>
</file>