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ook w:val="0000"/>
      </w:tblPr>
      <w:tblGrid>
        <w:gridCol w:w="4192"/>
        <w:gridCol w:w="2048"/>
        <w:gridCol w:w="4200"/>
      </w:tblGrid>
      <w:tr w:rsidR="006D6AA3" w:rsidTr="00E40650">
        <w:trPr>
          <w:trHeight w:val="1065"/>
          <w:jc w:val="center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6AA3" w:rsidRPr="006E798C" w:rsidRDefault="006D6AA3" w:rsidP="006E798C">
            <w:pPr>
              <w:rPr>
                <w:rFonts w:ascii="Times New Roman" w:hAnsi="Times New Roman"/>
                <w:b/>
              </w:rPr>
            </w:pPr>
          </w:p>
          <w:p w:rsidR="006D6AA3" w:rsidRDefault="006D6AA3" w:rsidP="00E40650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6D6AA3" w:rsidRDefault="006D6AA3" w:rsidP="00E40650">
            <w:pPr>
              <w:jc w:val="center"/>
              <w:rPr>
                <w:rFonts w:ascii="Bashkort" w:hAnsi="Bashkort"/>
                <w:b/>
              </w:rPr>
            </w:pPr>
          </w:p>
          <w:p w:rsidR="006D6AA3" w:rsidRDefault="006D6AA3" w:rsidP="00E4065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6D6AA3" w:rsidRDefault="006D6AA3" w:rsidP="00E40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bCs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D6AA3" w:rsidRDefault="006D6AA3" w:rsidP="00E40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1BE1">
              <w:rPr>
                <w:b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659442060" r:id="rId7"/>
              </w:object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6AA3" w:rsidRDefault="006D6AA3" w:rsidP="00E40650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 БАШКОРТОСТАН</w:t>
            </w:r>
          </w:p>
          <w:p w:rsidR="006D6AA3" w:rsidRDefault="006D6AA3" w:rsidP="00E40650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 ОРЛОВСКИЙ СЕЛЬСОВЕТ</w:t>
            </w:r>
          </w:p>
          <w:p w:rsidR="006D6AA3" w:rsidRDefault="006D6AA3" w:rsidP="00E40650">
            <w:pPr>
              <w:pStyle w:val="Heading3"/>
              <w:jc w:val="center"/>
            </w:pPr>
            <w:r>
              <w:t>МУНИЦИПАЛЬНОГО РАЙОНА БЛАГОВЕЩЕНСКИЙ РАЙОН</w:t>
            </w:r>
          </w:p>
          <w:p w:rsidR="006D6AA3" w:rsidRDefault="006D6AA3" w:rsidP="00E40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</w:rPr>
            </w:pPr>
          </w:p>
        </w:tc>
      </w:tr>
    </w:tbl>
    <w:p w:rsidR="006D6AA3" w:rsidRPr="001910E3" w:rsidRDefault="006D6AA3" w:rsidP="001910E3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  <w:lang w:val="be-BY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910E3">
        <w:rPr>
          <w:rFonts w:ascii="Times New Roman" w:hAnsi="Times New Roman"/>
          <w:b/>
          <w:sz w:val="28"/>
          <w:szCs w:val="28"/>
        </w:rPr>
        <w:t xml:space="preserve"> КАРАР                                                                                  РЕШЕНИЕ</w:t>
      </w:r>
    </w:p>
    <w:p w:rsidR="006D6AA3" w:rsidRPr="001910E3" w:rsidRDefault="006D6AA3" w:rsidP="001910E3">
      <w:pPr>
        <w:rPr>
          <w:rFonts w:ascii="Times New Roman" w:hAnsi="Times New Roman"/>
          <w:b/>
          <w:sz w:val="28"/>
          <w:szCs w:val="28"/>
        </w:rPr>
      </w:pPr>
      <w:r w:rsidRPr="001910E3">
        <w:rPr>
          <w:rFonts w:ascii="Times New Roman" w:hAnsi="Times New Roman"/>
          <w:b/>
          <w:sz w:val="28"/>
          <w:szCs w:val="28"/>
        </w:rPr>
        <w:t xml:space="preserve">27 июль 2020 й.                                      11-5                             27 июля </w:t>
      </w:r>
      <w:smartTag w:uri="urn:schemas-microsoft-com:office:smarttags" w:element="metricconverter">
        <w:smartTagPr>
          <w:attr w:name="ProductID" w:val="2020 г"/>
        </w:smartTagPr>
        <w:r w:rsidRPr="001910E3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1910E3">
        <w:rPr>
          <w:rFonts w:ascii="Times New Roman" w:hAnsi="Times New Roman"/>
          <w:b/>
          <w:sz w:val="28"/>
          <w:szCs w:val="28"/>
        </w:rPr>
        <w:t>.</w:t>
      </w:r>
    </w:p>
    <w:p w:rsidR="006D6AA3" w:rsidRPr="0060482B" w:rsidRDefault="006D6AA3" w:rsidP="001910E3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Орловский сельсовет муниципального района Благовещенский район Республики Башкортостан</w:t>
      </w:r>
    </w:p>
    <w:p w:rsidR="006D6AA3" w:rsidRPr="0060482B" w:rsidRDefault="006D6AA3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D6AA3" w:rsidRPr="005E5A9C" w:rsidRDefault="006D6AA3" w:rsidP="001910E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910E3">
        <w:rPr>
          <w:rFonts w:ascii="Times New Roman" w:hAnsi="Times New Roman"/>
          <w:bCs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  <w:r w:rsidRPr="005E5A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</w:rPr>
        <w:t xml:space="preserve">                                          </w:t>
      </w:r>
    </w:p>
    <w:p w:rsidR="006D6AA3" w:rsidRDefault="006D6AA3" w:rsidP="00292195">
      <w:pPr>
        <w:pStyle w:val="ConsPlusNormal"/>
        <w:ind w:firstLine="0"/>
        <w:jc w:val="both"/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1910E3">
        <w:rPr>
          <w:rFonts w:ascii="Times New Roman" w:hAnsi="Times New Roman"/>
          <w:bCs/>
          <w:sz w:val="28"/>
          <w:szCs w:val="28"/>
        </w:rPr>
        <w:t xml:space="preserve"> сельского поселения Орловский сельсовет муниципального района Благовещенский район Республики Башкортостан</w:t>
      </w:r>
    </w:p>
    <w:p w:rsidR="006D6AA3" w:rsidRPr="00512DE8" w:rsidRDefault="006D6AA3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6D6AA3" w:rsidRPr="00292195" w:rsidRDefault="006D6AA3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1910E3">
        <w:rPr>
          <w:rFonts w:ascii="Times New Roman" w:hAnsi="Times New Roman"/>
          <w:bCs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1910E3">
        <w:rPr>
          <w:rFonts w:ascii="Times New Roman" w:hAnsi="Times New Roman"/>
          <w:bCs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от 20.09.2019 № 1-12,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6D6AA3" w:rsidRPr="00292195" w:rsidRDefault="006D6AA3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 настоящее Решение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информационном стенде Совета сельского поселения Орловский сельсовет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Орловский сельсовет</w:t>
      </w:r>
      <w:r w:rsidRPr="001910E3">
        <w:rPr>
          <w:rFonts w:ascii="Times New Roman" w:hAnsi="Times New Roman"/>
          <w:bCs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6AA3" w:rsidRPr="00292195" w:rsidRDefault="006D6AA3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6D6AA3" w:rsidRPr="00292195" w:rsidRDefault="006D6AA3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AA3" w:rsidRDefault="006D6AA3" w:rsidP="001910E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hAnsi="Times New Roman"/>
          <w:sz w:val="28"/>
          <w:szCs w:val="28"/>
          <w:lang w:eastAsia="ru-RU"/>
        </w:rPr>
        <w:t>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D6AA3" w:rsidRPr="00920BB8" w:rsidRDefault="006D6AA3" w:rsidP="001910E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Орловский сельсовет                                                            З.А.Загитова</w:t>
      </w:r>
      <w:r w:rsidRPr="00292195"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</w:p>
    <w:p w:rsidR="006D6AA3" w:rsidRPr="00920BB8" w:rsidRDefault="006D6AA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6D6AA3" w:rsidRDefault="006D6AA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6D6AA3" w:rsidRPr="00920BB8" w:rsidRDefault="006D6AA3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Орловский сельсовет</w:t>
      </w:r>
    </w:p>
    <w:p w:rsidR="006D6AA3" w:rsidRPr="00920BB8" w:rsidRDefault="006D6AA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920BB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2020</w:t>
        </w:r>
        <w:r w:rsidRPr="00920BB8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20BB8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lang w:eastAsia="ru-RU"/>
        </w:rPr>
        <w:t xml:space="preserve"> 11-5</w:t>
      </w:r>
    </w:p>
    <w:p w:rsidR="006D6AA3" w:rsidRPr="00920BB8" w:rsidRDefault="006D6AA3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6AA3" w:rsidRPr="00E54F29" w:rsidRDefault="006D6AA3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6AA3" w:rsidRPr="00E54F29" w:rsidRDefault="006D6AA3" w:rsidP="001910E3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54F29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6D6AA3" w:rsidRPr="0060482B" w:rsidRDefault="006D6AA3" w:rsidP="00E54F2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</w:p>
    <w:p w:rsidR="006D6AA3" w:rsidRPr="00920BB8" w:rsidRDefault="006D6AA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D6AA3" w:rsidRPr="00920BB8" w:rsidRDefault="006D6AA3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6AA3" w:rsidRPr="00920BB8" w:rsidRDefault="006D6AA3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6D6AA3" w:rsidRPr="00C77476" w:rsidRDefault="006D6AA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>Главу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>
        <w:rPr>
          <w:rFonts w:ascii="Times New Roman" w:hAnsi="Times New Roman"/>
          <w:sz w:val="24"/>
          <w:szCs w:val="24"/>
        </w:rPr>
        <w:t>Статья 42.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принимать участие староста (старосты)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6D6AA3" w:rsidRDefault="006D6AA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>Главу 6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>
        <w:rPr>
          <w:rFonts w:ascii="Times New Roman" w:hAnsi="Times New Roman"/>
          <w:sz w:val="24"/>
          <w:szCs w:val="24"/>
        </w:rPr>
        <w:t>Статья 51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>
        <w:rPr>
          <w:rFonts w:ascii="Times New Roman" w:hAnsi="Times New Roman"/>
          <w:i/>
          <w:sz w:val="24"/>
          <w:szCs w:val="24"/>
        </w:rPr>
        <w:t xml:space="preserve">населенных пунктов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6AA3" w:rsidRPr="00CB78BE" w:rsidRDefault="006D6AA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6D6AA3" w:rsidRPr="00CB78BE" w:rsidSect="001910E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A3" w:rsidRDefault="006D6AA3" w:rsidP="00292195">
      <w:pPr>
        <w:spacing w:after="0" w:line="240" w:lineRule="auto"/>
      </w:pPr>
      <w:r>
        <w:separator/>
      </w:r>
    </w:p>
  </w:endnote>
  <w:endnote w:type="continuationSeparator" w:id="0">
    <w:p w:rsidR="006D6AA3" w:rsidRDefault="006D6AA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A3" w:rsidRDefault="006D6AA3" w:rsidP="00292195">
      <w:pPr>
        <w:spacing w:after="0" w:line="240" w:lineRule="auto"/>
      </w:pPr>
      <w:r>
        <w:separator/>
      </w:r>
    </w:p>
  </w:footnote>
  <w:footnote w:type="continuationSeparator" w:id="0">
    <w:p w:rsidR="006D6AA3" w:rsidRDefault="006D6AA3" w:rsidP="00292195">
      <w:pPr>
        <w:spacing w:after="0" w:line="240" w:lineRule="auto"/>
      </w:pPr>
      <w:r>
        <w:continuationSeparator/>
      </w:r>
    </w:p>
  </w:footnote>
  <w:footnote w:id="1">
    <w:p w:rsidR="006D6AA3" w:rsidRDefault="006D6AA3" w:rsidP="00292195">
      <w:pPr>
        <w:pStyle w:val="FootnoteText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1910E3"/>
    <w:rsid w:val="00251BE1"/>
    <w:rsid w:val="00292195"/>
    <w:rsid w:val="00320487"/>
    <w:rsid w:val="0036037B"/>
    <w:rsid w:val="003A2230"/>
    <w:rsid w:val="003B5E38"/>
    <w:rsid w:val="00512DE8"/>
    <w:rsid w:val="00531E56"/>
    <w:rsid w:val="005E5A9C"/>
    <w:rsid w:val="0060482B"/>
    <w:rsid w:val="006D6AA3"/>
    <w:rsid w:val="006E798C"/>
    <w:rsid w:val="00741323"/>
    <w:rsid w:val="00775673"/>
    <w:rsid w:val="008E0359"/>
    <w:rsid w:val="00920BB8"/>
    <w:rsid w:val="009F718E"/>
    <w:rsid w:val="00A047B6"/>
    <w:rsid w:val="00A66869"/>
    <w:rsid w:val="00AA192A"/>
    <w:rsid w:val="00BB5ADC"/>
    <w:rsid w:val="00C45D24"/>
    <w:rsid w:val="00C77476"/>
    <w:rsid w:val="00C90B5D"/>
    <w:rsid w:val="00CB78BE"/>
    <w:rsid w:val="00E40650"/>
    <w:rsid w:val="00E54F29"/>
    <w:rsid w:val="00F24B3E"/>
    <w:rsid w:val="00F8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910E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10E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91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22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474</Words>
  <Characters>2702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1</cp:lastModifiedBy>
  <cp:revision>5</cp:revision>
  <cp:lastPrinted>2020-08-20T10:18:00Z</cp:lastPrinted>
  <dcterms:created xsi:type="dcterms:W3CDTF">2020-06-25T06:15:00Z</dcterms:created>
  <dcterms:modified xsi:type="dcterms:W3CDTF">2020-08-20T10:21:00Z</dcterms:modified>
</cp:coreProperties>
</file>