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63" w:rsidRPr="00553BFD" w:rsidRDefault="00306563" w:rsidP="004514B2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6563" w:rsidRDefault="00306563" w:rsidP="004514B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06563" w:rsidRPr="009773E1" w:rsidRDefault="00306563" w:rsidP="00901AB4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11</w:t>
      </w:r>
    </w:p>
    <w:p w:rsidR="00306563" w:rsidRPr="009773E1" w:rsidRDefault="00306563" w:rsidP="00901AB4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06563" w:rsidRPr="009773E1" w:rsidRDefault="00306563" w:rsidP="00901AB4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>администрации</w:t>
      </w:r>
      <w:r w:rsidRPr="00154C42"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154C42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306563" w:rsidRPr="009773E1" w:rsidRDefault="00306563" w:rsidP="00901AB4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306563" w:rsidRDefault="00306563" w:rsidP="00901AB4">
      <w:pPr>
        <w:pStyle w:val="ConsPlusNormal"/>
        <w:jc w:val="right"/>
      </w:pPr>
    </w:p>
    <w:p w:rsidR="00306563" w:rsidRDefault="00306563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306563" w:rsidRDefault="00306563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306563" w:rsidRDefault="00306563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306563" w:rsidRDefault="00306563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306563" w:rsidRDefault="00306563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306563" w:rsidRDefault="00306563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06563" w:rsidRDefault="00306563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06563" w:rsidRDefault="00306563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06563" w:rsidRDefault="00306563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06563" w:rsidRDefault="00306563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306563" w:rsidRDefault="00306563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306563" w:rsidRDefault="00306563" w:rsidP="008560C9">
      <w:pPr>
        <w:pStyle w:val="ConsPlusNormal"/>
        <w:jc w:val="both"/>
      </w:pPr>
    </w:p>
    <w:p w:rsidR="00306563" w:rsidRDefault="00306563" w:rsidP="008560C9">
      <w:pPr>
        <w:sectPr w:rsidR="00306563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306563" w:rsidRPr="00B02751" w:rsidTr="00483671">
        <w:tc>
          <w:tcPr>
            <w:tcW w:w="585" w:type="dxa"/>
            <w:vMerge w:val="restart"/>
          </w:tcPr>
          <w:p w:rsidR="00306563" w:rsidRDefault="00306563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306563" w:rsidRDefault="00306563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306563" w:rsidRDefault="00306563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306563" w:rsidRDefault="00306563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306563" w:rsidRDefault="00306563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306563" w:rsidRPr="00B02751" w:rsidTr="00483671">
        <w:tc>
          <w:tcPr>
            <w:tcW w:w="585" w:type="dxa"/>
            <w:vMerge/>
          </w:tcPr>
          <w:p w:rsidR="00306563" w:rsidRPr="00B02751" w:rsidRDefault="00306563" w:rsidP="00483671"/>
        </w:tc>
        <w:tc>
          <w:tcPr>
            <w:tcW w:w="2115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306563" w:rsidRDefault="00306563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306563" w:rsidRPr="00B02751" w:rsidRDefault="00306563" w:rsidP="00483671"/>
        </w:tc>
        <w:tc>
          <w:tcPr>
            <w:tcW w:w="1440" w:type="dxa"/>
            <w:vMerge/>
          </w:tcPr>
          <w:p w:rsidR="00306563" w:rsidRPr="00B02751" w:rsidRDefault="00306563" w:rsidP="00483671"/>
        </w:tc>
      </w:tr>
      <w:tr w:rsidR="00306563" w:rsidRPr="00B02751" w:rsidTr="00483671">
        <w:tc>
          <w:tcPr>
            <w:tcW w:w="585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306563" w:rsidRDefault="00306563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306563" w:rsidRDefault="00306563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306563" w:rsidRPr="00B02751" w:rsidTr="00483671">
        <w:tc>
          <w:tcPr>
            <w:tcW w:w="585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2115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957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819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2049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960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812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440" w:type="dxa"/>
          </w:tcPr>
          <w:p w:rsidR="00306563" w:rsidRDefault="00306563" w:rsidP="00483671">
            <w:pPr>
              <w:pStyle w:val="ConsPlusNormal"/>
            </w:pPr>
          </w:p>
        </w:tc>
      </w:tr>
      <w:tr w:rsidR="00306563" w:rsidRPr="00B02751" w:rsidTr="00483671">
        <w:tc>
          <w:tcPr>
            <w:tcW w:w="585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2115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957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819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2049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960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812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440" w:type="dxa"/>
          </w:tcPr>
          <w:p w:rsidR="00306563" w:rsidRDefault="00306563" w:rsidP="00483671">
            <w:pPr>
              <w:pStyle w:val="ConsPlusNormal"/>
            </w:pPr>
          </w:p>
        </w:tc>
      </w:tr>
      <w:tr w:rsidR="00306563" w:rsidRPr="00B02751" w:rsidTr="00483671">
        <w:tc>
          <w:tcPr>
            <w:tcW w:w="585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2115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957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819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2049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960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812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440" w:type="dxa"/>
          </w:tcPr>
          <w:p w:rsidR="00306563" w:rsidRDefault="00306563" w:rsidP="00483671">
            <w:pPr>
              <w:pStyle w:val="ConsPlusNormal"/>
            </w:pPr>
          </w:p>
        </w:tc>
      </w:tr>
      <w:tr w:rsidR="00306563" w:rsidRPr="00B02751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041" w:type="dxa"/>
          </w:tcPr>
          <w:p w:rsidR="00306563" w:rsidRDefault="00306563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306563" w:rsidRDefault="00306563" w:rsidP="00483671">
            <w:pPr>
              <w:pStyle w:val="ConsPlusNormal"/>
            </w:pPr>
          </w:p>
        </w:tc>
        <w:tc>
          <w:tcPr>
            <w:tcW w:w="1440" w:type="dxa"/>
          </w:tcPr>
          <w:p w:rsidR="00306563" w:rsidRDefault="00306563" w:rsidP="00483671">
            <w:pPr>
              <w:pStyle w:val="ConsPlusNormal"/>
            </w:pPr>
          </w:p>
        </w:tc>
      </w:tr>
    </w:tbl>
    <w:p w:rsidR="00306563" w:rsidRDefault="00306563" w:rsidP="008560C9">
      <w:pPr>
        <w:pStyle w:val="ConsPlusNormal"/>
      </w:pPr>
    </w:p>
    <w:p w:rsidR="00306563" w:rsidRDefault="00306563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306563" w:rsidRDefault="00306563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306563" w:rsidRDefault="00306563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306563" w:rsidRDefault="00306563" w:rsidP="008560C9">
      <w:pPr>
        <w:pStyle w:val="ConsPlusNormal"/>
        <w:jc w:val="both"/>
      </w:pPr>
    </w:p>
    <w:p w:rsidR="00306563" w:rsidRDefault="00306563" w:rsidP="008560C9">
      <w:pPr>
        <w:pStyle w:val="ConsPlusNormal"/>
        <w:jc w:val="both"/>
      </w:pPr>
      <w:r>
        <w:t>"__" ___________ 20__ г.»</w:t>
      </w:r>
    </w:p>
    <w:p w:rsidR="00306563" w:rsidRDefault="00306563"/>
    <w:sectPr w:rsidR="00306563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63" w:rsidRDefault="00306563" w:rsidP="00A610EB">
      <w:pPr>
        <w:spacing w:after="0" w:line="240" w:lineRule="auto"/>
      </w:pPr>
      <w:r>
        <w:separator/>
      </w:r>
    </w:p>
  </w:endnote>
  <w:endnote w:type="continuationSeparator" w:id="0">
    <w:p w:rsidR="00306563" w:rsidRDefault="00306563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63" w:rsidRDefault="003065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63" w:rsidRDefault="003065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63" w:rsidRDefault="00306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63" w:rsidRDefault="00306563" w:rsidP="00A610EB">
      <w:pPr>
        <w:spacing w:after="0" w:line="240" w:lineRule="auto"/>
      </w:pPr>
      <w:r>
        <w:separator/>
      </w:r>
    </w:p>
  </w:footnote>
  <w:footnote w:type="continuationSeparator" w:id="0">
    <w:p w:rsidR="00306563" w:rsidRDefault="00306563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63" w:rsidRDefault="003065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63" w:rsidRDefault="0030656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06563" w:rsidRDefault="003065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63" w:rsidRDefault="003065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154C42"/>
    <w:rsid w:val="001E22CA"/>
    <w:rsid w:val="00306563"/>
    <w:rsid w:val="00371359"/>
    <w:rsid w:val="00392624"/>
    <w:rsid w:val="004514B2"/>
    <w:rsid w:val="00483671"/>
    <w:rsid w:val="00553BFD"/>
    <w:rsid w:val="005617BD"/>
    <w:rsid w:val="008560C9"/>
    <w:rsid w:val="00866ACD"/>
    <w:rsid w:val="008E5000"/>
    <w:rsid w:val="00901AB4"/>
    <w:rsid w:val="009773E1"/>
    <w:rsid w:val="00A610EB"/>
    <w:rsid w:val="00A721CD"/>
    <w:rsid w:val="00AE7DBB"/>
    <w:rsid w:val="00B02751"/>
    <w:rsid w:val="00B762DE"/>
    <w:rsid w:val="00C61849"/>
    <w:rsid w:val="00C635FD"/>
    <w:rsid w:val="00CC40B0"/>
    <w:rsid w:val="00DF096B"/>
    <w:rsid w:val="00E63189"/>
    <w:rsid w:val="00F32359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14</cp:revision>
  <cp:lastPrinted>2020-11-13T07:13:00Z</cp:lastPrinted>
  <dcterms:created xsi:type="dcterms:W3CDTF">2020-11-11T11:06:00Z</dcterms:created>
  <dcterms:modified xsi:type="dcterms:W3CDTF">2021-01-28T04:12:00Z</dcterms:modified>
</cp:coreProperties>
</file>