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19" w:rsidRDefault="003B5919" w:rsidP="000E6923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5919" w:rsidRDefault="003B5919" w:rsidP="000E692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B5919" w:rsidRDefault="003B5919" w:rsidP="002A5F16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15</w:t>
      </w:r>
    </w:p>
    <w:p w:rsidR="003B5919" w:rsidRDefault="003B5919" w:rsidP="002A5F16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B5919" w:rsidRDefault="003B5919" w:rsidP="002A5F16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014FF4">
        <w:rPr>
          <w:rFonts w:ascii="Times New Roman" w:hAnsi="Times New Roman" w:cs="Times New Roman"/>
          <w:sz w:val="20"/>
        </w:rPr>
        <w:t>сельского</w:t>
      </w:r>
    </w:p>
    <w:p w:rsidR="003B5919" w:rsidRDefault="003B5919" w:rsidP="002A5F16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014FF4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014FF4">
        <w:rPr>
          <w:rFonts w:ascii="Times New Roman" w:hAnsi="Times New Roman" w:cs="Times New Roman"/>
          <w:sz w:val="20"/>
        </w:rPr>
        <w:t>сельсовет</w:t>
      </w:r>
    </w:p>
    <w:p w:rsidR="003B5919" w:rsidRDefault="003B5919" w:rsidP="002A5F16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014FF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3B5919" w:rsidRDefault="003B5919" w:rsidP="002A5F16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3B5919" w:rsidRDefault="003B5919" w:rsidP="002A5F16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3B5919" w:rsidRDefault="003B5919" w:rsidP="00D77470">
      <w:pPr>
        <w:pStyle w:val="ConsPlusNonformat"/>
        <w:jc w:val="both"/>
      </w:pPr>
    </w:p>
    <w:p w:rsidR="003B5919" w:rsidRDefault="003B5919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3B5919" w:rsidRDefault="003B5919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3B5919" w:rsidRDefault="003B5919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3B5919" w:rsidRDefault="003B5919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3B5919" w:rsidRDefault="003B5919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3B5919" w:rsidRDefault="003B5919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3B5919" w:rsidRDefault="003B5919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B5919" w:rsidRDefault="003B5919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B5919" w:rsidRDefault="003B5919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B5919" w:rsidRDefault="003B5919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3B5919" w:rsidRDefault="003B5919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3B5919" w:rsidRDefault="003B5919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3B5919" w:rsidRDefault="003B5919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3B5919" w:rsidRDefault="003B5919" w:rsidP="00D77470">
      <w:pPr>
        <w:pStyle w:val="ConsPlusNonformat"/>
        <w:jc w:val="both"/>
      </w:pPr>
      <w:r>
        <w:t>средств ___________________________________  │       │</w:t>
      </w:r>
    </w:p>
    <w:p w:rsidR="003B5919" w:rsidRDefault="003B5919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3B5919" w:rsidRDefault="003B5919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3B5919" w:rsidRDefault="003B5919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3B5919" w:rsidRDefault="003B5919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B5919" w:rsidRDefault="003B5919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B5919" w:rsidRDefault="003B5919" w:rsidP="00D77470">
      <w:pPr>
        <w:pStyle w:val="ConsPlusNonformat"/>
        <w:jc w:val="both"/>
      </w:pPr>
    </w:p>
    <w:p w:rsidR="003B5919" w:rsidRDefault="003B5919" w:rsidP="008C3D9E">
      <w:pPr>
        <w:spacing w:after="160" w:line="259" w:lineRule="auto"/>
      </w:pPr>
    </w:p>
    <w:p w:rsidR="003B5919" w:rsidRPr="008C3D9E" w:rsidRDefault="003B5919" w:rsidP="008C3D9E">
      <w:pPr>
        <w:spacing w:after="160" w:line="259" w:lineRule="auto"/>
      </w:pPr>
    </w:p>
    <w:p w:rsidR="003B5919" w:rsidRDefault="003B5919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B5919" w:rsidRDefault="003B5919" w:rsidP="00D77470">
      <w:pPr>
        <w:pStyle w:val="ConsPlusNonformat"/>
        <w:jc w:val="both"/>
      </w:pPr>
    </w:p>
    <w:p w:rsidR="003B5919" w:rsidRDefault="003B5919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B5919" w:rsidRPr="00AC7468" w:rsidTr="001A557D">
        <w:tc>
          <w:tcPr>
            <w:tcW w:w="889" w:type="dxa"/>
            <w:vMerge w:val="restart"/>
          </w:tcPr>
          <w:p w:rsidR="003B5919" w:rsidRPr="00497494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B5919" w:rsidRPr="00AC7468" w:rsidTr="001A557D">
        <w:tc>
          <w:tcPr>
            <w:tcW w:w="88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c>
          <w:tcPr>
            <w:tcW w:w="88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c>
          <w:tcPr>
            <w:tcW w:w="88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3B5919" w:rsidRPr="00AC7468" w:rsidTr="001A557D">
        <w:tc>
          <w:tcPr>
            <w:tcW w:w="88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c>
          <w:tcPr>
            <w:tcW w:w="88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B5919" w:rsidRDefault="003B5919" w:rsidP="00D77470">
      <w:pPr>
        <w:pStyle w:val="ConsPlusNormal"/>
        <w:jc w:val="both"/>
      </w:pPr>
    </w:p>
    <w:p w:rsidR="003B5919" w:rsidRDefault="003B5919" w:rsidP="00D77470">
      <w:pPr>
        <w:pStyle w:val="ConsPlusNonformat"/>
        <w:jc w:val="both"/>
      </w:pPr>
    </w:p>
    <w:p w:rsidR="003B5919" w:rsidRDefault="003B5919" w:rsidP="00D77470">
      <w:pPr>
        <w:pStyle w:val="ConsPlusNonformat"/>
        <w:jc w:val="both"/>
      </w:pPr>
    </w:p>
    <w:p w:rsidR="003B5919" w:rsidRDefault="003B5919" w:rsidP="00D77470">
      <w:pPr>
        <w:pStyle w:val="ConsPlusNonformat"/>
        <w:jc w:val="both"/>
      </w:pPr>
    </w:p>
    <w:p w:rsidR="003B5919" w:rsidRDefault="003B5919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3B5919" w:rsidRDefault="003B5919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B5919" w:rsidRPr="00AC7468" w:rsidTr="001A557D">
        <w:tc>
          <w:tcPr>
            <w:tcW w:w="889" w:type="dxa"/>
            <w:vMerge w:val="restart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B5919" w:rsidRPr="00AC7468" w:rsidTr="001A557D">
        <w:tc>
          <w:tcPr>
            <w:tcW w:w="88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c>
          <w:tcPr>
            <w:tcW w:w="88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3B5919" w:rsidRPr="00AC7468" w:rsidRDefault="003B5919" w:rsidP="001A557D">
            <w:pPr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c>
          <w:tcPr>
            <w:tcW w:w="88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3B5919" w:rsidRPr="00AC7468" w:rsidTr="001A557D">
        <w:tc>
          <w:tcPr>
            <w:tcW w:w="88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c>
          <w:tcPr>
            <w:tcW w:w="88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3B5919" w:rsidRPr="00C12DD1" w:rsidRDefault="003B5919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B5919" w:rsidRDefault="003B5919" w:rsidP="00D77470">
      <w:pPr>
        <w:pStyle w:val="ConsPlusNormal"/>
        <w:jc w:val="both"/>
      </w:pPr>
    </w:p>
    <w:p w:rsidR="003B5919" w:rsidRDefault="003B5919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3B5919" w:rsidRDefault="003B5919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3B5919" w:rsidRDefault="003B5919" w:rsidP="00D77470">
      <w:pPr>
        <w:pStyle w:val="ConsPlusNonformat"/>
        <w:jc w:val="both"/>
      </w:pPr>
    </w:p>
    <w:p w:rsidR="003B5919" w:rsidRDefault="003B5919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3B5919" w:rsidRDefault="003B5919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3B5919" w:rsidRPr="00AC7468" w:rsidTr="001A557D">
        <w:tc>
          <w:tcPr>
            <w:tcW w:w="1755" w:type="dxa"/>
            <w:gridSpan w:val="2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3B5919" w:rsidRPr="00AC7468" w:rsidTr="001A557D">
        <w:tc>
          <w:tcPr>
            <w:tcW w:w="1755" w:type="dxa"/>
            <w:gridSpan w:val="2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3B5919" w:rsidRPr="00AC7468" w:rsidTr="001A557D">
        <w:tc>
          <w:tcPr>
            <w:tcW w:w="1755" w:type="dxa"/>
            <w:gridSpan w:val="2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c>
          <w:tcPr>
            <w:tcW w:w="1755" w:type="dxa"/>
            <w:gridSpan w:val="2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B5919" w:rsidRPr="00AC7468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3B5919" w:rsidRPr="00C12DD1" w:rsidRDefault="003B5919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B5919" w:rsidRPr="00C12DD1" w:rsidRDefault="003B591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B5919" w:rsidRPr="00C12DD1" w:rsidRDefault="003B5919" w:rsidP="00D77470">
      <w:pPr>
        <w:pStyle w:val="ConsPlusNormal"/>
        <w:jc w:val="both"/>
        <w:rPr>
          <w:rFonts w:ascii="Courier New" w:hAnsi="Courier New" w:cs="Courier New"/>
        </w:rPr>
      </w:pPr>
    </w:p>
    <w:p w:rsidR="003B5919" w:rsidRPr="00C12DD1" w:rsidRDefault="003B5919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3B5919" w:rsidRPr="00C12DD1" w:rsidRDefault="003B5919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3B5919" w:rsidRPr="00C12DD1" w:rsidRDefault="003B5919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3B5919" w:rsidRPr="00C12DD1" w:rsidRDefault="003B5919" w:rsidP="00D77470">
      <w:pPr>
        <w:pStyle w:val="ConsPlusNonformat"/>
        <w:jc w:val="both"/>
      </w:pPr>
      <w:r w:rsidRPr="00C12DD1">
        <w:t>"__" ___________ 20__ г.</w:t>
      </w:r>
    </w:p>
    <w:p w:rsidR="003B5919" w:rsidRPr="00C12DD1" w:rsidRDefault="003B5919" w:rsidP="00D77470">
      <w:pPr>
        <w:pStyle w:val="ConsPlusNonformat"/>
        <w:jc w:val="both"/>
      </w:pPr>
    </w:p>
    <w:p w:rsidR="003B5919" w:rsidRPr="00C12DD1" w:rsidRDefault="003B5919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3B5919" w:rsidRPr="00C12DD1" w:rsidRDefault="003B5919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3B5919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19" w:rsidRDefault="003B5919" w:rsidP="008C3D9E">
      <w:pPr>
        <w:spacing w:after="0" w:line="240" w:lineRule="auto"/>
      </w:pPr>
      <w:r>
        <w:separator/>
      </w:r>
    </w:p>
  </w:endnote>
  <w:endnote w:type="continuationSeparator" w:id="0">
    <w:p w:rsidR="003B5919" w:rsidRDefault="003B5919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19" w:rsidRDefault="003B5919" w:rsidP="008C3D9E">
      <w:pPr>
        <w:spacing w:after="0" w:line="240" w:lineRule="auto"/>
      </w:pPr>
      <w:r>
        <w:separator/>
      </w:r>
    </w:p>
  </w:footnote>
  <w:footnote w:type="continuationSeparator" w:id="0">
    <w:p w:rsidR="003B5919" w:rsidRDefault="003B5919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19" w:rsidRDefault="003B5919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3B5919" w:rsidRDefault="003B59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4FF4"/>
    <w:rsid w:val="000E6923"/>
    <w:rsid w:val="0013543F"/>
    <w:rsid w:val="001A557D"/>
    <w:rsid w:val="002A5F16"/>
    <w:rsid w:val="00390FC7"/>
    <w:rsid w:val="003B5919"/>
    <w:rsid w:val="00427B20"/>
    <w:rsid w:val="00497494"/>
    <w:rsid w:val="005B7C22"/>
    <w:rsid w:val="006840DD"/>
    <w:rsid w:val="007379B9"/>
    <w:rsid w:val="007F2FBC"/>
    <w:rsid w:val="008C3D9E"/>
    <w:rsid w:val="008E5000"/>
    <w:rsid w:val="009A2CE3"/>
    <w:rsid w:val="00A7061C"/>
    <w:rsid w:val="00A927CD"/>
    <w:rsid w:val="00AC7468"/>
    <w:rsid w:val="00B0642F"/>
    <w:rsid w:val="00BF0225"/>
    <w:rsid w:val="00C12DD1"/>
    <w:rsid w:val="00C82FFF"/>
    <w:rsid w:val="00C94277"/>
    <w:rsid w:val="00D77470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526</Words>
  <Characters>3001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14</cp:revision>
  <cp:lastPrinted>2020-11-13T07:20:00Z</cp:lastPrinted>
  <dcterms:created xsi:type="dcterms:W3CDTF">2020-11-12T04:40:00Z</dcterms:created>
  <dcterms:modified xsi:type="dcterms:W3CDTF">2021-01-28T04:18:00Z</dcterms:modified>
</cp:coreProperties>
</file>