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E3" w:rsidRDefault="00B979E3" w:rsidP="00C14672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79E3" w:rsidRDefault="00B979E3" w:rsidP="00C1467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B979E3" w:rsidRDefault="00B979E3" w:rsidP="00EA294B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14</w:t>
      </w:r>
    </w:p>
    <w:p w:rsidR="00B979E3" w:rsidRDefault="00B979E3" w:rsidP="00EA294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979E3" w:rsidRDefault="00B979E3" w:rsidP="00EA294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9E75A1">
        <w:rPr>
          <w:rFonts w:ascii="Times New Roman" w:hAnsi="Times New Roman" w:cs="Times New Roman"/>
          <w:sz w:val="20"/>
        </w:rPr>
        <w:t>сельского</w:t>
      </w:r>
    </w:p>
    <w:p w:rsidR="00B979E3" w:rsidRDefault="00B979E3" w:rsidP="00EA294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E75A1">
        <w:rPr>
          <w:rFonts w:ascii="Times New Roman" w:hAnsi="Times New Roman" w:cs="Times New Roman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9E75A1">
        <w:rPr>
          <w:rFonts w:ascii="Times New Roman" w:hAnsi="Times New Roman" w:cs="Times New Roman"/>
          <w:sz w:val="20"/>
        </w:rPr>
        <w:t xml:space="preserve">сельсовет </w:t>
      </w:r>
    </w:p>
    <w:p w:rsidR="00B979E3" w:rsidRDefault="00B979E3" w:rsidP="00EA294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E75A1">
        <w:rPr>
          <w:rFonts w:ascii="Times New Roman" w:hAnsi="Times New Roman" w:cs="Times New Roman"/>
          <w:sz w:val="20"/>
        </w:rPr>
        <w:t>муниципального</w:t>
      </w:r>
      <w:r>
        <w:rPr>
          <w:rFonts w:ascii="Times New Roman" w:hAnsi="Times New Roman" w:cs="Times New Roman"/>
          <w:sz w:val="20"/>
        </w:rPr>
        <w:t xml:space="preserve"> района</w:t>
      </w:r>
    </w:p>
    <w:p w:rsidR="00B979E3" w:rsidRDefault="00B979E3" w:rsidP="00EA294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B979E3" w:rsidRDefault="00B979E3" w:rsidP="00EA294B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B979E3" w:rsidRDefault="00B979E3" w:rsidP="00EA294B">
      <w:pPr>
        <w:pStyle w:val="ConsPlusNormal"/>
        <w:ind w:left="10773"/>
        <w:jc w:val="right"/>
        <w:rPr>
          <w:rFonts w:ascii="Times New Roman" w:hAnsi="Times New Roman" w:cs="Times New Roman"/>
          <w:sz w:val="20"/>
        </w:rPr>
      </w:pPr>
    </w:p>
    <w:p w:rsidR="00B979E3" w:rsidRDefault="00B979E3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B979E3" w:rsidRPr="006840DD" w:rsidRDefault="00B979E3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B979E3" w:rsidRDefault="00B979E3" w:rsidP="00E92D88">
      <w:pPr>
        <w:pStyle w:val="ConsPlusNormal"/>
        <w:jc w:val="right"/>
      </w:pPr>
    </w:p>
    <w:p w:rsidR="00B979E3" w:rsidRDefault="00B979E3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B979E3" w:rsidRDefault="00B979E3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B979E3" w:rsidRDefault="00B979E3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B979E3" w:rsidRDefault="00B979E3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B979E3" w:rsidRDefault="00B979E3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B979E3" w:rsidRDefault="00B979E3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B979E3" w:rsidRDefault="00B979E3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79E3" w:rsidRDefault="00B979E3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B979E3" w:rsidRDefault="00B979E3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79E3" w:rsidRDefault="00B979E3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B979E3" w:rsidRDefault="00B979E3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B979E3" w:rsidRDefault="00B979E3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B979E3" w:rsidRDefault="00B979E3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B979E3" w:rsidRDefault="00B979E3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B979E3" w:rsidRDefault="00B979E3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79E3" w:rsidRDefault="00B979E3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979E3" w:rsidRDefault="00B979E3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79E3" w:rsidRDefault="00B979E3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979E3" w:rsidRDefault="00B979E3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79E3" w:rsidRDefault="00B979E3" w:rsidP="00E92D88">
      <w:pPr>
        <w:pStyle w:val="ConsPlusNonformat"/>
        <w:jc w:val="both"/>
      </w:pPr>
    </w:p>
    <w:p w:rsidR="00B979E3" w:rsidRDefault="00B979E3" w:rsidP="00E92D88">
      <w:pPr>
        <w:sectPr w:rsidR="00B979E3" w:rsidSect="002E49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B979E3" w:rsidRDefault="00B979E3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B979E3" w:rsidRDefault="00B979E3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B979E3" w:rsidRPr="009616F7" w:rsidTr="00A25A2C">
        <w:tc>
          <w:tcPr>
            <w:tcW w:w="2014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B979E3" w:rsidRDefault="00B979E3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979E3" w:rsidRDefault="00B979E3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79E3" w:rsidRPr="009616F7" w:rsidTr="00A25A2C">
        <w:tc>
          <w:tcPr>
            <w:tcW w:w="2014" w:type="dxa"/>
            <w:vMerge/>
          </w:tcPr>
          <w:p w:rsidR="00B979E3" w:rsidRPr="009616F7" w:rsidRDefault="00B979E3" w:rsidP="001A557D"/>
        </w:tc>
        <w:tc>
          <w:tcPr>
            <w:tcW w:w="1729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979E3" w:rsidRDefault="00B979E3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979E3" w:rsidRDefault="00B979E3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B979E3" w:rsidRPr="009616F7" w:rsidRDefault="00B979E3" w:rsidP="001A557D"/>
        </w:tc>
        <w:tc>
          <w:tcPr>
            <w:tcW w:w="1804" w:type="dxa"/>
            <w:vMerge/>
          </w:tcPr>
          <w:p w:rsidR="00B979E3" w:rsidRPr="009616F7" w:rsidRDefault="00B979E3" w:rsidP="001A557D"/>
        </w:tc>
        <w:tc>
          <w:tcPr>
            <w:tcW w:w="1789" w:type="dxa"/>
            <w:vMerge/>
          </w:tcPr>
          <w:p w:rsidR="00B979E3" w:rsidRPr="009616F7" w:rsidRDefault="00B979E3" w:rsidP="001A557D"/>
        </w:tc>
      </w:tr>
      <w:tr w:rsidR="00B979E3" w:rsidRPr="009616F7" w:rsidTr="00A25A2C">
        <w:tc>
          <w:tcPr>
            <w:tcW w:w="2014" w:type="dxa"/>
            <w:vMerge/>
          </w:tcPr>
          <w:p w:rsidR="00B979E3" w:rsidRPr="009616F7" w:rsidRDefault="00B979E3" w:rsidP="001A557D"/>
        </w:tc>
        <w:tc>
          <w:tcPr>
            <w:tcW w:w="1729" w:type="dxa"/>
            <w:vMerge/>
          </w:tcPr>
          <w:p w:rsidR="00B979E3" w:rsidRPr="009616F7" w:rsidRDefault="00B979E3" w:rsidP="001A557D"/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B979E3" w:rsidRPr="009616F7" w:rsidRDefault="00B979E3" w:rsidP="001A557D"/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B979E3" w:rsidRPr="009616F7" w:rsidRDefault="00B979E3" w:rsidP="001A557D"/>
        </w:tc>
        <w:tc>
          <w:tcPr>
            <w:tcW w:w="1804" w:type="dxa"/>
            <w:vMerge/>
          </w:tcPr>
          <w:p w:rsidR="00B979E3" w:rsidRPr="009616F7" w:rsidRDefault="00B979E3" w:rsidP="001A557D"/>
        </w:tc>
        <w:tc>
          <w:tcPr>
            <w:tcW w:w="1789" w:type="dxa"/>
            <w:vMerge/>
          </w:tcPr>
          <w:p w:rsidR="00B979E3" w:rsidRPr="009616F7" w:rsidRDefault="00B979E3" w:rsidP="001A557D"/>
        </w:tc>
      </w:tr>
      <w:tr w:rsidR="00B979E3" w:rsidRPr="009616F7" w:rsidTr="00A25A2C">
        <w:tc>
          <w:tcPr>
            <w:tcW w:w="2014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B979E3" w:rsidRPr="009616F7" w:rsidTr="00A25A2C">
        <w:tc>
          <w:tcPr>
            <w:tcW w:w="2014" w:type="dxa"/>
          </w:tcPr>
          <w:p w:rsidR="00B979E3" w:rsidRDefault="00B979E3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</w:tr>
      <w:tr w:rsidR="00B979E3" w:rsidRPr="009616F7" w:rsidTr="00A25A2C">
        <w:tc>
          <w:tcPr>
            <w:tcW w:w="2014" w:type="dxa"/>
          </w:tcPr>
          <w:p w:rsidR="00B979E3" w:rsidRDefault="00B979E3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B979E3" w:rsidRDefault="00B979E3" w:rsidP="001A557D">
            <w:pPr>
              <w:pStyle w:val="ConsPlusNormal"/>
              <w:jc w:val="both"/>
            </w:pPr>
          </w:p>
        </w:tc>
      </w:tr>
    </w:tbl>
    <w:p w:rsidR="00B979E3" w:rsidRDefault="00B979E3" w:rsidP="00E92D88">
      <w:pPr>
        <w:pStyle w:val="ConsPlusNormal"/>
        <w:jc w:val="both"/>
      </w:pPr>
    </w:p>
    <w:p w:rsidR="00B979E3" w:rsidRDefault="00B979E3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B979E3" w:rsidRDefault="00B979E3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B979E3" w:rsidRPr="009616F7" w:rsidTr="00A25A2C">
        <w:tc>
          <w:tcPr>
            <w:tcW w:w="3699" w:type="dxa"/>
            <w:gridSpan w:val="4"/>
          </w:tcPr>
          <w:p w:rsidR="00B979E3" w:rsidRDefault="00B979E3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B979E3" w:rsidRDefault="00B979E3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979E3" w:rsidRDefault="00B979E3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79E3" w:rsidRPr="009616F7" w:rsidTr="00A25A2C">
        <w:tc>
          <w:tcPr>
            <w:tcW w:w="1969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979E3" w:rsidRDefault="00B979E3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979E3" w:rsidRDefault="00B979E3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B979E3" w:rsidRPr="009616F7" w:rsidRDefault="00B979E3" w:rsidP="001A557D"/>
        </w:tc>
      </w:tr>
      <w:tr w:rsidR="00B979E3" w:rsidRPr="009616F7" w:rsidTr="00A25A2C">
        <w:tc>
          <w:tcPr>
            <w:tcW w:w="1969" w:type="dxa"/>
            <w:vMerge/>
          </w:tcPr>
          <w:p w:rsidR="00B979E3" w:rsidRPr="009616F7" w:rsidRDefault="00B979E3" w:rsidP="001A557D"/>
        </w:tc>
        <w:tc>
          <w:tcPr>
            <w:tcW w:w="1028" w:type="dxa"/>
            <w:gridSpan w:val="2"/>
            <w:vMerge/>
          </w:tcPr>
          <w:p w:rsidR="00B979E3" w:rsidRPr="009616F7" w:rsidRDefault="00B979E3" w:rsidP="001A557D"/>
        </w:tc>
        <w:tc>
          <w:tcPr>
            <w:tcW w:w="702" w:type="dxa"/>
            <w:vMerge/>
          </w:tcPr>
          <w:p w:rsidR="00B979E3" w:rsidRPr="009616F7" w:rsidRDefault="00B979E3" w:rsidP="001A557D"/>
        </w:tc>
        <w:tc>
          <w:tcPr>
            <w:tcW w:w="1729" w:type="dxa"/>
            <w:vMerge/>
          </w:tcPr>
          <w:p w:rsidR="00B979E3" w:rsidRPr="009616F7" w:rsidRDefault="00B979E3" w:rsidP="001A557D"/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B979E3" w:rsidRPr="009616F7" w:rsidRDefault="00B979E3" w:rsidP="001A557D"/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B979E3" w:rsidRPr="009616F7" w:rsidRDefault="00B979E3" w:rsidP="001A557D"/>
        </w:tc>
      </w:tr>
      <w:tr w:rsidR="00B979E3" w:rsidRPr="009616F7" w:rsidTr="00A25A2C">
        <w:tc>
          <w:tcPr>
            <w:tcW w:w="196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B979E3" w:rsidRDefault="00B979E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B979E3" w:rsidRPr="009616F7" w:rsidTr="00A25A2C">
        <w:tc>
          <w:tcPr>
            <w:tcW w:w="196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702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2284" w:type="dxa"/>
          </w:tcPr>
          <w:p w:rsidR="00B979E3" w:rsidRDefault="00B979E3" w:rsidP="001A557D">
            <w:pPr>
              <w:pStyle w:val="ConsPlusNormal"/>
            </w:pPr>
          </w:p>
        </w:tc>
      </w:tr>
      <w:tr w:rsidR="00B979E3" w:rsidRPr="009616F7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B979E3" w:rsidRDefault="00B979E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72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06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00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2284" w:type="dxa"/>
          </w:tcPr>
          <w:p w:rsidR="00B979E3" w:rsidRDefault="00B979E3" w:rsidP="001A557D">
            <w:pPr>
              <w:pStyle w:val="ConsPlusNormal"/>
            </w:pPr>
          </w:p>
        </w:tc>
      </w:tr>
    </w:tbl>
    <w:p w:rsidR="00B979E3" w:rsidRDefault="00B979E3" w:rsidP="00E92D88">
      <w:pPr>
        <w:pStyle w:val="ConsPlusNormal"/>
        <w:jc w:val="both"/>
      </w:pPr>
    </w:p>
    <w:p w:rsidR="00B979E3" w:rsidRDefault="00B979E3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79E3" w:rsidRDefault="00B979E3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79E3" w:rsidRDefault="00B979E3" w:rsidP="00E92D88">
      <w:pPr>
        <w:pStyle w:val="ConsPlusNonformat"/>
        <w:jc w:val="both"/>
      </w:pPr>
    </w:p>
    <w:p w:rsidR="00B979E3" w:rsidRDefault="00B979E3" w:rsidP="00E92D88">
      <w:pPr>
        <w:pStyle w:val="ConsPlusNonformat"/>
        <w:jc w:val="both"/>
      </w:pPr>
    </w:p>
    <w:p w:rsidR="00B979E3" w:rsidRDefault="00B979E3" w:rsidP="00E92D88">
      <w:pPr>
        <w:pStyle w:val="ConsPlusNonformat"/>
        <w:jc w:val="both"/>
      </w:pPr>
    </w:p>
    <w:p w:rsidR="00B979E3" w:rsidRDefault="00B979E3" w:rsidP="00E92D88">
      <w:pPr>
        <w:pStyle w:val="ConsPlusNonformat"/>
        <w:jc w:val="center"/>
      </w:pPr>
    </w:p>
    <w:p w:rsidR="00B979E3" w:rsidRDefault="00B979E3" w:rsidP="00E92D88">
      <w:pPr>
        <w:pStyle w:val="ConsPlusNonformat"/>
        <w:jc w:val="center"/>
      </w:pPr>
      <w:r>
        <w:t>3. Операции с бюджетными средствами</w:t>
      </w:r>
    </w:p>
    <w:p w:rsidR="00B979E3" w:rsidRDefault="00B979E3" w:rsidP="00A25A2C">
      <w:pPr>
        <w:pStyle w:val="ConsPlusNonformat"/>
        <w:jc w:val="center"/>
      </w:pPr>
      <w:r>
        <w:t>3.1. Поступления</w:t>
      </w:r>
    </w:p>
    <w:p w:rsidR="00B979E3" w:rsidRDefault="00B979E3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B979E3" w:rsidRPr="009616F7" w:rsidTr="001A557D">
        <w:tc>
          <w:tcPr>
            <w:tcW w:w="6696" w:type="dxa"/>
            <w:gridSpan w:val="3"/>
          </w:tcPr>
          <w:p w:rsidR="00B979E3" w:rsidRDefault="00B979E3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B979E3" w:rsidRPr="009616F7" w:rsidTr="001A557D">
        <w:tc>
          <w:tcPr>
            <w:tcW w:w="3517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B979E3" w:rsidRPr="009616F7" w:rsidRDefault="00B979E3" w:rsidP="001A557D"/>
        </w:tc>
      </w:tr>
      <w:tr w:rsidR="00B979E3" w:rsidRPr="009616F7" w:rsidTr="001A557D">
        <w:tc>
          <w:tcPr>
            <w:tcW w:w="3517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B979E3" w:rsidRPr="009616F7" w:rsidTr="001A557D">
        <w:tc>
          <w:tcPr>
            <w:tcW w:w="3517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643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536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5499" w:type="dxa"/>
          </w:tcPr>
          <w:p w:rsidR="00B979E3" w:rsidRDefault="00B979E3" w:rsidP="001A557D">
            <w:pPr>
              <w:pStyle w:val="ConsPlusNormal"/>
            </w:pPr>
          </w:p>
        </w:tc>
      </w:tr>
      <w:tr w:rsidR="00B979E3" w:rsidRPr="009616F7" w:rsidTr="001A557D">
        <w:tc>
          <w:tcPr>
            <w:tcW w:w="3517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643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536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5499" w:type="dxa"/>
          </w:tcPr>
          <w:p w:rsidR="00B979E3" w:rsidRDefault="00B979E3" w:rsidP="001A557D">
            <w:pPr>
              <w:pStyle w:val="ConsPlusNormal"/>
            </w:pPr>
          </w:p>
        </w:tc>
      </w:tr>
      <w:tr w:rsidR="00B979E3" w:rsidRPr="009616F7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536" w:type="dxa"/>
          </w:tcPr>
          <w:p w:rsidR="00B979E3" w:rsidRDefault="00B979E3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B979E3" w:rsidRDefault="00B979E3" w:rsidP="001A557D">
            <w:pPr>
              <w:pStyle w:val="ConsPlusNormal"/>
            </w:pPr>
          </w:p>
        </w:tc>
      </w:tr>
    </w:tbl>
    <w:p w:rsidR="00B979E3" w:rsidRDefault="00B979E3" w:rsidP="00E92D88">
      <w:pPr>
        <w:pStyle w:val="ConsPlusNormal"/>
        <w:jc w:val="both"/>
      </w:pPr>
    </w:p>
    <w:p w:rsidR="00B979E3" w:rsidRDefault="00B979E3" w:rsidP="00E92D88">
      <w:pPr>
        <w:pStyle w:val="ConsPlusNonformat"/>
        <w:jc w:val="both"/>
      </w:pPr>
      <w:r>
        <w:t xml:space="preserve">                              3.2. Выплаты</w:t>
      </w:r>
    </w:p>
    <w:p w:rsidR="00B979E3" w:rsidRDefault="00B979E3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B979E3" w:rsidRPr="009616F7" w:rsidTr="001A557D">
        <w:tc>
          <w:tcPr>
            <w:tcW w:w="5120" w:type="dxa"/>
            <w:gridSpan w:val="3"/>
          </w:tcPr>
          <w:p w:rsidR="00B979E3" w:rsidRDefault="00B979E3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B979E3" w:rsidRDefault="00B979E3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B979E3" w:rsidRDefault="00B979E3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B979E3" w:rsidRPr="009616F7" w:rsidTr="001A557D">
        <w:tc>
          <w:tcPr>
            <w:tcW w:w="2750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B979E3" w:rsidRPr="009616F7" w:rsidRDefault="00B979E3" w:rsidP="001A557D"/>
        </w:tc>
      </w:tr>
      <w:tr w:rsidR="00B979E3" w:rsidRPr="009616F7" w:rsidTr="001A557D">
        <w:tc>
          <w:tcPr>
            <w:tcW w:w="2750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B979E3" w:rsidRDefault="00B979E3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B979E3" w:rsidRPr="009616F7" w:rsidTr="001A557D">
        <w:tc>
          <w:tcPr>
            <w:tcW w:w="2750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422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948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2590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20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130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728" w:type="dxa"/>
          </w:tcPr>
          <w:p w:rsidR="00B979E3" w:rsidRDefault="00B979E3" w:rsidP="001A557D">
            <w:pPr>
              <w:pStyle w:val="ConsPlusNormal"/>
            </w:pPr>
          </w:p>
        </w:tc>
      </w:tr>
      <w:tr w:rsidR="00B979E3" w:rsidRPr="009616F7" w:rsidTr="001A557D">
        <w:tc>
          <w:tcPr>
            <w:tcW w:w="2750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422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948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2590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209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130" w:type="dxa"/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728" w:type="dxa"/>
          </w:tcPr>
          <w:p w:rsidR="00B979E3" w:rsidRDefault="00B979E3" w:rsidP="001A557D">
            <w:pPr>
              <w:pStyle w:val="ConsPlusNormal"/>
            </w:pPr>
          </w:p>
        </w:tc>
      </w:tr>
      <w:tr w:rsidR="00B979E3" w:rsidRPr="009616F7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B979E3" w:rsidRDefault="00B979E3" w:rsidP="001A557D">
            <w:pPr>
              <w:pStyle w:val="ConsPlusNormal"/>
            </w:pPr>
          </w:p>
        </w:tc>
        <w:tc>
          <w:tcPr>
            <w:tcW w:w="1130" w:type="dxa"/>
          </w:tcPr>
          <w:p w:rsidR="00B979E3" w:rsidRDefault="00B979E3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B979E3" w:rsidRDefault="00B979E3" w:rsidP="001A557D">
            <w:pPr>
              <w:pStyle w:val="ConsPlusNormal"/>
            </w:pPr>
          </w:p>
        </w:tc>
      </w:tr>
    </w:tbl>
    <w:p w:rsidR="00B979E3" w:rsidRDefault="00B979E3" w:rsidP="00E92D88">
      <w:pPr>
        <w:pStyle w:val="ConsPlusNormal"/>
      </w:pPr>
    </w:p>
    <w:p w:rsidR="00B979E3" w:rsidRDefault="00B979E3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79E3" w:rsidRDefault="00B979E3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B979E3" w:rsidRDefault="00B979E3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B979E3" w:rsidRDefault="00B979E3" w:rsidP="00E92D88">
      <w:pPr>
        <w:pStyle w:val="ConsPlusNonformat"/>
        <w:jc w:val="both"/>
      </w:pPr>
    </w:p>
    <w:p w:rsidR="00B979E3" w:rsidRDefault="00B979E3" w:rsidP="00E92D88">
      <w:pPr>
        <w:pStyle w:val="ConsPlusNonformat"/>
        <w:jc w:val="both"/>
      </w:pPr>
      <w:r>
        <w:t>"__" ___________ 20__ г.</w:t>
      </w:r>
    </w:p>
    <w:p w:rsidR="00B979E3" w:rsidRDefault="00B979E3" w:rsidP="00E92D88">
      <w:pPr>
        <w:pStyle w:val="ConsPlusNonformat"/>
        <w:jc w:val="both"/>
      </w:pPr>
    </w:p>
    <w:p w:rsidR="00B979E3" w:rsidRDefault="00B979E3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79E3" w:rsidRDefault="00B979E3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B979E3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E3" w:rsidRDefault="00B979E3" w:rsidP="004753C7">
      <w:pPr>
        <w:spacing w:after="0" w:line="240" w:lineRule="auto"/>
      </w:pPr>
      <w:r>
        <w:separator/>
      </w:r>
    </w:p>
  </w:endnote>
  <w:endnote w:type="continuationSeparator" w:id="0">
    <w:p w:rsidR="00B979E3" w:rsidRDefault="00B979E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E3" w:rsidRDefault="00B979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E3" w:rsidRDefault="00B979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E3" w:rsidRDefault="00B97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E3" w:rsidRDefault="00B979E3" w:rsidP="004753C7">
      <w:pPr>
        <w:spacing w:after="0" w:line="240" w:lineRule="auto"/>
      </w:pPr>
      <w:r>
        <w:separator/>
      </w:r>
    </w:p>
  </w:footnote>
  <w:footnote w:type="continuationSeparator" w:id="0">
    <w:p w:rsidR="00B979E3" w:rsidRDefault="00B979E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E3" w:rsidRDefault="00B979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E3" w:rsidRDefault="00B979E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979E3" w:rsidRDefault="00B979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E3" w:rsidRDefault="00B979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1488"/>
    <w:rsid w:val="001669C8"/>
    <w:rsid w:val="001A557D"/>
    <w:rsid w:val="00282395"/>
    <w:rsid w:val="002E4982"/>
    <w:rsid w:val="003B13E0"/>
    <w:rsid w:val="0041071E"/>
    <w:rsid w:val="004753C7"/>
    <w:rsid w:val="00504674"/>
    <w:rsid w:val="005B7C22"/>
    <w:rsid w:val="006840DD"/>
    <w:rsid w:val="00806461"/>
    <w:rsid w:val="008E5000"/>
    <w:rsid w:val="00902E91"/>
    <w:rsid w:val="009616F7"/>
    <w:rsid w:val="009E75A1"/>
    <w:rsid w:val="00A25A2C"/>
    <w:rsid w:val="00B0642F"/>
    <w:rsid w:val="00B979E3"/>
    <w:rsid w:val="00C14672"/>
    <w:rsid w:val="00DB0F02"/>
    <w:rsid w:val="00E92D88"/>
    <w:rsid w:val="00EA294B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526</Words>
  <Characters>3002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13</cp:revision>
  <cp:lastPrinted>2020-11-13T07:17:00Z</cp:lastPrinted>
  <dcterms:created xsi:type="dcterms:W3CDTF">2020-11-12T04:38:00Z</dcterms:created>
  <dcterms:modified xsi:type="dcterms:W3CDTF">2021-01-28T04:17:00Z</dcterms:modified>
</cp:coreProperties>
</file>