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51" w:rsidRDefault="00C71B51" w:rsidP="00A40E1A">
      <w:pPr>
        <w:spacing w:after="0" w:line="240" w:lineRule="auto"/>
        <w:ind w:left="96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71B51" w:rsidRDefault="00C71B51" w:rsidP="00A40E1A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C71B51" w:rsidRDefault="00C71B51" w:rsidP="002A08E5">
      <w:pPr>
        <w:pStyle w:val="ConsPlusNormal"/>
        <w:ind w:left="9639"/>
        <w:jc w:val="right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>«Приложение № 29</w:t>
      </w:r>
    </w:p>
    <w:p w:rsidR="00C71B51" w:rsidRDefault="00C71B51" w:rsidP="002A08E5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C71B51" w:rsidRDefault="00C71B51" w:rsidP="002A08E5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</w:t>
      </w:r>
    </w:p>
    <w:p w:rsidR="00C71B51" w:rsidRDefault="00C71B51" w:rsidP="002A08E5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 w:rsidRPr="003467A9">
        <w:rPr>
          <w:rFonts w:ascii="Times New Roman" w:hAnsi="Times New Roman" w:cs="Times New Roman"/>
          <w:sz w:val="20"/>
        </w:rPr>
        <w:t xml:space="preserve">сельского поселения </w:t>
      </w:r>
      <w:r>
        <w:rPr>
          <w:rFonts w:ascii="Times New Roman" w:hAnsi="Times New Roman" w:cs="Times New Roman"/>
          <w:sz w:val="20"/>
        </w:rPr>
        <w:t xml:space="preserve">Орловский </w:t>
      </w:r>
      <w:r w:rsidRPr="003467A9">
        <w:rPr>
          <w:rFonts w:ascii="Times New Roman" w:hAnsi="Times New Roman" w:cs="Times New Roman"/>
          <w:sz w:val="20"/>
        </w:rPr>
        <w:t xml:space="preserve">сельсовет муниципального </w:t>
      </w:r>
      <w:r>
        <w:rPr>
          <w:rFonts w:ascii="Times New Roman" w:hAnsi="Times New Roman" w:cs="Times New Roman"/>
          <w:sz w:val="20"/>
        </w:rPr>
        <w:t>района</w:t>
      </w:r>
    </w:p>
    <w:p w:rsidR="00C71B51" w:rsidRDefault="00C71B51" w:rsidP="002A08E5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Благовещенский район</w:t>
      </w:r>
    </w:p>
    <w:p w:rsidR="00C71B51" w:rsidRDefault="00C71B51" w:rsidP="002A08E5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Республики Башкортостан</w:t>
      </w:r>
    </w:p>
    <w:p w:rsidR="00C71B51" w:rsidRDefault="00C71B51" w:rsidP="002A08E5">
      <w:pPr>
        <w:pStyle w:val="ConsPlusNonformat"/>
        <w:jc w:val="right"/>
        <w:rPr>
          <w:sz w:val="12"/>
        </w:rPr>
      </w:pPr>
    </w:p>
    <w:p w:rsidR="00C71B51" w:rsidRDefault="00C71B51" w:rsidP="00EA0A58">
      <w:pPr>
        <w:pStyle w:val="ConsPlusNonformat"/>
        <w:jc w:val="both"/>
        <w:rPr>
          <w:sz w:val="12"/>
        </w:rPr>
      </w:pPr>
    </w:p>
    <w:p w:rsidR="00C71B51" w:rsidRDefault="00C71B51" w:rsidP="00EA0A58">
      <w:pPr>
        <w:pStyle w:val="ConsPlusNonformat"/>
        <w:jc w:val="both"/>
        <w:rPr>
          <w:sz w:val="12"/>
        </w:rPr>
      </w:pPr>
    </w:p>
    <w:p w:rsidR="00C71B51" w:rsidRDefault="00C71B51" w:rsidP="00FF6A73">
      <w:pPr>
        <w:pStyle w:val="ConsPlusNormal"/>
        <w:jc w:val="both"/>
      </w:pPr>
      <w:bookmarkStart w:id="1" w:name="P3593"/>
      <w:bookmarkStart w:id="2" w:name="P3804"/>
      <w:bookmarkEnd w:id="1"/>
      <w:bookmarkEnd w:id="2"/>
    </w:p>
    <w:p w:rsidR="00C71B51" w:rsidRDefault="00C71B51" w:rsidP="00FF6A73">
      <w:pPr>
        <w:pStyle w:val="ConsPlusNonformat"/>
        <w:jc w:val="both"/>
      </w:pPr>
      <w:bookmarkStart w:id="3" w:name="P4121"/>
      <w:bookmarkEnd w:id="3"/>
      <w:r>
        <w:t xml:space="preserve">                     ПРИЛОЖЕНИЕ К ВЫПИСКЕ                       ┌───────┐</w:t>
      </w:r>
    </w:p>
    <w:p w:rsidR="00C71B51" w:rsidRDefault="00C71B51" w:rsidP="00FF6A73">
      <w:pPr>
        <w:pStyle w:val="ConsPlusNonformat"/>
        <w:jc w:val="both"/>
      </w:pPr>
      <w:r>
        <w:t xml:space="preserve">                из лицевого счета получателя                    │ Коды  │</w:t>
      </w:r>
    </w:p>
    <w:p w:rsidR="00C71B51" w:rsidRDefault="00C71B51" w:rsidP="00FF6A73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:rsidR="00C71B51" w:rsidRDefault="00C71B51" w:rsidP="00FF6A73">
      <w:pPr>
        <w:pStyle w:val="ConsPlusNonformat"/>
        <w:jc w:val="both"/>
      </w:pPr>
      <w:r>
        <w:t xml:space="preserve">                 бюджетных средств N │      │                   │       │</w:t>
      </w:r>
    </w:p>
    <w:p w:rsidR="00C71B51" w:rsidRDefault="00C71B51" w:rsidP="00FF6A73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:rsidR="00C71B51" w:rsidRDefault="00C71B51" w:rsidP="00FF6A73">
      <w:pPr>
        <w:pStyle w:val="ConsPlusNonformat"/>
        <w:jc w:val="both"/>
      </w:pPr>
      <w:r>
        <w:t xml:space="preserve">                   на "__" _________ 20__ г.               Дата │       │</w:t>
      </w:r>
    </w:p>
    <w:p w:rsidR="00C71B51" w:rsidRDefault="00C71B51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C71B51" w:rsidRDefault="00C71B51" w:rsidP="00FF6A73">
      <w:pPr>
        <w:pStyle w:val="ConsPlusNonformat"/>
        <w:jc w:val="both"/>
      </w:pPr>
      <w:r>
        <w:t>Финансовый орган          _________________                     │       │</w:t>
      </w:r>
    </w:p>
    <w:p w:rsidR="00C71B51" w:rsidRDefault="00C71B51" w:rsidP="00FF6A73">
      <w:pPr>
        <w:pStyle w:val="ConsPlusNonformat"/>
        <w:jc w:val="both"/>
      </w:pPr>
      <w:r>
        <w:t>Получатель бюджетных средств ______________                     ├───────┤</w:t>
      </w:r>
    </w:p>
    <w:p w:rsidR="00C71B51" w:rsidRDefault="00C71B51" w:rsidP="00FF6A73">
      <w:pPr>
        <w:pStyle w:val="ConsPlusNonformat"/>
        <w:jc w:val="both"/>
      </w:pPr>
      <w:r>
        <w:t>Главный распорядитель бюджетных                                 │       │</w:t>
      </w:r>
    </w:p>
    <w:p w:rsidR="00C71B51" w:rsidRDefault="00C71B51" w:rsidP="00FF6A73">
      <w:pPr>
        <w:pStyle w:val="ConsPlusNonformat"/>
        <w:jc w:val="both"/>
      </w:pPr>
      <w:r>
        <w:t>средств                   _________________         Глава по БК ├───────┤</w:t>
      </w:r>
    </w:p>
    <w:p w:rsidR="00C71B51" w:rsidRDefault="00C71B51" w:rsidP="00FF6A73">
      <w:pPr>
        <w:pStyle w:val="ConsPlusNonformat"/>
        <w:jc w:val="both"/>
      </w:pPr>
      <w:r>
        <w:t>Наименование бюджета      _________________                     │       │</w:t>
      </w:r>
    </w:p>
    <w:p w:rsidR="00C71B51" w:rsidRDefault="00C71B51" w:rsidP="00FF6A73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C71B51" w:rsidRDefault="00C71B51" w:rsidP="00FF6A73">
      <w:pPr>
        <w:pStyle w:val="ConsPlusNonformat"/>
        <w:jc w:val="both"/>
      </w:pPr>
      <w:r>
        <w:t>Единица измерения: руб.                                         │       │</w:t>
      </w:r>
    </w:p>
    <w:p w:rsidR="00C71B51" w:rsidRDefault="00C71B51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C71B51" w:rsidRDefault="00C71B51" w:rsidP="00FF6A73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C71B51" w:rsidRDefault="00C71B51" w:rsidP="00FF6A73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C71B51" w:rsidRDefault="00C71B51" w:rsidP="00FF6A73">
      <w:pPr>
        <w:pStyle w:val="ConsPlusNonformat"/>
        <w:jc w:val="both"/>
      </w:pPr>
    </w:p>
    <w:p w:rsidR="00C71B51" w:rsidRDefault="00C71B51" w:rsidP="00FF6A73">
      <w:pPr>
        <w:pStyle w:val="ConsPlusNonformat"/>
        <w:jc w:val="both"/>
      </w:pPr>
      <w:r>
        <w:t xml:space="preserve">                   1. Операции с бюджетными данными</w:t>
      </w:r>
    </w:p>
    <w:p w:rsidR="00C71B51" w:rsidRDefault="00C71B51" w:rsidP="00FF6A73">
      <w:pPr>
        <w:pStyle w:val="ConsPlusNonformat"/>
        <w:jc w:val="both"/>
      </w:pPr>
    </w:p>
    <w:p w:rsidR="00C71B51" w:rsidRDefault="00C71B51" w:rsidP="00FF6A73">
      <w:pPr>
        <w:pStyle w:val="ConsPlusNonformat"/>
        <w:jc w:val="both"/>
      </w:pPr>
      <w:r>
        <w:t xml:space="preserve">                   1.1. Доведенные бюджетные данные</w:t>
      </w:r>
    </w:p>
    <w:p w:rsidR="00C71B51" w:rsidRDefault="00C71B51" w:rsidP="00FF6A73">
      <w:pPr>
        <w:pStyle w:val="ConsPlusNonformat"/>
        <w:jc w:val="both"/>
      </w:pPr>
    </w:p>
    <w:p w:rsidR="00C71B51" w:rsidRDefault="00C71B51" w:rsidP="00FF6A73">
      <w:pPr>
        <w:sectPr w:rsidR="00C71B51" w:rsidSect="00BC00BC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C71B51" w:rsidRPr="00612886" w:rsidRDefault="00C71B51" w:rsidP="00FF6A73">
      <w:pPr>
        <w:pStyle w:val="ConsPlusNonformat"/>
        <w:jc w:val="both"/>
        <w:rPr>
          <w:szCs w:val="18"/>
        </w:rPr>
      </w:pPr>
      <w:r w:rsidRPr="00612886">
        <w:rPr>
          <w:szCs w:val="18"/>
        </w:rPr>
        <w:t xml:space="preserve">                       1.1.1. Бюджетные данные</w:t>
      </w:r>
    </w:p>
    <w:p w:rsidR="00C71B51" w:rsidRPr="00612886" w:rsidRDefault="00C71B51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C71B51" w:rsidRPr="00C92033" w:rsidTr="00B101A4">
        <w:tc>
          <w:tcPr>
            <w:tcW w:w="2471" w:type="dxa"/>
            <w:gridSpan w:val="2"/>
            <w:vMerge w:val="restart"/>
          </w:tcPr>
          <w:p w:rsidR="00C71B51" w:rsidRPr="00612886" w:rsidRDefault="00C71B5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C71B51" w:rsidRPr="00612886" w:rsidRDefault="00C71B5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C71B51" w:rsidRPr="00612886" w:rsidRDefault="00C71B5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C71B51" w:rsidRDefault="00C71B51" w:rsidP="001A557D">
            <w:pPr>
              <w:pStyle w:val="ConsPlusNormal"/>
              <w:jc w:val="center"/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C71B51" w:rsidRPr="00612886" w:rsidRDefault="00C71B5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61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C71B51" w:rsidRPr="00612886" w:rsidRDefault="00C71B5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C71B51" w:rsidRPr="00C92033" w:rsidTr="00B101A4">
        <w:tc>
          <w:tcPr>
            <w:tcW w:w="2471" w:type="dxa"/>
            <w:gridSpan w:val="2"/>
            <w:vMerge/>
          </w:tcPr>
          <w:p w:rsidR="00C71B51" w:rsidRPr="00C92033" w:rsidRDefault="00C71B5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C71B51" w:rsidRPr="00612886" w:rsidRDefault="00C71B5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C71B51" w:rsidRPr="00612886" w:rsidRDefault="00C71B5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C71B51" w:rsidRPr="00612886" w:rsidRDefault="00C71B5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C71B51" w:rsidRPr="00612886" w:rsidRDefault="00C71B5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C71B51" w:rsidRPr="00C92033" w:rsidRDefault="00C71B5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C71B51" w:rsidRPr="00C92033" w:rsidRDefault="00C71B5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71B51" w:rsidRPr="00C92033" w:rsidTr="00B101A4">
        <w:tc>
          <w:tcPr>
            <w:tcW w:w="2471" w:type="dxa"/>
            <w:gridSpan w:val="2"/>
            <w:vMerge/>
          </w:tcPr>
          <w:p w:rsidR="00C71B51" w:rsidRPr="00C92033" w:rsidRDefault="00C71B5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C71B51" w:rsidRPr="00C92033" w:rsidRDefault="00C71B5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C71B51" w:rsidRPr="00612886" w:rsidRDefault="00C71B5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C71B51" w:rsidRPr="00612886" w:rsidRDefault="00C71B5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C71B51" w:rsidRPr="00C92033" w:rsidRDefault="00C71B5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C71B51" w:rsidRPr="00612886" w:rsidRDefault="00C71B5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C71B51" w:rsidRPr="00612886" w:rsidRDefault="00C71B5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C71B51" w:rsidRPr="00C92033" w:rsidRDefault="00C71B5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C71B51" w:rsidRPr="00C92033" w:rsidRDefault="00C71B5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71B51" w:rsidRPr="00C92033" w:rsidTr="00CC4864">
        <w:tc>
          <w:tcPr>
            <w:tcW w:w="2471" w:type="dxa"/>
            <w:gridSpan w:val="2"/>
          </w:tcPr>
          <w:p w:rsidR="00C71B51" w:rsidRPr="00612886" w:rsidRDefault="00C71B51" w:rsidP="00AB10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C71B51" w:rsidRPr="00612886" w:rsidRDefault="00C71B5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C71B51" w:rsidRPr="00612886" w:rsidRDefault="00C71B5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C71B51" w:rsidRPr="00612886" w:rsidRDefault="00C71B5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C71B51" w:rsidRPr="00612886" w:rsidRDefault="00C71B5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C71B51" w:rsidRPr="00612886" w:rsidRDefault="00C71B5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C71B51" w:rsidRPr="00612886" w:rsidRDefault="00C71B5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C71B51" w:rsidRPr="00612886" w:rsidRDefault="00C71B5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C71B51" w:rsidRPr="00612886" w:rsidRDefault="00C71B5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C71B51" w:rsidRPr="00C92033" w:rsidTr="00DC6147">
        <w:tc>
          <w:tcPr>
            <w:tcW w:w="2471" w:type="dxa"/>
            <w:gridSpan w:val="2"/>
          </w:tcPr>
          <w:p w:rsidR="00C71B51" w:rsidRPr="00612886" w:rsidRDefault="00C71B5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C71B51" w:rsidRPr="00612886" w:rsidRDefault="00C71B5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C71B51" w:rsidRPr="00612886" w:rsidRDefault="00C71B5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C71B51" w:rsidRPr="00612886" w:rsidRDefault="00C71B5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C71B51" w:rsidRPr="00612886" w:rsidRDefault="00C71B5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C71B51" w:rsidRPr="00612886" w:rsidRDefault="00C71B5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C71B51" w:rsidRPr="00612886" w:rsidRDefault="00C71B5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C71B51" w:rsidRPr="00612886" w:rsidRDefault="00C71B5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C71B51" w:rsidRPr="00612886" w:rsidRDefault="00C71B5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71B51" w:rsidRPr="00C92033" w:rsidTr="004203D9">
        <w:tc>
          <w:tcPr>
            <w:tcW w:w="2471" w:type="dxa"/>
            <w:gridSpan w:val="2"/>
          </w:tcPr>
          <w:p w:rsidR="00C71B51" w:rsidRPr="00612886" w:rsidRDefault="00C71B5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C71B51" w:rsidRPr="00612886" w:rsidRDefault="00C71B5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C71B51" w:rsidRPr="00612886" w:rsidRDefault="00C71B5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C71B51" w:rsidRPr="00612886" w:rsidRDefault="00C71B5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C71B51" w:rsidRPr="00612886" w:rsidRDefault="00C71B5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C71B51" w:rsidRPr="00612886" w:rsidRDefault="00C71B5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C71B51" w:rsidRPr="00612886" w:rsidRDefault="00C71B5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C71B51" w:rsidRPr="00612886" w:rsidRDefault="00C71B5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C71B51" w:rsidRPr="00612886" w:rsidRDefault="00C71B5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71B51" w:rsidRPr="00C92033" w:rsidTr="00612886">
        <w:tblPrEx>
          <w:tblBorders>
            <w:left w:val="none" w:sz="0" w:space="0" w:color="auto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C71B51" w:rsidRPr="00612886" w:rsidRDefault="00C71B5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C71B51" w:rsidRPr="00612886" w:rsidRDefault="00C71B5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C71B51" w:rsidRPr="00612886" w:rsidRDefault="00C71B5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C71B51" w:rsidRPr="00612886" w:rsidRDefault="00C71B5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C71B51" w:rsidRPr="00612886" w:rsidRDefault="00C71B5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C71B51" w:rsidRPr="00612886" w:rsidRDefault="00C71B5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C71B51" w:rsidRPr="00612886" w:rsidRDefault="00C71B5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C71B51" w:rsidRPr="00612886" w:rsidRDefault="00C71B5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C71B51" w:rsidRPr="00612886" w:rsidRDefault="00C71B5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C71B51" w:rsidRPr="00612886" w:rsidRDefault="00C71B5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C71B51" w:rsidRPr="00612886" w:rsidRDefault="00C71B51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C71B51" w:rsidRPr="00612886" w:rsidRDefault="00C71B51" w:rsidP="00AB1081">
      <w:pPr>
        <w:pStyle w:val="ConsPlusNonformat"/>
        <w:jc w:val="both"/>
        <w:rPr>
          <w:sz w:val="18"/>
          <w:szCs w:val="18"/>
        </w:rPr>
      </w:pPr>
    </w:p>
    <w:p w:rsidR="00C71B51" w:rsidRPr="00612886" w:rsidRDefault="00C71B51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Cs w:val="18"/>
        </w:rPr>
        <w:t>2. Операции с бюджетными средствами</w:t>
      </w:r>
    </w:p>
    <w:p w:rsidR="00C71B51" w:rsidRPr="00612886" w:rsidRDefault="00C71B51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C71B51" w:rsidRPr="00C92033" w:rsidTr="00612886">
        <w:tc>
          <w:tcPr>
            <w:tcW w:w="1701" w:type="dxa"/>
            <w:vMerge w:val="restart"/>
          </w:tcPr>
          <w:p w:rsidR="00C71B51" w:rsidRPr="00612886" w:rsidRDefault="00C71B5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C71B51" w:rsidRPr="00612886" w:rsidRDefault="00C71B5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C71B51" w:rsidRPr="00612886" w:rsidRDefault="00C71B5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C71B51" w:rsidRPr="00612886" w:rsidRDefault="00C71B5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C71B51" w:rsidRPr="00612886" w:rsidRDefault="00C71B5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C71B51" w:rsidRPr="00612886" w:rsidRDefault="00C71B5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C71B51" w:rsidRPr="00C92033" w:rsidTr="00612886">
        <w:tc>
          <w:tcPr>
            <w:tcW w:w="1701" w:type="dxa"/>
            <w:vMerge/>
          </w:tcPr>
          <w:p w:rsidR="00C71B51" w:rsidRPr="00C92033" w:rsidRDefault="00C71B5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C71B51" w:rsidRPr="00612886" w:rsidRDefault="00C71B5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C71B51" w:rsidRPr="00612886" w:rsidRDefault="00C71B5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C71B51" w:rsidRPr="00C92033" w:rsidRDefault="00C71B5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C71B51" w:rsidRPr="00C92033" w:rsidRDefault="00C71B5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C71B51" w:rsidRPr="00C92033" w:rsidRDefault="00C71B5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C71B51" w:rsidRPr="00C92033" w:rsidRDefault="00C71B5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71B51" w:rsidRPr="00C92033" w:rsidTr="00612886">
        <w:tc>
          <w:tcPr>
            <w:tcW w:w="1701" w:type="dxa"/>
            <w:vMerge/>
          </w:tcPr>
          <w:p w:rsidR="00C71B51" w:rsidRPr="00C92033" w:rsidRDefault="00C71B5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C71B51" w:rsidRPr="00C92033" w:rsidRDefault="00C71B5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C71B51" w:rsidRPr="00612886" w:rsidRDefault="00C71B5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C71B51" w:rsidRPr="00612886" w:rsidRDefault="00C71B5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C71B51" w:rsidRPr="00C92033" w:rsidRDefault="00C71B5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C71B51" w:rsidRPr="00C92033" w:rsidRDefault="00C71B5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C71B51" w:rsidRPr="00C92033" w:rsidRDefault="00C71B5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C71B51" w:rsidRPr="00C92033" w:rsidRDefault="00C71B5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71B51" w:rsidRPr="00C92033" w:rsidTr="00612886">
        <w:tc>
          <w:tcPr>
            <w:tcW w:w="1701" w:type="dxa"/>
          </w:tcPr>
          <w:p w:rsidR="00C71B51" w:rsidRPr="00612886" w:rsidRDefault="00C71B5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C71B51" w:rsidRPr="00612886" w:rsidRDefault="00C71B5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C71B51" w:rsidRPr="00612886" w:rsidRDefault="00C71B5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C71B51" w:rsidRPr="00612886" w:rsidRDefault="00C71B5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C71B51" w:rsidRPr="00612886" w:rsidRDefault="00C71B5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C71B51" w:rsidRPr="00612886" w:rsidRDefault="00C71B5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C71B51" w:rsidRPr="00612886" w:rsidRDefault="00C71B5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C71B51" w:rsidRPr="00612886" w:rsidRDefault="00C71B5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C71B51" w:rsidRPr="00C92033" w:rsidTr="00612886">
        <w:tc>
          <w:tcPr>
            <w:tcW w:w="1701" w:type="dxa"/>
          </w:tcPr>
          <w:p w:rsidR="00C71B51" w:rsidRPr="00612886" w:rsidRDefault="00C71B5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C71B51" w:rsidRPr="00612886" w:rsidRDefault="00C71B5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C71B51" w:rsidRPr="00612886" w:rsidRDefault="00C71B5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C71B51" w:rsidRPr="00612886" w:rsidRDefault="00C71B5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C71B51" w:rsidRPr="00612886" w:rsidRDefault="00C71B5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C71B51" w:rsidRPr="00612886" w:rsidRDefault="00C71B5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C71B51" w:rsidRPr="00612886" w:rsidRDefault="00C71B5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C71B51" w:rsidRPr="00612886" w:rsidRDefault="00C71B5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71B51" w:rsidRPr="00C92033" w:rsidTr="00612886">
        <w:tc>
          <w:tcPr>
            <w:tcW w:w="1701" w:type="dxa"/>
          </w:tcPr>
          <w:p w:rsidR="00C71B51" w:rsidRPr="00612886" w:rsidRDefault="00C71B5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C71B51" w:rsidRPr="00612886" w:rsidRDefault="00C71B5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C71B51" w:rsidRPr="00612886" w:rsidRDefault="00C71B5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C71B51" w:rsidRPr="00612886" w:rsidRDefault="00C71B5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C71B51" w:rsidRPr="00612886" w:rsidRDefault="00C71B5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C71B51" w:rsidRPr="00612886" w:rsidRDefault="00C71B5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C71B51" w:rsidRPr="00612886" w:rsidRDefault="00C71B5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C71B51" w:rsidRPr="00612886" w:rsidRDefault="00C71B5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71B51" w:rsidRPr="00C92033" w:rsidTr="00E46D5B">
        <w:tc>
          <w:tcPr>
            <w:tcW w:w="1701" w:type="dxa"/>
          </w:tcPr>
          <w:p w:rsidR="00C71B51" w:rsidRPr="00612886" w:rsidRDefault="00C71B5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C71B51" w:rsidRPr="00612886" w:rsidRDefault="00C71B5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C71B51" w:rsidRPr="00612886" w:rsidRDefault="00C71B5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C71B51" w:rsidRPr="00612886" w:rsidRDefault="00C71B5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C71B51" w:rsidRPr="00612886" w:rsidRDefault="00C71B5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C71B51" w:rsidRPr="00612886" w:rsidRDefault="00C71B5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C71B51" w:rsidRPr="00612886" w:rsidRDefault="00C71B5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C71B51" w:rsidRPr="00612886" w:rsidRDefault="00C71B5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71B51" w:rsidRPr="00C92033" w:rsidTr="00E46D5B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C71B51" w:rsidRPr="00612886" w:rsidRDefault="00C71B5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C71B51" w:rsidRPr="00612886" w:rsidRDefault="00C71B5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C71B51" w:rsidRPr="00612886" w:rsidRDefault="00C71B5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C71B51" w:rsidRPr="00612886" w:rsidRDefault="00C71B5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C71B51" w:rsidRPr="00612886" w:rsidRDefault="00C71B5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C71B51" w:rsidRPr="00612886" w:rsidRDefault="00C71B5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C71B51" w:rsidRPr="00612886" w:rsidRDefault="00C71B5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C71B51" w:rsidRPr="00612886" w:rsidRDefault="00C71B5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C71B51" w:rsidRPr="00612886" w:rsidRDefault="00C71B51" w:rsidP="00FF6A73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C71B51" w:rsidRPr="00612886" w:rsidRDefault="00C71B51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Ответственный исполнитель ___________ _________ _____________ _________</w:t>
      </w:r>
    </w:p>
    <w:p w:rsidR="00C71B51" w:rsidRPr="00612886" w:rsidRDefault="00C71B51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(должность) (подпись) (расшифровка  (телефон)</w:t>
      </w:r>
    </w:p>
    <w:p w:rsidR="00C71B51" w:rsidRPr="00612886" w:rsidRDefault="00C71B51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                        подписи)</w:t>
      </w:r>
    </w:p>
    <w:p w:rsidR="00C71B51" w:rsidRPr="00612886" w:rsidRDefault="00C71B51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"__" ___________ 20__ г.</w:t>
      </w:r>
    </w:p>
    <w:p w:rsidR="00C71B51" w:rsidRPr="00612886" w:rsidRDefault="00C71B51" w:rsidP="00FF6A73">
      <w:pPr>
        <w:pStyle w:val="ConsPlusNonformat"/>
        <w:jc w:val="both"/>
        <w:rPr>
          <w:sz w:val="18"/>
          <w:szCs w:val="18"/>
        </w:rPr>
      </w:pPr>
    </w:p>
    <w:p w:rsidR="00C71B51" w:rsidRPr="00612886" w:rsidRDefault="00C71B51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Номер страницы _______</w:t>
      </w:r>
    </w:p>
    <w:p w:rsidR="00C71B51" w:rsidRPr="00612886" w:rsidRDefault="00C71B51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Всего страниц  _______</w:t>
      </w:r>
      <w:r>
        <w:rPr>
          <w:sz w:val="16"/>
        </w:rPr>
        <w:t>»</w:t>
      </w:r>
    </w:p>
    <w:p w:rsidR="00C71B51" w:rsidRDefault="00C71B51" w:rsidP="00FF6A73">
      <w:pPr>
        <w:pStyle w:val="ConsPlusNormal"/>
        <w:jc w:val="both"/>
        <w:rPr>
          <w:sz w:val="12"/>
        </w:rPr>
      </w:pPr>
    </w:p>
    <w:sectPr w:rsidR="00C71B51" w:rsidSect="00BC00BC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B51" w:rsidRDefault="00C71B51" w:rsidP="00BC00BC">
      <w:pPr>
        <w:spacing w:after="0" w:line="240" w:lineRule="auto"/>
      </w:pPr>
      <w:r>
        <w:separator/>
      </w:r>
    </w:p>
  </w:endnote>
  <w:endnote w:type="continuationSeparator" w:id="0">
    <w:p w:rsidR="00C71B51" w:rsidRDefault="00C71B51" w:rsidP="00BC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B51" w:rsidRDefault="00C71B51" w:rsidP="00BC00BC">
      <w:pPr>
        <w:spacing w:after="0" w:line="240" w:lineRule="auto"/>
      </w:pPr>
      <w:r>
        <w:separator/>
      </w:r>
    </w:p>
  </w:footnote>
  <w:footnote w:type="continuationSeparator" w:id="0">
    <w:p w:rsidR="00C71B51" w:rsidRDefault="00C71B51" w:rsidP="00BC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B51" w:rsidRPr="00BC00BC" w:rsidRDefault="00C71B51">
    <w:pPr>
      <w:pStyle w:val="Header"/>
      <w:jc w:val="center"/>
      <w:rPr>
        <w:sz w:val="20"/>
        <w:szCs w:val="20"/>
      </w:rPr>
    </w:pPr>
    <w:r w:rsidRPr="00BC00BC">
      <w:rPr>
        <w:sz w:val="20"/>
        <w:szCs w:val="20"/>
      </w:rPr>
      <w:fldChar w:fldCharType="begin"/>
    </w:r>
    <w:r w:rsidRPr="00BC00BC">
      <w:rPr>
        <w:sz w:val="20"/>
        <w:szCs w:val="20"/>
      </w:rPr>
      <w:instrText>PAGE   \* MERGEFORMAT</w:instrText>
    </w:r>
    <w:r w:rsidRPr="00BC00BC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BC00BC">
      <w:rPr>
        <w:sz w:val="20"/>
        <w:szCs w:val="20"/>
      </w:rPr>
      <w:fldChar w:fldCharType="end"/>
    </w:r>
  </w:p>
  <w:p w:rsidR="00C71B51" w:rsidRDefault="00C71B5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53FFA"/>
    <w:rsid w:val="00071BF0"/>
    <w:rsid w:val="001A557D"/>
    <w:rsid w:val="001D4802"/>
    <w:rsid w:val="00264915"/>
    <w:rsid w:val="002A08E5"/>
    <w:rsid w:val="002B1E0E"/>
    <w:rsid w:val="003467A9"/>
    <w:rsid w:val="003A17EC"/>
    <w:rsid w:val="00411062"/>
    <w:rsid w:val="004203D9"/>
    <w:rsid w:val="005A0631"/>
    <w:rsid w:val="005B7C22"/>
    <w:rsid w:val="005D1085"/>
    <w:rsid w:val="005D7D67"/>
    <w:rsid w:val="00612886"/>
    <w:rsid w:val="006840DD"/>
    <w:rsid w:val="008B163A"/>
    <w:rsid w:val="008E5000"/>
    <w:rsid w:val="00936EBC"/>
    <w:rsid w:val="009E61D8"/>
    <w:rsid w:val="00A10EFC"/>
    <w:rsid w:val="00A40E1A"/>
    <w:rsid w:val="00AB1081"/>
    <w:rsid w:val="00B0642F"/>
    <w:rsid w:val="00B101A4"/>
    <w:rsid w:val="00B25159"/>
    <w:rsid w:val="00BC00BC"/>
    <w:rsid w:val="00C71B51"/>
    <w:rsid w:val="00C92033"/>
    <w:rsid w:val="00CC4864"/>
    <w:rsid w:val="00D77470"/>
    <w:rsid w:val="00DC6147"/>
    <w:rsid w:val="00E272D8"/>
    <w:rsid w:val="00E46D5B"/>
    <w:rsid w:val="00E92D88"/>
    <w:rsid w:val="00EA0A58"/>
    <w:rsid w:val="00FC6728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C00BC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C00BC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28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403</Words>
  <Characters>2298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7</cp:revision>
  <cp:lastPrinted>2020-11-13T10:35:00Z</cp:lastPrinted>
  <dcterms:created xsi:type="dcterms:W3CDTF">2020-11-24T13:37:00Z</dcterms:created>
  <dcterms:modified xsi:type="dcterms:W3CDTF">2021-01-28T04:28:00Z</dcterms:modified>
</cp:coreProperties>
</file>