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95" w:rsidRDefault="00755295" w:rsidP="00A310C8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5295" w:rsidRDefault="00755295" w:rsidP="00A310C8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755295" w:rsidRDefault="00755295" w:rsidP="0007774A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17</w:t>
      </w:r>
    </w:p>
    <w:p w:rsidR="00755295" w:rsidRDefault="00755295" w:rsidP="0007774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55295" w:rsidRDefault="00755295" w:rsidP="0007774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</w:p>
    <w:p w:rsidR="00755295" w:rsidRDefault="00755295" w:rsidP="0007774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365BAE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 xml:space="preserve">Орловский </w:t>
      </w:r>
      <w:r w:rsidRPr="00365BAE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755295" w:rsidRDefault="00755295" w:rsidP="0007774A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755295" w:rsidRDefault="00755295" w:rsidP="00EA0A58">
      <w:pPr>
        <w:pStyle w:val="ConsPlusNonformat"/>
        <w:jc w:val="both"/>
        <w:rPr>
          <w:sz w:val="12"/>
        </w:rPr>
      </w:pPr>
    </w:p>
    <w:p w:rsidR="00755295" w:rsidRDefault="00755295" w:rsidP="00EA0A58">
      <w:pPr>
        <w:pStyle w:val="ConsPlusNonformat"/>
        <w:jc w:val="both"/>
        <w:rPr>
          <w:sz w:val="12"/>
        </w:rPr>
      </w:pPr>
    </w:p>
    <w:p w:rsidR="00755295" w:rsidRDefault="00755295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755295" w:rsidRDefault="00755295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755295" w:rsidRDefault="00755295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755295" w:rsidRDefault="00755295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755295" w:rsidRDefault="00755295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755295" w:rsidRDefault="00755295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755295" w:rsidRDefault="00755295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755295" w:rsidRDefault="00755295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755295" w:rsidRDefault="00755295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755295" w:rsidRDefault="00755295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755295" w:rsidRDefault="00755295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755295" w:rsidRDefault="00755295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755295" w:rsidRDefault="00755295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755295" w:rsidRDefault="00755295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755295" w:rsidRDefault="00755295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755295" w:rsidRDefault="00755295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755295" w:rsidRDefault="00755295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755295" w:rsidRDefault="00755295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755295" w:rsidRDefault="00755295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755295" w:rsidRDefault="00755295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755295" w:rsidRDefault="00755295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755295" w:rsidRDefault="00755295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755295" w:rsidRDefault="00755295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755295" w:rsidRPr="00CC48CC" w:rsidTr="001A557D">
        <w:tc>
          <w:tcPr>
            <w:tcW w:w="3393" w:type="dxa"/>
          </w:tcPr>
          <w:p w:rsidR="00755295" w:rsidRDefault="00755295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755295" w:rsidRDefault="00755295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755295" w:rsidRDefault="00755295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755295" w:rsidRDefault="00755295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755295" w:rsidRPr="00CC48CC" w:rsidTr="001A557D">
        <w:tc>
          <w:tcPr>
            <w:tcW w:w="3393" w:type="dxa"/>
          </w:tcPr>
          <w:p w:rsidR="00755295" w:rsidRDefault="00755295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755295" w:rsidRDefault="00755295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755295" w:rsidRDefault="00755295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755295" w:rsidRDefault="00755295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755295" w:rsidRPr="00CC48CC" w:rsidTr="001A557D">
        <w:tc>
          <w:tcPr>
            <w:tcW w:w="3393" w:type="dxa"/>
          </w:tcPr>
          <w:p w:rsidR="00755295" w:rsidRDefault="00755295" w:rsidP="001A557D">
            <w:pPr>
              <w:pStyle w:val="ConsPlusNormal"/>
            </w:pPr>
          </w:p>
        </w:tc>
        <w:tc>
          <w:tcPr>
            <w:tcW w:w="1989" w:type="dxa"/>
          </w:tcPr>
          <w:p w:rsidR="00755295" w:rsidRDefault="00755295" w:rsidP="001A557D">
            <w:pPr>
              <w:pStyle w:val="ConsPlusNormal"/>
            </w:pPr>
          </w:p>
        </w:tc>
        <w:tc>
          <w:tcPr>
            <w:tcW w:w="1989" w:type="dxa"/>
          </w:tcPr>
          <w:p w:rsidR="00755295" w:rsidRDefault="00755295" w:rsidP="001A557D">
            <w:pPr>
              <w:pStyle w:val="ConsPlusNormal"/>
            </w:pPr>
          </w:p>
        </w:tc>
        <w:tc>
          <w:tcPr>
            <w:tcW w:w="4713" w:type="dxa"/>
          </w:tcPr>
          <w:p w:rsidR="00755295" w:rsidRDefault="00755295" w:rsidP="001A557D">
            <w:pPr>
              <w:pStyle w:val="ConsPlusNormal"/>
            </w:pPr>
          </w:p>
        </w:tc>
      </w:tr>
    </w:tbl>
    <w:p w:rsidR="00755295" w:rsidRDefault="00755295" w:rsidP="00A10EFC">
      <w:pPr>
        <w:pStyle w:val="ConsPlusNormal"/>
        <w:jc w:val="both"/>
      </w:pPr>
    </w:p>
    <w:p w:rsidR="00755295" w:rsidRDefault="00755295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755295" w:rsidRDefault="00755295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     "__" ___________ 20__ г.»</w:t>
      </w:r>
    </w:p>
    <w:p w:rsidR="00755295" w:rsidRDefault="00755295" w:rsidP="00D77470">
      <w:pPr>
        <w:pStyle w:val="ConsPlusNonformat"/>
        <w:jc w:val="both"/>
      </w:pPr>
    </w:p>
    <w:sectPr w:rsidR="00755295" w:rsidSect="00A310C8">
      <w:pgSz w:w="16838" w:h="11905" w:orient="landscape"/>
      <w:pgMar w:top="709" w:right="1134" w:bottom="426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7774A"/>
    <w:rsid w:val="001A557D"/>
    <w:rsid w:val="002B6DC1"/>
    <w:rsid w:val="00365BAE"/>
    <w:rsid w:val="005B7C22"/>
    <w:rsid w:val="006840DD"/>
    <w:rsid w:val="0074507D"/>
    <w:rsid w:val="00755295"/>
    <w:rsid w:val="008E5000"/>
    <w:rsid w:val="008E678D"/>
    <w:rsid w:val="009166F0"/>
    <w:rsid w:val="009D3116"/>
    <w:rsid w:val="00A10EFC"/>
    <w:rsid w:val="00A310C8"/>
    <w:rsid w:val="00A3601C"/>
    <w:rsid w:val="00AB4DFA"/>
    <w:rsid w:val="00B0642F"/>
    <w:rsid w:val="00C563D3"/>
    <w:rsid w:val="00C752EE"/>
    <w:rsid w:val="00CC48CC"/>
    <w:rsid w:val="00D77470"/>
    <w:rsid w:val="00DD59C7"/>
    <w:rsid w:val="00E92D88"/>
    <w:rsid w:val="00EA0A58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401</Words>
  <Characters>2292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12</cp:revision>
  <dcterms:created xsi:type="dcterms:W3CDTF">2020-11-12T04:45:00Z</dcterms:created>
  <dcterms:modified xsi:type="dcterms:W3CDTF">2021-01-28T04:20:00Z</dcterms:modified>
</cp:coreProperties>
</file>