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C6" w:rsidRPr="00D65DCC" w:rsidRDefault="00BA4EC6" w:rsidP="00891D61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655"/>
      <w:bookmarkEnd w:id="0"/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4EC6" w:rsidRPr="00C9155B" w:rsidRDefault="00BA4EC6" w:rsidP="00891D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BA4EC6" w:rsidRPr="00C9155B" w:rsidRDefault="00BA4EC6" w:rsidP="00891D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BA4EC6" w:rsidRPr="00C37E11" w:rsidRDefault="00BA4EC6" w:rsidP="00CC17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4EC6" w:rsidRDefault="00BA4EC6" w:rsidP="00CC1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к Порядку учета бюджетных и денежных</w:t>
      </w:r>
    </w:p>
    <w:p w:rsidR="00BA4EC6" w:rsidRDefault="00BA4EC6" w:rsidP="00CC1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</w:p>
    <w:p w:rsidR="00BA4EC6" w:rsidRDefault="00BA4EC6" w:rsidP="00CC1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</w:t>
      </w:r>
      <w:r w:rsidRPr="00C37E11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</w:t>
      </w:r>
    </w:p>
    <w:p w:rsidR="00BA4EC6" w:rsidRPr="00891D61" w:rsidRDefault="00BA4EC6" w:rsidP="00CC174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1D61">
        <w:rPr>
          <w:rFonts w:ascii="Times New Roman" w:hAnsi="Times New Roman" w:cs="Times New Roman"/>
          <w:b w:val="0"/>
          <w:sz w:val="24"/>
          <w:szCs w:val="24"/>
        </w:rPr>
        <w:t>район   Республики Башкортостан</w:t>
      </w:r>
    </w:p>
    <w:p w:rsidR="00BA4EC6" w:rsidRPr="00BB3246" w:rsidRDefault="00BA4EC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BA4EC6" w:rsidRPr="00BB3246" w:rsidRDefault="00BA4EC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 для постановки на учет денежного обязательства</w:t>
      </w:r>
    </w:p>
    <w:p w:rsidR="00BA4EC6" w:rsidRPr="00BB3246" w:rsidRDefault="00BA4EC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</w:p>
    <w:p w:rsidR="00BA4EC6" w:rsidRPr="00BB3246" w:rsidRDefault="00BA4EC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BA4EC6" w:rsidRDefault="00BA4EC6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BA4EC6" w:rsidRPr="0047265E" w:rsidRDefault="00BA4EC6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BA4EC6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BA4EC6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BA4EC6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BA4EC6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BA4EC6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BA4EC6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BA4EC6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BA4EC6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BA4EC6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BA4EC6" w:rsidRPr="000C6F96" w:rsidTr="00A25B36">
        <w:tc>
          <w:tcPr>
            <w:tcW w:w="3778" w:type="dxa"/>
          </w:tcPr>
          <w:p w:rsidR="00BA4EC6" w:rsidRPr="0047265E" w:rsidRDefault="00BA4EC6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C6" w:rsidRPr="000C6F96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BA4EC6" w:rsidRPr="0047265E" w:rsidRDefault="00BA4EC6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BA4EC6" w:rsidRPr="0047265E" w:rsidRDefault="00BA4EC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A4EC6" w:rsidRPr="0047265E" w:rsidRDefault="00BA4E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BA4EC6" w:rsidRPr="0047265E" w:rsidSect="00EA4A39">
      <w:headerReference w:type="default" r:id="rId7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C6" w:rsidRDefault="00BA4EC6" w:rsidP="00B7526E">
      <w:pPr>
        <w:spacing w:after="0" w:line="240" w:lineRule="auto"/>
      </w:pPr>
      <w:r>
        <w:separator/>
      </w:r>
    </w:p>
  </w:endnote>
  <w:endnote w:type="continuationSeparator" w:id="0">
    <w:p w:rsidR="00BA4EC6" w:rsidRDefault="00BA4EC6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C6" w:rsidRDefault="00BA4EC6" w:rsidP="00B7526E">
      <w:pPr>
        <w:spacing w:after="0" w:line="240" w:lineRule="auto"/>
      </w:pPr>
      <w:r>
        <w:separator/>
      </w:r>
    </w:p>
  </w:footnote>
  <w:footnote w:type="continuationSeparator" w:id="0">
    <w:p w:rsidR="00BA4EC6" w:rsidRDefault="00BA4EC6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C6" w:rsidRDefault="00BA4EC6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37EA1"/>
    <w:rsid w:val="000502FF"/>
    <w:rsid w:val="000614C9"/>
    <w:rsid w:val="00085587"/>
    <w:rsid w:val="00094906"/>
    <w:rsid w:val="000A3FC3"/>
    <w:rsid w:val="000C432B"/>
    <w:rsid w:val="000C548A"/>
    <w:rsid w:val="000C6F96"/>
    <w:rsid w:val="000E4C2D"/>
    <w:rsid w:val="00127D29"/>
    <w:rsid w:val="0015262B"/>
    <w:rsid w:val="00185333"/>
    <w:rsid w:val="001C04CB"/>
    <w:rsid w:val="001E2105"/>
    <w:rsid w:val="00206A70"/>
    <w:rsid w:val="00215FDE"/>
    <w:rsid w:val="0021776B"/>
    <w:rsid w:val="0022783D"/>
    <w:rsid w:val="002541E2"/>
    <w:rsid w:val="002543B6"/>
    <w:rsid w:val="00261424"/>
    <w:rsid w:val="002E5A21"/>
    <w:rsid w:val="003503E5"/>
    <w:rsid w:val="00361F89"/>
    <w:rsid w:val="0039476A"/>
    <w:rsid w:val="003C4138"/>
    <w:rsid w:val="003E5830"/>
    <w:rsid w:val="0042115A"/>
    <w:rsid w:val="00432190"/>
    <w:rsid w:val="004437CC"/>
    <w:rsid w:val="00446E8F"/>
    <w:rsid w:val="00447103"/>
    <w:rsid w:val="00454B52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90868"/>
    <w:rsid w:val="00891D61"/>
    <w:rsid w:val="008A7377"/>
    <w:rsid w:val="008E0205"/>
    <w:rsid w:val="00947094"/>
    <w:rsid w:val="009525E5"/>
    <w:rsid w:val="00964441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25B36"/>
    <w:rsid w:val="00A62E31"/>
    <w:rsid w:val="00A93917"/>
    <w:rsid w:val="00A93FE9"/>
    <w:rsid w:val="00AC1501"/>
    <w:rsid w:val="00AC1A6B"/>
    <w:rsid w:val="00AC32C5"/>
    <w:rsid w:val="00B3433F"/>
    <w:rsid w:val="00B41DFE"/>
    <w:rsid w:val="00B53E6D"/>
    <w:rsid w:val="00B7526E"/>
    <w:rsid w:val="00B80DB6"/>
    <w:rsid w:val="00B97838"/>
    <w:rsid w:val="00BA4EC6"/>
    <w:rsid w:val="00BB3246"/>
    <w:rsid w:val="00BC4008"/>
    <w:rsid w:val="00BD334A"/>
    <w:rsid w:val="00C32156"/>
    <w:rsid w:val="00C34CCA"/>
    <w:rsid w:val="00C37564"/>
    <w:rsid w:val="00C37E11"/>
    <w:rsid w:val="00C454FC"/>
    <w:rsid w:val="00C9155B"/>
    <w:rsid w:val="00CC1748"/>
    <w:rsid w:val="00CD5202"/>
    <w:rsid w:val="00CE3230"/>
    <w:rsid w:val="00D20DC3"/>
    <w:rsid w:val="00D272C7"/>
    <w:rsid w:val="00D323EE"/>
    <w:rsid w:val="00D46F29"/>
    <w:rsid w:val="00D53F1E"/>
    <w:rsid w:val="00D65DCC"/>
    <w:rsid w:val="00DA372A"/>
    <w:rsid w:val="00DB68BB"/>
    <w:rsid w:val="00DC5C96"/>
    <w:rsid w:val="00DF315E"/>
    <w:rsid w:val="00DF4673"/>
    <w:rsid w:val="00DF4C8C"/>
    <w:rsid w:val="00E27A22"/>
    <w:rsid w:val="00E31959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2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787</Words>
  <Characters>4490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1</cp:lastModifiedBy>
  <cp:revision>12</cp:revision>
  <cp:lastPrinted>2021-01-27T11:34:00Z</cp:lastPrinted>
  <dcterms:created xsi:type="dcterms:W3CDTF">2020-11-27T05:36:00Z</dcterms:created>
  <dcterms:modified xsi:type="dcterms:W3CDTF">2021-01-27T11:36:00Z</dcterms:modified>
</cp:coreProperties>
</file>