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E9" w:rsidRDefault="005F5FE9" w:rsidP="009E33EE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FE9" w:rsidRDefault="005F5FE9" w:rsidP="009E33E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F5FE9" w:rsidRDefault="005F5FE9" w:rsidP="004849C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27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92147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9214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392147">
        <w:rPr>
          <w:rFonts w:ascii="Times New Roman" w:hAnsi="Times New Roman" w:cs="Times New Roman"/>
          <w:sz w:val="20"/>
        </w:rPr>
        <w:t>сельсовет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92147">
        <w:rPr>
          <w:rFonts w:ascii="Times New Roman" w:hAnsi="Times New Roman" w:cs="Times New Roman"/>
          <w:sz w:val="20"/>
        </w:rPr>
        <w:t xml:space="preserve"> 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5F5FE9" w:rsidRDefault="005F5FE9" w:rsidP="004849C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5F5FE9" w:rsidRPr="00DD6C72" w:rsidRDefault="005F5FE9" w:rsidP="004849CB">
      <w:pPr>
        <w:pStyle w:val="ConsPlusNormal"/>
        <w:ind w:left="11057"/>
        <w:jc w:val="right"/>
        <w:rPr>
          <w:rFonts w:ascii="Times New Roman" w:hAnsi="Times New Roman" w:cs="Times New Roman"/>
          <w:sz w:val="20"/>
        </w:rPr>
      </w:pPr>
    </w:p>
    <w:p w:rsidR="005F5FE9" w:rsidRDefault="005F5FE9" w:rsidP="00EA0A58">
      <w:pPr>
        <w:pStyle w:val="ConsPlusNonformat"/>
        <w:jc w:val="both"/>
        <w:rPr>
          <w:sz w:val="12"/>
        </w:rPr>
      </w:pPr>
    </w:p>
    <w:p w:rsidR="005F5FE9" w:rsidRDefault="005F5FE9" w:rsidP="00EA0A58">
      <w:pPr>
        <w:pStyle w:val="ConsPlusNonformat"/>
        <w:jc w:val="both"/>
        <w:rPr>
          <w:sz w:val="12"/>
        </w:rPr>
      </w:pPr>
    </w:p>
    <w:p w:rsidR="005F5FE9" w:rsidRDefault="005F5FE9" w:rsidP="00EA0A58">
      <w:pPr>
        <w:pStyle w:val="ConsPlusNonformat"/>
        <w:jc w:val="both"/>
        <w:rPr>
          <w:sz w:val="12"/>
        </w:rPr>
      </w:pPr>
    </w:p>
    <w:p w:rsidR="005F5FE9" w:rsidRDefault="005F5FE9" w:rsidP="00EA0A58">
      <w:pPr>
        <w:pStyle w:val="ConsPlusNonformat"/>
        <w:jc w:val="both"/>
        <w:rPr>
          <w:sz w:val="12"/>
        </w:rPr>
      </w:pPr>
    </w:p>
    <w:p w:rsidR="005F5FE9" w:rsidRPr="00DD6C72" w:rsidRDefault="005F5FE9" w:rsidP="007C606E">
      <w:pPr>
        <w:pStyle w:val="ConsPlusNormal"/>
        <w:jc w:val="center"/>
        <w:rPr>
          <w:sz w:val="28"/>
        </w:rPr>
      </w:pP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5F5FE9" w:rsidRPr="00DD6C72" w:rsidRDefault="005F5FE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│                                                          </w:t>
      </w:r>
    </w:p>
    <w:p w:rsidR="005F5FE9" w:rsidRDefault="005F5FE9" w:rsidP="007C606E">
      <w:pPr>
        <w:sectPr w:rsidR="005F5FE9" w:rsidSect="009E33EE">
          <w:headerReference w:type="default" r:id="rId7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5F5FE9" w:rsidRPr="00DD6C72" w:rsidRDefault="005F5FE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5F5FE9" w:rsidRPr="00CA5606" w:rsidTr="001A557D"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5F5FE9" w:rsidRPr="00CA5606" w:rsidTr="007C606E"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F5FE9" w:rsidRPr="00CA5606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5FE9" w:rsidRPr="00CA5606" w:rsidTr="001A557D"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5FE9" w:rsidRPr="00DD6C72" w:rsidRDefault="005F5FE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F5FE9" w:rsidRPr="00DD6C72" w:rsidRDefault="005F5FE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5F5FE9" w:rsidRPr="00DD6C72" w:rsidRDefault="005F5FE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5F5FE9" w:rsidRPr="00DD6C72" w:rsidRDefault="005F5FE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5F5FE9" w:rsidRPr="00DD6C72" w:rsidRDefault="005F5FE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</w:p>
    <w:p w:rsidR="005F5FE9" w:rsidRDefault="005F5FE9" w:rsidP="007C606E">
      <w:pPr>
        <w:pStyle w:val="ConsPlusNonformat"/>
        <w:jc w:val="both"/>
        <w:rPr>
          <w:sz w:val="18"/>
          <w:szCs w:val="18"/>
        </w:rPr>
      </w:pP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5F5FE9" w:rsidRPr="00DD6C72" w:rsidRDefault="005F5FE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5F5FE9" w:rsidRPr="00CA5606" w:rsidTr="00142B18">
        <w:tc>
          <w:tcPr>
            <w:tcW w:w="1277" w:type="dxa"/>
            <w:vMerge w:val="restart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5F5FE9" w:rsidRPr="00DD6C72" w:rsidRDefault="005F5FE9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5F5FE9" w:rsidRPr="00CA5606" w:rsidTr="00142B18">
        <w:tc>
          <w:tcPr>
            <w:tcW w:w="1277" w:type="dxa"/>
            <w:vMerge/>
          </w:tcPr>
          <w:p w:rsidR="005F5FE9" w:rsidRPr="00CA5606" w:rsidRDefault="005F5FE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5F5FE9" w:rsidRPr="00CA5606" w:rsidRDefault="005F5FE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5F5FE9" w:rsidRPr="00CA5606" w:rsidRDefault="005F5FE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5F5FE9" w:rsidRPr="00CA5606" w:rsidRDefault="005F5FE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5FE9" w:rsidRPr="00CA5606" w:rsidTr="00142B18">
        <w:tc>
          <w:tcPr>
            <w:tcW w:w="1277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5F5FE9" w:rsidRPr="00DD6C72" w:rsidRDefault="005F5FE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5F5FE9" w:rsidRPr="00CA5606" w:rsidTr="00142B18">
        <w:tc>
          <w:tcPr>
            <w:tcW w:w="1277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5FE9" w:rsidRPr="00DD6C72" w:rsidRDefault="005F5FE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5FE9" w:rsidRPr="00CA5606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5F5FE9" w:rsidRPr="00DD6C72" w:rsidRDefault="005F5FE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5F5FE9" w:rsidRPr="00DD6C72" w:rsidRDefault="005F5FE9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5F5FE9" w:rsidRPr="00DD6C72" w:rsidRDefault="005F5FE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5F5FE9" w:rsidRPr="00DD6C72" w:rsidRDefault="005F5FE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5FE9" w:rsidRPr="00DD6C72" w:rsidRDefault="005F5FE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5FE9" w:rsidRPr="00DD6C72" w:rsidRDefault="005F5FE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5FE9" w:rsidRPr="00DD6C72" w:rsidRDefault="005F5FE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</w:p>
    <w:p w:rsidR="005F5FE9" w:rsidRPr="00DD6C72" w:rsidRDefault="005F5FE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5F5FE9" w:rsidRDefault="005F5FE9" w:rsidP="007C606E">
      <w:pPr>
        <w:pStyle w:val="ConsPlusNonformat"/>
        <w:jc w:val="both"/>
      </w:pPr>
    </w:p>
    <w:p w:rsidR="005F5FE9" w:rsidRPr="00DD6C72" w:rsidRDefault="005F5FE9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5F5FE9" w:rsidRPr="00DD6C72" w:rsidRDefault="005F5FE9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5F5FE9" w:rsidRDefault="005F5FE9" w:rsidP="007C606E">
      <w:pPr>
        <w:pStyle w:val="ConsPlusNormal"/>
        <w:jc w:val="center"/>
      </w:pPr>
    </w:p>
    <w:sectPr w:rsidR="005F5FE9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E9" w:rsidRDefault="005F5FE9" w:rsidP="00935F5D">
      <w:pPr>
        <w:spacing w:after="0" w:line="240" w:lineRule="auto"/>
      </w:pPr>
      <w:r>
        <w:separator/>
      </w:r>
    </w:p>
  </w:endnote>
  <w:endnote w:type="continuationSeparator" w:id="0">
    <w:p w:rsidR="005F5FE9" w:rsidRDefault="005F5FE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E9" w:rsidRDefault="005F5FE9" w:rsidP="00935F5D">
      <w:pPr>
        <w:spacing w:after="0" w:line="240" w:lineRule="auto"/>
      </w:pPr>
      <w:r>
        <w:separator/>
      </w:r>
    </w:p>
  </w:footnote>
  <w:footnote w:type="continuationSeparator" w:id="0">
    <w:p w:rsidR="005F5FE9" w:rsidRDefault="005F5FE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E9" w:rsidRDefault="005F5F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F5FE9" w:rsidRDefault="005F5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D4D60"/>
    <w:rsid w:val="00142B18"/>
    <w:rsid w:val="001A557D"/>
    <w:rsid w:val="001D1E6A"/>
    <w:rsid w:val="00246660"/>
    <w:rsid w:val="002A1E08"/>
    <w:rsid w:val="002F642B"/>
    <w:rsid w:val="00326B15"/>
    <w:rsid w:val="00335B4B"/>
    <w:rsid w:val="00392147"/>
    <w:rsid w:val="004849CB"/>
    <w:rsid w:val="005B7C22"/>
    <w:rsid w:val="005C72B0"/>
    <w:rsid w:val="005D7D67"/>
    <w:rsid w:val="005E4A67"/>
    <w:rsid w:val="005F5FE9"/>
    <w:rsid w:val="006840DD"/>
    <w:rsid w:val="007C606E"/>
    <w:rsid w:val="008204A2"/>
    <w:rsid w:val="008E5000"/>
    <w:rsid w:val="00902A94"/>
    <w:rsid w:val="00935F5D"/>
    <w:rsid w:val="00936EBC"/>
    <w:rsid w:val="009C6FD5"/>
    <w:rsid w:val="009D35E8"/>
    <w:rsid w:val="009E33EE"/>
    <w:rsid w:val="00A10EFC"/>
    <w:rsid w:val="00AD1D6F"/>
    <w:rsid w:val="00B0642F"/>
    <w:rsid w:val="00B25159"/>
    <w:rsid w:val="00B6643C"/>
    <w:rsid w:val="00C62754"/>
    <w:rsid w:val="00C90A4D"/>
    <w:rsid w:val="00CA5606"/>
    <w:rsid w:val="00CD3FBD"/>
    <w:rsid w:val="00D1016A"/>
    <w:rsid w:val="00D1126F"/>
    <w:rsid w:val="00D77470"/>
    <w:rsid w:val="00DD6C72"/>
    <w:rsid w:val="00E1506D"/>
    <w:rsid w:val="00E205C1"/>
    <w:rsid w:val="00E92D88"/>
    <w:rsid w:val="00EA0A58"/>
    <w:rsid w:val="00F75309"/>
    <w:rsid w:val="00FE0F7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749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2020-11-13T10:27:00Z</cp:lastPrinted>
  <dcterms:created xsi:type="dcterms:W3CDTF">2020-11-12T06:58:00Z</dcterms:created>
  <dcterms:modified xsi:type="dcterms:W3CDTF">2021-01-28T04:26:00Z</dcterms:modified>
</cp:coreProperties>
</file>