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59" w:rsidRDefault="00964B59" w:rsidP="00316E6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964B59" w:rsidRDefault="00964B59" w:rsidP="009F1C4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28</w:t>
      </w:r>
    </w:p>
    <w:p w:rsidR="00964B59" w:rsidRDefault="00964B59" w:rsidP="009F1C4F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64B59" w:rsidRDefault="00964B59" w:rsidP="009F1C4F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964B59" w:rsidRDefault="00964B59" w:rsidP="009F1C4F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C1241C"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C1241C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964B59" w:rsidRDefault="00964B59" w:rsidP="009F1C4F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964B59" w:rsidRPr="006840DD" w:rsidRDefault="00964B59" w:rsidP="004F670E">
      <w:pPr>
        <w:pStyle w:val="ConsPlusNormal"/>
        <w:ind w:left="10773"/>
        <w:rPr>
          <w:rFonts w:ascii="Times New Roman" w:hAnsi="Times New Roman" w:cs="Times New Roman"/>
        </w:rPr>
      </w:pPr>
    </w:p>
    <w:p w:rsidR="00964B59" w:rsidRDefault="00964B59" w:rsidP="00EA0A58">
      <w:pPr>
        <w:pStyle w:val="ConsPlusNonformat"/>
        <w:jc w:val="both"/>
        <w:rPr>
          <w:sz w:val="12"/>
        </w:rPr>
      </w:pPr>
    </w:p>
    <w:p w:rsidR="00964B59" w:rsidRDefault="00964B59" w:rsidP="00EA0A58">
      <w:pPr>
        <w:pStyle w:val="ConsPlusNonformat"/>
        <w:jc w:val="both"/>
        <w:rPr>
          <w:sz w:val="12"/>
        </w:rPr>
      </w:pPr>
    </w:p>
    <w:p w:rsidR="00964B59" w:rsidRDefault="00964B59" w:rsidP="00EA0A58">
      <w:pPr>
        <w:pStyle w:val="ConsPlusNonformat"/>
        <w:jc w:val="both"/>
        <w:rPr>
          <w:sz w:val="12"/>
        </w:rPr>
      </w:pPr>
    </w:p>
    <w:p w:rsidR="00964B59" w:rsidRDefault="00964B59" w:rsidP="00EA0A58">
      <w:pPr>
        <w:pStyle w:val="ConsPlusNonformat"/>
        <w:jc w:val="both"/>
        <w:rPr>
          <w:sz w:val="12"/>
        </w:rPr>
      </w:pPr>
    </w:p>
    <w:p w:rsidR="00964B59" w:rsidRDefault="00964B59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64B59" w:rsidRDefault="00964B59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64B59" w:rsidRDefault="00964B59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64B59" w:rsidRDefault="00964B59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64B59" w:rsidRDefault="00964B59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64B59" w:rsidRDefault="00964B59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64B59" w:rsidRDefault="00964B59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964B59" w:rsidRDefault="00964B59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64B59" w:rsidRDefault="00964B59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64B59" w:rsidRDefault="00964B59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64B59" w:rsidRDefault="00964B59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64B59" w:rsidRDefault="00964B59" w:rsidP="00936EBC">
      <w:pPr>
        <w:pStyle w:val="ConsPlusNonformat"/>
        <w:jc w:val="both"/>
      </w:pPr>
    </w:p>
    <w:p w:rsidR="00964B59" w:rsidRDefault="00964B59" w:rsidP="00936EBC">
      <w:pPr>
        <w:sectPr w:rsidR="00964B59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64B59" w:rsidRPr="004F670E" w:rsidRDefault="00964B5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64B59" w:rsidRPr="00B362B1" w:rsidTr="001A557D">
        <w:tc>
          <w:tcPr>
            <w:tcW w:w="962" w:type="dxa"/>
            <w:vMerge w:val="restart"/>
          </w:tcPr>
          <w:p w:rsidR="00964B59" w:rsidRPr="004F670E" w:rsidRDefault="00964B59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64B59" w:rsidRPr="00B362B1" w:rsidTr="001A557D">
        <w:tc>
          <w:tcPr>
            <w:tcW w:w="962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A557D">
        <w:tc>
          <w:tcPr>
            <w:tcW w:w="962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A557D">
        <w:tc>
          <w:tcPr>
            <w:tcW w:w="962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64B59" w:rsidRPr="00B362B1" w:rsidTr="001A557D">
        <w:tc>
          <w:tcPr>
            <w:tcW w:w="962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3163B">
        <w:tc>
          <w:tcPr>
            <w:tcW w:w="962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4B59" w:rsidRPr="004F670E" w:rsidRDefault="00964B5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64B59" w:rsidRPr="004F670E" w:rsidRDefault="00964B5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64B59" w:rsidRPr="00B362B1" w:rsidTr="001A557D">
        <w:tc>
          <w:tcPr>
            <w:tcW w:w="1140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64B59" w:rsidRPr="00B362B1" w:rsidTr="001A557D">
        <w:tc>
          <w:tcPr>
            <w:tcW w:w="1140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A557D">
        <w:tc>
          <w:tcPr>
            <w:tcW w:w="1140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64B59" w:rsidRPr="00B362B1" w:rsidRDefault="00964B5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A557D">
        <w:tc>
          <w:tcPr>
            <w:tcW w:w="114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64B59" w:rsidRPr="00B362B1" w:rsidTr="001A557D">
        <w:tc>
          <w:tcPr>
            <w:tcW w:w="114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3163B">
        <w:tc>
          <w:tcPr>
            <w:tcW w:w="114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4B59" w:rsidRPr="004F670E" w:rsidRDefault="00964B5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964B59" w:rsidRPr="004F670E" w:rsidRDefault="00964B5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64B59" w:rsidRPr="00B362B1" w:rsidTr="001A557D">
        <w:tc>
          <w:tcPr>
            <w:tcW w:w="1322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64B59" w:rsidRPr="00B362B1" w:rsidTr="001A557D">
        <w:tc>
          <w:tcPr>
            <w:tcW w:w="1322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64B59" w:rsidRPr="004F670E" w:rsidRDefault="00964B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64B59" w:rsidRPr="00B362B1" w:rsidTr="001A557D">
        <w:tc>
          <w:tcPr>
            <w:tcW w:w="1322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3163B">
        <w:tc>
          <w:tcPr>
            <w:tcW w:w="1322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4B59" w:rsidRPr="00B362B1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64B59" w:rsidRPr="004F670E" w:rsidRDefault="00964B5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4B59" w:rsidRPr="004F670E" w:rsidRDefault="00964B59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Default="00964B59" w:rsidP="00936EBC">
      <w:pPr>
        <w:pStyle w:val="ConsPlusNonformat"/>
        <w:jc w:val="both"/>
        <w:rPr>
          <w:sz w:val="18"/>
          <w:szCs w:val="18"/>
        </w:rPr>
      </w:pP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64B59" w:rsidRPr="004F670E" w:rsidRDefault="00964B5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964B59" w:rsidRDefault="00964B59" w:rsidP="00936EBC">
      <w:pPr>
        <w:pStyle w:val="ConsPlusNonformat"/>
        <w:jc w:val="both"/>
        <w:rPr>
          <w:sz w:val="12"/>
        </w:rPr>
      </w:pPr>
    </w:p>
    <w:sectPr w:rsidR="00964B59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59" w:rsidRDefault="00964B59" w:rsidP="009C4DFF">
      <w:pPr>
        <w:spacing w:after="0" w:line="240" w:lineRule="auto"/>
      </w:pPr>
      <w:r>
        <w:separator/>
      </w:r>
    </w:p>
  </w:endnote>
  <w:endnote w:type="continuationSeparator" w:id="0">
    <w:p w:rsidR="00964B59" w:rsidRDefault="00964B5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59" w:rsidRDefault="00964B59" w:rsidP="009C4DFF">
      <w:pPr>
        <w:spacing w:after="0" w:line="240" w:lineRule="auto"/>
      </w:pPr>
      <w:r>
        <w:separator/>
      </w:r>
    </w:p>
  </w:footnote>
  <w:footnote w:type="continuationSeparator" w:id="0">
    <w:p w:rsidR="00964B59" w:rsidRDefault="00964B5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59" w:rsidRPr="009C4DFF" w:rsidRDefault="00964B59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964B59" w:rsidRDefault="00964B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3163B"/>
    <w:rsid w:val="001A557D"/>
    <w:rsid w:val="00316E63"/>
    <w:rsid w:val="00364487"/>
    <w:rsid w:val="003D0D03"/>
    <w:rsid w:val="00456F4F"/>
    <w:rsid w:val="004F670E"/>
    <w:rsid w:val="00531ED0"/>
    <w:rsid w:val="005B7C22"/>
    <w:rsid w:val="005D7D67"/>
    <w:rsid w:val="006840DD"/>
    <w:rsid w:val="00747409"/>
    <w:rsid w:val="00782C85"/>
    <w:rsid w:val="008E5000"/>
    <w:rsid w:val="00900ADB"/>
    <w:rsid w:val="00936EBC"/>
    <w:rsid w:val="00964B59"/>
    <w:rsid w:val="009C4DFF"/>
    <w:rsid w:val="009F1C4F"/>
    <w:rsid w:val="00A10EFC"/>
    <w:rsid w:val="00AB7AC5"/>
    <w:rsid w:val="00B0642F"/>
    <w:rsid w:val="00B25159"/>
    <w:rsid w:val="00B362B1"/>
    <w:rsid w:val="00C1241C"/>
    <w:rsid w:val="00D6017A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2020-11-13T10:33:00Z</cp:lastPrinted>
  <dcterms:created xsi:type="dcterms:W3CDTF">2020-11-12T04:53:00Z</dcterms:created>
  <dcterms:modified xsi:type="dcterms:W3CDTF">2021-01-28T04:27:00Z</dcterms:modified>
</cp:coreProperties>
</file>