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0D" w:rsidRPr="00553BFD" w:rsidRDefault="003C7C0D" w:rsidP="002A51B6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7C0D" w:rsidRDefault="003C7C0D" w:rsidP="002A51B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C7C0D" w:rsidRPr="009773E1" w:rsidRDefault="003C7C0D" w:rsidP="0060113E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10</w:t>
      </w:r>
    </w:p>
    <w:p w:rsidR="003C7C0D" w:rsidRPr="009773E1" w:rsidRDefault="003C7C0D" w:rsidP="0060113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C7C0D" w:rsidRPr="009773E1" w:rsidRDefault="003C7C0D" w:rsidP="0060113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Pr="002670C7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2670C7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 района Благовещенский район</w:t>
      </w:r>
    </w:p>
    <w:p w:rsidR="003C7C0D" w:rsidRPr="009773E1" w:rsidRDefault="003C7C0D" w:rsidP="0060113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3C7C0D" w:rsidRPr="00877326" w:rsidRDefault="003C7C0D" w:rsidP="00ED6016">
      <w:pPr>
        <w:pStyle w:val="ConsPlusNormal"/>
        <w:rPr>
          <w:sz w:val="28"/>
        </w:rPr>
      </w:pP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</w:t>
      </w:r>
      <w:r w:rsidRPr="00877326">
        <w:rPr>
          <w:sz w:val="16"/>
          <w:szCs w:val="13"/>
        </w:rPr>
        <w:t>ВЫПИСКА                                                           ┌──────────┐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Pr="00877326">
        <w:rPr>
          <w:sz w:val="16"/>
          <w:szCs w:val="13"/>
        </w:rPr>
        <w:t xml:space="preserve">┌────────┐ </w:t>
      </w:r>
      <w:r>
        <w:rPr>
          <w:sz w:val="16"/>
          <w:szCs w:val="13"/>
        </w:rPr>
        <w:t xml:space="preserve">                           </w:t>
      </w:r>
      <w:r w:rsidRPr="00877326">
        <w:rPr>
          <w:sz w:val="16"/>
          <w:szCs w:val="13"/>
        </w:rPr>
        <w:t xml:space="preserve"> │ Коды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 </w:t>
      </w:r>
      <w:r w:rsidRPr="00877326">
        <w:rPr>
          <w:sz w:val="16"/>
          <w:szCs w:val="13"/>
        </w:rPr>
        <w:t>│        │                             ├──────────┤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Pr="00877326">
        <w:rPr>
          <w:sz w:val="16"/>
          <w:szCs w:val="13"/>
        </w:rPr>
        <w:t xml:space="preserve">└────────┘                  </w:t>
      </w:r>
      <w:r>
        <w:rPr>
          <w:sz w:val="16"/>
          <w:szCs w:val="13"/>
        </w:rPr>
        <w:t xml:space="preserve">      </w:t>
      </w:r>
      <w:r w:rsidRPr="00877326">
        <w:rPr>
          <w:sz w:val="16"/>
          <w:szCs w:val="13"/>
        </w:rPr>
        <w:t xml:space="preserve">     │     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 │     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3C7C0D" w:rsidRPr="00877326" w:rsidRDefault="003C7C0D" w:rsidP="009A7FB0">
      <w:pPr>
        <w:pStyle w:val="ConsPlusNonformat"/>
        <w:jc w:val="both"/>
        <w:rPr>
          <w:sz w:val="16"/>
          <w:szCs w:val="13"/>
        </w:rPr>
      </w:pPr>
    </w:p>
    <w:p w:rsidR="003C7C0D" w:rsidRDefault="003C7C0D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3C7C0D" w:rsidRDefault="003C7C0D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3C7C0D" w:rsidRPr="0030414C" w:rsidTr="00ED6016">
        <w:tc>
          <w:tcPr>
            <w:tcW w:w="3119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3C7C0D" w:rsidRDefault="003C7C0D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3C7C0D" w:rsidRPr="00C50D74" w:rsidRDefault="003C7C0D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3C7C0D" w:rsidRPr="0030414C" w:rsidTr="00ED6016">
        <w:tc>
          <w:tcPr>
            <w:tcW w:w="3119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</w:tr>
      <w:tr w:rsidR="003C7C0D" w:rsidRPr="0030414C" w:rsidTr="00ED6016">
        <w:tc>
          <w:tcPr>
            <w:tcW w:w="3119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</w:tr>
      <w:tr w:rsidR="003C7C0D" w:rsidRPr="0030414C" w:rsidTr="00ED6016">
        <w:tc>
          <w:tcPr>
            <w:tcW w:w="311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3C7C0D" w:rsidRPr="0030414C" w:rsidTr="00ED6016">
        <w:tc>
          <w:tcPr>
            <w:tcW w:w="311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ED6016">
        <w:tc>
          <w:tcPr>
            <w:tcW w:w="311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C7C0D" w:rsidRPr="00C50D74" w:rsidRDefault="003C7C0D" w:rsidP="009A7FB0">
      <w:pPr>
        <w:pStyle w:val="ConsPlusNormal"/>
        <w:jc w:val="both"/>
        <w:rPr>
          <w:rFonts w:ascii="Courier New" w:hAnsi="Courier New" w:cs="Courier New"/>
        </w:rPr>
      </w:pPr>
    </w:p>
    <w:p w:rsidR="003C7C0D" w:rsidRPr="00C50D74" w:rsidRDefault="003C7C0D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3C7C0D" w:rsidRPr="00C50D74" w:rsidRDefault="003C7C0D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3C7C0D" w:rsidRPr="00C50D74" w:rsidRDefault="003C7C0D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3C7C0D" w:rsidRPr="00C50D74" w:rsidRDefault="003C7C0D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3C7C0D" w:rsidRPr="00C50D74" w:rsidRDefault="003C7C0D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3C7C0D" w:rsidRPr="00C50D74" w:rsidRDefault="003C7C0D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3C7C0D" w:rsidRPr="0030414C" w:rsidTr="00483671">
        <w:tc>
          <w:tcPr>
            <w:tcW w:w="2099" w:type="dxa"/>
            <w:gridSpan w:val="2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3C7C0D" w:rsidRDefault="003C7C0D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3C7C0D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2099" w:type="dxa"/>
            <w:gridSpan w:val="2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106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106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3C7C0D" w:rsidRPr="0030414C" w:rsidTr="00483671">
        <w:tc>
          <w:tcPr>
            <w:tcW w:w="106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C7C0D" w:rsidRPr="00C50D74" w:rsidRDefault="003C7C0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C7C0D" w:rsidRDefault="003C7C0D" w:rsidP="003F2E90">
      <w:pPr>
        <w:pStyle w:val="ConsPlusNonformat"/>
        <w:jc w:val="both"/>
      </w:pPr>
    </w:p>
    <w:p w:rsidR="003C7C0D" w:rsidRPr="00C50D74" w:rsidRDefault="003C7C0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C7C0D" w:rsidRPr="00C50D74" w:rsidRDefault="003C7C0D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3C7C0D" w:rsidRPr="00C50D74" w:rsidRDefault="003C7C0D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3C7C0D" w:rsidRPr="00C50D74" w:rsidRDefault="003C7C0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3C7C0D" w:rsidRPr="0030414C" w:rsidTr="00483671">
        <w:tc>
          <w:tcPr>
            <w:tcW w:w="2014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3C7C0D" w:rsidRPr="0030414C" w:rsidTr="00483671">
        <w:tc>
          <w:tcPr>
            <w:tcW w:w="2014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3C7C0D" w:rsidRPr="00C50D74" w:rsidRDefault="003C7C0D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2014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201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3C7C0D" w:rsidRPr="0030414C" w:rsidTr="00483671">
        <w:tc>
          <w:tcPr>
            <w:tcW w:w="201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201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C7C0D" w:rsidRPr="00C50D74" w:rsidRDefault="003C7C0D" w:rsidP="009A7FB0">
      <w:pPr>
        <w:pStyle w:val="ConsPlusNormal"/>
        <w:jc w:val="both"/>
        <w:rPr>
          <w:rFonts w:ascii="Courier New" w:hAnsi="Courier New" w:cs="Courier New"/>
        </w:rPr>
      </w:pPr>
    </w:p>
    <w:p w:rsidR="003C7C0D" w:rsidRPr="00C50D74" w:rsidRDefault="003C7C0D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3C7C0D" w:rsidRPr="00C50D74" w:rsidRDefault="003C7C0D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3C7C0D" w:rsidRPr="00C50D74" w:rsidRDefault="003C7C0D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3C7C0D" w:rsidRPr="00C50D74" w:rsidRDefault="003C7C0D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3C7C0D" w:rsidRPr="00C50D74" w:rsidRDefault="003C7C0D" w:rsidP="009A7FB0">
      <w:pPr>
        <w:pStyle w:val="ConsPlusNonformat"/>
        <w:jc w:val="both"/>
      </w:pPr>
    </w:p>
    <w:p w:rsidR="003C7C0D" w:rsidRPr="00C50D74" w:rsidRDefault="003C7C0D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3C7C0D" w:rsidRPr="0030414C" w:rsidTr="00483671">
        <w:tc>
          <w:tcPr>
            <w:tcW w:w="4079" w:type="dxa"/>
            <w:gridSpan w:val="2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3C7C0D" w:rsidRPr="0030414C" w:rsidTr="00483671">
        <w:tc>
          <w:tcPr>
            <w:tcW w:w="204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204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3C7C0D" w:rsidRPr="0030414C" w:rsidTr="00483671">
        <w:tc>
          <w:tcPr>
            <w:tcW w:w="204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204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204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C7C0D" w:rsidRDefault="003C7C0D" w:rsidP="009A7FB0">
      <w:pPr>
        <w:pStyle w:val="ConsPlusNormal"/>
        <w:jc w:val="both"/>
        <w:rPr>
          <w:rFonts w:ascii="Courier New" w:hAnsi="Courier New" w:cs="Courier New"/>
        </w:rPr>
      </w:pPr>
    </w:p>
    <w:p w:rsidR="003C7C0D" w:rsidRDefault="003C7C0D" w:rsidP="009A7FB0">
      <w:pPr>
        <w:pStyle w:val="ConsPlusNormal"/>
        <w:jc w:val="both"/>
        <w:rPr>
          <w:rFonts w:ascii="Courier New" w:hAnsi="Courier New" w:cs="Courier New"/>
        </w:rPr>
      </w:pPr>
    </w:p>
    <w:p w:rsidR="003C7C0D" w:rsidRDefault="003C7C0D" w:rsidP="009A7FB0">
      <w:pPr>
        <w:pStyle w:val="ConsPlusNormal"/>
        <w:jc w:val="both"/>
        <w:rPr>
          <w:rFonts w:ascii="Courier New" w:hAnsi="Courier New" w:cs="Courier New"/>
        </w:rPr>
      </w:pPr>
    </w:p>
    <w:p w:rsidR="003C7C0D" w:rsidRDefault="003C7C0D" w:rsidP="009A7FB0">
      <w:pPr>
        <w:pStyle w:val="ConsPlusNormal"/>
        <w:jc w:val="both"/>
        <w:rPr>
          <w:rFonts w:ascii="Courier New" w:hAnsi="Courier New" w:cs="Courier New"/>
        </w:rPr>
      </w:pPr>
    </w:p>
    <w:p w:rsidR="003C7C0D" w:rsidRDefault="003C7C0D" w:rsidP="009A7FB0">
      <w:pPr>
        <w:pStyle w:val="ConsPlusNormal"/>
        <w:jc w:val="both"/>
        <w:rPr>
          <w:rFonts w:ascii="Courier New" w:hAnsi="Courier New" w:cs="Courier New"/>
        </w:rPr>
      </w:pPr>
    </w:p>
    <w:p w:rsidR="003C7C0D" w:rsidRPr="00C50D74" w:rsidRDefault="003C7C0D" w:rsidP="009A7FB0">
      <w:pPr>
        <w:pStyle w:val="ConsPlusNormal"/>
        <w:jc w:val="both"/>
        <w:rPr>
          <w:rFonts w:ascii="Courier New" w:hAnsi="Courier New" w:cs="Courier New"/>
        </w:rPr>
      </w:pPr>
    </w:p>
    <w:p w:rsidR="003C7C0D" w:rsidRPr="00C50D74" w:rsidRDefault="003C7C0D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3C7C0D" w:rsidRPr="0030414C" w:rsidTr="00483671">
        <w:tc>
          <w:tcPr>
            <w:tcW w:w="5620" w:type="dxa"/>
            <w:gridSpan w:val="2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3C7C0D" w:rsidRPr="0030414C" w:rsidTr="00483671">
        <w:tc>
          <w:tcPr>
            <w:tcW w:w="323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323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3C7C0D" w:rsidRPr="0030414C" w:rsidTr="00483671">
        <w:tc>
          <w:tcPr>
            <w:tcW w:w="323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323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3233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C7C0D" w:rsidRDefault="003C7C0D" w:rsidP="009A7FB0">
      <w:pPr>
        <w:pStyle w:val="ConsPlusNormal"/>
        <w:jc w:val="both"/>
        <w:rPr>
          <w:rFonts w:ascii="Courier New" w:hAnsi="Courier New" w:cs="Courier New"/>
        </w:rPr>
      </w:pPr>
    </w:p>
    <w:p w:rsidR="003C7C0D" w:rsidRDefault="003C7C0D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3C7C0D" w:rsidRPr="00C50D74" w:rsidRDefault="003C7C0D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3C7C0D" w:rsidRPr="0030414C" w:rsidTr="00483671">
        <w:tc>
          <w:tcPr>
            <w:tcW w:w="2718" w:type="dxa"/>
            <w:gridSpan w:val="2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3C7C0D" w:rsidRPr="0030414C" w:rsidTr="00C50D74">
        <w:trPr>
          <w:trHeight w:val="359"/>
        </w:trPr>
        <w:tc>
          <w:tcPr>
            <w:tcW w:w="13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3C7C0D" w:rsidRPr="0030414C" w:rsidRDefault="003C7C0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3C7C0D" w:rsidRPr="0030414C" w:rsidTr="00483671">
        <w:tc>
          <w:tcPr>
            <w:tcW w:w="13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3C7C0D" w:rsidRPr="0030414C" w:rsidTr="00483671">
        <w:tc>
          <w:tcPr>
            <w:tcW w:w="13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c>
          <w:tcPr>
            <w:tcW w:w="13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C7C0D" w:rsidRPr="0030414C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3C7C0D" w:rsidRPr="00C50D74" w:rsidRDefault="003C7C0D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3C7C0D" w:rsidRPr="00C50D74" w:rsidRDefault="003C7C0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C7C0D" w:rsidRPr="00C50D74" w:rsidRDefault="003C7C0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C7C0D" w:rsidRDefault="003C7C0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C7C0D" w:rsidRPr="00C50D74" w:rsidRDefault="003C7C0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C7C0D" w:rsidRPr="00C50D74" w:rsidRDefault="003C7C0D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3C7C0D" w:rsidRPr="00C50D74" w:rsidRDefault="003C7C0D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3C7C0D" w:rsidRPr="0030414C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3C7C0D" w:rsidRPr="0030414C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C7C0D" w:rsidRPr="0030414C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4</w:t>
            </w:r>
          </w:p>
        </w:tc>
      </w:tr>
      <w:tr w:rsidR="003C7C0D" w:rsidRPr="0030414C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C7C0D" w:rsidRPr="0030414C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C7C0D" w:rsidRPr="0030414C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Pr="0030414C" w:rsidRDefault="003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3C7C0D" w:rsidRPr="00C50D74" w:rsidRDefault="003C7C0D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3C7C0D" w:rsidRPr="00C50D74" w:rsidRDefault="003C7C0D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3C7C0D" w:rsidRPr="00C50D74" w:rsidRDefault="003C7C0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C7C0D" w:rsidRPr="00C50D74" w:rsidRDefault="003C7C0D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3C7C0D" w:rsidRPr="00C50D74" w:rsidRDefault="003C7C0D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3C7C0D" w:rsidRPr="00C50D74" w:rsidRDefault="003C7C0D" w:rsidP="009A7FB0">
      <w:pPr>
        <w:pStyle w:val="ConsPlusNonformat"/>
        <w:jc w:val="both"/>
        <w:rPr>
          <w:sz w:val="28"/>
        </w:rPr>
      </w:pPr>
    </w:p>
    <w:p w:rsidR="003C7C0D" w:rsidRPr="00C50D74" w:rsidRDefault="003C7C0D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3C7C0D" w:rsidRPr="00C50D74" w:rsidRDefault="003C7C0D" w:rsidP="009A7FB0">
      <w:pPr>
        <w:pStyle w:val="ConsPlusNonformat"/>
        <w:jc w:val="both"/>
        <w:rPr>
          <w:sz w:val="28"/>
        </w:rPr>
      </w:pPr>
    </w:p>
    <w:p w:rsidR="003C7C0D" w:rsidRPr="00C50D74" w:rsidRDefault="003C7C0D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3C7C0D" w:rsidRPr="00C50D74" w:rsidRDefault="003C7C0D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3C7C0D" w:rsidRPr="00C50D74" w:rsidRDefault="003C7C0D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3C7C0D" w:rsidRPr="00C50D74" w:rsidRDefault="003C7C0D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3C7C0D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0D" w:rsidRDefault="003C7C0D" w:rsidP="00ED6016">
      <w:pPr>
        <w:spacing w:after="0" w:line="240" w:lineRule="auto"/>
      </w:pPr>
      <w:r>
        <w:separator/>
      </w:r>
    </w:p>
  </w:endnote>
  <w:endnote w:type="continuationSeparator" w:id="0">
    <w:p w:rsidR="003C7C0D" w:rsidRDefault="003C7C0D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0D" w:rsidRDefault="003C7C0D" w:rsidP="00ED6016">
      <w:pPr>
        <w:spacing w:after="0" w:line="240" w:lineRule="auto"/>
      </w:pPr>
      <w:r>
        <w:separator/>
      </w:r>
    </w:p>
  </w:footnote>
  <w:footnote w:type="continuationSeparator" w:id="0">
    <w:p w:rsidR="003C7C0D" w:rsidRDefault="003C7C0D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0D" w:rsidRPr="00ED6016" w:rsidRDefault="003C7C0D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ED6016">
      <w:rPr>
        <w:sz w:val="20"/>
        <w:szCs w:val="20"/>
      </w:rPr>
      <w:fldChar w:fldCharType="end"/>
    </w:r>
  </w:p>
  <w:p w:rsidR="003C7C0D" w:rsidRDefault="003C7C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B5857"/>
    <w:rsid w:val="00141A5A"/>
    <w:rsid w:val="001D4B85"/>
    <w:rsid w:val="001F1D67"/>
    <w:rsid w:val="00207BF1"/>
    <w:rsid w:val="002670C7"/>
    <w:rsid w:val="002A4800"/>
    <w:rsid w:val="002A51B6"/>
    <w:rsid w:val="0030414C"/>
    <w:rsid w:val="003C7C0D"/>
    <w:rsid w:val="003F2E90"/>
    <w:rsid w:val="004661BB"/>
    <w:rsid w:val="00483671"/>
    <w:rsid w:val="00553BFD"/>
    <w:rsid w:val="0060113E"/>
    <w:rsid w:val="00711B52"/>
    <w:rsid w:val="007B7C3F"/>
    <w:rsid w:val="00866ACD"/>
    <w:rsid w:val="00877326"/>
    <w:rsid w:val="008E5000"/>
    <w:rsid w:val="009773E1"/>
    <w:rsid w:val="009A52C0"/>
    <w:rsid w:val="009A7FB0"/>
    <w:rsid w:val="00A4084E"/>
    <w:rsid w:val="00C50D74"/>
    <w:rsid w:val="00C936E2"/>
    <w:rsid w:val="00D01816"/>
    <w:rsid w:val="00D27C1E"/>
    <w:rsid w:val="00D37D3E"/>
    <w:rsid w:val="00D93D05"/>
    <w:rsid w:val="00E6051D"/>
    <w:rsid w:val="00ED6016"/>
    <w:rsid w:val="00F4328C"/>
    <w:rsid w:val="00FA034A"/>
    <w:rsid w:val="00F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818</Words>
  <Characters>4663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10</cp:revision>
  <cp:lastPrinted>2020-11-13T09:48:00Z</cp:lastPrinted>
  <dcterms:created xsi:type="dcterms:W3CDTF">2020-11-24T12:58:00Z</dcterms:created>
  <dcterms:modified xsi:type="dcterms:W3CDTF">2021-01-28T04:12:00Z</dcterms:modified>
</cp:coreProperties>
</file>