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DC" w:rsidRDefault="004B10DC" w:rsidP="00EB4D6A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10DC" w:rsidRDefault="004B10DC" w:rsidP="00EB4D6A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4B10DC" w:rsidRDefault="004B10DC" w:rsidP="00EB4D6A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24</w:t>
      </w:r>
    </w:p>
    <w:p w:rsidR="004B10DC" w:rsidRDefault="004B10DC" w:rsidP="00EB4D6A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4B10DC" w:rsidRDefault="004B10DC" w:rsidP="00EB4D6A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Pr="00AA1189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 xml:space="preserve">Орловский </w:t>
      </w:r>
      <w:r w:rsidRPr="00AA1189">
        <w:rPr>
          <w:rFonts w:ascii="Times New Roman" w:hAnsi="Times New Roman" w:cs="Times New Roman"/>
          <w:sz w:val="20"/>
        </w:rPr>
        <w:t xml:space="preserve">сельсовет муниципального </w:t>
      </w:r>
      <w:r>
        <w:rPr>
          <w:rFonts w:ascii="Times New Roman" w:hAnsi="Times New Roman" w:cs="Times New Roman"/>
          <w:sz w:val="20"/>
        </w:rPr>
        <w:t>района Благовещенский район</w:t>
      </w:r>
    </w:p>
    <w:p w:rsidR="004B10DC" w:rsidRDefault="004B10DC" w:rsidP="00EB4D6A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4B10DC" w:rsidRDefault="004B10DC" w:rsidP="00EA0A58">
      <w:pPr>
        <w:pStyle w:val="ConsPlusNonformat"/>
        <w:jc w:val="both"/>
        <w:rPr>
          <w:sz w:val="12"/>
        </w:rPr>
      </w:pPr>
    </w:p>
    <w:p w:rsidR="004B10DC" w:rsidRDefault="004B10DC" w:rsidP="00EA0A58">
      <w:pPr>
        <w:pStyle w:val="ConsPlusNonformat"/>
        <w:jc w:val="both"/>
        <w:rPr>
          <w:sz w:val="12"/>
        </w:rPr>
      </w:pPr>
    </w:p>
    <w:p w:rsidR="004B10DC" w:rsidRDefault="004B10DC" w:rsidP="00EA0A58">
      <w:pPr>
        <w:pStyle w:val="ConsPlusNonformat"/>
        <w:jc w:val="both"/>
        <w:rPr>
          <w:sz w:val="12"/>
        </w:rPr>
      </w:pPr>
    </w:p>
    <w:p w:rsidR="004B10DC" w:rsidRDefault="004B10DC" w:rsidP="00EA0A58">
      <w:pPr>
        <w:pStyle w:val="ConsPlusNonformat"/>
        <w:jc w:val="both"/>
        <w:rPr>
          <w:sz w:val="12"/>
        </w:rPr>
      </w:pPr>
    </w:p>
    <w:p w:rsidR="004B10DC" w:rsidRDefault="004B10DC" w:rsidP="00EA0A58">
      <w:pPr>
        <w:pStyle w:val="ConsPlusNonformat"/>
        <w:jc w:val="both"/>
        <w:rPr>
          <w:sz w:val="12"/>
        </w:rPr>
      </w:pPr>
    </w:p>
    <w:p w:rsidR="004B10DC" w:rsidRPr="005C72B0" w:rsidRDefault="004B10DC" w:rsidP="005C72B0">
      <w:pPr>
        <w:pStyle w:val="ConsPlusNonformat"/>
        <w:jc w:val="both"/>
        <w:rPr>
          <w:sz w:val="18"/>
          <w:szCs w:val="18"/>
        </w:rPr>
      </w:pPr>
    </w:p>
    <w:p w:rsidR="004B10DC" w:rsidRPr="004671F6" w:rsidRDefault="004B10DC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4B10DC" w:rsidRPr="004671F6" w:rsidRDefault="004B10DC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4B10DC" w:rsidRPr="004671F6" w:rsidRDefault="004B10DC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4B10DC" w:rsidRPr="004671F6" w:rsidRDefault="004B10DC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4B10DC" w:rsidRPr="004671F6" w:rsidRDefault="004B10DC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>
        <w:rPr>
          <w:sz w:val="24"/>
          <w:szCs w:val="18"/>
        </w:rPr>
        <w:t xml:space="preserve">                                                  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4B10DC" w:rsidRPr="004671F6" w:rsidRDefault="004B10DC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 xml:space="preserve"> │ Коды     │</w:t>
      </w:r>
    </w:p>
    <w:p w:rsidR="004B10DC" w:rsidRPr="004671F6" w:rsidRDefault="004B10DC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B10DC" w:rsidRPr="004671F6" w:rsidRDefault="004B10DC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4B10DC" w:rsidRPr="004671F6" w:rsidRDefault="004B10DC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B10DC" w:rsidRPr="004671F6" w:rsidRDefault="004B10DC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 xml:space="preserve"> │          │</w:t>
      </w:r>
    </w:p>
    <w:p w:rsidR="004B10DC" w:rsidRPr="004671F6" w:rsidRDefault="004B10DC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4B10DC" w:rsidRPr="004671F6" w:rsidRDefault="004B10DC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B10DC" w:rsidRPr="004671F6" w:rsidRDefault="004B10DC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 │          │</w:t>
      </w:r>
    </w:p>
    <w:p w:rsidR="004B10DC" w:rsidRPr="004671F6" w:rsidRDefault="004B10DC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4B10DC" w:rsidRPr="004671F6" w:rsidRDefault="004B10DC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B10DC" w:rsidRPr="004671F6" w:rsidRDefault="004B10DC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4B10DC" w:rsidRPr="004671F6" w:rsidRDefault="004B10DC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осуществляющего функции                                                      </w:t>
      </w:r>
      <w:r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 xml:space="preserve"> │          │</w:t>
      </w:r>
    </w:p>
    <w:p w:rsidR="004B10DC" w:rsidRPr="004671F6" w:rsidRDefault="004B10DC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4B10DC" w:rsidRPr="004671F6" w:rsidRDefault="004B10DC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4B10DC" w:rsidRPr="004671F6" w:rsidRDefault="004B10DC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4B10DC" w:rsidRPr="004671F6" w:rsidRDefault="004B10DC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4B10DC" w:rsidRPr="004671F6" w:rsidRDefault="004B10DC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B10DC" w:rsidRPr="004671F6" w:rsidRDefault="004B10DC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6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4B10DC" w:rsidRPr="004671F6" w:rsidRDefault="004B10DC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4B10DC" w:rsidRPr="004671F6" w:rsidRDefault="004B10DC" w:rsidP="005C72B0">
      <w:pPr>
        <w:pStyle w:val="ConsPlusNonformat"/>
        <w:jc w:val="both"/>
        <w:rPr>
          <w:sz w:val="16"/>
          <w:szCs w:val="13"/>
        </w:rPr>
      </w:pPr>
    </w:p>
    <w:p w:rsidR="004B10DC" w:rsidRDefault="004B10DC" w:rsidP="005C72B0">
      <w:pPr>
        <w:sectPr w:rsidR="004B10DC" w:rsidSect="00FD7035">
          <w:headerReference w:type="default" r:id="rId7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4B10DC" w:rsidRPr="004671F6" w:rsidRDefault="004B10DC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t xml:space="preserve">                                      1. Остаток средств на лицевом счете</w:t>
      </w:r>
    </w:p>
    <w:p w:rsidR="004B10DC" w:rsidRPr="004671F6" w:rsidRDefault="004B10DC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4B10DC" w:rsidRPr="007E72B7" w:rsidTr="001A557D">
        <w:tc>
          <w:tcPr>
            <w:tcW w:w="6803" w:type="dxa"/>
          </w:tcPr>
          <w:p w:rsidR="004B10DC" w:rsidRPr="004671F6" w:rsidRDefault="004B10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4B10DC" w:rsidRPr="004671F6" w:rsidRDefault="004B10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4B10DC" w:rsidRPr="007E72B7" w:rsidTr="001A557D">
        <w:tc>
          <w:tcPr>
            <w:tcW w:w="6803" w:type="dxa"/>
          </w:tcPr>
          <w:p w:rsidR="004B10DC" w:rsidRPr="004671F6" w:rsidRDefault="004B10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4B10DC" w:rsidRPr="004671F6" w:rsidRDefault="004B10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4B10DC" w:rsidRPr="007E72B7" w:rsidTr="001A557D">
        <w:tc>
          <w:tcPr>
            <w:tcW w:w="6803" w:type="dxa"/>
          </w:tcPr>
          <w:p w:rsidR="004B10DC" w:rsidRPr="004671F6" w:rsidRDefault="004B10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4B10DC" w:rsidRPr="004671F6" w:rsidRDefault="004B10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4B10DC" w:rsidRPr="007E72B7" w:rsidTr="001A557D">
        <w:tc>
          <w:tcPr>
            <w:tcW w:w="6803" w:type="dxa"/>
          </w:tcPr>
          <w:p w:rsidR="004B10DC" w:rsidRPr="004671F6" w:rsidRDefault="004B10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4B10DC" w:rsidRPr="004671F6" w:rsidRDefault="004B10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4B10DC" w:rsidRDefault="004B10DC" w:rsidP="005C72B0">
      <w:pPr>
        <w:pStyle w:val="ConsPlusNormal"/>
        <w:jc w:val="both"/>
      </w:pPr>
    </w:p>
    <w:p w:rsidR="004B10DC" w:rsidRDefault="004B10DC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4B10DC" w:rsidRDefault="004B10DC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4B10DC" w:rsidRDefault="004B10DC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4B10DC" w:rsidRDefault="004B10DC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4B10DC" w:rsidRDefault="004B10DC" w:rsidP="005C72B0">
      <w:pPr>
        <w:pStyle w:val="ConsPlusNonformat"/>
        <w:jc w:val="both"/>
      </w:pPr>
    </w:p>
    <w:p w:rsidR="004B10DC" w:rsidRPr="004671F6" w:rsidRDefault="004B10DC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4B10DC" w:rsidRPr="004671F6" w:rsidRDefault="004B10DC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4B10DC" w:rsidRPr="007E72B7" w:rsidTr="00035675">
        <w:tc>
          <w:tcPr>
            <w:tcW w:w="771" w:type="dxa"/>
            <w:vMerge w:val="restart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4B10DC" w:rsidRPr="004671F6" w:rsidRDefault="004B10DC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4B10DC" w:rsidRPr="004671F6" w:rsidRDefault="004B10DC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B10DC" w:rsidRPr="007E72B7" w:rsidTr="00035675">
        <w:tc>
          <w:tcPr>
            <w:tcW w:w="771" w:type="dxa"/>
            <w:vMerge/>
          </w:tcPr>
          <w:p w:rsidR="004B10DC" w:rsidRPr="007E72B7" w:rsidRDefault="004B10DC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4B10DC" w:rsidRPr="007E72B7" w:rsidRDefault="004B10DC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4B10DC" w:rsidRPr="007E72B7" w:rsidRDefault="004B10DC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4B10DC" w:rsidRPr="007E72B7" w:rsidRDefault="004B10DC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72B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4B10DC" w:rsidRPr="007E72B7" w:rsidRDefault="004B10DC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72B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4B10DC" w:rsidRPr="007E72B7" w:rsidRDefault="004B10DC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10DC" w:rsidRPr="007E72B7" w:rsidRDefault="004B10DC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10DC" w:rsidRPr="007E72B7" w:rsidRDefault="004B10DC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10DC" w:rsidRPr="007E72B7" w:rsidRDefault="004B10DC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10DC" w:rsidRPr="007E72B7" w:rsidTr="00035675">
        <w:tc>
          <w:tcPr>
            <w:tcW w:w="771" w:type="dxa"/>
            <w:vMerge/>
          </w:tcPr>
          <w:p w:rsidR="004B10DC" w:rsidRPr="007E72B7" w:rsidRDefault="004B10DC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4B10DC" w:rsidRPr="007E72B7" w:rsidRDefault="004B10DC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10DC" w:rsidRPr="007E72B7" w:rsidRDefault="004B10DC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B10DC" w:rsidRPr="004671F6" w:rsidRDefault="004B10DC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4B10DC" w:rsidRPr="004671F6" w:rsidRDefault="004B10DC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4B10DC" w:rsidRPr="007E72B7" w:rsidRDefault="004B10DC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10DC" w:rsidRPr="004671F6" w:rsidRDefault="004B10DC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4B10DC" w:rsidRPr="004671F6" w:rsidRDefault="004B10DC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4B10DC" w:rsidRPr="007E72B7" w:rsidRDefault="004B10DC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B10DC" w:rsidRPr="007E72B7" w:rsidRDefault="004B10DC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E72B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4B10DC" w:rsidRPr="007E72B7" w:rsidRDefault="004B10DC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E72B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4B10DC" w:rsidRPr="007E72B7" w:rsidRDefault="004B10DC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E72B7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4B10DC" w:rsidRPr="007E72B7" w:rsidRDefault="004B10DC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E72B7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4B10DC" w:rsidRPr="007E72B7" w:rsidRDefault="004B10DC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10DC" w:rsidRPr="007E72B7" w:rsidRDefault="004B10DC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10DC" w:rsidRPr="007E72B7" w:rsidRDefault="004B10DC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10DC" w:rsidRPr="007E72B7" w:rsidRDefault="004B10DC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10DC" w:rsidRPr="007E72B7" w:rsidTr="00035675">
        <w:tc>
          <w:tcPr>
            <w:tcW w:w="771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B10DC" w:rsidRPr="004671F6" w:rsidRDefault="004B10DC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4B10DC" w:rsidRPr="007E72B7" w:rsidTr="00035675">
        <w:tc>
          <w:tcPr>
            <w:tcW w:w="771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10DC" w:rsidRPr="007E72B7" w:rsidTr="00035675">
        <w:tblPrEx>
          <w:tblBorders>
            <w:left w:val="none" w:sz="0" w:space="0" w:color="auto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10DC" w:rsidRPr="004671F6" w:rsidRDefault="004B10DC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B10DC" w:rsidRPr="004671F6" w:rsidRDefault="004B10DC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B10DC" w:rsidRDefault="004B10DC" w:rsidP="005C72B0">
      <w:pPr>
        <w:pStyle w:val="ConsPlusNormal"/>
        <w:jc w:val="both"/>
      </w:pPr>
    </w:p>
    <w:p w:rsidR="004B10DC" w:rsidRPr="004671F6" w:rsidRDefault="004B10DC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4B10DC" w:rsidRPr="004671F6" w:rsidRDefault="004B10DC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(расшифровка  (телефон)</w:t>
      </w:r>
    </w:p>
    <w:p w:rsidR="004B10DC" w:rsidRPr="004671F6" w:rsidRDefault="004B10DC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4B10DC" w:rsidRPr="004671F6" w:rsidRDefault="004B10DC" w:rsidP="005C72B0">
      <w:pPr>
        <w:pStyle w:val="ConsPlusNonformat"/>
        <w:jc w:val="both"/>
        <w:rPr>
          <w:sz w:val="24"/>
        </w:rPr>
      </w:pPr>
    </w:p>
    <w:p w:rsidR="004B10DC" w:rsidRPr="004671F6" w:rsidRDefault="004B10DC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4B10DC" w:rsidRDefault="004B10DC" w:rsidP="004671F6">
      <w:pPr>
        <w:pStyle w:val="ConsPlusNonformat"/>
        <w:tabs>
          <w:tab w:val="left" w:pos="7801"/>
        </w:tabs>
        <w:jc w:val="both"/>
      </w:pPr>
      <w:r>
        <w:tab/>
      </w:r>
    </w:p>
    <w:p w:rsidR="004B10DC" w:rsidRDefault="004B10DC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4B10DC" w:rsidRDefault="004B10DC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______»</w:t>
      </w:r>
    </w:p>
    <w:sectPr w:rsidR="004B10DC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0DC" w:rsidRDefault="004B10DC" w:rsidP="00035675">
      <w:pPr>
        <w:spacing w:after="0" w:line="240" w:lineRule="auto"/>
      </w:pPr>
      <w:r>
        <w:separator/>
      </w:r>
    </w:p>
  </w:endnote>
  <w:endnote w:type="continuationSeparator" w:id="0">
    <w:p w:rsidR="004B10DC" w:rsidRDefault="004B10DC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0DC" w:rsidRDefault="004B10DC" w:rsidP="00035675">
      <w:pPr>
        <w:spacing w:after="0" w:line="240" w:lineRule="auto"/>
      </w:pPr>
      <w:r>
        <w:separator/>
      </w:r>
    </w:p>
  </w:footnote>
  <w:footnote w:type="continuationSeparator" w:id="0">
    <w:p w:rsidR="004B10DC" w:rsidRDefault="004B10DC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DC" w:rsidRDefault="004B10DC">
    <w:pPr>
      <w:pStyle w:val="Header"/>
      <w:jc w:val="center"/>
    </w:pPr>
    <w:r w:rsidRPr="00035675">
      <w:rPr>
        <w:sz w:val="20"/>
        <w:szCs w:val="20"/>
      </w:rPr>
      <w:fldChar w:fldCharType="begin"/>
    </w:r>
    <w:r w:rsidRPr="00035675">
      <w:rPr>
        <w:sz w:val="20"/>
        <w:szCs w:val="20"/>
      </w:rPr>
      <w:instrText>PAGE   \* MERGEFORMAT</w:instrText>
    </w:r>
    <w:r w:rsidRPr="0003567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5675">
      <w:rPr>
        <w:sz w:val="20"/>
        <w:szCs w:val="20"/>
      </w:rPr>
      <w:fldChar w:fldCharType="end"/>
    </w:r>
  </w:p>
  <w:p w:rsidR="004B10DC" w:rsidRDefault="004B10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675"/>
    <w:rsid w:val="00053FFA"/>
    <w:rsid w:val="00083CDB"/>
    <w:rsid w:val="000D4D60"/>
    <w:rsid w:val="00141301"/>
    <w:rsid w:val="00186A0D"/>
    <w:rsid w:val="001A557D"/>
    <w:rsid w:val="001D1E6A"/>
    <w:rsid w:val="001E5927"/>
    <w:rsid w:val="00284B0A"/>
    <w:rsid w:val="002F642B"/>
    <w:rsid w:val="00443EEB"/>
    <w:rsid w:val="004671F6"/>
    <w:rsid w:val="004B10DC"/>
    <w:rsid w:val="005B7C22"/>
    <w:rsid w:val="005C72B0"/>
    <w:rsid w:val="005D7D67"/>
    <w:rsid w:val="005E4A67"/>
    <w:rsid w:val="006840DD"/>
    <w:rsid w:val="007E72B7"/>
    <w:rsid w:val="008204A2"/>
    <w:rsid w:val="00851E27"/>
    <w:rsid w:val="008C2C96"/>
    <w:rsid w:val="008E5000"/>
    <w:rsid w:val="008F4796"/>
    <w:rsid w:val="00936EBC"/>
    <w:rsid w:val="00A025A6"/>
    <w:rsid w:val="00A10EFC"/>
    <w:rsid w:val="00A8459C"/>
    <w:rsid w:val="00AA1189"/>
    <w:rsid w:val="00AC2ED5"/>
    <w:rsid w:val="00B0642F"/>
    <w:rsid w:val="00B25159"/>
    <w:rsid w:val="00B6643C"/>
    <w:rsid w:val="00D07A66"/>
    <w:rsid w:val="00D77470"/>
    <w:rsid w:val="00DB4AF1"/>
    <w:rsid w:val="00DE2B1B"/>
    <w:rsid w:val="00E205C1"/>
    <w:rsid w:val="00E92D88"/>
    <w:rsid w:val="00EA0A58"/>
    <w:rsid w:val="00EB4D6A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675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654</Words>
  <Characters>3734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16</cp:revision>
  <cp:lastPrinted>2020-11-17T11:49:00Z</cp:lastPrinted>
  <dcterms:created xsi:type="dcterms:W3CDTF">2020-11-12T06:54:00Z</dcterms:created>
  <dcterms:modified xsi:type="dcterms:W3CDTF">2021-01-28T04:24:00Z</dcterms:modified>
</cp:coreProperties>
</file>