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«Приложение № </w:t>
      </w:r>
      <w:r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Порядку санкционирования оплаты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денежных обязательств получателей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средств бюджета сельского поселения 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</w:t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Орловский</w:t>
      </w:r>
      <w:r w:rsidRPr="00AC392A">
        <w:rPr>
          <w:rFonts w:ascii="Times New Roman" w:hAnsi="Times New Roman"/>
          <w:sz w:val="20"/>
          <w:szCs w:val="20"/>
        </w:rPr>
        <w:t xml:space="preserve"> сельсовет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>муниципального района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Башкортостан и администраторов 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источников финансирования дефицита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бюджета сельского поселения 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</w:t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</w:r>
      <w:r w:rsidRPr="00AC392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Орловский</w:t>
      </w:r>
      <w:r w:rsidRPr="00AC392A">
        <w:rPr>
          <w:rFonts w:ascii="Times New Roman" w:hAnsi="Times New Roman"/>
          <w:sz w:val="20"/>
          <w:szCs w:val="20"/>
        </w:rPr>
        <w:t xml:space="preserve"> сельсовет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>муниципального района</w:t>
      </w:r>
    </w:p>
    <w:p w:rsidR="00B45EF2" w:rsidRPr="00AC392A" w:rsidRDefault="00B45EF2" w:rsidP="00AC39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B45EF2" w:rsidRPr="00D65DCC" w:rsidRDefault="00B45EF2" w:rsidP="00AC392A">
      <w:pPr>
        <w:spacing w:after="0" w:line="240" w:lineRule="auto"/>
        <w:jc w:val="right"/>
        <w:rPr>
          <w:sz w:val="24"/>
          <w:szCs w:val="24"/>
        </w:rPr>
      </w:pPr>
      <w:r w:rsidRPr="00AC3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Башкортостан                                                                                  </w:t>
      </w:r>
    </w:p>
    <w:p w:rsidR="00B45EF2" w:rsidRPr="00E92799" w:rsidRDefault="00B45EF2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45EF2" w:rsidRPr="00E92799" w:rsidRDefault="00B45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B45EF2" w:rsidRPr="00E92799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12"/>
        <w:gridCol w:w="2324"/>
        <w:gridCol w:w="1814"/>
        <w:gridCol w:w="1020"/>
      </w:tblGrid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5EF2" w:rsidRPr="00FF7A36" w:rsidTr="000124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124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5EF2" w:rsidRPr="00E92799" w:rsidRDefault="00B45EF2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EF2" w:rsidRPr="00E92799" w:rsidRDefault="00B45EF2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EF2" w:rsidRPr="00E92799" w:rsidRDefault="00B45EF2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EF2" w:rsidRPr="00E92799" w:rsidRDefault="00B45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B45EF2" w:rsidRPr="00FF7A36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B45EF2" w:rsidRPr="00FF7A36">
        <w:tc>
          <w:tcPr>
            <w:tcW w:w="454" w:type="dxa"/>
            <w:vMerge w:val="restart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5EF2" w:rsidRPr="00FF7A36">
        <w:tc>
          <w:tcPr>
            <w:tcW w:w="454" w:type="dxa"/>
            <w:vMerge/>
            <w:tcBorders>
              <w:left w:val="nil"/>
            </w:tcBorders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F2" w:rsidRPr="00FF7A36">
        <w:tc>
          <w:tcPr>
            <w:tcW w:w="454" w:type="dxa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5EF2" w:rsidRPr="00FF7A36">
        <w:tc>
          <w:tcPr>
            <w:tcW w:w="454" w:type="dxa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>
        <w:tc>
          <w:tcPr>
            <w:tcW w:w="454" w:type="dxa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F2" w:rsidRPr="00E92799" w:rsidRDefault="00B45EF2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B45EF2" w:rsidRPr="00E92799" w:rsidRDefault="00B45EF2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B45EF2" w:rsidRPr="00F821F7" w:rsidRDefault="00B45EF2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B45EF2" w:rsidRPr="00E92799" w:rsidRDefault="00B45EF2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5EF2" w:rsidRPr="00F821F7" w:rsidRDefault="00B45EF2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B45EF2" w:rsidRPr="00F821F7" w:rsidRDefault="00B45EF2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B45EF2" w:rsidRPr="00FF7A36" w:rsidTr="003E3972">
        <w:trPr>
          <w:trHeight w:val="284"/>
        </w:trPr>
        <w:tc>
          <w:tcPr>
            <w:tcW w:w="13250" w:type="dxa"/>
            <w:gridSpan w:val="9"/>
            <w:tcBorders>
              <w:left w:val="nil"/>
              <w:righ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B45EF2" w:rsidRPr="00FF7A36" w:rsidTr="003E3972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2" w:type="dxa"/>
            <w:gridSpan w:val="6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B45EF2" w:rsidRPr="00FF7A36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B45EF2" w:rsidRPr="00FF7A36" w:rsidRDefault="00B4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F2" w:rsidRPr="00FF7A36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B45EF2" w:rsidRPr="00E92799" w:rsidRDefault="00B45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5EF2" w:rsidRPr="00FF7A36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2" w:rsidRPr="00FF7A36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45EF2" w:rsidRPr="00E92799" w:rsidRDefault="00B4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F2" w:rsidRPr="00E92799" w:rsidRDefault="00B45EF2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B45EF2" w:rsidRPr="00E92799" w:rsidRDefault="00B45EF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(уполномоченное </w:t>
      </w:r>
      <w:r w:rsidRPr="00E92799">
        <w:rPr>
          <w:sz w:val="18"/>
          <w:szCs w:val="18"/>
        </w:rPr>
        <w:t xml:space="preserve">лицо)           ___________ _________ _____________________  </w:t>
      </w:r>
    </w:p>
    <w:p w:rsidR="00B45EF2" w:rsidRPr="00E92799" w:rsidRDefault="00B45EF2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</w:t>
      </w:r>
      <w:r>
        <w:rPr>
          <w:sz w:val="18"/>
          <w:szCs w:val="18"/>
        </w:rPr>
        <w:t xml:space="preserve">        (</w:t>
      </w:r>
      <w:r w:rsidRPr="00E92799">
        <w:rPr>
          <w:sz w:val="18"/>
          <w:szCs w:val="18"/>
        </w:rPr>
        <w:t xml:space="preserve">подпись) (расшифровка подписи)  </w:t>
      </w:r>
    </w:p>
    <w:p w:rsidR="00B45EF2" w:rsidRPr="00E92799" w:rsidRDefault="00B45EF2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B45EF2" w:rsidRPr="00E92799" w:rsidRDefault="00B45EF2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(должность) (подпись) (расшифровка (телефон)                                         подписи)             </w:t>
      </w:r>
    </w:p>
    <w:p w:rsidR="00B45EF2" w:rsidRDefault="00B45EF2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B45EF2" w:rsidRPr="00E92799" w:rsidRDefault="00B45EF2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B45EF2" w:rsidRPr="00E92799" w:rsidRDefault="00B45EF2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45EF2" w:rsidRPr="00E92799" w:rsidSect="003E3972">
      <w:headerReference w:type="default" r:id="rId9"/>
      <w:pgSz w:w="16838" w:h="11905" w:orient="landscape"/>
      <w:pgMar w:top="860" w:right="1134" w:bottom="567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F2" w:rsidRDefault="00B45EF2" w:rsidP="0008378C">
      <w:pPr>
        <w:spacing w:after="0" w:line="240" w:lineRule="auto"/>
      </w:pPr>
      <w:r>
        <w:separator/>
      </w:r>
    </w:p>
  </w:endnote>
  <w:endnote w:type="continuationSeparator" w:id="0">
    <w:p w:rsidR="00B45EF2" w:rsidRDefault="00B45EF2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F2" w:rsidRDefault="00B45EF2" w:rsidP="0008378C">
      <w:pPr>
        <w:spacing w:after="0" w:line="240" w:lineRule="auto"/>
      </w:pPr>
      <w:r>
        <w:separator/>
      </w:r>
    </w:p>
  </w:footnote>
  <w:footnote w:type="continuationSeparator" w:id="0">
    <w:p w:rsidR="00B45EF2" w:rsidRDefault="00B45EF2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F2" w:rsidRDefault="00B45EF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45EF2" w:rsidRDefault="00B45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F0"/>
    <w:rsid w:val="0001241C"/>
    <w:rsid w:val="0003367B"/>
    <w:rsid w:val="00042E22"/>
    <w:rsid w:val="0008378C"/>
    <w:rsid w:val="00200C96"/>
    <w:rsid w:val="0028755E"/>
    <w:rsid w:val="002953C8"/>
    <w:rsid w:val="00330D70"/>
    <w:rsid w:val="003A05C9"/>
    <w:rsid w:val="003D48CE"/>
    <w:rsid w:val="003E3972"/>
    <w:rsid w:val="00404759"/>
    <w:rsid w:val="004F60BC"/>
    <w:rsid w:val="005702DD"/>
    <w:rsid w:val="00606659"/>
    <w:rsid w:val="006870F0"/>
    <w:rsid w:val="00700C70"/>
    <w:rsid w:val="00764B16"/>
    <w:rsid w:val="009566F8"/>
    <w:rsid w:val="00A07092"/>
    <w:rsid w:val="00AC392A"/>
    <w:rsid w:val="00B45EF2"/>
    <w:rsid w:val="00CF2242"/>
    <w:rsid w:val="00D1576E"/>
    <w:rsid w:val="00D43A73"/>
    <w:rsid w:val="00D65DCC"/>
    <w:rsid w:val="00DC7426"/>
    <w:rsid w:val="00E73695"/>
    <w:rsid w:val="00E92799"/>
    <w:rsid w:val="00F33A8D"/>
    <w:rsid w:val="00F77CBC"/>
    <w:rsid w:val="00F821F7"/>
    <w:rsid w:val="00FC6783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594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1</cp:lastModifiedBy>
  <cp:revision>11</cp:revision>
  <dcterms:created xsi:type="dcterms:W3CDTF">2020-11-26T16:51:00Z</dcterms:created>
  <dcterms:modified xsi:type="dcterms:W3CDTF">2021-01-27T10:44:00Z</dcterms:modified>
</cp:coreProperties>
</file>