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9" w:rsidRPr="00186F9C" w:rsidRDefault="00CD4B49" w:rsidP="00186F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86F9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CD4B49" w:rsidRPr="009510F2" w:rsidRDefault="00CD4B49" w:rsidP="007B5B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к Изменениям, вносимым в постановление </w:t>
      </w:r>
    </w:p>
    <w:p w:rsidR="00CD4B49" w:rsidRPr="009510F2" w:rsidRDefault="00CD4B49" w:rsidP="004960C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CD4B49" w:rsidRPr="009510F2" w:rsidRDefault="00CD4B49" w:rsidP="007B5B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CD4B49" w:rsidRPr="009510F2" w:rsidRDefault="00CD4B49" w:rsidP="007B5B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/>
          <w:sz w:val="18"/>
          <w:szCs w:val="18"/>
        </w:rPr>
        <w:t>23</w:t>
      </w:r>
      <w:r w:rsidRPr="00756909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756909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756909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>35</w:t>
      </w:r>
      <w:r w:rsidRPr="009510F2">
        <w:rPr>
          <w:rFonts w:ascii="Times New Roman" w:hAnsi="Times New Roman"/>
          <w:sz w:val="18"/>
          <w:szCs w:val="18"/>
        </w:rPr>
        <w:t>,</w:t>
      </w:r>
    </w:p>
    <w:p w:rsidR="00CD4B49" w:rsidRPr="009510F2" w:rsidRDefault="00CD4B49" w:rsidP="007B5B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CD4B49" w:rsidRPr="009510F2" w:rsidRDefault="00CD4B49" w:rsidP="004960C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CD4B49" w:rsidRDefault="00CD4B49" w:rsidP="007B5BE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CD4B49" w:rsidRPr="009510F2" w:rsidRDefault="00CD4B49" w:rsidP="007B5BE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CD4B49" w:rsidRPr="009510F2" w:rsidRDefault="00CD4B49" w:rsidP="007B5BE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CD4B49" w:rsidRPr="009510F2" w:rsidRDefault="00CD4B49" w:rsidP="007B5BE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D4B49" w:rsidRPr="009510F2" w:rsidRDefault="00CD4B49" w:rsidP="007B5BE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CD4B49" w:rsidRPr="009510F2" w:rsidRDefault="00CD4B49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CD4B49" w:rsidRPr="009510F2" w:rsidRDefault="00CD4B49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D4B49" w:rsidRPr="009510F2" w:rsidRDefault="00CD4B49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Орловский</w:t>
      </w:r>
      <w:r w:rsidRPr="004960C7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D4B49" w:rsidRPr="0002173A" w:rsidRDefault="00CD4B49" w:rsidP="007B5BE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D4B49" w:rsidRPr="0002173A" w:rsidRDefault="00CD4B49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CD4B49" w:rsidRPr="00597252" w:rsidRDefault="00CD4B4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ОРЛОВСКИЙ СЕЛЬСОВЕТ 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D4B49" w:rsidRPr="00597252" w:rsidRDefault="00CD4B4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4B49" w:rsidRPr="00597252" w:rsidRDefault="00CD4B4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CD4B49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Pr="007B5BE2"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Орловский</w:t>
      </w:r>
      <w:r w:rsidRPr="004960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60C7">
        <w:rPr>
          <w:rFonts w:ascii="Times New Roman" w:hAnsi="Times New Roman" w:cs="Times New Roman"/>
          <w:sz w:val="18"/>
          <w:szCs w:val="18"/>
        </w:rPr>
        <w:t xml:space="preserve">сельсовет 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______________________________________________________________________________</w:t>
      </w:r>
    </w:p>
    <w:p w:rsidR="00CD4B49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D4B49" w:rsidRPr="001433FB" w:rsidTr="00C41C1E">
        <w:tc>
          <w:tcPr>
            <w:tcW w:w="1338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D4B49" w:rsidRPr="00597252" w:rsidRDefault="00CD4B49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CD4B49" w:rsidRPr="00597252" w:rsidRDefault="00CD4B49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CD4B49" w:rsidRPr="00597252" w:rsidRDefault="00CD4B49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4B49" w:rsidRPr="001433FB" w:rsidTr="00C41C1E">
        <w:tc>
          <w:tcPr>
            <w:tcW w:w="1338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CD4B49" w:rsidRPr="00597252" w:rsidRDefault="00CD4B49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B49" w:rsidRDefault="00CD4B49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CD4B49" w:rsidRPr="001433FB" w:rsidTr="00BC2E8B">
        <w:tc>
          <w:tcPr>
            <w:tcW w:w="1338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CD4B49" w:rsidRPr="00597252" w:rsidRDefault="00CD4B49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B49" w:rsidRPr="001433FB" w:rsidTr="00C41C1E">
        <w:tc>
          <w:tcPr>
            <w:tcW w:w="1338" w:type="dxa"/>
          </w:tcPr>
          <w:p w:rsidR="00CD4B49" w:rsidRPr="00597252" w:rsidRDefault="00CD4B49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D4B49" w:rsidRPr="00597252" w:rsidRDefault="00CD4B49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B49" w:rsidRPr="00597252" w:rsidRDefault="00CD4B49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CD4B49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B49" w:rsidRPr="00597252" w:rsidRDefault="00CD4B49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D4B49" w:rsidRPr="00597252" w:rsidRDefault="00CD4B49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D4B49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49" w:rsidRDefault="00CD4B49" w:rsidP="0002170E">
      <w:pPr>
        <w:spacing w:after="0" w:line="240" w:lineRule="auto"/>
      </w:pPr>
      <w:r>
        <w:separator/>
      </w:r>
    </w:p>
  </w:endnote>
  <w:endnote w:type="continuationSeparator" w:id="0">
    <w:p w:rsidR="00CD4B49" w:rsidRDefault="00CD4B4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49" w:rsidRDefault="00CD4B49" w:rsidP="0002170E">
      <w:pPr>
        <w:spacing w:after="0" w:line="240" w:lineRule="auto"/>
      </w:pPr>
      <w:r>
        <w:separator/>
      </w:r>
    </w:p>
  </w:footnote>
  <w:footnote w:type="continuationSeparator" w:id="0">
    <w:p w:rsidR="00CD4B49" w:rsidRDefault="00CD4B4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49" w:rsidRDefault="00CD4B49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CD4B49" w:rsidRDefault="00CD4B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05759"/>
    <w:rsid w:val="0002170E"/>
    <w:rsid w:val="0002173A"/>
    <w:rsid w:val="00021C3F"/>
    <w:rsid w:val="00022004"/>
    <w:rsid w:val="000A4C9A"/>
    <w:rsid w:val="001433FB"/>
    <w:rsid w:val="00186F9C"/>
    <w:rsid w:val="00210ABE"/>
    <w:rsid w:val="00287C47"/>
    <w:rsid w:val="002A4CE3"/>
    <w:rsid w:val="00332AC0"/>
    <w:rsid w:val="004960C7"/>
    <w:rsid w:val="00574E4C"/>
    <w:rsid w:val="00597252"/>
    <w:rsid w:val="00651A81"/>
    <w:rsid w:val="0066506F"/>
    <w:rsid w:val="006D75DE"/>
    <w:rsid w:val="006F0D70"/>
    <w:rsid w:val="006F50F2"/>
    <w:rsid w:val="00756909"/>
    <w:rsid w:val="007B5BE2"/>
    <w:rsid w:val="00874776"/>
    <w:rsid w:val="008A36BB"/>
    <w:rsid w:val="008D6ED1"/>
    <w:rsid w:val="009510F2"/>
    <w:rsid w:val="0096338B"/>
    <w:rsid w:val="00A34431"/>
    <w:rsid w:val="00BC2E8B"/>
    <w:rsid w:val="00C41C1E"/>
    <w:rsid w:val="00CD4B49"/>
    <w:rsid w:val="00D0471E"/>
    <w:rsid w:val="00D226A5"/>
    <w:rsid w:val="00D322AE"/>
    <w:rsid w:val="00DC3ED4"/>
    <w:rsid w:val="00E86D02"/>
    <w:rsid w:val="00EA0049"/>
    <w:rsid w:val="00EF6AC7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10</cp:revision>
  <cp:lastPrinted>2020-11-16T12:10:00Z</cp:lastPrinted>
  <dcterms:created xsi:type="dcterms:W3CDTF">2020-11-27T06:05:00Z</dcterms:created>
  <dcterms:modified xsi:type="dcterms:W3CDTF">2021-01-27T06:39:00Z</dcterms:modified>
</cp:coreProperties>
</file>