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58" w:rsidRPr="00553BFD" w:rsidRDefault="00F65458" w:rsidP="00AC5587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65458" w:rsidRDefault="00F65458" w:rsidP="00AC5587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F65458" w:rsidRPr="009773E1" w:rsidRDefault="00F65458" w:rsidP="00AC5587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«</w:t>
      </w:r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12</w:t>
      </w:r>
    </w:p>
    <w:p w:rsidR="00F65458" w:rsidRPr="009773E1" w:rsidRDefault="00F65458" w:rsidP="00AC5587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65458" w:rsidRPr="009773E1" w:rsidRDefault="00F65458" w:rsidP="00AC5587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счетов в </w:t>
      </w:r>
      <w:r>
        <w:rPr>
          <w:rFonts w:ascii="Times New Roman" w:hAnsi="Times New Roman" w:cs="Times New Roman"/>
          <w:sz w:val="20"/>
        </w:rPr>
        <w:t xml:space="preserve">администрации </w:t>
      </w:r>
      <w:r w:rsidRPr="00556C93">
        <w:rPr>
          <w:rFonts w:ascii="Times New Roman" w:hAnsi="Times New Roman" w:cs="Times New Roman"/>
          <w:sz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</w:rPr>
        <w:t xml:space="preserve">Орловский </w:t>
      </w:r>
      <w:r w:rsidRPr="00556C93">
        <w:rPr>
          <w:rFonts w:ascii="Times New Roman" w:hAnsi="Times New Roman" w:cs="Times New Roman"/>
          <w:sz w:val="20"/>
        </w:rPr>
        <w:t xml:space="preserve">сельсовет муниципального </w:t>
      </w:r>
      <w:r>
        <w:rPr>
          <w:rFonts w:ascii="Times New Roman" w:hAnsi="Times New Roman" w:cs="Times New Roman"/>
          <w:sz w:val="20"/>
        </w:rPr>
        <w:t xml:space="preserve"> района Благовещенский район</w:t>
      </w:r>
    </w:p>
    <w:p w:rsidR="00F65458" w:rsidRPr="009773E1" w:rsidRDefault="00F65458" w:rsidP="00AC5587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>Республики Башкортостан</w:t>
      </w:r>
    </w:p>
    <w:p w:rsidR="00F65458" w:rsidRPr="00DE04BC" w:rsidRDefault="00F65458" w:rsidP="00DE04BC">
      <w:pPr>
        <w:pStyle w:val="ConsPlusNormal"/>
        <w:ind w:left="10206"/>
        <w:rPr>
          <w:rFonts w:ascii="Times New Roman" w:hAnsi="Times New Roman" w:cs="Times New Roman"/>
          <w:sz w:val="20"/>
        </w:rPr>
      </w:pPr>
    </w:p>
    <w:p w:rsidR="00F65458" w:rsidRDefault="00F65458" w:rsidP="008560C9">
      <w:pPr>
        <w:pStyle w:val="ConsPlusNormal"/>
        <w:jc w:val="both"/>
      </w:pPr>
    </w:p>
    <w:p w:rsidR="00F65458" w:rsidRDefault="00F65458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F65458" w:rsidRDefault="00F65458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F65458" w:rsidRDefault="00F65458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F65458" w:rsidRDefault="00F65458" w:rsidP="00B71B20">
      <w:pPr>
        <w:pStyle w:val="ConsPlusNonformat"/>
        <w:jc w:val="both"/>
      </w:pPr>
    </w:p>
    <w:p w:rsidR="00F65458" w:rsidRDefault="00F65458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F65458" w:rsidRDefault="00F65458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F65458" w:rsidRDefault="00F65458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F65458" w:rsidRDefault="00F65458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F65458" w:rsidRDefault="00F65458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65458" w:rsidRDefault="00F65458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F65458" w:rsidRDefault="00F65458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65458" w:rsidRDefault="00F65458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F65458" w:rsidRDefault="00F65458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F65458" w:rsidRDefault="00F65458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F65458" w:rsidRDefault="00F65458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F65458" w:rsidRDefault="00F65458" w:rsidP="00B71B20">
      <w:pPr>
        <w:pStyle w:val="ConsPlusNonformat"/>
        <w:jc w:val="both"/>
      </w:pPr>
      <w:r>
        <w:t>________________  │       │</w:t>
      </w:r>
    </w:p>
    <w:p w:rsidR="00F65458" w:rsidRDefault="00F65458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F65458" w:rsidRDefault="00F65458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F65458" w:rsidRDefault="00F65458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F65458" w:rsidRDefault="00F65458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65458" w:rsidRDefault="00F65458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65458" w:rsidRDefault="00F65458" w:rsidP="00B71B20">
      <w:pPr>
        <w:pStyle w:val="ConsPlusNonformat"/>
        <w:jc w:val="both"/>
      </w:pPr>
    </w:p>
    <w:p w:rsidR="00F65458" w:rsidRDefault="00F65458" w:rsidP="00B71B20">
      <w:pPr>
        <w:sectPr w:rsidR="00F65458" w:rsidSect="00C24D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65458" w:rsidRDefault="00F65458" w:rsidP="00B71B20">
      <w:pPr>
        <w:pStyle w:val="ConsPlusNonformat"/>
        <w:jc w:val="both"/>
      </w:pPr>
      <w:r>
        <w:t xml:space="preserve">            1. Остатки бюджетных ассигнований на лицевом счете</w:t>
      </w:r>
    </w:p>
    <w:p w:rsidR="00F65458" w:rsidRDefault="00F65458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F65458" w:rsidRPr="000604C3" w:rsidTr="00483671">
        <w:tc>
          <w:tcPr>
            <w:tcW w:w="3364" w:type="dxa"/>
            <w:vMerge w:val="restart"/>
          </w:tcPr>
          <w:p w:rsidR="00F65458" w:rsidRDefault="00F65458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F65458" w:rsidRDefault="00F65458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F65458" w:rsidRDefault="00F65458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F65458" w:rsidRPr="000604C3" w:rsidTr="00483671">
        <w:tc>
          <w:tcPr>
            <w:tcW w:w="3364" w:type="dxa"/>
            <w:vMerge/>
          </w:tcPr>
          <w:p w:rsidR="00F65458" w:rsidRPr="000604C3" w:rsidRDefault="00F65458" w:rsidP="00483671"/>
        </w:tc>
        <w:tc>
          <w:tcPr>
            <w:tcW w:w="4429" w:type="dxa"/>
            <w:vMerge/>
          </w:tcPr>
          <w:p w:rsidR="00F65458" w:rsidRPr="000604C3" w:rsidRDefault="00F65458" w:rsidP="00483671"/>
        </w:tc>
        <w:tc>
          <w:tcPr>
            <w:tcW w:w="1872" w:type="dxa"/>
          </w:tcPr>
          <w:p w:rsidR="00F65458" w:rsidRDefault="00F65458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F65458" w:rsidRDefault="00F65458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F65458" w:rsidRPr="000604C3" w:rsidTr="00483671">
        <w:tc>
          <w:tcPr>
            <w:tcW w:w="3364" w:type="dxa"/>
          </w:tcPr>
          <w:p w:rsidR="00F65458" w:rsidRDefault="00F65458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F65458" w:rsidRDefault="00F65458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F65458" w:rsidRDefault="00F65458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F65458" w:rsidRDefault="00F65458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F65458" w:rsidRPr="000604C3" w:rsidTr="00483671">
        <w:tc>
          <w:tcPr>
            <w:tcW w:w="3364" w:type="dxa"/>
          </w:tcPr>
          <w:p w:rsidR="00F65458" w:rsidRDefault="00F65458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F65458" w:rsidRDefault="00F65458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F65458" w:rsidRDefault="00F65458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F65458" w:rsidRDefault="00F65458" w:rsidP="00483671">
            <w:pPr>
              <w:pStyle w:val="ConsPlusNormal"/>
              <w:jc w:val="both"/>
            </w:pPr>
          </w:p>
        </w:tc>
      </w:tr>
      <w:tr w:rsidR="00F65458" w:rsidRPr="000604C3" w:rsidTr="00483671">
        <w:tc>
          <w:tcPr>
            <w:tcW w:w="3364" w:type="dxa"/>
          </w:tcPr>
          <w:p w:rsidR="00F65458" w:rsidRDefault="00F65458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F65458" w:rsidRDefault="00F65458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F65458" w:rsidRDefault="00F65458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F65458" w:rsidRDefault="00F65458" w:rsidP="00483671">
            <w:pPr>
              <w:pStyle w:val="ConsPlusNormal"/>
              <w:jc w:val="both"/>
            </w:pPr>
          </w:p>
        </w:tc>
      </w:tr>
    </w:tbl>
    <w:p w:rsidR="00F65458" w:rsidRDefault="00F65458" w:rsidP="00B71B20">
      <w:pPr>
        <w:pStyle w:val="ConsPlusNormal"/>
        <w:jc w:val="both"/>
      </w:pPr>
    </w:p>
    <w:p w:rsidR="00F65458" w:rsidRDefault="00F65458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F65458" w:rsidRDefault="00F65458" w:rsidP="00B71B20">
      <w:pPr>
        <w:pStyle w:val="ConsPlusNonformat"/>
        <w:jc w:val="both"/>
      </w:pPr>
    </w:p>
    <w:p w:rsidR="00F65458" w:rsidRDefault="00F65458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F65458" w:rsidRDefault="00F65458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F65458" w:rsidRPr="000604C3" w:rsidTr="00483671">
        <w:tc>
          <w:tcPr>
            <w:tcW w:w="737" w:type="dxa"/>
            <w:vMerge w:val="restart"/>
          </w:tcPr>
          <w:p w:rsidR="00F65458" w:rsidRDefault="00F65458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F65458" w:rsidRDefault="00F65458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F65458" w:rsidRDefault="00F65458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F65458" w:rsidRDefault="00F65458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F65458" w:rsidRPr="000604C3" w:rsidTr="00483671">
        <w:tc>
          <w:tcPr>
            <w:tcW w:w="737" w:type="dxa"/>
            <w:vMerge/>
          </w:tcPr>
          <w:p w:rsidR="00F65458" w:rsidRPr="000604C3" w:rsidRDefault="00F65458" w:rsidP="00483671"/>
        </w:tc>
        <w:tc>
          <w:tcPr>
            <w:tcW w:w="1969" w:type="dxa"/>
          </w:tcPr>
          <w:p w:rsidR="00F65458" w:rsidRDefault="00F65458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F65458" w:rsidRDefault="00F65458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F65458" w:rsidRDefault="00F65458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F65458" w:rsidRPr="000604C3" w:rsidRDefault="00F65458" w:rsidP="00483671"/>
        </w:tc>
        <w:tc>
          <w:tcPr>
            <w:tcW w:w="1638" w:type="dxa"/>
          </w:tcPr>
          <w:p w:rsidR="00F65458" w:rsidRDefault="00F65458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F65458" w:rsidRDefault="00F65458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F65458" w:rsidRPr="000604C3" w:rsidTr="00483671">
        <w:tc>
          <w:tcPr>
            <w:tcW w:w="737" w:type="dxa"/>
          </w:tcPr>
          <w:p w:rsidR="00F65458" w:rsidRDefault="00F65458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F65458" w:rsidRDefault="00F65458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F65458" w:rsidRDefault="00F65458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F65458" w:rsidRDefault="00F65458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F65458" w:rsidRDefault="00F65458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F65458" w:rsidRDefault="00F65458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F65458" w:rsidRDefault="00F65458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F65458" w:rsidRPr="000604C3" w:rsidTr="00483671">
        <w:tc>
          <w:tcPr>
            <w:tcW w:w="737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1969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819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3738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1638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1638" w:type="dxa"/>
          </w:tcPr>
          <w:p w:rsidR="00F65458" w:rsidRDefault="00F65458" w:rsidP="00483671">
            <w:pPr>
              <w:pStyle w:val="ConsPlusNormal"/>
            </w:pPr>
          </w:p>
        </w:tc>
      </w:tr>
      <w:tr w:rsidR="00F65458" w:rsidRPr="000604C3" w:rsidTr="00483671">
        <w:tc>
          <w:tcPr>
            <w:tcW w:w="737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1969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819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3738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1638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1638" w:type="dxa"/>
          </w:tcPr>
          <w:p w:rsidR="00F65458" w:rsidRDefault="00F65458" w:rsidP="00483671">
            <w:pPr>
              <w:pStyle w:val="ConsPlusNormal"/>
            </w:pPr>
          </w:p>
        </w:tc>
      </w:tr>
      <w:tr w:rsidR="00F65458" w:rsidRPr="000604C3" w:rsidTr="00483671">
        <w:tc>
          <w:tcPr>
            <w:tcW w:w="737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1969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819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3738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1638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1638" w:type="dxa"/>
          </w:tcPr>
          <w:p w:rsidR="00F65458" w:rsidRDefault="00F65458" w:rsidP="00483671">
            <w:pPr>
              <w:pStyle w:val="ConsPlusNormal"/>
            </w:pPr>
          </w:p>
        </w:tc>
      </w:tr>
      <w:tr w:rsidR="00F65458" w:rsidRPr="000604C3" w:rsidTr="00483671">
        <w:tc>
          <w:tcPr>
            <w:tcW w:w="737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1969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819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3738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1638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1638" w:type="dxa"/>
          </w:tcPr>
          <w:p w:rsidR="00F65458" w:rsidRDefault="00F65458" w:rsidP="00483671">
            <w:pPr>
              <w:pStyle w:val="ConsPlusNormal"/>
            </w:pPr>
          </w:p>
        </w:tc>
      </w:tr>
      <w:tr w:rsidR="00F65458" w:rsidRPr="000604C3" w:rsidTr="00483671">
        <w:tc>
          <w:tcPr>
            <w:tcW w:w="737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1969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819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3738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1638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1638" w:type="dxa"/>
          </w:tcPr>
          <w:p w:rsidR="00F65458" w:rsidRDefault="00F65458" w:rsidP="00483671">
            <w:pPr>
              <w:pStyle w:val="ConsPlusNormal"/>
            </w:pPr>
          </w:p>
        </w:tc>
      </w:tr>
      <w:tr w:rsidR="00F65458" w:rsidRPr="000604C3" w:rsidTr="00483671">
        <w:tc>
          <w:tcPr>
            <w:tcW w:w="737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1969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819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3738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1638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1638" w:type="dxa"/>
          </w:tcPr>
          <w:p w:rsidR="00F65458" w:rsidRDefault="00F65458" w:rsidP="00483671">
            <w:pPr>
              <w:pStyle w:val="ConsPlusNormal"/>
            </w:pPr>
          </w:p>
        </w:tc>
      </w:tr>
      <w:tr w:rsidR="00F65458" w:rsidRPr="000604C3" w:rsidTr="00483671">
        <w:tc>
          <w:tcPr>
            <w:tcW w:w="737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1969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819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3738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1638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1638" w:type="dxa"/>
          </w:tcPr>
          <w:p w:rsidR="00F65458" w:rsidRDefault="00F65458" w:rsidP="00483671">
            <w:pPr>
              <w:pStyle w:val="ConsPlusNormal"/>
            </w:pPr>
          </w:p>
        </w:tc>
      </w:tr>
      <w:tr w:rsidR="00F65458" w:rsidRPr="000604C3" w:rsidTr="00483671">
        <w:tblPrEx>
          <w:tblBorders>
            <w:left w:val="none" w:sz="0" w:space="0" w:color="auto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F65458" w:rsidRDefault="00F65458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1638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1638" w:type="dxa"/>
          </w:tcPr>
          <w:p w:rsidR="00F65458" w:rsidRDefault="00F65458" w:rsidP="00483671">
            <w:pPr>
              <w:pStyle w:val="ConsPlusNormal"/>
            </w:pPr>
          </w:p>
        </w:tc>
      </w:tr>
    </w:tbl>
    <w:p w:rsidR="00F65458" w:rsidRDefault="00F65458" w:rsidP="00B71B20">
      <w:pPr>
        <w:pStyle w:val="ConsPlusNormal"/>
        <w:jc w:val="both"/>
      </w:pPr>
    </w:p>
    <w:p w:rsidR="00F65458" w:rsidRDefault="00F65458" w:rsidP="00B71B20">
      <w:pPr>
        <w:pStyle w:val="ConsPlusNormal"/>
        <w:jc w:val="both"/>
      </w:pPr>
    </w:p>
    <w:p w:rsidR="00F65458" w:rsidRDefault="00F65458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F65458" w:rsidRDefault="00F65458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F65458" w:rsidRDefault="00F65458" w:rsidP="00B71B20">
      <w:pPr>
        <w:pStyle w:val="ConsPlusNonformat"/>
        <w:jc w:val="both"/>
      </w:pPr>
    </w:p>
    <w:p w:rsidR="00F65458" w:rsidRDefault="00F65458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F65458" w:rsidRDefault="00F65458" w:rsidP="00B71B20">
      <w:pPr>
        <w:pStyle w:val="ConsPlusNonformat"/>
        <w:jc w:val="both"/>
      </w:pPr>
    </w:p>
    <w:p w:rsidR="00F65458" w:rsidRDefault="00F65458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F65458" w:rsidRDefault="00F65458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F65458" w:rsidRPr="000604C3" w:rsidTr="00483671">
        <w:tc>
          <w:tcPr>
            <w:tcW w:w="737" w:type="dxa"/>
            <w:vMerge w:val="restart"/>
          </w:tcPr>
          <w:p w:rsidR="00F65458" w:rsidRDefault="00F65458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F65458" w:rsidRDefault="00F65458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F65458" w:rsidRDefault="00F65458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F65458" w:rsidRDefault="00F65458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F65458" w:rsidRPr="000604C3" w:rsidTr="00483671">
        <w:tc>
          <w:tcPr>
            <w:tcW w:w="737" w:type="dxa"/>
            <w:vMerge/>
          </w:tcPr>
          <w:p w:rsidR="00F65458" w:rsidRPr="000604C3" w:rsidRDefault="00F65458" w:rsidP="00483671"/>
        </w:tc>
        <w:tc>
          <w:tcPr>
            <w:tcW w:w="1969" w:type="dxa"/>
          </w:tcPr>
          <w:p w:rsidR="00F65458" w:rsidRDefault="00F65458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F65458" w:rsidRDefault="00F65458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F65458" w:rsidRDefault="00F65458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F65458" w:rsidRPr="000604C3" w:rsidRDefault="00F65458" w:rsidP="00483671"/>
        </w:tc>
        <w:tc>
          <w:tcPr>
            <w:tcW w:w="1638" w:type="dxa"/>
          </w:tcPr>
          <w:p w:rsidR="00F65458" w:rsidRDefault="00F65458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F65458" w:rsidRDefault="00F65458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F65458" w:rsidRPr="000604C3" w:rsidTr="00483671">
        <w:tc>
          <w:tcPr>
            <w:tcW w:w="737" w:type="dxa"/>
          </w:tcPr>
          <w:p w:rsidR="00F65458" w:rsidRDefault="00F65458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F65458" w:rsidRDefault="00F65458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F65458" w:rsidRDefault="00F65458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F65458" w:rsidRDefault="00F65458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F65458" w:rsidRDefault="00F65458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F65458" w:rsidRDefault="00F65458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F65458" w:rsidRDefault="00F65458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F65458" w:rsidRPr="000604C3" w:rsidTr="00483671">
        <w:tc>
          <w:tcPr>
            <w:tcW w:w="737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1969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936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819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3739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1638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1638" w:type="dxa"/>
          </w:tcPr>
          <w:p w:rsidR="00F65458" w:rsidRDefault="00F65458" w:rsidP="00483671">
            <w:pPr>
              <w:pStyle w:val="ConsPlusNormal"/>
            </w:pPr>
          </w:p>
        </w:tc>
      </w:tr>
      <w:tr w:rsidR="00F65458" w:rsidRPr="000604C3" w:rsidTr="00483671">
        <w:tc>
          <w:tcPr>
            <w:tcW w:w="737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1969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936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819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3739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1638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1638" w:type="dxa"/>
          </w:tcPr>
          <w:p w:rsidR="00F65458" w:rsidRDefault="00F65458" w:rsidP="00483671">
            <w:pPr>
              <w:pStyle w:val="ConsPlusNormal"/>
            </w:pPr>
          </w:p>
        </w:tc>
      </w:tr>
      <w:tr w:rsidR="00F65458" w:rsidRPr="000604C3" w:rsidTr="00483671">
        <w:tc>
          <w:tcPr>
            <w:tcW w:w="737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1969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936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819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3739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1638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1638" w:type="dxa"/>
          </w:tcPr>
          <w:p w:rsidR="00F65458" w:rsidRDefault="00F65458" w:rsidP="00483671">
            <w:pPr>
              <w:pStyle w:val="ConsPlusNormal"/>
            </w:pPr>
          </w:p>
        </w:tc>
      </w:tr>
      <w:tr w:rsidR="00F65458" w:rsidRPr="000604C3" w:rsidTr="00483671">
        <w:tc>
          <w:tcPr>
            <w:tcW w:w="737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1969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936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819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3739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1638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1638" w:type="dxa"/>
          </w:tcPr>
          <w:p w:rsidR="00F65458" w:rsidRDefault="00F65458" w:rsidP="00483671">
            <w:pPr>
              <w:pStyle w:val="ConsPlusNormal"/>
            </w:pPr>
          </w:p>
        </w:tc>
      </w:tr>
      <w:tr w:rsidR="00F65458" w:rsidRPr="000604C3" w:rsidTr="00483671">
        <w:tc>
          <w:tcPr>
            <w:tcW w:w="737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1969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936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819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3739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1638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1638" w:type="dxa"/>
          </w:tcPr>
          <w:p w:rsidR="00F65458" w:rsidRDefault="00F65458" w:rsidP="00483671">
            <w:pPr>
              <w:pStyle w:val="ConsPlusNormal"/>
            </w:pPr>
          </w:p>
        </w:tc>
      </w:tr>
      <w:tr w:rsidR="00F65458" w:rsidRPr="000604C3" w:rsidTr="00483671">
        <w:tc>
          <w:tcPr>
            <w:tcW w:w="4461" w:type="dxa"/>
            <w:gridSpan w:val="4"/>
          </w:tcPr>
          <w:p w:rsidR="00F65458" w:rsidRDefault="00F65458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1638" w:type="dxa"/>
          </w:tcPr>
          <w:p w:rsidR="00F65458" w:rsidRDefault="00F65458" w:rsidP="00483671">
            <w:pPr>
              <w:pStyle w:val="ConsPlusNormal"/>
            </w:pPr>
          </w:p>
        </w:tc>
        <w:tc>
          <w:tcPr>
            <w:tcW w:w="1638" w:type="dxa"/>
          </w:tcPr>
          <w:p w:rsidR="00F65458" w:rsidRDefault="00F65458" w:rsidP="00483671">
            <w:pPr>
              <w:pStyle w:val="ConsPlusNormal"/>
            </w:pPr>
          </w:p>
        </w:tc>
      </w:tr>
    </w:tbl>
    <w:p w:rsidR="00F65458" w:rsidRDefault="00F65458" w:rsidP="00B71B20">
      <w:pPr>
        <w:pStyle w:val="ConsPlusNormal"/>
      </w:pPr>
    </w:p>
    <w:p w:rsidR="00F65458" w:rsidRDefault="00F65458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F65458" w:rsidRDefault="00F65458" w:rsidP="00B71B20">
      <w:pPr>
        <w:pStyle w:val="ConsPlusNonformat"/>
        <w:jc w:val="both"/>
      </w:pPr>
      <w:r>
        <w:t>(должность) (подпись) (расшифровка  (телефон)</w:t>
      </w:r>
    </w:p>
    <w:p w:rsidR="00F65458" w:rsidRDefault="00F65458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F65458" w:rsidRDefault="00F65458" w:rsidP="00B71B20">
      <w:pPr>
        <w:pStyle w:val="ConsPlusNonformat"/>
        <w:jc w:val="both"/>
      </w:pPr>
    </w:p>
    <w:p w:rsidR="00F65458" w:rsidRDefault="00F65458" w:rsidP="00B71B20">
      <w:pPr>
        <w:pStyle w:val="ConsPlusNonformat"/>
        <w:jc w:val="both"/>
      </w:pPr>
      <w:r>
        <w:t>"__" ___________ 20__ г.</w:t>
      </w:r>
    </w:p>
    <w:p w:rsidR="00F65458" w:rsidRDefault="00F65458" w:rsidP="00B71B20">
      <w:pPr>
        <w:pStyle w:val="ConsPlusNonformat"/>
        <w:jc w:val="both"/>
      </w:pPr>
    </w:p>
    <w:p w:rsidR="00F65458" w:rsidRDefault="00F65458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F65458" w:rsidRDefault="00F65458" w:rsidP="00B71B20">
      <w:pPr>
        <w:pStyle w:val="ConsPlusNonformat"/>
        <w:jc w:val="both"/>
      </w:pPr>
      <w:r>
        <w:t xml:space="preserve">                                              Всего страниц  _______»</w:t>
      </w:r>
    </w:p>
    <w:p w:rsidR="00F65458" w:rsidRDefault="00F65458" w:rsidP="00B71B20">
      <w:pPr>
        <w:pStyle w:val="ConsPlusNonformat"/>
        <w:jc w:val="both"/>
      </w:pPr>
    </w:p>
    <w:sectPr w:rsidR="00F65458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458" w:rsidRDefault="00F65458" w:rsidP="006273DC">
      <w:pPr>
        <w:spacing w:after="0" w:line="240" w:lineRule="auto"/>
      </w:pPr>
      <w:r>
        <w:separator/>
      </w:r>
    </w:p>
  </w:endnote>
  <w:endnote w:type="continuationSeparator" w:id="0">
    <w:p w:rsidR="00F65458" w:rsidRDefault="00F65458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58" w:rsidRDefault="00F654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58" w:rsidRDefault="00F654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58" w:rsidRDefault="00F654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458" w:rsidRDefault="00F65458" w:rsidP="006273DC">
      <w:pPr>
        <w:spacing w:after="0" w:line="240" w:lineRule="auto"/>
      </w:pPr>
      <w:r>
        <w:separator/>
      </w:r>
    </w:p>
  </w:footnote>
  <w:footnote w:type="continuationSeparator" w:id="0">
    <w:p w:rsidR="00F65458" w:rsidRDefault="00F65458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58" w:rsidRDefault="00F654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58" w:rsidRDefault="00F65458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F65458" w:rsidRDefault="00F654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58" w:rsidRDefault="00F654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0C9"/>
    <w:rsid w:val="000604C3"/>
    <w:rsid w:val="000E302C"/>
    <w:rsid w:val="0023504B"/>
    <w:rsid w:val="002B01B1"/>
    <w:rsid w:val="00467470"/>
    <w:rsid w:val="00483671"/>
    <w:rsid w:val="004E2D91"/>
    <w:rsid w:val="00553BD4"/>
    <w:rsid w:val="00553BFD"/>
    <w:rsid w:val="00556C93"/>
    <w:rsid w:val="005C24DD"/>
    <w:rsid w:val="00627042"/>
    <w:rsid w:val="006273DC"/>
    <w:rsid w:val="008560C9"/>
    <w:rsid w:val="00866ACD"/>
    <w:rsid w:val="008E5000"/>
    <w:rsid w:val="009773E1"/>
    <w:rsid w:val="009F746D"/>
    <w:rsid w:val="00AC5587"/>
    <w:rsid w:val="00B71B20"/>
    <w:rsid w:val="00BB3D41"/>
    <w:rsid w:val="00C24D94"/>
    <w:rsid w:val="00D707A8"/>
    <w:rsid w:val="00DE04BC"/>
    <w:rsid w:val="00E025E8"/>
    <w:rsid w:val="00E66081"/>
    <w:rsid w:val="00E77CD6"/>
    <w:rsid w:val="00EA4053"/>
    <w:rsid w:val="00F6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C9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60C9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8560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73D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73DC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2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3</Pages>
  <Words>450</Words>
  <Characters>2571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16</cp:revision>
  <cp:lastPrinted>2020-11-17T11:38:00Z</cp:lastPrinted>
  <dcterms:created xsi:type="dcterms:W3CDTF">2020-11-11T11:10:00Z</dcterms:created>
  <dcterms:modified xsi:type="dcterms:W3CDTF">2021-01-28T04:16:00Z</dcterms:modified>
</cp:coreProperties>
</file>