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B7" w:rsidRPr="00D65DCC" w:rsidRDefault="002C13B7" w:rsidP="00D65DCC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2C13B7" w:rsidRPr="00D65DCC" w:rsidRDefault="002C13B7" w:rsidP="00D65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C13B7" w:rsidRPr="00D65DCC" w:rsidRDefault="002C13B7" w:rsidP="00D65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/>
          <w:sz w:val="24"/>
          <w:szCs w:val="24"/>
        </w:rPr>
        <w:t xml:space="preserve"> «Приложение № 1</w:t>
      </w:r>
    </w:p>
    <w:p w:rsidR="002C13B7" w:rsidRPr="00D65DCC" w:rsidRDefault="002C13B7" w:rsidP="00D65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/>
          <w:sz w:val="24"/>
          <w:szCs w:val="24"/>
        </w:rPr>
        <w:t>к Порядку санкционирования оплаты</w:t>
      </w:r>
    </w:p>
    <w:p w:rsidR="002C13B7" w:rsidRPr="00D65DCC" w:rsidRDefault="002C13B7" w:rsidP="00D65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/>
          <w:sz w:val="24"/>
          <w:szCs w:val="24"/>
        </w:rPr>
        <w:t>денежных обязательств получателей</w:t>
      </w:r>
    </w:p>
    <w:p w:rsidR="002C13B7" w:rsidRPr="00D219F7" w:rsidRDefault="002C13B7" w:rsidP="00D21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/>
          <w:sz w:val="24"/>
          <w:szCs w:val="24"/>
        </w:rPr>
        <w:t xml:space="preserve">средств бюджета </w:t>
      </w:r>
      <w:r w:rsidRPr="00D219F7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C13B7" w:rsidRPr="00D219F7" w:rsidRDefault="002C13B7" w:rsidP="00D21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9F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Орловский</w:t>
      </w:r>
      <w:r w:rsidRPr="00D219F7">
        <w:rPr>
          <w:rFonts w:ascii="Times New Roman" w:hAnsi="Times New Roman"/>
          <w:sz w:val="24"/>
          <w:szCs w:val="24"/>
        </w:rPr>
        <w:t xml:space="preserve"> сельсовет</w:t>
      </w:r>
    </w:p>
    <w:p w:rsidR="002C13B7" w:rsidRPr="00D65DCC" w:rsidRDefault="002C13B7" w:rsidP="00D219F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>муниципального района</w:t>
      </w:r>
    </w:p>
    <w:p w:rsidR="002C13B7" w:rsidRDefault="002C13B7" w:rsidP="00D65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/>
          <w:sz w:val="24"/>
          <w:szCs w:val="24"/>
        </w:rPr>
        <w:t xml:space="preserve"> Благовещенский район  Республики</w:t>
      </w:r>
    </w:p>
    <w:p w:rsidR="002C13B7" w:rsidRDefault="002C13B7" w:rsidP="00D65D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D65DCC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 xml:space="preserve"> и администраторов </w:t>
      </w:r>
    </w:p>
    <w:p w:rsidR="002C13B7" w:rsidRDefault="002C13B7" w:rsidP="00D65D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источников финансирования дефицита</w:t>
      </w:r>
    </w:p>
    <w:p w:rsidR="002C13B7" w:rsidRPr="00D219F7" w:rsidRDefault="002C13B7" w:rsidP="00D21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бюджета </w:t>
      </w:r>
      <w:r w:rsidRPr="00D219F7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C13B7" w:rsidRPr="00D219F7" w:rsidRDefault="002C13B7" w:rsidP="00D21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9F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19F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Орловский</w:t>
      </w:r>
      <w:r w:rsidRPr="00D219F7">
        <w:rPr>
          <w:rFonts w:ascii="Times New Roman" w:hAnsi="Times New Roman"/>
          <w:sz w:val="24"/>
          <w:szCs w:val="24"/>
        </w:rPr>
        <w:t xml:space="preserve"> сельсовет</w:t>
      </w:r>
    </w:p>
    <w:p w:rsidR="002C13B7" w:rsidRPr="00D65DCC" w:rsidRDefault="002C13B7" w:rsidP="00D219F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>муниципального района</w:t>
      </w:r>
    </w:p>
    <w:p w:rsidR="002C13B7" w:rsidRDefault="002C13B7" w:rsidP="004C0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/>
          <w:sz w:val="24"/>
          <w:szCs w:val="24"/>
        </w:rPr>
        <w:t xml:space="preserve"> Благовещенский район  Республики</w:t>
      </w:r>
    </w:p>
    <w:p w:rsidR="002C13B7" w:rsidRPr="00D65DCC" w:rsidRDefault="002C13B7" w:rsidP="004C000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D65DCC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13B7" w:rsidRPr="00692870" w:rsidRDefault="002C13B7" w:rsidP="00692870">
      <w:pPr>
        <w:spacing w:after="1"/>
        <w:rPr>
          <w:rFonts w:ascii="Times New Roman" w:hAnsi="Times New Roman"/>
          <w:sz w:val="24"/>
          <w:szCs w:val="24"/>
        </w:rPr>
      </w:pPr>
    </w:p>
    <w:p w:rsidR="002C13B7" w:rsidRPr="00910DDA" w:rsidRDefault="002C13B7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2C13B7" w:rsidRPr="00910DDA" w:rsidRDefault="002C13B7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2C13B7" w:rsidRPr="00910DDA" w:rsidRDefault="002C13B7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3B7" w:rsidRPr="00910DDA" w:rsidRDefault="002C13B7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13B7" w:rsidRDefault="002C13B7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2C13B7" w:rsidRDefault="002C13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3B7" w:rsidRDefault="002C13B7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2C13B7" w:rsidRPr="0011759C" w:rsidTr="00612C6F">
        <w:tc>
          <w:tcPr>
            <w:tcW w:w="567" w:type="dxa"/>
          </w:tcPr>
          <w:p w:rsidR="002C13B7" w:rsidRPr="00910DDA" w:rsidRDefault="002C13B7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2C13B7" w:rsidRPr="00910DDA" w:rsidRDefault="002C13B7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2C13B7" w:rsidRPr="00910DDA" w:rsidRDefault="002C13B7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2C13B7" w:rsidRPr="00910DDA" w:rsidRDefault="002C13B7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2C13B7" w:rsidRPr="00910DDA" w:rsidRDefault="002C13B7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2C13B7" w:rsidRPr="00910DDA" w:rsidRDefault="002C13B7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2C13B7" w:rsidRPr="00910DDA" w:rsidRDefault="002C13B7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2C13B7" w:rsidRPr="00910DDA" w:rsidRDefault="002C13B7" w:rsidP="00D65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2C13B7" w:rsidRPr="0011759C" w:rsidTr="008C55ED">
        <w:trPr>
          <w:trHeight w:val="240"/>
        </w:trPr>
        <w:tc>
          <w:tcPr>
            <w:tcW w:w="567" w:type="dxa"/>
          </w:tcPr>
          <w:p w:rsidR="002C13B7" w:rsidRPr="008C55ED" w:rsidRDefault="002C13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2C13B7" w:rsidRPr="008C55ED" w:rsidRDefault="002C13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2C13B7" w:rsidRPr="008C55ED" w:rsidRDefault="002C13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2C13B7" w:rsidRPr="008C55ED" w:rsidRDefault="002C13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2C13B7" w:rsidRPr="008C55ED" w:rsidRDefault="002C13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2C13B7" w:rsidRPr="008C55ED" w:rsidRDefault="002C13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2C13B7" w:rsidRPr="008C55ED" w:rsidRDefault="002C13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2C13B7" w:rsidRPr="008C55ED" w:rsidRDefault="002C13B7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C13B7" w:rsidRPr="0011759C" w:rsidTr="00612C6F">
        <w:tc>
          <w:tcPr>
            <w:tcW w:w="567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B7" w:rsidRPr="0011759C" w:rsidTr="00612C6F">
        <w:tblPrEx>
          <w:tblBorders>
            <w:left w:val="none" w:sz="0" w:space="0" w:color="auto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C13B7" w:rsidRPr="00910DDA" w:rsidRDefault="002C13B7" w:rsidP="00D65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3B7" w:rsidRPr="00910DDA" w:rsidRDefault="002C13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2C13B7" w:rsidRPr="00910DDA" w:rsidRDefault="002C13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3B7" w:rsidRPr="00910DDA" w:rsidRDefault="002C13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2C13B7" w:rsidRPr="00910DDA" w:rsidRDefault="002C13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13B7" w:rsidRPr="00910DDA" w:rsidRDefault="002C13B7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910DDA">
        <w:rPr>
          <w:rFonts w:ascii="Times New Roman" w:hAnsi="Times New Roman" w:cs="Times New Roman"/>
          <w:sz w:val="24"/>
          <w:szCs w:val="24"/>
        </w:rPr>
        <w:t>_______________20__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C13B7" w:rsidRDefault="002C13B7"/>
    <w:sectPr w:rsidR="002C13B7" w:rsidSect="008B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70"/>
    <w:rsid w:val="0011759C"/>
    <w:rsid w:val="00130F24"/>
    <w:rsid w:val="001E7452"/>
    <w:rsid w:val="00214002"/>
    <w:rsid w:val="002C13B7"/>
    <w:rsid w:val="004C0002"/>
    <w:rsid w:val="00612C6F"/>
    <w:rsid w:val="00622E10"/>
    <w:rsid w:val="00692870"/>
    <w:rsid w:val="00825F3D"/>
    <w:rsid w:val="008B4E0A"/>
    <w:rsid w:val="008C55ED"/>
    <w:rsid w:val="00910DDA"/>
    <w:rsid w:val="00916BA6"/>
    <w:rsid w:val="0092157F"/>
    <w:rsid w:val="009E3694"/>
    <w:rsid w:val="009F1712"/>
    <w:rsid w:val="00D219F7"/>
    <w:rsid w:val="00D65DCC"/>
    <w:rsid w:val="00DC2731"/>
    <w:rsid w:val="00EC66C9"/>
    <w:rsid w:val="00ED56C7"/>
    <w:rsid w:val="00F34932"/>
    <w:rsid w:val="00F37B79"/>
    <w:rsid w:val="00F93E7D"/>
    <w:rsid w:val="00FE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28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928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9287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1</cp:lastModifiedBy>
  <cp:revision>8</cp:revision>
  <dcterms:created xsi:type="dcterms:W3CDTF">2020-11-26T16:50:00Z</dcterms:created>
  <dcterms:modified xsi:type="dcterms:W3CDTF">2021-01-27T10:38:00Z</dcterms:modified>
</cp:coreProperties>
</file>