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A8" w:rsidRPr="00D65DCC" w:rsidRDefault="00630CA8" w:rsidP="00DA7903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</w:t>
      </w:r>
    </w:p>
    <w:p w:rsidR="00630CA8" w:rsidRPr="00C9155B" w:rsidRDefault="00630CA8" w:rsidP="00DA790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630CA8" w:rsidRPr="00C9155B" w:rsidRDefault="00630CA8" w:rsidP="00DA790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630CA8" w:rsidRPr="00C37E11" w:rsidRDefault="00630CA8" w:rsidP="00DA790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>«Приложение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E1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30CA8" w:rsidRDefault="00630CA8" w:rsidP="00DA790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>к Порядку учета бюджетных и денежных</w:t>
      </w:r>
    </w:p>
    <w:p w:rsidR="00630CA8" w:rsidRDefault="00630CA8" w:rsidP="00DA790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E11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</w:p>
    <w:p w:rsidR="00630CA8" w:rsidRDefault="00630CA8" w:rsidP="00426A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 xml:space="preserve"> </w:t>
      </w:r>
      <w:r w:rsidRPr="00426AB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Орловский </w:t>
      </w:r>
      <w:r w:rsidRPr="00426ABD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C37E11">
        <w:rPr>
          <w:rFonts w:ascii="Times New Roman" w:hAnsi="Times New Roman" w:cs="Times New Roman"/>
          <w:sz w:val="24"/>
          <w:szCs w:val="24"/>
        </w:rPr>
        <w:t>муниципального района Благовещенский</w:t>
      </w:r>
    </w:p>
    <w:p w:rsidR="00630CA8" w:rsidRPr="00277ACA" w:rsidRDefault="00630CA8" w:rsidP="00DA79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>район   Республики Башкортостан</w:t>
      </w:r>
    </w:p>
    <w:p w:rsidR="00630CA8" w:rsidRPr="00277ACA" w:rsidRDefault="00630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CA8" w:rsidRPr="0081669A" w:rsidRDefault="00630C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322"/>
      <w:bookmarkEnd w:id="0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30CA8" w:rsidRPr="0081669A" w:rsidRDefault="00630C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обязательства получателей средств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6AB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Орловский </w:t>
      </w:r>
      <w:r w:rsidRPr="00426ABD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Благовещенский район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</w:p>
    <w:p w:rsidR="00630CA8" w:rsidRPr="0081669A" w:rsidRDefault="00630C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>тв получателей средств бюджета</w:t>
      </w:r>
      <w:r w:rsidRPr="00426ABD">
        <w:t xml:space="preserve"> </w:t>
      </w:r>
      <w:r w:rsidRPr="00426AB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Орловский </w:t>
      </w:r>
      <w:r w:rsidRPr="00426ABD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Благовещенский район 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630CA8" w:rsidRDefault="00630CA8">
      <w:pPr>
        <w:spacing w:after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678"/>
        <w:gridCol w:w="46"/>
      </w:tblGrid>
      <w:tr w:rsidR="00630CA8" w:rsidRPr="00CB044D" w:rsidTr="00CB044D">
        <w:trPr>
          <w:gridAfter w:val="1"/>
          <w:wAfter w:w="46" w:type="dxa"/>
        </w:trPr>
        <w:tc>
          <w:tcPr>
            <w:tcW w:w="709" w:type="dxa"/>
          </w:tcPr>
          <w:p w:rsidR="00630CA8" w:rsidRPr="00CB044D" w:rsidRDefault="00630CA8" w:rsidP="00CB0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44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630CA8" w:rsidRPr="00CB044D" w:rsidRDefault="00630CA8" w:rsidP="00CB0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44D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630CA8" w:rsidRPr="00CB044D" w:rsidRDefault="00630CA8" w:rsidP="00CB04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44D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  <w:tr w:rsidR="00630CA8" w:rsidRPr="00CB044D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blHeader/>
        </w:trPr>
        <w:tc>
          <w:tcPr>
            <w:tcW w:w="709" w:type="dxa"/>
          </w:tcPr>
          <w:p w:rsidR="00630CA8" w:rsidRPr="00277ACA" w:rsidRDefault="0063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30CA8" w:rsidRPr="00277ACA" w:rsidRDefault="0063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335"/>
            <w:bookmarkEnd w:id="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6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0CA8" w:rsidRPr="00CB044D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630CA8" w:rsidRPr="00277ACA" w:rsidRDefault="0063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7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8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630CA8" w:rsidRPr="00CB044D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630CA8" w:rsidRPr="00277ACA" w:rsidRDefault="0063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43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vMerge w:val="restart"/>
          </w:tcPr>
          <w:p w:rsidR="00630CA8" w:rsidRPr="00277ACA" w:rsidRDefault="00630CA8" w:rsidP="00635B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4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обеспечения нужд</w:t>
            </w:r>
            <w:r>
              <w:t xml:space="preserve"> </w:t>
            </w:r>
            <w:r w:rsidRPr="00426AB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________сельсовет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B3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Благовещенский район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630CA8" w:rsidRPr="00CB044D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630CA8" w:rsidRPr="00CB044D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630CA8" w:rsidRPr="00CB044D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630CA8" w:rsidRPr="00CB044D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630CA8" w:rsidRPr="00CB044D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630CA8" w:rsidRPr="00CB044D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630CA8" w:rsidRPr="00CB044D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630CA8" w:rsidRPr="00CB044D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630CA8" w:rsidRPr="00CB044D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630CA8" w:rsidRPr="00CB044D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получателя бюджетных средств (далее - иной документ, подтверждающий возникновение денежного обязательства) по бюджетному обязательству получателя бюджетных средств, возникшему на основании государственного контракта</w:t>
            </w:r>
          </w:p>
        </w:tc>
      </w:tr>
      <w:tr w:rsidR="00630CA8" w:rsidRPr="00CB044D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630CA8" w:rsidRPr="00277ACA" w:rsidRDefault="0063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56"/>
            <w:bookmarkEnd w:id="7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vMerge w:val="restart"/>
          </w:tcPr>
          <w:p w:rsidR="00630CA8" w:rsidRPr="00277ACA" w:rsidRDefault="00630CA8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7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630CA8" w:rsidRPr="00CB044D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630CA8" w:rsidRPr="00CB044D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630CA8" w:rsidRPr="00CB044D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630CA8" w:rsidRPr="00CB044D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630CA8" w:rsidRPr="00CB044D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630CA8" w:rsidRPr="00CB044D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630CA8" w:rsidRPr="00CB044D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630CA8" w:rsidRPr="00CB044D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630CA8" w:rsidRPr="00CB044D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630CA8" w:rsidRPr="00CB044D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</w:t>
            </w:r>
          </w:p>
        </w:tc>
      </w:tr>
      <w:tr w:rsidR="00630CA8" w:rsidRPr="00CB044D" w:rsidTr="003962A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572"/>
        </w:trPr>
        <w:tc>
          <w:tcPr>
            <w:tcW w:w="709" w:type="dxa"/>
            <w:vMerge w:val="restart"/>
          </w:tcPr>
          <w:p w:rsidR="00630CA8" w:rsidRPr="00277ACA" w:rsidRDefault="0063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vMerge w:val="restart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70"/>
            <w:bookmarkEnd w:id="9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Благовещенский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gridSpan w:val="2"/>
          </w:tcPr>
          <w:p w:rsidR="00630CA8" w:rsidRPr="00277ACA" w:rsidRDefault="00630CA8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630CA8" w:rsidRPr="00CB044D" w:rsidTr="00C3565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443"/>
        </w:trPr>
        <w:tc>
          <w:tcPr>
            <w:tcW w:w="709" w:type="dxa"/>
            <w:vMerge/>
          </w:tcPr>
          <w:p w:rsidR="00630CA8" w:rsidRPr="00277ACA" w:rsidRDefault="0063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630CA8" w:rsidRPr="00CB044D" w:rsidTr="00BE6FED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55"/>
        </w:trPr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630CA8" w:rsidRPr="00CB044D" w:rsidTr="007C24D7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4"/>
        </w:trPr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целях возмещения которых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муниципального района Благовещенский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630CA8" w:rsidRPr="00CB044D" w:rsidTr="004C708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630CA8" w:rsidRPr="00277ACA" w:rsidRDefault="0063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Благовещенский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  <w:gridSpan w:val="2"/>
          </w:tcPr>
          <w:p w:rsidR="00630CA8" w:rsidRPr="00277ACA" w:rsidRDefault="00630CA8" w:rsidP="00635B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нормативно-правовыми актами сельского поселения муниципального района Благовещенский район Республики Башкортостан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30CA8" w:rsidRPr="00CB044D" w:rsidTr="002F109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630CA8" w:rsidRPr="00277ACA" w:rsidRDefault="0063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630CA8" w:rsidRPr="00CB044D" w:rsidTr="00612AE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630CA8" w:rsidRPr="00277ACA" w:rsidRDefault="0063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vMerge w:val="restart"/>
          </w:tcPr>
          <w:p w:rsidR="00630CA8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630CA8" w:rsidRPr="00CB044D" w:rsidTr="00612AE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государственного задания </w:t>
            </w:r>
          </w:p>
        </w:tc>
      </w:tr>
      <w:tr w:rsidR="00630CA8" w:rsidRPr="00CB044D" w:rsidTr="003B323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137"/>
        </w:trPr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630CA8" w:rsidRPr="00277ACA" w:rsidRDefault="00630CA8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630CA8" w:rsidRPr="00CB044D" w:rsidTr="00481AD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615"/>
        </w:trPr>
        <w:tc>
          <w:tcPr>
            <w:tcW w:w="709" w:type="dxa"/>
            <w:vMerge w:val="restart"/>
          </w:tcPr>
          <w:p w:rsidR="00630CA8" w:rsidRPr="00277ACA" w:rsidRDefault="0063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vMerge w:val="restart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90"/>
            <w:bookmarkEnd w:id="10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630CA8" w:rsidRPr="00CB044D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42"/>
        </w:trPr>
        <w:tc>
          <w:tcPr>
            <w:tcW w:w="709" w:type="dxa"/>
            <w:vMerge/>
          </w:tcPr>
          <w:p w:rsidR="00630CA8" w:rsidRPr="00277ACA" w:rsidDel="00D46F29" w:rsidRDefault="0063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нормативно-правовыми актами сельского поселения муниципального района Благовещенский район Республики Башкортостан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30CA8" w:rsidRPr="00CB044D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0CA8" w:rsidRPr="00CB044D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0CA8" w:rsidRPr="00CB044D" w:rsidTr="00481AD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20"/>
        </w:trPr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0CA8" w:rsidRPr="00CB044D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0CA8" w:rsidRPr="00CB044D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0CA8" w:rsidRPr="00CB044D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0CA8" w:rsidRPr="00CB044D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0CA8" w:rsidRPr="00CB044D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0CA8" w:rsidRPr="00CB044D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994"/>
        </w:trPr>
        <w:tc>
          <w:tcPr>
            <w:tcW w:w="709" w:type="dxa"/>
            <w:vMerge/>
          </w:tcPr>
          <w:p w:rsidR="00630CA8" w:rsidRPr="00277ACA" w:rsidRDefault="00630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277ACA" w:rsidRDefault="00630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CA8" w:rsidRPr="00277ACA" w:rsidRDefault="00630CA8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0CA8" w:rsidRPr="00CB044D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152"/>
        </w:trPr>
        <w:tc>
          <w:tcPr>
            <w:tcW w:w="709" w:type="dxa"/>
            <w:vMerge/>
          </w:tcPr>
          <w:p w:rsidR="00630CA8" w:rsidRPr="00277ACA" w:rsidRDefault="00630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277ACA" w:rsidRDefault="00630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CA8" w:rsidRDefault="00630CA8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0CA8" w:rsidRPr="00277ACA" w:rsidDel="007531E5" w:rsidRDefault="00630CA8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CA8" w:rsidRPr="00CB044D" w:rsidTr="00BE6FED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30CA8" w:rsidRPr="00277ACA" w:rsidRDefault="00630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630CA8" w:rsidRPr="00277ACA" w:rsidRDefault="00630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630CA8" w:rsidRPr="007238F1" w:rsidRDefault="00630CA8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630CA8" w:rsidRPr="00277ACA" w:rsidRDefault="00630CA8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бюджета 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30CA8" w:rsidRPr="00CB044D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756"/>
        </w:trPr>
        <w:tc>
          <w:tcPr>
            <w:tcW w:w="709" w:type="dxa"/>
            <w:vMerge w:val="restart"/>
          </w:tcPr>
          <w:p w:rsidR="00630CA8" w:rsidRPr="00277ACA" w:rsidRDefault="00630CA8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vMerge w:val="restart"/>
          </w:tcPr>
          <w:p w:rsidR="00630CA8" w:rsidRPr="00277ACA" w:rsidRDefault="00630CA8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410"/>
            <w:bookmarkEnd w:id="1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  <w:gridSpan w:val="2"/>
          </w:tcPr>
          <w:p w:rsidR="00630CA8" w:rsidRPr="00277ACA" w:rsidRDefault="00630CA8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нормативно-правовыми актами сельского поселения муниципального района Благовещенский район Республики Башкортостан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30CA8" w:rsidRPr="00CB044D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50"/>
        </w:trPr>
        <w:tc>
          <w:tcPr>
            <w:tcW w:w="709" w:type="dxa"/>
            <w:vMerge/>
          </w:tcPr>
          <w:p w:rsidR="00630CA8" w:rsidRPr="00277ACA" w:rsidRDefault="0063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0CA8" w:rsidRPr="00CB044D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51"/>
        </w:trPr>
        <w:tc>
          <w:tcPr>
            <w:tcW w:w="709" w:type="dxa"/>
            <w:vMerge/>
          </w:tcPr>
          <w:p w:rsidR="00630CA8" w:rsidRPr="00277ACA" w:rsidRDefault="0063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CB044D" w:rsidRDefault="00630CA8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44D">
              <w:rPr>
                <w:rFonts w:ascii="Times New Roman" w:hAnsi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30CA8" w:rsidRPr="00CB044D" w:rsidTr="005B501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04"/>
        </w:trPr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30CA8" w:rsidRPr="00CB044D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617"/>
        </w:trPr>
        <w:tc>
          <w:tcPr>
            <w:tcW w:w="709" w:type="dxa"/>
            <w:vMerge/>
          </w:tcPr>
          <w:p w:rsidR="00630CA8" w:rsidRPr="00277ACA" w:rsidRDefault="00630CA8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277ACA" w:rsidRDefault="00630CA8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Default="00630CA8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30CA8" w:rsidRPr="00277ACA" w:rsidRDefault="00630CA8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CA8" w:rsidRPr="00CB044D" w:rsidTr="006C434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54"/>
        </w:trPr>
        <w:tc>
          <w:tcPr>
            <w:tcW w:w="709" w:type="dxa"/>
            <w:vMerge w:val="restart"/>
          </w:tcPr>
          <w:p w:rsidR="00630CA8" w:rsidRPr="00277ACA" w:rsidRDefault="00630CA8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vMerge w:val="restart"/>
          </w:tcPr>
          <w:p w:rsidR="00630CA8" w:rsidRPr="00277ACA" w:rsidRDefault="00630CA8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  <w:gridSpan w:val="2"/>
          </w:tcPr>
          <w:p w:rsidR="00630CA8" w:rsidRPr="00CB044D" w:rsidRDefault="00630CA8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44D">
              <w:rPr>
                <w:rFonts w:ascii="Times New Roman" w:hAnsi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30CA8" w:rsidRPr="00CB044D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22"/>
        </w:trPr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30CA8" w:rsidRPr="00CB044D" w:rsidTr="00BC413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11"/>
        </w:trPr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630CA8" w:rsidRPr="00CB044D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85"/>
        </w:trPr>
        <w:tc>
          <w:tcPr>
            <w:tcW w:w="709" w:type="dxa"/>
            <w:vMerge w:val="restart"/>
          </w:tcPr>
          <w:p w:rsidR="00630CA8" w:rsidRPr="00277ACA" w:rsidRDefault="0063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33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vMerge w:val="restart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4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  <w:gridSpan w:val="2"/>
          </w:tcPr>
          <w:p w:rsidR="00630CA8" w:rsidRPr="00277ACA" w:rsidRDefault="00630CA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630CA8" w:rsidRPr="00CB044D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351"/>
        </w:trPr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630CA8" w:rsidRPr="00CB044D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630CA8" w:rsidRPr="00277ACA" w:rsidRDefault="00630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9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vMerge w:val="restart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40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630CA8" w:rsidRPr="00277ACA" w:rsidRDefault="00630CA8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получателем бюджетных средств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0CA8" w:rsidRPr="00277ACA" w:rsidRDefault="00630CA8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678" w:type="dxa"/>
            <w:gridSpan w:val="2"/>
          </w:tcPr>
          <w:p w:rsidR="00630CA8" w:rsidRPr="00277ACA" w:rsidRDefault="00630CA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630CA8" w:rsidRPr="00CB044D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630CA8" w:rsidRPr="00CB044D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630CA8" w:rsidRPr="00CB044D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630CA8" w:rsidRPr="00CB044D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получателем бюджетных средств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</w:p>
        </w:tc>
      </w:tr>
      <w:tr w:rsidR="00630CA8" w:rsidRPr="00CB044D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630CA8" w:rsidRPr="00CB044D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630CA8" w:rsidRPr="00CB044D" w:rsidTr="0051053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41"/>
        </w:trPr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630CA8" w:rsidRPr="00CB044D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630CA8" w:rsidRPr="00CB044D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630CA8" w:rsidRPr="00CB044D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630CA8" w:rsidRPr="00CB044D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43"/>
        </w:trPr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630CA8" w:rsidRPr="00CB044D" w:rsidTr="001121F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715"/>
        </w:trPr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630CA8" w:rsidRPr="00CB044D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50"/>
        </w:trPr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630CA8" w:rsidRPr="00CB044D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634"/>
        </w:trPr>
        <w:tc>
          <w:tcPr>
            <w:tcW w:w="709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30CA8" w:rsidRPr="00CB044D" w:rsidRDefault="00630C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630CA8" w:rsidRPr="00277ACA" w:rsidRDefault="00630CA8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630CA8" w:rsidRPr="00277ACA" w:rsidRDefault="00630CA8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sectPr w:rsidR="00630CA8" w:rsidRPr="00277ACA" w:rsidSect="00BE6FED">
      <w:headerReference w:type="default" r:id="rId6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A8" w:rsidRDefault="00630CA8" w:rsidP="0081669A">
      <w:pPr>
        <w:spacing w:after="0" w:line="240" w:lineRule="auto"/>
      </w:pPr>
      <w:r>
        <w:separator/>
      </w:r>
    </w:p>
  </w:endnote>
  <w:endnote w:type="continuationSeparator" w:id="0">
    <w:p w:rsidR="00630CA8" w:rsidRDefault="00630CA8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A8" w:rsidRDefault="00630CA8" w:rsidP="0081669A">
      <w:pPr>
        <w:spacing w:after="0" w:line="240" w:lineRule="auto"/>
      </w:pPr>
      <w:r>
        <w:separator/>
      </w:r>
    </w:p>
  </w:footnote>
  <w:footnote w:type="continuationSeparator" w:id="0">
    <w:p w:rsidR="00630CA8" w:rsidRDefault="00630CA8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A8" w:rsidRDefault="00630CA8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630CA8" w:rsidRDefault="00630C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C9"/>
    <w:rsid w:val="000016B7"/>
    <w:rsid w:val="00004F71"/>
    <w:rsid w:val="000502FF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106E9"/>
    <w:rsid w:val="001121FB"/>
    <w:rsid w:val="00127D29"/>
    <w:rsid w:val="0015262B"/>
    <w:rsid w:val="00185333"/>
    <w:rsid w:val="001D1B7D"/>
    <w:rsid w:val="00206A70"/>
    <w:rsid w:val="00215FDE"/>
    <w:rsid w:val="00216A69"/>
    <w:rsid w:val="002472D5"/>
    <w:rsid w:val="002477E5"/>
    <w:rsid w:val="002543B6"/>
    <w:rsid w:val="00261424"/>
    <w:rsid w:val="00261D22"/>
    <w:rsid w:val="00277ACA"/>
    <w:rsid w:val="002E4A45"/>
    <w:rsid w:val="002F1095"/>
    <w:rsid w:val="003418ED"/>
    <w:rsid w:val="00341F46"/>
    <w:rsid w:val="00361F89"/>
    <w:rsid w:val="00363FF7"/>
    <w:rsid w:val="0036594B"/>
    <w:rsid w:val="003857C9"/>
    <w:rsid w:val="003962A2"/>
    <w:rsid w:val="003B3234"/>
    <w:rsid w:val="003F1397"/>
    <w:rsid w:val="0042115A"/>
    <w:rsid w:val="00426ABD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175BE"/>
    <w:rsid w:val="005230BF"/>
    <w:rsid w:val="0052696C"/>
    <w:rsid w:val="005404B7"/>
    <w:rsid w:val="00571008"/>
    <w:rsid w:val="00576FCB"/>
    <w:rsid w:val="00583799"/>
    <w:rsid w:val="0058641A"/>
    <w:rsid w:val="005949FD"/>
    <w:rsid w:val="005A5002"/>
    <w:rsid w:val="005A7986"/>
    <w:rsid w:val="005B501E"/>
    <w:rsid w:val="005E528E"/>
    <w:rsid w:val="005F47C5"/>
    <w:rsid w:val="005F6A44"/>
    <w:rsid w:val="00612AE2"/>
    <w:rsid w:val="00630CA8"/>
    <w:rsid w:val="00635B33"/>
    <w:rsid w:val="0066698E"/>
    <w:rsid w:val="00666A4C"/>
    <w:rsid w:val="00680062"/>
    <w:rsid w:val="00691C92"/>
    <w:rsid w:val="00691F15"/>
    <w:rsid w:val="006A4DCF"/>
    <w:rsid w:val="006A57A5"/>
    <w:rsid w:val="006B2028"/>
    <w:rsid w:val="006C3B51"/>
    <w:rsid w:val="006C4346"/>
    <w:rsid w:val="006C4870"/>
    <w:rsid w:val="006D5AA3"/>
    <w:rsid w:val="00705EAF"/>
    <w:rsid w:val="0071773C"/>
    <w:rsid w:val="007238F1"/>
    <w:rsid w:val="00741972"/>
    <w:rsid w:val="007458F4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114E4"/>
    <w:rsid w:val="0081669A"/>
    <w:rsid w:val="00855321"/>
    <w:rsid w:val="008734BC"/>
    <w:rsid w:val="008A7377"/>
    <w:rsid w:val="008C12A3"/>
    <w:rsid w:val="008C390D"/>
    <w:rsid w:val="008D132A"/>
    <w:rsid w:val="008E0205"/>
    <w:rsid w:val="00926575"/>
    <w:rsid w:val="00947094"/>
    <w:rsid w:val="0095143A"/>
    <w:rsid w:val="009525E5"/>
    <w:rsid w:val="009922BE"/>
    <w:rsid w:val="009938EB"/>
    <w:rsid w:val="00995C9F"/>
    <w:rsid w:val="009A5942"/>
    <w:rsid w:val="009B087B"/>
    <w:rsid w:val="009C4E58"/>
    <w:rsid w:val="009C5114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AE5D5A"/>
    <w:rsid w:val="00B23871"/>
    <w:rsid w:val="00B41DFE"/>
    <w:rsid w:val="00B53E6D"/>
    <w:rsid w:val="00B66709"/>
    <w:rsid w:val="00B74C02"/>
    <w:rsid w:val="00B80DB6"/>
    <w:rsid w:val="00B835C4"/>
    <w:rsid w:val="00B97838"/>
    <w:rsid w:val="00BC4134"/>
    <w:rsid w:val="00BD334A"/>
    <w:rsid w:val="00BE6FED"/>
    <w:rsid w:val="00BF4B6A"/>
    <w:rsid w:val="00BF6BB2"/>
    <w:rsid w:val="00C00C6A"/>
    <w:rsid w:val="00C3066A"/>
    <w:rsid w:val="00C32401"/>
    <w:rsid w:val="00C3565C"/>
    <w:rsid w:val="00C37E11"/>
    <w:rsid w:val="00C454FC"/>
    <w:rsid w:val="00C9155B"/>
    <w:rsid w:val="00CB044D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65DCC"/>
    <w:rsid w:val="00D91F2A"/>
    <w:rsid w:val="00DA7903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2613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166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6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6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48858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8</Pages>
  <Words>1595</Words>
  <Characters>9093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1</cp:lastModifiedBy>
  <cp:revision>10</cp:revision>
  <cp:lastPrinted>2020-11-19T09:54:00Z</cp:lastPrinted>
  <dcterms:created xsi:type="dcterms:W3CDTF">2020-11-27T05:39:00Z</dcterms:created>
  <dcterms:modified xsi:type="dcterms:W3CDTF">2021-01-27T11:22:00Z</dcterms:modified>
</cp:coreProperties>
</file>