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5"/>
        <w:gridCol w:w="1602"/>
        <w:gridCol w:w="4025"/>
      </w:tblGrid>
      <w:tr w:rsidR="00575052" w:rsidRPr="005268BD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5052" w:rsidRPr="00076B7F" w:rsidRDefault="00575052" w:rsidP="00076B7F">
            <w:pPr>
              <w:spacing w:after="0" w:line="240" w:lineRule="auto"/>
              <w:ind w:left="-2219"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БАШКОРТОСТАН РЕСПУБЛИКА</w:t>
            </w:r>
            <w:r w:rsidRPr="00076B7F">
              <w:rPr>
                <w:rFonts w:ascii="Times New Roman" w:hAnsi="Times New Roman" w:cs="Times New Roman"/>
                <w:b/>
                <w:bCs/>
                <w:lang w:val="en-US" w:eastAsia="ru-RU"/>
              </w:rPr>
              <w:t>h</w:t>
            </w: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Ы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БЛАГОВЕЩЕН РАЙОНЫ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val="tt-RU"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   РАЙОНЫНЫ</w:t>
            </w:r>
            <w:r w:rsidRPr="00076B7F">
              <w:rPr>
                <w:rFonts w:ascii="Times New Roman" w:hAnsi="Times New Roman" w:cs="Times New Roman"/>
                <w:b/>
                <w:bCs/>
                <w:lang w:val="tt-RU" w:eastAsia="ru-RU"/>
              </w:rPr>
              <w:t>Н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ОРЛОВКА АУЫЛ СОВЕТЫ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АУЫЛЫ БИЛӘМӘ</w:t>
            </w:r>
            <w:r w:rsidRPr="00076B7F">
              <w:rPr>
                <w:rFonts w:ascii="Times New Roman" w:hAnsi="Times New Roman" w:cs="Times New Roman"/>
                <w:b/>
                <w:bCs/>
                <w:lang w:val="en-US" w:eastAsia="ru-RU"/>
              </w:rPr>
              <w:t>h</w:t>
            </w: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Е ХАКИМИӘТЕ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453444,Орловка аулы,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Дуслыкурамы, 18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53.5pt" o:ole="" fillcolor="window">
                  <v:imagedata r:id="rId4" o:title=""/>
                </v:shape>
                <o:OLEObject Type="Embed" ProgID="Word.Picture.8" ShapeID="_x0000_i1025" DrawAspect="Content" ObjectID="_1530353843" r:id="rId5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РЕСПУБЛИКА  БАШКОРТОСТАН</w:t>
            </w: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ОРЛОВСКИЙ СЕЛЬСОВЕТ</w:t>
            </w: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75052" w:rsidRPr="00076B7F" w:rsidRDefault="00575052" w:rsidP="00076B7F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6B7F">
              <w:rPr>
                <w:rFonts w:ascii="Times New Roman" w:hAnsi="Times New Roman" w:cs="Times New Roman"/>
                <w:b/>
                <w:bCs/>
                <w:lang w:eastAsia="ru-RU"/>
              </w:rPr>
              <w:t>БЛАГОВЕЩЕНСКИЙ РАЙОН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453444, с.Орловка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ул.Дружбы, 18</w:t>
            </w:r>
          </w:p>
          <w:p w:rsidR="00575052" w:rsidRPr="00076B7F" w:rsidRDefault="00575052" w:rsidP="00076B7F">
            <w:pPr>
              <w:spacing w:after="0" w:line="240" w:lineRule="auto"/>
              <w:ind w:right="-26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6B7F">
              <w:rPr>
                <w:rFonts w:ascii="Times New Roman" w:hAnsi="Times New Roman" w:cs="Times New Roman"/>
                <w:lang w:eastAsia="ru-RU"/>
              </w:rPr>
              <w:t>тел. 2-73-25</w:t>
            </w:r>
          </w:p>
        </w:tc>
      </w:tr>
    </w:tbl>
    <w:p w:rsidR="00575052" w:rsidRPr="00076B7F" w:rsidRDefault="00575052" w:rsidP="00076B7F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575052" w:rsidRPr="001327A2" w:rsidRDefault="00575052" w:rsidP="00076B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2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КАРАР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132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12              ПОСТАНОВЛЕНИЕ</w:t>
      </w:r>
    </w:p>
    <w:p w:rsidR="00575052" w:rsidRPr="001327A2" w:rsidRDefault="00575052" w:rsidP="00076B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5052" w:rsidRPr="001327A2" w:rsidRDefault="00575052" w:rsidP="00076B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27A2">
        <w:rPr>
          <w:rFonts w:ascii="Times New Roman" w:hAnsi="Times New Roman" w:cs="Times New Roman"/>
          <w:sz w:val="28"/>
          <w:szCs w:val="28"/>
          <w:lang w:eastAsia="ru-RU"/>
        </w:rPr>
        <w:t xml:space="preserve">  «26» февраль 2016 й.                                             </w:t>
      </w:r>
      <w:bookmarkStart w:id="0" w:name="_GoBack"/>
      <w:bookmarkEnd w:id="0"/>
      <w:r w:rsidRPr="001327A2">
        <w:rPr>
          <w:rFonts w:ascii="Times New Roman" w:hAnsi="Times New Roman" w:cs="Times New Roman"/>
          <w:sz w:val="28"/>
          <w:szCs w:val="28"/>
          <w:lang w:eastAsia="ru-RU"/>
        </w:rPr>
        <w:t xml:space="preserve">       «26» февраля 2016 г.</w:t>
      </w:r>
    </w:p>
    <w:p w:rsidR="00575052" w:rsidRPr="00076B7F" w:rsidRDefault="00575052" w:rsidP="00076B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052" w:rsidRPr="009B7C64" w:rsidRDefault="00575052" w:rsidP="009B7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28.10.2013 г. № 30 «об утверждении Административного регламента Администрации сельского поселения Орловский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В связи с несоответствием постановления главы администрации сельского поселения Орловский сельсовет муниципального района Благовещенский район Республики Башкортостан от 28.10.2013 г. № 30 «Об утверждении Административного регламента Администрации сельского поселения Орловский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 федеральному законодательству, согласно протесту № 28 д-2016 от 20.02.2016 г. Благовещенской межрайонной прокуратуры</w:t>
      </w:r>
    </w:p>
    <w:p w:rsidR="00575052" w:rsidRDefault="00575052" w:rsidP="009B7C64">
      <w:pPr>
        <w:jc w:val="both"/>
        <w:rPr>
          <w:sz w:val="28"/>
          <w:szCs w:val="28"/>
        </w:rPr>
      </w:pPr>
      <w:r w:rsidRPr="009B7C64">
        <w:rPr>
          <w:sz w:val="28"/>
          <w:szCs w:val="28"/>
        </w:rPr>
        <w:t>ПОСТАНОВЛЯЮ:</w:t>
      </w:r>
    </w:p>
    <w:p w:rsidR="00575052" w:rsidRPr="009B7C64" w:rsidRDefault="00575052" w:rsidP="009B7C64">
      <w:pPr>
        <w:jc w:val="both"/>
        <w:rPr>
          <w:sz w:val="28"/>
          <w:szCs w:val="28"/>
        </w:rPr>
      </w:pPr>
      <w:r w:rsidRPr="009B7C64">
        <w:rPr>
          <w:sz w:val="28"/>
          <w:szCs w:val="28"/>
        </w:rPr>
        <w:t>1.Ввести в постановление от 28.10.2013 г. № 30  «Об утверждении Административного регламента Администрации сельского поселения Орловский сельсовет муниципального района Благовещенский район Республики Башкортостан по предоставлению муниципальной функции «Проведение проверок при исполнении муниципального лесного контроля»» следующие изменения: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1) в пункте 4.2.Регламента в п.2 изъять пункт в)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2) пункт 3.1.заменить словами: 3.1. 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обязательными требованиями.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3) в пункт 2.3. п.п.1 добавить подпункты: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1.2) проверять выполнение обязательных 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052" w:rsidRPr="009B7C64" w:rsidRDefault="00575052" w:rsidP="009B7C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5052" w:rsidRPr="009B7C64" w:rsidRDefault="00575052" w:rsidP="009B7C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052" w:rsidRPr="009B7C64" w:rsidRDefault="00575052" w:rsidP="009B7C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7C64">
        <w:rPr>
          <w:rFonts w:ascii="Times New Roman" w:hAnsi="Times New Roman" w:cs="Times New Roman"/>
          <w:sz w:val="28"/>
          <w:szCs w:val="28"/>
        </w:rPr>
        <w:t>Орловский сельсовет                                                                              З.А.Загитова</w:t>
      </w:r>
    </w:p>
    <w:p w:rsidR="00575052" w:rsidRPr="009B7C64" w:rsidRDefault="00575052" w:rsidP="009B7C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052" w:rsidRPr="009B7C64" w:rsidSect="009B7C64">
      <w:pgSz w:w="12240" w:h="15840"/>
      <w:pgMar w:top="426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F29"/>
    <w:rsid w:val="00076B7F"/>
    <w:rsid w:val="00083E8C"/>
    <w:rsid w:val="000B61B6"/>
    <w:rsid w:val="001327A2"/>
    <w:rsid w:val="00416197"/>
    <w:rsid w:val="004C2FA7"/>
    <w:rsid w:val="005268BD"/>
    <w:rsid w:val="00575052"/>
    <w:rsid w:val="00720DCD"/>
    <w:rsid w:val="009B7C64"/>
    <w:rsid w:val="009C51B7"/>
    <w:rsid w:val="00A07F29"/>
    <w:rsid w:val="00A73A55"/>
    <w:rsid w:val="00EB0E34"/>
    <w:rsid w:val="00F2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B7C64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C64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7C6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C6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C6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7C6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7C6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7C6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7C6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7C6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C6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7C6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7C6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7C6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7C6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7C64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7C64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7C64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7C64"/>
    <w:rPr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9B7C6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B7C64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9B7C64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B7C6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7C6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7C64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9B7C64"/>
    <w:rPr>
      <w:b/>
      <w:bCs/>
    </w:rPr>
  </w:style>
  <w:style w:type="character" w:styleId="Emphasis">
    <w:name w:val="Emphasis"/>
    <w:basedOn w:val="DefaultParagraphFont"/>
    <w:uiPriority w:val="99"/>
    <w:qFormat/>
    <w:rsid w:val="009B7C64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9B7C6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B7C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7C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7C64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9B7C6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9B7C64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9B7C64"/>
    <w:rPr>
      <w:smallCaps/>
    </w:rPr>
  </w:style>
  <w:style w:type="character" w:styleId="IntenseReference">
    <w:name w:val="Intense Reference"/>
    <w:basedOn w:val="DefaultParagraphFont"/>
    <w:uiPriority w:val="99"/>
    <w:qFormat/>
    <w:rsid w:val="009B7C64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9B7C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B7C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430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2016-06-23T06:06:00Z</dcterms:created>
  <dcterms:modified xsi:type="dcterms:W3CDTF">2016-07-18T08:31:00Z</dcterms:modified>
</cp:coreProperties>
</file>