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71" w:rsidRPr="006E4577" w:rsidRDefault="003B7471" w:rsidP="006E45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45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B7471" w:rsidRPr="006E4577" w:rsidRDefault="003B7471" w:rsidP="006E45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45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«Приложение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3B7471" w:rsidRPr="006E4577" w:rsidRDefault="003B7471" w:rsidP="006E45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45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к Порядку санкционирования оплаты</w:t>
      </w:r>
    </w:p>
    <w:p w:rsidR="003B7471" w:rsidRPr="006E4577" w:rsidRDefault="003B7471" w:rsidP="006E45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45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денежных обязательств получателей</w:t>
      </w:r>
    </w:p>
    <w:p w:rsidR="003B7471" w:rsidRPr="006E4577" w:rsidRDefault="003B7471" w:rsidP="006E45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45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средств бюджета сельского поселения </w:t>
      </w:r>
    </w:p>
    <w:p w:rsidR="003B7471" w:rsidRPr="006E4577" w:rsidRDefault="003B7471" w:rsidP="006E45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4577">
        <w:rPr>
          <w:rFonts w:ascii="Times New Roman" w:hAnsi="Times New Roman"/>
          <w:sz w:val="20"/>
          <w:szCs w:val="20"/>
        </w:rPr>
        <w:t xml:space="preserve">               </w:t>
      </w:r>
      <w:r w:rsidRPr="006E4577">
        <w:rPr>
          <w:rFonts w:ascii="Times New Roman" w:hAnsi="Times New Roman"/>
          <w:sz w:val="20"/>
          <w:szCs w:val="20"/>
        </w:rPr>
        <w:tab/>
      </w:r>
      <w:r w:rsidRPr="006E4577">
        <w:rPr>
          <w:rFonts w:ascii="Times New Roman" w:hAnsi="Times New Roman"/>
          <w:sz w:val="20"/>
          <w:szCs w:val="20"/>
        </w:rPr>
        <w:tab/>
      </w:r>
      <w:r w:rsidRPr="006E4577">
        <w:rPr>
          <w:rFonts w:ascii="Times New Roman" w:hAnsi="Times New Roman"/>
          <w:sz w:val="20"/>
          <w:szCs w:val="20"/>
        </w:rPr>
        <w:tab/>
      </w:r>
      <w:r w:rsidRPr="006E4577">
        <w:rPr>
          <w:rFonts w:ascii="Times New Roman" w:hAnsi="Times New Roman"/>
          <w:sz w:val="20"/>
          <w:szCs w:val="20"/>
        </w:rPr>
        <w:tab/>
      </w:r>
      <w:r w:rsidRPr="006E4577">
        <w:rPr>
          <w:rFonts w:ascii="Times New Roman" w:hAnsi="Times New Roman"/>
          <w:sz w:val="20"/>
          <w:szCs w:val="20"/>
        </w:rPr>
        <w:tab/>
      </w:r>
      <w:r w:rsidRPr="006E4577"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>Орловский</w:t>
      </w:r>
      <w:r w:rsidRPr="006E4577">
        <w:rPr>
          <w:rFonts w:ascii="Times New Roman" w:hAnsi="Times New Roman"/>
          <w:sz w:val="20"/>
          <w:szCs w:val="20"/>
        </w:rPr>
        <w:t xml:space="preserve"> сельсовет</w:t>
      </w:r>
    </w:p>
    <w:p w:rsidR="003B7471" w:rsidRPr="006E4577" w:rsidRDefault="003B7471" w:rsidP="006E45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4577">
        <w:rPr>
          <w:rFonts w:ascii="Times New Roman" w:hAnsi="Times New Roman"/>
          <w:sz w:val="20"/>
          <w:szCs w:val="20"/>
        </w:rPr>
        <w:t>муниципального района</w:t>
      </w:r>
    </w:p>
    <w:p w:rsidR="003B7471" w:rsidRPr="006E4577" w:rsidRDefault="003B7471" w:rsidP="006E45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45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Благовещенский район  Республики</w:t>
      </w:r>
    </w:p>
    <w:p w:rsidR="003B7471" w:rsidRPr="006E4577" w:rsidRDefault="003B7471" w:rsidP="006E45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45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Башкортостан и администраторов </w:t>
      </w:r>
    </w:p>
    <w:p w:rsidR="003B7471" w:rsidRPr="006E4577" w:rsidRDefault="003B7471" w:rsidP="006E45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45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источников финансирования дефицита</w:t>
      </w:r>
    </w:p>
    <w:p w:rsidR="003B7471" w:rsidRPr="006E4577" w:rsidRDefault="003B7471" w:rsidP="006E45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45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бюджета сельского поселения </w:t>
      </w:r>
    </w:p>
    <w:p w:rsidR="003B7471" w:rsidRPr="006E4577" w:rsidRDefault="003B7471" w:rsidP="006E45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4577">
        <w:rPr>
          <w:rFonts w:ascii="Times New Roman" w:hAnsi="Times New Roman"/>
          <w:sz w:val="20"/>
          <w:szCs w:val="20"/>
        </w:rPr>
        <w:t xml:space="preserve">             </w:t>
      </w:r>
      <w:r w:rsidRPr="006E4577">
        <w:rPr>
          <w:rFonts w:ascii="Times New Roman" w:hAnsi="Times New Roman"/>
          <w:sz w:val="20"/>
          <w:szCs w:val="20"/>
        </w:rPr>
        <w:tab/>
      </w:r>
      <w:r w:rsidRPr="006E4577">
        <w:rPr>
          <w:rFonts w:ascii="Times New Roman" w:hAnsi="Times New Roman"/>
          <w:sz w:val="20"/>
          <w:szCs w:val="20"/>
        </w:rPr>
        <w:tab/>
      </w:r>
      <w:r w:rsidRPr="006E4577">
        <w:rPr>
          <w:rFonts w:ascii="Times New Roman" w:hAnsi="Times New Roman"/>
          <w:sz w:val="20"/>
          <w:szCs w:val="20"/>
        </w:rPr>
        <w:tab/>
      </w:r>
      <w:r w:rsidRPr="006E4577">
        <w:rPr>
          <w:rFonts w:ascii="Times New Roman" w:hAnsi="Times New Roman"/>
          <w:sz w:val="20"/>
          <w:szCs w:val="20"/>
        </w:rPr>
        <w:tab/>
      </w:r>
      <w:r w:rsidRPr="006E4577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Орловский</w:t>
      </w:r>
      <w:r w:rsidRPr="006E4577">
        <w:rPr>
          <w:rFonts w:ascii="Times New Roman" w:hAnsi="Times New Roman"/>
          <w:sz w:val="20"/>
          <w:szCs w:val="20"/>
        </w:rPr>
        <w:t xml:space="preserve"> сельсовет</w:t>
      </w:r>
    </w:p>
    <w:p w:rsidR="003B7471" w:rsidRPr="006E4577" w:rsidRDefault="003B7471" w:rsidP="006E45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4577">
        <w:rPr>
          <w:rFonts w:ascii="Times New Roman" w:hAnsi="Times New Roman"/>
          <w:sz w:val="20"/>
          <w:szCs w:val="20"/>
        </w:rPr>
        <w:t>муниципального района</w:t>
      </w:r>
    </w:p>
    <w:p w:rsidR="003B7471" w:rsidRPr="006E4577" w:rsidRDefault="003B7471" w:rsidP="006E457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45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Благовещенский район  Республики</w:t>
      </w:r>
    </w:p>
    <w:p w:rsidR="003B7471" w:rsidRPr="00D65DCC" w:rsidRDefault="003B7471" w:rsidP="006E4577">
      <w:pPr>
        <w:spacing w:after="0" w:line="240" w:lineRule="auto"/>
        <w:rPr>
          <w:sz w:val="24"/>
          <w:szCs w:val="24"/>
        </w:rPr>
      </w:pPr>
      <w:r w:rsidRPr="006E45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Башкортостан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7471" w:rsidRPr="00997293" w:rsidRDefault="003B7471" w:rsidP="00997293">
      <w:pPr>
        <w:spacing w:after="0" w:line="240" w:lineRule="auto"/>
        <w:ind w:left="5529"/>
        <w:rPr>
          <w:rFonts w:ascii="Times New Roman" w:hAnsi="Times New Roman"/>
          <w:color w:val="000000"/>
          <w:sz w:val="20"/>
          <w:szCs w:val="20"/>
        </w:rPr>
      </w:pPr>
    </w:p>
    <w:p w:rsidR="003B7471" w:rsidRPr="00AF7A92" w:rsidRDefault="003B7471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00"/>
      <w:bookmarkEnd w:id="0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3B7471" w:rsidRPr="00AF7A92" w:rsidRDefault="003B7471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3B7471" w:rsidRPr="00AF7A92" w:rsidRDefault="003B7471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обязательств при реорганизации участников</w:t>
      </w:r>
    </w:p>
    <w:p w:rsidR="003B7471" w:rsidRPr="00AF7A92" w:rsidRDefault="003B7471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835"/>
        <w:gridCol w:w="2019"/>
        <w:gridCol w:w="1275"/>
      </w:tblGrid>
      <w:tr w:rsidR="003B7471" w:rsidRPr="00231BCD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B7471" w:rsidRPr="00231BCD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17"/>
            <w:bookmarkEnd w:id="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471" w:rsidRPr="00AF7A92" w:rsidRDefault="003B7471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21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471" w:rsidRPr="00AF7A92" w:rsidRDefault="003B7471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5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471" w:rsidRPr="00AF7A92" w:rsidRDefault="003B7471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9"/>
            <w:bookmarkEnd w:id="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471" w:rsidRPr="00AF7A92" w:rsidRDefault="003B7471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7471" w:rsidRPr="00AF7A92" w:rsidRDefault="003B7471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3B7471" w:rsidRPr="00231BCD" w:rsidTr="00153783">
        <w:tblPrEx>
          <w:tblBorders>
            <w:right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38"/>
            <w:bookmarkEnd w:id="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71" w:rsidRPr="00AF7A92" w:rsidRDefault="003B7471" w:rsidP="00153783">
      <w:pPr>
        <w:rPr>
          <w:rFonts w:ascii="Times New Roman" w:hAnsi="Times New Roman"/>
          <w:sz w:val="24"/>
          <w:szCs w:val="24"/>
        </w:rPr>
        <w:sectPr w:rsidR="003B7471" w:rsidRPr="00AF7A92" w:rsidSect="00FD72EA">
          <w:headerReference w:type="default" r:id="rId7"/>
          <w:pgSz w:w="11905" w:h="16838"/>
          <w:pgMar w:top="1134" w:right="850" w:bottom="568" w:left="1701" w:header="0" w:footer="0" w:gutter="0"/>
          <w:cols w:space="720"/>
          <w:titlePg/>
          <w:docGrid w:linePitch="299"/>
        </w:sectPr>
      </w:pPr>
    </w:p>
    <w:p w:rsidR="003B7471" w:rsidRPr="00AF7A92" w:rsidRDefault="003B7471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43"/>
      <w:bookmarkEnd w:id="6"/>
      <w:r w:rsidRPr="00AF7A92">
        <w:rPr>
          <w:rFonts w:ascii="Times New Roman" w:hAnsi="Times New Roman" w:cs="Times New Roman"/>
          <w:sz w:val="24"/>
          <w:szCs w:val="24"/>
        </w:rPr>
        <w:t>1. Бюджетные средства</w:t>
      </w:r>
    </w:p>
    <w:p w:rsidR="003B7471" w:rsidRPr="00AF7A92" w:rsidRDefault="003B7471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3B7471" w:rsidRPr="00231BCD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556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B7471" w:rsidRPr="00231BCD" w:rsidTr="00CF4E16">
        <w:tc>
          <w:tcPr>
            <w:tcW w:w="694" w:type="pct"/>
            <w:tcBorders>
              <w:lef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471" w:rsidRPr="00231BCD" w:rsidTr="00CF4E16">
        <w:tc>
          <w:tcPr>
            <w:tcW w:w="694" w:type="pct"/>
            <w:tcBorders>
              <w:lef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753"/>
            <w:bookmarkEnd w:id="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4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5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6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7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8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9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7471" w:rsidRPr="00231BCD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B7471" w:rsidRPr="00AF7A92" w:rsidRDefault="003B7471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B7471" w:rsidRPr="00AF7A92" w:rsidRDefault="003B7471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3B7471" w:rsidRPr="00AF7A92" w:rsidRDefault="003B7471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74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B7471" w:rsidRPr="00AF7A92" w:rsidRDefault="003B7471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3B7471" w:rsidRPr="00AF7A92" w:rsidRDefault="003B7471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9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B7471" w:rsidRPr="00AF7A92" w:rsidRDefault="003B7471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71" w:rsidRDefault="003B7471" w:rsidP="00153783">
      <w:pPr>
        <w:rPr>
          <w:rFonts w:ascii="Times New Roman" w:hAnsi="Times New Roman"/>
          <w:sz w:val="24"/>
          <w:szCs w:val="24"/>
        </w:rPr>
      </w:pPr>
    </w:p>
    <w:p w:rsidR="003B7471" w:rsidRPr="00F046CC" w:rsidRDefault="003B7471" w:rsidP="00F046CC">
      <w:pPr>
        <w:rPr>
          <w:rFonts w:ascii="Times New Roman" w:hAnsi="Times New Roman"/>
          <w:sz w:val="24"/>
          <w:szCs w:val="24"/>
        </w:rPr>
      </w:pPr>
    </w:p>
    <w:p w:rsidR="003B7471" w:rsidRPr="00F046CC" w:rsidRDefault="003B7471" w:rsidP="00F046CC">
      <w:pPr>
        <w:rPr>
          <w:rFonts w:ascii="Times New Roman" w:hAnsi="Times New Roman"/>
          <w:sz w:val="24"/>
          <w:szCs w:val="24"/>
        </w:rPr>
      </w:pPr>
    </w:p>
    <w:p w:rsidR="003B7471" w:rsidRDefault="003B7471" w:rsidP="00F046CC">
      <w:pPr>
        <w:rPr>
          <w:rFonts w:ascii="Times New Roman" w:hAnsi="Times New Roman"/>
          <w:sz w:val="24"/>
          <w:szCs w:val="24"/>
        </w:rPr>
      </w:pPr>
    </w:p>
    <w:p w:rsidR="003B7471" w:rsidRDefault="003B7471" w:rsidP="00F046CC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B7471" w:rsidRDefault="003B7471" w:rsidP="00F046CC">
      <w:pPr>
        <w:rPr>
          <w:rFonts w:ascii="Times New Roman" w:hAnsi="Times New Roman"/>
          <w:sz w:val="24"/>
          <w:szCs w:val="24"/>
        </w:rPr>
      </w:pPr>
    </w:p>
    <w:p w:rsidR="003B7471" w:rsidRPr="00F046CC" w:rsidRDefault="003B7471" w:rsidP="00F046CC">
      <w:pPr>
        <w:rPr>
          <w:rFonts w:ascii="Times New Roman" w:hAnsi="Times New Roman"/>
          <w:sz w:val="24"/>
          <w:szCs w:val="24"/>
        </w:rPr>
        <w:sectPr w:rsidR="003B7471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3B7471" w:rsidRPr="00AF7A92" w:rsidRDefault="003B7471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471" w:rsidRPr="00AF7A92" w:rsidRDefault="003B7471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785"/>
      <w:bookmarkEnd w:id="16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3B7471" w:rsidRPr="00AF7A92" w:rsidRDefault="003B7471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3141"/>
        <w:gridCol w:w="3196"/>
      </w:tblGrid>
      <w:tr w:rsidR="003B7471" w:rsidRPr="00231BCD" w:rsidTr="00CF4E16">
        <w:tc>
          <w:tcPr>
            <w:tcW w:w="1657" w:type="pct"/>
            <w:tcBorders>
              <w:lef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3B7471" w:rsidRPr="00231BCD" w:rsidTr="00CF4E16">
        <w:tc>
          <w:tcPr>
            <w:tcW w:w="1657" w:type="pct"/>
            <w:tcBorders>
              <w:lef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790"/>
            <w:bookmarkEnd w:id="1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1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2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471" w:rsidRPr="00231BCD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71" w:rsidRPr="00AF7A92" w:rsidRDefault="003B7471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3B7471" w:rsidRPr="00231BCD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71" w:rsidRPr="00AF7A92" w:rsidRDefault="003B7471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471" w:rsidRPr="00AF7A92" w:rsidRDefault="003B7471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804"/>
      <w:bookmarkEnd w:id="20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3B7471" w:rsidRPr="00AF7A92" w:rsidRDefault="003B7471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7471" w:rsidRPr="00AF7A92" w:rsidRDefault="003B7471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6"/>
      <w:bookmarkEnd w:id="21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3B7471" w:rsidRPr="00AF7A92" w:rsidRDefault="003B7471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3B7471" w:rsidRPr="00AF7A92" w:rsidRDefault="003B7471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535"/>
        <w:gridCol w:w="796"/>
        <w:gridCol w:w="606"/>
        <w:gridCol w:w="2113"/>
        <w:gridCol w:w="669"/>
        <w:gridCol w:w="1200"/>
        <w:gridCol w:w="910"/>
        <w:gridCol w:w="1319"/>
      </w:tblGrid>
      <w:tr w:rsidR="003B7471" w:rsidRPr="00231BCD" w:rsidTr="00CF4E16"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75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3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9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3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125" w:type="pct"/>
            <w:gridSpan w:val="2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38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3B7471" w:rsidRPr="00231BCD" w:rsidTr="00CF4E16">
        <w:tc>
          <w:tcPr>
            <w:tcW w:w="562" w:type="pct"/>
            <w:vMerge/>
            <w:tcBorders>
              <w:left w:val="single" w:sz="4" w:space="0" w:color="auto"/>
            </w:tcBorders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0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38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471" w:rsidRPr="00231BCD" w:rsidTr="00CF4E16">
        <w:tc>
          <w:tcPr>
            <w:tcW w:w="562" w:type="pct"/>
            <w:tcBorders>
              <w:lef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819"/>
            <w:bookmarkEnd w:id="2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20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2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3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4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5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6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7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7471" w:rsidRPr="00231BCD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71" w:rsidRPr="00AF7A92" w:rsidRDefault="003B7471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471" w:rsidRPr="00AF7A92" w:rsidRDefault="003B7471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847"/>
      <w:bookmarkEnd w:id="30"/>
    </w:p>
    <w:p w:rsidR="003B7471" w:rsidRPr="00AF7A92" w:rsidRDefault="003B7471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471" w:rsidRPr="00AF7A92" w:rsidRDefault="003B7471" w:rsidP="00153783">
      <w:pPr>
        <w:rPr>
          <w:rFonts w:ascii="Times New Roman" w:hAnsi="Times New Roman"/>
          <w:sz w:val="24"/>
          <w:szCs w:val="24"/>
        </w:rPr>
        <w:sectPr w:rsidR="003B7471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3B7471" w:rsidRDefault="003B7471" w:rsidP="000B4540">
      <w:pPr>
        <w:jc w:val="center"/>
        <w:rPr>
          <w:rFonts w:ascii="Times New Roman" w:hAnsi="Times New Roman"/>
          <w:sz w:val="24"/>
          <w:szCs w:val="24"/>
        </w:rPr>
      </w:pPr>
      <w:r w:rsidRPr="00AF7A92">
        <w:rPr>
          <w:rFonts w:ascii="Times New Roman" w:hAnsi="Times New Roman"/>
          <w:sz w:val="24"/>
          <w:szCs w:val="24"/>
        </w:rPr>
        <w:t>Раздел 3.2. Передаваемые бюджетные обязательства</w:t>
      </w:r>
    </w:p>
    <w:p w:rsidR="003B7471" w:rsidRDefault="003B7471" w:rsidP="00807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1578"/>
        <w:gridCol w:w="1065"/>
        <w:gridCol w:w="1631"/>
        <w:gridCol w:w="1613"/>
        <w:gridCol w:w="1722"/>
        <w:gridCol w:w="1623"/>
        <w:gridCol w:w="825"/>
        <w:gridCol w:w="669"/>
        <w:gridCol w:w="1200"/>
        <w:gridCol w:w="882"/>
        <w:gridCol w:w="831"/>
        <w:gridCol w:w="818"/>
        <w:gridCol w:w="1547"/>
        <w:gridCol w:w="1395"/>
      </w:tblGrid>
      <w:tr w:rsidR="003B7471" w:rsidRPr="00231BCD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3B7471" w:rsidRDefault="003B7471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7471" w:rsidRPr="00AF7A92" w:rsidRDefault="003B7471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</w:p>
        </w:tc>
        <w:tc>
          <w:tcPr>
            <w:tcW w:w="1146" w:type="pct"/>
            <w:gridSpan w:val="2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878" w:type="pct"/>
            <w:gridSpan w:val="3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B7471" w:rsidRPr="00231BCD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471" w:rsidRPr="00231BCD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471" w:rsidRPr="00231BCD" w:rsidTr="00CF4E16">
        <w:tc>
          <w:tcPr>
            <w:tcW w:w="343" w:type="pct"/>
            <w:tcBorders>
              <w:lef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870"/>
            <w:bookmarkEnd w:id="3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1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2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3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4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5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6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7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8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9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80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3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4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7471" w:rsidRPr="00231BCD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CF4E16">
        <w:tc>
          <w:tcPr>
            <w:tcW w:w="343" w:type="pct"/>
            <w:tcBorders>
              <w:lef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B7471" w:rsidRPr="00AF7A92" w:rsidRDefault="003B7471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942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71" w:rsidRDefault="003B7471" w:rsidP="00153783">
      <w:pPr>
        <w:rPr>
          <w:rFonts w:ascii="Times New Roman" w:hAnsi="Times New Roman"/>
          <w:sz w:val="24"/>
          <w:szCs w:val="24"/>
        </w:rPr>
      </w:pPr>
    </w:p>
    <w:p w:rsidR="003B7471" w:rsidRDefault="003B7471" w:rsidP="00153783">
      <w:pPr>
        <w:rPr>
          <w:rFonts w:ascii="Times New Roman" w:hAnsi="Times New Roman"/>
          <w:sz w:val="24"/>
          <w:szCs w:val="24"/>
        </w:rPr>
      </w:pPr>
    </w:p>
    <w:p w:rsidR="003B7471" w:rsidRDefault="003B7471" w:rsidP="00153783">
      <w:pPr>
        <w:rPr>
          <w:rFonts w:ascii="Times New Roman" w:hAnsi="Times New Roman"/>
          <w:sz w:val="24"/>
          <w:szCs w:val="24"/>
        </w:rPr>
      </w:pPr>
    </w:p>
    <w:p w:rsidR="003B7471" w:rsidRPr="00AF7A92" w:rsidRDefault="003B7471" w:rsidP="00153783">
      <w:pPr>
        <w:rPr>
          <w:rFonts w:ascii="Times New Roman" w:hAnsi="Times New Roman"/>
          <w:sz w:val="24"/>
          <w:szCs w:val="24"/>
        </w:rPr>
        <w:sectPr w:rsidR="003B7471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3B7471" w:rsidRPr="00AF7A92" w:rsidRDefault="003B7471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3B7471" w:rsidRPr="00231BCD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71" w:rsidRPr="00AF7A92" w:rsidRDefault="003B7471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471" w:rsidRPr="00AF7A92" w:rsidRDefault="003B7471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1959"/>
      <w:bookmarkEnd w:id="45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3B7471" w:rsidRPr="00AF7A92" w:rsidRDefault="003B7471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7471" w:rsidRPr="00AF7A92" w:rsidRDefault="003B7471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61"/>
      <w:bookmarkEnd w:id="46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3B7471" w:rsidRPr="00AF7A92" w:rsidRDefault="003B7471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3B7471" w:rsidRPr="00AF7A92" w:rsidRDefault="003B7471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3B7471" w:rsidRPr="00231BCD" w:rsidTr="00CF4E16">
        <w:tc>
          <w:tcPr>
            <w:tcW w:w="623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3B7471" w:rsidRPr="00231BCD" w:rsidTr="00CF4E16">
        <w:tc>
          <w:tcPr>
            <w:tcW w:w="623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471" w:rsidRPr="00231BCD" w:rsidTr="00CF4E16">
        <w:tc>
          <w:tcPr>
            <w:tcW w:w="623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1974"/>
            <w:bookmarkEnd w:id="4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5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7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8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9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80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1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2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7471" w:rsidRPr="00231BCD" w:rsidTr="00CF4E16">
        <w:tc>
          <w:tcPr>
            <w:tcW w:w="62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CF4E16">
        <w:tc>
          <w:tcPr>
            <w:tcW w:w="62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71" w:rsidRPr="00AF7A92" w:rsidRDefault="003B7471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471" w:rsidRPr="00AF7A92" w:rsidRDefault="003B7471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2002"/>
      <w:bookmarkEnd w:id="55"/>
    </w:p>
    <w:p w:rsidR="003B7471" w:rsidRPr="00AF7A92" w:rsidRDefault="003B7471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471" w:rsidRPr="00AF7A92" w:rsidRDefault="003B7471" w:rsidP="00153783">
      <w:pPr>
        <w:rPr>
          <w:rFonts w:ascii="Times New Roman" w:hAnsi="Times New Roman"/>
          <w:sz w:val="24"/>
          <w:szCs w:val="24"/>
        </w:rPr>
        <w:sectPr w:rsidR="003B7471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3B7471" w:rsidRDefault="003B7471" w:rsidP="008073A3">
      <w:pPr>
        <w:jc w:val="center"/>
        <w:rPr>
          <w:rFonts w:ascii="Times New Roman" w:hAnsi="Times New Roman"/>
          <w:sz w:val="24"/>
          <w:szCs w:val="24"/>
        </w:rPr>
      </w:pPr>
      <w:r w:rsidRPr="00AF7A92">
        <w:rPr>
          <w:rFonts w:ascii="Times New Roman" w:hAnsi="Times New Roman"/>
          <w:sz w:val="24"/>
          <w:szCs w:val="24"/>
        </w:rPr>
        <w:t>Раздел 4.2. Передаваемые денежные обязательства</w:t>
      </w:r>
    </w:p>
    <w:p w:rsidR="003B7471" w:rsidRDefault="003B7471" w:rsidP="00807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3B7471" w:rsidRPr="00231BCD" w:rsidTr="00604915">
        <w:tc>
          <w:tcPr>
            <w:tcW w:w="455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3B7471" w:rsidRPr="00AF7A92" w:rsidRDefault="003B7471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Терзаказа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490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B7471" w:rsidRPr="00231BCD" w:rsidTr="00604915">
        <w:tc>
          <w:tcPr>
            <w:tcW w:w="455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471" w:rsidRPr="00231BCD" w:rsidTr="00604915">
        <w:tc>
          <w:tcPr>
            <w:tcW w:w="455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471" w:rsidRPr="00231BCD" w:rsidTr="00604915">
        <w:tc>
          <w:tcPr>
            <w:tcW w:w="455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2019"/>
            <w:bookmarkEnd w:id="5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20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1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2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3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4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5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6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7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9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3B7471" w:rsidRPr="00AF7A92" w:rsidRDefault="003B7471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30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7471" w:rsidRPr="00231BCD" w:rsidTr="00604915">
        <w:tc>
          <w:tcPr>
            <w:tcW w:w="455" w:type="pct"/>
            <w:vMerge w:val="restar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604915">
        <w:tc>
          <w:tcPr>
            <w:tcW w:w="455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604915">
        <w:tc>
          <w:tcPr>
            <w:tcW w:w="455" w:type="pct"/>
            <w:vMerge w:val="restar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604915">
        <w:tc>
          <w:tcPr>
            <w:tcW w:w="455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3B7471" w:rsidRPr="00231BCD" w:rsidRDefault="003B7471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604915">
        <w:tc>
          <w:tcPr>
            <w:tcW w:w="3704" w:type="pct"/>
            <w:gridSpan w:val="8"/>
          </w:tcPr>
          <w:p w:rsidR="003B7471" w:rsidRPr="00AF7A92" w:rsidRDefault="003B7471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75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71" w:rsidRDefault="003B7471" w:rsidP="00153783">
      <w:pPr>
        <w:rPr>
          <w:rFonts w:ascii="Times New Roman" w:hAnsi="Times New Roman"/>
          <w:sz w:val="24"/>
          <w:szCs w:val="24"/>
        </w:rPr>
      </w:pPr>
    </w:p>
    <w:p w:rsidR="003B7471" w:rsidRDefault="003B7471" w:rsidP="00153783">
      <w:pPr>
        <w:rPr>
          <w:rFonts w:ascii="Times New Roman" w:hAnsi="Times New Roman"/>
          <w:sz w:val="24"/>
          <w:szCs w:val="24"/>
        </w:rPr>
      </w:pPr>
    </w:p>
    <w:p w:rsidR="003B7471" w:rsidRDefault="003B7471" w:rsidP="00153783">
      <w:pPr>
        <w:rPr>
          <w:rFonts w:ascii="Times New Roman" w:hAnsi="Times New Roman"/>
          <w:sz w:val="24"/>
          <w:szCs w:val="24"/>
        </w:rPr>
      </w:pPr>
    </w:p>
    <w:p w:rsidR="003B7471" w:rsidRDefault="003B7471" w:rsidP="00153783">
      <w:pPr>
        <w:rPr>
          <w:rFonts w:ascii="Times New Roman" w:hAnsi="Times New Roman"/>
          <w:sz w:val="24"/>
          <w:szCs w:val="24"/>
        </w:rPr>
      </w:pPr>
    </w:p>
    <w:p w:rsidR="003B7471" w:rsidRPr="00AF7A92" w:rsidRDefault="003B7471" w:rsidP="00153783">
      <w:pPr>
        <w:rPr>
          <w:rFonts w:ascii="Times New Roman" w:hAnsi="Times New Roman"/>
          <w:sz w:val="24"/>
          <w:szCs w:val="24"/>
        </w:rPr>
        <w:sectPr w:rsidR="003B7471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3B7471" w:rsidRPr="00AF7A92" w:rsidRDefault="003B7471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7471" w:rsidRPr="00AF7A92" w:rsidRDefault="003B7471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Передающая сторона:                             Принимающая сторона:</w:t>
      </w:r>
    </w:p>
    <w:p w:rsidR="003B7471" w:rsidRPr="00AF7A92" w:rsidRDefault="003B7471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71" w:rsidRPr="00AF7A92" w:rsidRDefault="003B7471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7A9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B7471" w:rsidRDefault="003B7471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3B7471" w:rsidRPr="00AF7A92" w:rsidRDefault="003B7471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71" w:rsidRPr="00AF7A92" w:rsidRDefault="003B7471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 _________ ______________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 __________ ______________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</w:t>
      </w:r>
      <w:r>
        <w:rPr>
          <w:rFonts w:ascii="Times New Roman" w:hAnsi="Times New Roman" w:cs="Times New Roman"/>
          <w:sz w:val="24"/>
          <w:szCs w:val="24"/>
        </w:rPr>
        <w:t xml:space="preserve">сь) (расшифровка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(подпись)(расшифровка</w:t>
      </w:r>
    </w:p>
    <w:p w:rsidR="003B7471" w:rsidRPr="00AF7A92" w:rsidRDefault="003B7471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подписи)</w:t>
      </w:r>
    </w:p>
    <w:p w:rsidR="003B7471" w:rsidRPr="00AF7A92" w:rsidRDefault="003B7471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71" w:rsidRPr="00AF7A92" w:rsidRDefault="003B7471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3B7471" w:rsidRPr="00AF7A92" w:rsidRDefault="003B7471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>
        <w:rPr>
          <w:rFonts w:ascii="Times New Roman" w:hAnsi="Times New Roman" w:cs="Times New Roman"/>
          <w:sz w:val="24"/>
          <w:szCs w:val="24"/>
        </w:rPr>
        <w:t xml:space="preserve">лицо)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3B7471" w:rsidRDefault="003B7471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71" w:rsidRDefault="003B7471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_____________</w:t>
      </w:r>
      <w:r>
        <w:rPr>
          <w:rFonts w:ascii="Times New Roman" w:hAnsi="Times New Roman" w:cs="Times New Roman"/>
          <w:sz w:val="24"/>
          <w:szCs w:val="24"/>
        </w:rPr>
        <w:t>__________ _________ ________________</w:t>
      </w:r>
    </w:p>
    <w:p w:rsidR="003B7471" w:rsidRPr="00AF7A92" w:rsidRDefault="003B7471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(должность) (подпис</w:t>
      </w:r>
      <w:r>
        <w:rPr>
          <w:rFonts w:ascii="Times New Roman" w:hAnsi="Times New Roman" w:cs="Times New Roman"/>
          <w:sz w:val="24"/>
          <w:szCs w:val="24"/>
        </w:rPr>
        <w:t xml:space="preserve">ь)  (расшифровка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 (расшифровка</w:t>
      </w:r>
    </w:p>
    <w:p w:rsidR="003B7471" w:rsidRPr="00AF7A92" w:rsidRDefault="003B7471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                                   подписи)</w:t>
      </w:r>
    </w:p>
    <w:p w:rsidR="003B7471" w:rsidRPr="00AF7A92" w:rsidRDefault="003B7471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71" w:rsidRPr="00AF7A92" w:rsidRDefault="003B7471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     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3B7471" w:rsidRPr="00AF7A92" w:rsidRDefault="003B7471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3B7471" w:rsidRPr="00231BCD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1" w:rsidRPr="00231BCD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B7471" w:rsidRPr="00AF7A92" w:rsidRDefault="003B7471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471" w:rsidRPr="00AF7A92" w:rsidRDefault="003B7471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71" w:rsidRPr="00AF7A92" w:rsidRDefault="003B7471" w:rsidP="00260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3B7471" w:rsidRPr="00AF7A92" w:rsidRDefault="003B7471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71" w:rsidRPr="00AF7A92" w:rsidRDefault="003B7471">
      <w:pPr>
        <w:rPr>
          <w:rFonts w:ascii="Times New Roman" w:hAnsi="Times New Roman"/>
          <w:sz w:val="24"/>
          <w:szCs w:val="24"/>
        </w:rPr>
      </w:pPr>
    </w:p>
    <w:sectPr w:rsidR="003B7471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71" w:rsidRDefault="003B7471" w:rsidP="000B4540">
      <w:pPr>
        <w:spacing w:after="0" w:line="240" w:lineRule="auto"/>
      </w:pPr>
      <w:r>
        <w:separator/>
      </w:r>
    </w:p>
  </w:endnote>
  <w:endnote w:type="continuationSeparator" w:id="0">
    <w:p w:rsidR="003B7471" w:rsidRDefault="003B7471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71" w:rsidRDefault="003B7471" w:rsidP="000B4540">
      <w:pPr>
        <w:spacing w:after="0" w:line="240" w:lineRule="auto"/>
      </w:pPr>
      <w:r>
        <w:separator/>
      </w:r>
    </w:p>
  </w:footnote>
  <w:footnote w:type="continuationSeparator" w:id="0">
    <w:p w:rsidR="003B7471" w:rsidRDefault="003B7471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71" w:rsidRDefault="003B7471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3B7471" w:rsidRDefault="003B74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BCD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471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577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84C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B12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EE7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BB7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5FF7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5E2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5DCC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2EA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378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5378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45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5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7</Pages>
  <Words>912</Words>
  <Characters>5199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Бакаева Татьяна Демьяновна</dc:creator>
  <cp:keywords/>
  <dc:description/>
  <cp:lastModifiedBy>1</cp:lastModifiedBy>
  <cp:revision>7</cp:revision>
  <cp:lastPrinted>2020-12-19T10:13:00Z</cp:lastPrinted>
  <dcterms:created xsi:type="dcterms:W3CDTF">2020-11-26T16:52:00Z</dcterms:created>
  <dcterms:modified xsi:type="dcterms:W3CDTF">2021-01-27T10:50:00Z</dcterms:modified>
</cp:coreProperties>
</file>