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21" w:rsidRPr="003318FD" w:rsidRDefault="00444321" w:rsidP="003318FD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44321" w:rsidRPr="003318FD" w:rsidRDefault="00444321" w:rsidP="003318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3318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318FD">
        <w:rPr>
          <w:rFonts w:ascii="Times New Roman" w:hAnsi="Times New Roman"/>
          <w:sz w:val="18"/>
          <w:szCs w:val="18"/>
        </w:rPr>
        <w:t xml:space="preserve"> к Изменениям, вносимым в постановление </w:t>
      </w:r>
    </w:p>
    <w:p w:rsidR="00444321" w:rsidRPr="003318FD" w:rsidRDefault="00444321" w:rsidP="004814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3318FD">
        <w:rPr>
          <w:rFonts w:ascii="Times New Roman" w:hAnsi="Times New Roman"/>
          <w:sz w:val="18"/>
          <w:szCs w:val="18"/>
        </w:rPr>
        <w:t>района</w:t>
      </w:r>
    </w:p>
    <w:p w:rsidR="00444321" w:rsidRPr="003318FD" w:rsidRDefault="00444321" w:rsidP="003318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444321" w:rsidRPr="003318FD" w:rsidRDefault="00444321" w:rsidP="003318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Башкортостан </w:t>
      </w:r>
      <w:r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  <w:highlight w:val="yellow"/>
        </w:rPr>
        <w:t>2</w:t>
      </w:r>
      <w:r>
        <w:rPr>
          <w:rFonts w:ascii="Times New Roman" w:hAnsi="Times New Roman"/>
          <w:sz w:val="18"/>
          <w:szCs w:val="18"/>
        </w:rPr>
        <w:t>3.10.2019г. № 35</w:t>
      </w:r>
      <w:r w:rsidRPr="003318FD">
        <w:rPr>
          <w:rFonts w:ascii="Times New Roman" w:hAnsi="Times New Roman"/>
          <w:sz w:val="18"/>
          <w:szCs w:val="18"/>
        </w:rPr>
        <w:t>,</w:t>
      </w:r>
    </w:p>
    <w:p w:rsidR="00444321" w:rsidRPr="003318FD" w:rsidRDefault="00444321" w:rsidP="003318F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>утвержденным постановлением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44321" w:rsidRPr="003318FD" w:rsidRDefault="00444321" w:rsidP="004814C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bookmarkStart w:id="0" w:name="_GoBack"/>
      <w:bookmarkEnd w:id="0"/>
      <w:r w:rsidRPr="003318FD">
        <w:rPr>
          <w:rFonts w:ascii="Times New Roman" w:hAnsi="Times New Roman"/>
          <w:sz w:val="18"/>
          <w:szCs w:val="18"/>
        </w:rPr>
        <w:t>района</w:t>
      </w:r>
    </w:p>
    <w:p w:rsidR="00444321" w:rsidRPr="003318FD" w:rsidRDefault="00444321" w:rsidP="003318FD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3318F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/>
          <w:sz w:val="18"/>
          <w:szCs w:val="18"/>
        </w:rPr>
        <w:t xml:space="preserve">  Благовещенский район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318FD">
        <w:rPr>
          <w:rFonts w:ascii="Times New Roman" w:hAnsi="Times New Roman"/>
          <w:sz w:val="18"/>
          <w:szCs w:val="18"/>
        </w:rPr>
        <w:t xml:space="preserve">Республики Башкортостан </w:t>
      </w:r>
    </w:p>
    <w:p w:rsidR="00444321" w:rsidRPr="003318FD" w:rsidRDefault="00444321" w:rsidP="003318FD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318FD">
        <w:rPr>
          <w:rFonts w:ascii="Times New Roman" w:hAnsi="Times New Roman" w:cs="Times New Roman"/>
          <w:sz w:val="18"/>
          <w:szCs w:val="18"/>
        </w:rPr>
        <w:t xml:space="preserve">   от </w:t>
      </w:r>
      <w:r>
        <w:rPr>
          <w:rFonts w:ascii="Times New Roman" w:hAnsi="Times New Roman"/>
          <w:sz w:val="18"/>
          <w:szCs w:val="18"/>
        </w:rPr>
        <w:t xml:space="preserve">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444321" w:rsidRPr="003318FD" w:rsidRDefault="00444321" w:rsidP="000937E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444321" w:rsidRPr="003318FD" w:rsidRDefault="00444321" w:rsidP="000937E7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444321" w:rsidRPr="003318FD" w:rsidRDefault="00444321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44321" w:rsidRPr="003318FD" w:rsidRDefault="00444321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44321" w:rsidRPr="003318FD" w:rsidRDefault="00444321" w:rsidP="000937E7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Орловский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Республики Башкортостан в текущем финансовом году</w:t>
      </w:r>
    </w:p>
    <w:p w:rsidR="00444321" w:rsidRPr="003318FD" w:rsidRDefault="00444321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44321" w:rsidRPr="003318FD" w:rsidRDefault="00444321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УТВЕРЖДАЮ</w:t>
      </w:r>
    </w:p>
    <w:p w:rsidR="00444321" w:rsidRPr="00F060BA" w:rsidRDefault="00444321" w:rsidP="000E064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44321" w:rsidRPr="003318FD" w:rsidRDefault="00444321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_________ _</w:t>
      </w:r>
      <w:r>
        <w:rPr>
          <w:rFonts w:ascii="Times New Roman" w:hAnsi="Times New Roman" w:cs="Times New Roman"/>
          <w:sz w:val="18"/>
          <w:szCs w:val="18"/>
        </w:rPr>
        <w:t>З.А.Загитова</w:t>
      </w:r>
    </w:p>
    <w:p w:rsidR="00444321" w:rsidRPr="003318FD" w:rsidRDefault="00444321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44321" w:rsidRPr="003318FD" w:rsidRDefault="00444321" w:rsidP="000937E7">
      <w:pPr>
        <w:pStyle w:val="ConsPlusNonformat"/>
        <w:ind w:left="9923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444321" w:rsidRPr="003318FD" w:rsidRDefault="00444321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4321" w:rsidRPr="00537A60" w:rsidRDefault="00444321" w:rsidP="00DF6173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44321" w:rsidRPr="00537A60" w:rsidRDefault="0044432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44321" w:rsidRPr="00537A60" w:rsidRDefault="0044432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44321" w:rsidRPr="00537A60" w:rsidRDefault="0044432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44321" w:rsidRPr="00537A60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44321" w:rsidRPr="00537A60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44321" w:rsidRPr="00537A60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44321" w:rsidRPr="00537A60" w:rsidRDefault="00444321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4321" w:rsidRPr="00537A60" w:rsidRDefault="00444321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444321" w:rsidRPr="00537A60" w:rsidRDefault="00444321" w:rsidP="000937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444321" w:rsidRPr="00537A60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4321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44321" w:rsidRPr="00FC3BE4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44321" w:rsidRPr="00FC3BE4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321" w:rsidRDefault="00444321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44321" w:rsidRPr="00FC3BE4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FC3BE4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FC3BE4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624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4321" w:rsidRPr="00757BB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321" w:rsidRDefault="0044432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44321" w:rsidRPr="00FC3BE4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321" w:rsidRDefault="0044432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44321" w:rsidRPr="00FC3BE4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44321" w:rsidRPr="00FC3BE4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624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  Республики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4321" w:rsidRPr="00FC3BE4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321" w:rsidRPr="00537A60" w:rsidRDefault="00444321" w:rsidP="00624E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444321" w:rsidRPr="00FC3BE4" w:rsidRDefault="00444321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 xml:space="preserve"> 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BE4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321" w:rsidRPr="00FC3BE4" w:rsidRDefault="00444321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4321" w:rsidRDefault="0044432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444321" w:rsidSect="00DF6173">
      <w:headerReference w:type="default" r:id="rId6"/>
      <w:pgSz w:w="16838" w:h="11906" w:orient="landscape"/>
      <w:pgMar w:top="227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21" w:rsidRDefault="00444321" w:rsidP="00F626FE">
      <w:pPr>
        <w:spacing w:after="0" w:line="240" w:lineRule="auto"/>
      </w:pPr>
      <w:r>
        <w:separator/>
      </w:r>
    </w:p>
  </w:endnote>
  <w:endnote w:type="continuationSeparator" w:id="0">
    <w:p w:rsidR="00444321" w:rsidRDefault="00444321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21" w:rsidRDefault="00444321" w:rsidP="00F626FE">
      <w:pPr>
        <w:spacing w:after="0" w:line="240" w:lineRule="auto"/>
      </w:pPr>
      <w:r>
        <w:separator/>
      </w:r>
    </w:p>
  </w:footnote>
  <w:footnote w:type="continuationSeparator" w:id="0">
    <w:p w:rsidR="00444321" w:rsidRDefault="00444321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21" w:rsidRPr="00F626FE" w:rsidRDefault="00444321">
    <w:pPr>
      <w:pStyle w:val="Header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444321" w:rsidRDefault="004443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937E7"/>
    <w:rsid w:val="000B095F"/>
    <w:rsid w:val="000B3E5B"/>
    <w:rsid w:val="000E0647"/>
    <w:rsid w:val="0017665F"/>
    <w:rsid w:val="00200EFB"/>
    <w:rsid w:val="003318FD"/>
    <w:rsid w:val="0033751B"/>
    <w:rsid w:val="0037227F"/>
    <w:rsid w:val="003A6DD2"/>
    <w:rsid w:val="003D2A86"/>
    <w:rsid w:val="00444321"/>
    <w:rsid w:val="004814C3"/>
    <w:rsid w:val="00537A60"/>
    <w:rsid w:val="0056627F"/>
    <w:rsid w:val="005941AE"/>
    <w:rsid w:val="005E10DA"/>
    <w:rsid w:val="00624EC9"/>
    <w:rsid w:val="006D2815"/>
    <w:rsid w:val="006E0E55"/>
    <w:rsid w:val="007052AB"/>
    <w:rsid w:val="00757BB0"/>
    <w:rsid w:val="00782360"/>
    <w:rsid w:val="00786434"/>
    <w:rsid w:val="008219B7"/>
    <w:rsid w:val="008701FC"/>
    <w:rsid w:val="00935A3B"/>
    <w:rsid w:val="00946D04"/>
    <w:rsid w:val="00953D3D"/>
    <w:rsid w:val="00971E4E"/>
    <w:rsid w:val="00972624"/>
    <w:rsid w:val="00A11003"/>
    <w:rsid w:val="00A30D1A"/>
    <w:rsid w:val="00A34431"/>
    <w:rsid w:val="00A718C1"/>
    <w:rsid w:val="00A76325"/>
    <w:rsid w:val="00AE4F08"/>
    <w:rsid w:val="00AF5FD7"/>
    <w:rsid w:val="00BB0773"/>
    <w:rsid w:val="00BF1A23"/>
    <w:rsid w:val="00D03629"/>
    <w:rsid w:val="00D772C4"/>
    <w:rsid w:val="00DF6173"/>
    <w:rsid w:val="00E170FF"/>
    <w:rsid w:val="00E42E3D"/>
    <w:rsid w:val="00EB4A8E"/>
    <w:rsid w:val="00F060BA"/>
    <w:rsid w:val="00F10A47"/>
    <w:rsid w:val="00F626FE"/>
    <w:rsid w:val="00FC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57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B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BB0"/>
    <w:rPr>
      <w:b/>
      <w:bCs/>
    </w:rPr>
  </w:style>
  <w:style w:type="paragraph" w:styleId="Header">
    <w:name w:val="header"/>
    <w:basedOn w:val="Normal"/>
    <w:link w:val="Head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6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1168</Words>
  <Characters>6660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13</cp:revision>
  <dcterms:created xsi:type="dcterms:W3CDTF">2020-11-27T06:01:00Z</dcterms:created>
  <dcterms:modified xsi:type="dcterms:W3CDTF">2021-01-27T06:37:00Z</dcterms:modified>
</cp:coreProperties>
</file>