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04" w:rsidRDefault="00334004" w:rsidP="004A4928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4004" w:rsidRDefault="00334004" w:rsidP="004A492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334004" w:rsidRDefault="00334004" w:rsidP="00534332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16</w:t>
      </w:r>
    </w:p>
    <w:p w:rsidR="00334004" w:rsidRDefault="00334004" w:rsidP="00534332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334004" w:rsidRDefault="00334004" w:rsidP="00534332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334004" w:rsidRDefault="00334004" w:rsidP="00534332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73496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373496">
        <w:rPr>
          <w:rFonts w:ascii="Times New Roman" w:hAnsi="Times New Roman" w:cs="Times New Roman"/>
          <w:sz w:val="20"/>
        </w:rPr>
        <w:t>сельсовет</w:t>
      </w:r>
    </w:p>
    <w:p w:rsidR="00334004" w:rsidRDefault="00334004" w:rsidP="00534332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73496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334004" w:rsidRDefault="00334004" w:rsidP="00534332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334004" w:rsidRDefault="00334004" w:rsidP="00534332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334004" w:rsidRDefault="00334004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334004" w:rsidRPr="00076145" w:rsidRDefault="00334004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334004" w:rsidRPr="00076145" w:rsidRDefault="00334004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334004" w:rsidRPr="00076145" w:rsidRDefault="00334004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334004" w:rsidRDefault="00334004" w:rsidP="00EA0A58">
      <w:pPr>
        <w:pStyle w:val="ConsPlusNonformat"/>
        <w:jc w:val="both"/>
        <w:rPr>
          <w:sz w:val="16"/>
          <w:szCs w:val="13"/>
        </w:rPr>
      </w:pPr>
    </w:p>
    <w:p w:rsidR="00334004" w:rsidRPr="00076145" w:rsidRDefault="00334004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334004" w:rsidRPr="00076145" w:rsidRDefault="00334004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334004" w:rsidRPr="00076145" w:rsidRDefault="00334004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334004" w:rsidRPr="002D76D8" w:rsidTr="006C06CE">
        <w:tc>
          <w:tcPr>
            <w:tcW w:w="2694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334004" w:rsidRDefault="00334004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334004" w:rsidRPr="002D76D8" w:rsidTr="006C06CE">
        <w:tc>
          <w:tcPr>
            <w:tcW w:w="2694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6C06CE">
        <w:tc>
          <w:tcPr>
            <w:tcW w:w="2694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6C06CE">
        <w:tc>
          <w:tcPr>
            <w:tcW w:w="2694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34004" w:rsidRPr="002D76D8" w:rsidTr="006C06CE">
        <w:tc>
          <w:tcPr>
            <w:tcW w:w="2694" w:type="dxa"/>
          </w:tcPr>
          <w:p w:rsidR="00334004" w:rsidRPr="008572B8" w:rsidRDefault="00334004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34004" w:rsidRPr="00076145" w:rsidRDefault="0033400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34004" w:rsidRPr="00076145" w:rsidRDefault="00334004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334004" w:rsidRPr="00076145" w:rsidRDefault="00334004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334004" w:rsidRPr="00076145" w:rsidRDefault="00334004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334004" w:rsidRPr="00076145" w:rsidRDefault="00334004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334004" w:rsidRDefault="00334004" w:rsidP="00EA0A58">
      <w:pPr>
        <w:pStyle w:val="ConsPlusNonformat"/>
        <w:jc w:val="both"/>
        <w:rPr>
          <w:sz w:val="18"/>
        </w:rPr>
      </w:pPr>
    </w:p>
    <w:p w:rsidR="00334004" w:rsidRDefault="00334004" w:rsidP="00EA0A58">
      <w:pPr>
        <w:pStyle w:val="ConsPlusNonformat"/>
        <w:jc w:val="both"/>
        <w:rPr>
          <w:sz w:val="18"/>
        </w:rPr>
      </w:pP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334004" w:rsidRPr="00076145" w:rsidRDefault="0033400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334004" w:rsidRPr="002D76D8" w:rsidTr="00F07561">
        <w:tc>
          <w:tcPr>
            <w:tcW w:w="1701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334004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34004" w:rsidRPr="002D76D8" w:rsidTr="00F07561">
        <w:tc>
          <w:tcPr>
            <w:tcW w:w="1701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F07561">
        <w:tc>
          <w:tcPr>
            <w:tcW w:w="1701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F07561">
        <w:tc>
          <w:tcPr>
            <w:tcW w:w="170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34004" w:rsidRPr="002D76D8" w:rsidTr="00F07561">
        <w:tc>
          <w:tcPr>
            <w:tcW w:w="170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34004" w:rsidRPr="00076145" w:rsidRDefault="00334004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334004" w:rsidRPr="00076145" w:rsidRDefault="0033400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334004" w:rsidRPr="002D76D8" w:rsidTr="001A557D">
        <w:tc>
          <w:tcPr>
            <w:tcW w:w="897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334004" w:rsidRDefault="0033400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334004" w:rsidRDefault="0033400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334004" w:rsidRPr="008572B8" w:rsidRDefault="0033400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34004" w:rsidRPr="002D76D8" w:rsidTr="001A557D">
        <w:tc>
          <w:tcPr>
            <w:tcW w:w="897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334004" w:rsidRPr="008572B8" w:rsidRDefault="0033400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1A557D">
        <w:tc>
          <w:tcPr>
            <w:tcW w:w="897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1A557D">
        <w:tc>
          <w:tcPr>
            <w:tcW w:w="897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34004" w:rsidRPr="002D76D8" w:rsidTr="001A557D">
        <w:tc>
          <w:tcPr>
            <w:tcW w:w="89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1A557D">
        <w:tc>
          <w:tcPr>
            <w:tcW w:w="89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1A557D">
        <w:tc>
          <w:tcPr>
            <w:tcW w:w="89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34004" w:rsidRPr="00076145" w:rsidRDefault="0033400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334004" w:rsidRDefault="00334004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334004" w:rsidRDefault="00334004" w:rsidP="00EA0A58">
      <w:pPr>
        <w:pStyle w:val="ConsPlusNonformat"/>
        <w:jc w:val="both"/>
        <w:rPr>
          <w:sz w:val="18"/>
        </w:rPr>
      </w:pPr>
    </w:p>
    <w:p w:rsidR="00334004" w:rsidRDefault="00334004" w:rsidP="00EA0A58">
      <w:pPr>
        <w:pStyle w:val="ConsPlusNonformat"/>
        <w:jc w:val="both"/>
        <w:rPr>
          <w:sz w:val="18"/>
        </w:rPr>
      </w:pP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334004" w:rsidRPr="00076145" w:rsidRDefault="00334004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334004" w:rsidRPr="002D76D8" w:rsidTr="009372F9">
        <w:tc>
          <w:tcPr>
            <w:tcW w:w="709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334004" w:rsidRPr="008572B8" w:rsidRDefault="0033400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334004" w:rsidRPr="008572B8" w:rsidRDefault="00334004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334004" w:rsidRPr="008572B8" w:rsidRDefault="0033400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34004" w:rsidRPr="002D76D8" w:rsidTr="009372F9">
        <w:tc>
          <w:tcPr>
            <w:tcW w:w="709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334004" w:rsidRPr="008572B8" w:rsidRDefault="0033400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334004" w:rsidRPr="008572B8" w:rsidRDefault="0033400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334004" w:rsidRPr="008572B8" w:rsidRDefault="0033400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9372F9">
        <w:tc>
          <w:tcPr>
            <w:tcW w:w="709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4004" w:rsidRPr="002D76D8" w:rsidRDefault="0033400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9372F9"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34004" w:rsidRPr="008572B8" w:rsidRDefault="0033400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34004" w:rsidRPr="008572B8" w:rsidRDefault="0033400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34004" w:rsidRPr="008572B8" w:rsidRDefault="00334004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334004" w:rsidRPr="008572B8" w:rsidRDefault="00334004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334004" w:rsidRPr="002D76D8" w:rsidTr="009372F9"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9372F9"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34004" w:rsidRPr="002D76D8" w:rsidTr="009372F9"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334004" w:rsidRPr="008572B8" w:rsidRDefault="0033400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34004" w:rsidRPr="00076145" w:rsidRDefault="00334004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334004" w:rsidRPr="008572B8" w:rsidRDefault="00334004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334004" w:rsidRPr="008572B8" w:rsidRDefault="00334004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334004" w:rsidRPr="008572B8" w:rsidRDefault="00334004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334004" w:rsidRPr="008572B8" w:rsidRDefault="00334004" w:rsidP="00EA0A58">
      <w:pPr>
        <w:pStyle w:val="ConsPlusNonformat"/>
        <w:jc w:val="both"/>
        <w:rPr>
          <w:sz w:val="28"/>
        </w:rPr>
      </w:pP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334004" w:rsidRPr="00076145" w:rsidRDefault="00334004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334004" w:rsidRPr="00076145" w:rsidRDefault="00334004" w:rsidP="00D77470">
      <w:pPr>
        <w:pStyle w:val="ConsPlusNonformat"/>
        <w:jc w:val="both"/>
        <w:rPr>
          <w:sz w:val="18"/>
        </w:rPr>
      </w:pPr>
    </w:p>
    <w:sectPr w:rsidR="00334004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04" w:rsidRDefault="00334004" w:rsidP="006C06CE">
      <w:pPr>
        <w:spacing w:after="0" w:line="240" w:lineRule="auto"/>
      </w:pPr>
      <w:r>
        <w:separator/>
      </w:r>
    </w:p>
  </w:endnote>
  <w:endnote w:type="continuationSeparator" w:id="0">
    <w:p w:rsidR="00334004" w:rsidRDefault="0033400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04" w:rsidRDefault="00334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04" w:rsidRDefault="00334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04" w:rsidRDefault="00334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04" w:rsidRDefault="00334004" w:rsidP="006C06CE">
      <w:pPr>
        <w:spacing w:after="0" w:line="240" w:lineRule="auto"/>
      </w:pPr>
      <w:r>
        <w:separator/>
      </w:r>
    </w:p>
  </w:footnote>
  <w:footnote w:type="continuationSeparator" w:id="0">
    <w:p w:rsidR="00334004" w:rsidRDefault="0033400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04" w:rsidRDefault="003340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04" w:rsidRPr="00D45341" w:rsidRDefault="00334004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334004" w:rsidRDefault="003340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04" w:rsidRDefault="003340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64A58"/>
    <w:rsid w:val="00076145"/>
    <w:rsid w:val="000B31E7"/>
    <w:rsid w:val="00125A94"/>
    <w:rsid w:val="0014028E"/>
    <w:rsid w:val="001A557D"/>
    <w:rsid w:val="001C2262"/>
    <w:rsid w:val="00240F42"/>
    <w:rsid w:val="002D76D8"/>
    <w:rsid w:val="00334004"/>
    <w:rsid w:val="00373496"/>
    <w:rsid w:val="003B7205"/>
    <w:rsid w:val="0044041E"/>
    <w:rsid w:val="00445581"/>
    <w:rsid w:val="004A4928"/>
    <w:rsid w:val="004B19F2"/>
    <w:rsid w:val="00534332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E12F5"/>
    <w:rsid w:val="00B0642F"/>
    <w:rsid w:val="00D45341"/>
    <w:rsid w:val="00D77470"/>
    <w:rsid w:val="00E01355"/>
    <w:rsid w:val="00E92D88"/>
    <w:rsid w:val="00EA0A58"/>
    <w:rsid w:val="00EF0BF5"/>
    <w:rsid w:val="00EF46A9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860</Words>
  <Characters>4907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7</cp:revision>
  <cp:lastPrinted>2020-11-13T09:53:00Z</cp:lastPrinted>
  <dcterms:created xsi:type="dcterms:W3CDTF">2020-11-24T13:13:00Z</dcterms:created>
  <dcterms:modified xsi:type="dcterms:W3CDTF">2021-01-28T04:20:00Z</dcterms:modified>
</cp:coreProperties>
</file>