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E2" w:rsidRDefault="00B471E2" w:rsidP="00882623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71E2" w:rsidRDefault="00B471E2" w:rsidP="008826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B471E2" w:rsidRDefault="00B471E2" w:rsidP="0099603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35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6C416B">
        <w:rPr>
          <w:rFonts w:ascii="Times New Roman" w:hAnsi="Times New Roman" w:cs="Times New Roman"/>
          <w:sz w:val="20"/>
        </w:rPr>
        <w:t>сельского поселения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6C416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6C416B">
        <w:rPr>
          <w:rFonts w:ascii="Times New Roman" w:hAnsi="Times New Roman" w:cs="Times New Roman"/>
          <w:sz w:val="20"/>
        </w:rPr>
        <w:t xml:space="preserve">сельсовет 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6C416B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 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B471E2" w:rsidRDefault="00B471E2" w:rsidP="0099603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B471E2" w:rsidRPr="006840DD" w:rsidRDefault="00B471E2" w:rsidP="00996038">
      <w:pPr>
        <w:pStyle w:val="ConsPlusNormal"/>
        <w:ind w:left="10915"/>
        <w:rPr>
          <w:rFonts w:ascii="Times New Roman" w:hAnsi="Times New Roman" w:cs="Times New Roman"/>
        </w:rPr>
      </w:pPr>
    </w:p>
    <w:p w:rsidR="00B471E2" w:rsidRDefault="00B471E2" w:rsidP="00996038">
      <w:pPr>
        <w:pStyle w:val="ConsPlusNonformat"/>
        <w:rPr>
          <w:sz w:val="12"/>
        </w:rPr>
      </w:pPr>
    </w:p>
    <w:p w:rsidR="00B471E2" w:rsidRDefault="00B471E2" w:rsidP="00EA0A58">
      <w:pPr>
        <w:pStyle w:val="ConsPlusNonformat"/>
        <w:jc w:val="both"/>
        <w:rPr>
          <w:sz w:val="12"/>
        </w:rPr>
      </w:pPr>
    </w:p>
    <w:p w:rsidR="00B471E2" w:rsidRDefault="00B471E2" w:rsidP="0042406A">
      <w:pPr>
        <w:spacing w:after="1" w:line="200" w:lineRule="atLeast"/>
        <w:jc w:val="both"/>
      </w:pP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471E2" w:rsidRDefault="00B471E2" w:rsidP="0047347A">
      <w:pPr>
        <w:spacing w:after="160" w:line="259" w:lineRule="auto"/>
      </w:pPr>
      <w:r>
        <w:br w:type="page"/>
      </w:r>
    </w:p>
    <w:p w:rsidR="00B471E2" w:rsidRPr="00086B3E" w:rsidRDefault="00B471E2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B471E2" w:rsidRPr="00086B3E" w:rsidRDefault="00B471E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B471E2" w:rsidRPr="00BF4BF3" w:rsidTr="0047347A">
        <w:tc>
          <w:tcPr>
            <w:tcW w:w="1755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471E2" w:rsidRPr="00BF4BF3" w:rsidTr="0047347A">
        <w:tc>
          <w:tcPr>
            <w:tcW w:w="1755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471E2" w:rsidRPr="00BF4BF3" w:rsidTr="0047347A">
        <w:tc>
          <w:tcPr>
            <w:tcW w:w="1755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471E2" w:rsidRPr="00BF4BF3" w:rsidTr="0047347A">
        <w:tc>
          <w:tcPr>
            <w:tcW w:w="1755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471E2" w:rsidRPr="00BF4BF3" w:rsidTr="0047347A"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471E2" w:rsidRPr="00BF4BF3" w:rsidTr="0047347A"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47347A"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47347A"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B471E2" w:rsidRPr="00086B3E" w:rsidRDefault="00B471E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B471E2" w:rsidRPr="00BF4BF3" w:rsidTr="001A557D">
        <w:tc>
          <w:tcPr>
            <w:tcW w:w="2220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471E2" w:rsidRPr="00BF4BF3" w:rsidTr="001A557D">
        <w:tc>
          <w:tcPr>
            <w:tcW w:w="2220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471E2" w:rsidRPr="00BF4BF3" w:rsidTr="001A557D">
        <w:tc>
          <w:tcPr>
            <w:tcW w:w="2220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2220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B471E2" w:rsidRPr="00086B3E" w:rsidRDefault="00B471E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B471E2" w:rsidRPr="00BF4BF3" w:rsidTr="002B3F0C">
        <w:tc>
          <w:tcPr>
            <w:tcW w:w="544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B471E2" w:rsidRPr="00BF4BF3" w:rsidTr="002B3F0C">
        <w:tc>
          <w:tcPr>
            <w:tcW w:w="544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471E2" w:rsidRPr="00BF4BF3" w:rsidTr="002B3F0C">
        <w:tc>
          <w:tcPr>
            <w:tcW w:w="544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544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544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B471E2" w:rsidRPr="00086B3E" w:rsidRDefault="00B471E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459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471E2" w:rsidRDefault="00B471E2" w:rsidP="0042406A">
      <w:pPr>
        <w:spacing w:after="1" w:line="200" w:lineRule="atLeast"/>
        <w:jc w:val="both"/>
      </w:pPr>
    </w:p>
    <w:p w:rsidR="00B471E2" w:rsidRPr="00086B3E" w:rsidRDefault="00B471E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471E2" w:rsidRPr="00086B3E" w:rsidRDefault="00B471E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B471E2" w:rsidRDefault="00B471E2" w:rsidP="0042406A">
      <w:pPr>
        <w:spacing w:after="1" w:line="220" w:lineRule="atLeast"/>
        <w:jc w:val="right"/>
      </w:pPr>
    </w:p>
    <w:p w:rsidR="00B471E2" w:rsidRDefault="00B471E2" w:rsidP="0042406A">
      <w:pPr>
        <w:spacing w:after="1" w:line="220" w:lineRule="atLeast"/>
        <w:jc w:val="right"/>
      </w:pPr>
    </w:p>
    <w:p w:rsidR="00B471E2" w:rsidRDefault="00B471E2" w:rsidP="0042406A">
      <w:pPr>
        <w:spacing w:after="1" w:line="220" w:lineRule="atLeast"/>
        <w:jc w:val="both"/>
      </w:pPr>
    </w:p>
    <w:p w:rsidR="00B471E2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471E2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471E2" w:rsidRDefault="00B471E2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471E2" w:rsidRDefault="00B471E2" w:rsidP="0042406A">
      <w:pPr>
        <w:spacing w:after="1" w:line="220" w:lineRule="atLeast"/>
        <w:jc w:val="both"/>
      </w:pPr>
    </w:p>
    <w:p w:rsidR="00B471E2" w:rsidRPr="00086B3E" w:rsidRDefault="00B471E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B471E2" w:rsidRPr="00BF4BF3" w:rsidTr="001A557D">
        <w:tc>
          <w:tcPr>
            <w:tcW w:w="1521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471E2" w:rsidRPr="00BF4BF3" w:rsidTr="001A557D">
        <w:tc>
          <w:tcPr>
            <w:tcW w:w="1521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1521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1521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471E2" w:rsidRPr="00BF4BF3" w:rsidTr="001A557D">
        <w:tc>
          <w:tcPr>
            <w:tcW w:w="1521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1521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1A557D">
        <w:tc>
          <w:tcPr>
            <w:tcW w:w="1521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Default="00B471E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471E2" w:rsidRDefault="00B471E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B471E2" w:rsidRPr="00086B3E" w:rsidRDefault="00B471E2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B471E2" w:rsidRPr="00BF4BF3" w:rsidTr="002B3F0C">
        <w:tc>
          <w:tcPr>
            <w:tcW w:w="3181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471E2" w:rsidRPr="00BF4BF3" w:rsidTr="002B3F0C">
        <w:tc>
          <w:tcPr>
            <w:tcW w:w="3181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3181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B471E2" w:rsidRPr="00BF4BF3" w:rsidRDefault="00B471E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3181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471E2" w:rsidRPr="00BF4BF3" w:rsidTr="002B3F0C">
        <w:tc>
          <w:tcPr>
            <w:tcW w:w="3181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3181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1E2" w:rsidRPr="00BF4BF3" w:rsidTr="002B3F0C">
        <w:tc>
          <w:tcPr>
            <w:tcW w:w="3181" w:type="dxa"/>
          </w:tcPr>
          <w:p w:rsidR="00B471E2" w:rsidRPr="00BF4BF3" w:rsidRDefault="00B471E2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BF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471E2" w:rsidRPr="00BF4BF3" w:rsidRDefault="00B471E2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1E2" w:rsidRPr="00086B3E" w:rsidRDefault="00B471E2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471E2" w:rsidRPr="00086B3E" w:rsidRDefault="00B471E2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471E2" w:rsidRPr="00086B3E" w:rsidRDefault="00B471E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471E2" w:rsidRPr="00086B3E" w:rsidRDefault="00B471E2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B471E2" w:rsidRDefault="00B471E2" w:rsidP="0042406A">
      <w:pPr>
        <w:spacing w:after="1" w:line="220" w:lineRule="atLeast"/>
        <w:jc w:val="center"/>
      </w:pPr>
    </w:p>
    <w:sectPr w:rsidR="00B471E2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E2" w:rsidRDefault="00B471E2" w:rsidP="0047347A">
      <w:pPr>
        <w:spacing w:after="0" w:line="240" w:lineRule="auto"/>
      </w:pPr>
      <w:r>
        <w:separator/>
      </w:r>
    </w:p>
  </w:endnote>
  <w:endnote w:type="continuationSeparator" w:id="0">
    <w:p w:rsidR="00B471E2" w:rsidRDefault="00B471E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E2" w:rsidRDefault="00B471E2" w:rsidP="0047347A">
      <w:pPr>
        <w:spacing w:after="0" w:line="240" w:lineRule="auto"/>
      </w:pPr>
      <w:r>
        <w:separator/>
      </w:r>
    </w:p>
  </w:footnote>
  <w:footnote w:type="continuationSeparator" w:id="0">
    <w:p w:rsidR="00B471E2" w:rsidRDefault="00B471E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E2" w:rsidRPr="0047347A" w:rsidRDefault="00B471E2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B471E2" w:rsidRDefault="00B471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86B3E"/>
    <w:rsid w:val="000A786D"/>
    <w:rsid w:val="000D4D60"/>
    <w:rsid w:val="001A557D"/>
    <w:rsid w:val="001D1E6A"/>
    <w:rsid w:val="001F0424"/>
    <w:rsid w:val="002B3F0C"/>
    <w:rsid w:val="002F642B"/>
    <w:rsid w:val="00326B15"/>
    <w:rsid w:val="00334AA4"/>
    <w:rsid w:val="0042406A"/>
    <w:rsid w:val="0047347A"/>
    <w:rsid w:val="0053515B"/>
    <w:rsid w:val="005B7C22"/>
    <w:rsid w:val="005C72B0"/>
    <w:rsid w:val="005D7D67"/>
    <w:rsid w:val="005E4A67"/>
    <w:rsid w:val="00647AFC"/>
    <w:rsid w:val="00672CDB"/>
    <w:rsid w:val="006840DD"/>
    <w:rsid w:val="006C416B"/>
    <w:rsid w:val="007C606E"/>
    <w:rsid w:val="007E3D69"/>
    <w:rsid w:val="008204A2"/>
    <w:rsid w:val="00882623"/>
    <w:rsid w:val="008E5000"/>
    <w:rsid w:val="00936EBC"/>
    <w:rsid w:val="00996038"/>
    <w:rsid w:val="00A10EFC"/>
    <w:rsid w:val="00A53012"/>
    <w:rsid w:val="00AC7895"/>
    <w:rsid w:val="00AD1D6F"/>
    <w:rsid w:val="00AE777B"/>
    <w:rsid w:val="00B0642F"/>
    <w:rsid w:val="00B25159"/>
    <w:rsid w:val="00B471E2"/>
    <w:rsid w:val="00B6643C"/>
    <w:rsid w:val="00B77C58"/>
    <w:rsid w:val="00BF4BF3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844</Words>
  <Characters>4817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2020-11-13T11:16:00Z</cp:lastPrinted>
  <dcterms:created xsi:type="dcterms:W3CDTF">2020-11-12T07:15:00Z</dcterms:created>
  <dcterms:modified xsi:type="dcterms:W3CDTF">2021-01-28T04:30:00Z</dcterms:modified>
</cp:coreProperties>
</file>