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9F" w:rsidRPr="00553BFD" w:rsidRDefault="006E709F" w:rsidP="00553BFD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E709F" w:rsidRDefault="006E709F" w:rsidP="00553BFD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E709F" w:rsidRPr="009773E1" w:rsidRDefault="006E709F" w:rsidP="00E52CD7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«</w:t>
      </w:r>
      <w:r w:rsidRPr="009773E1">
        <w:rPr>
          <w:rFonts w:ascii="Times New Roman" w:hAnsi="Times New Roman" w:cs="Times New Roman"/>
          <w:sz w:val="20"/>
        </w:rPr>
        <w:t>Приложение № 9</w:t>
      </w:r>
    </w:p>
    <w:p w:rsidR="006E709F" w:rsidRPr="009773E1" w:rsidRDefault="006E709F" w:rsidP="00E52CD7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6E709F" w:rsidRPr="009773E1" w:rsidRDefault="006E709F" w:rsidP="00E52CD7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 xml:space="preserve">счетов в </w:t>
      </w:r>
      <w:r>
        <w:rPr>
          <w:rFonts w:ascii="Times New Roman" w:hAnsi="Times New Roman" w:cs="Times New Roman"/>
          <w:sz w:val="20"/>
        </w:rPr>
        <w:t>администрации</w:t>
      </w:r>
      <w:r w:rsidRPr="00A805AA">
        <w:rPr>
          <w:rFonts w:ascii="Times New Roman" w:hAnsi="Times New Roman" w:cs="Times New Roman"/>
          <w:sz w:val="24"/>
          <w:szCs w:val="24"/>
        </w:rPr>
        <w:t xml:space="preserve"> </w:t>
      </w:r>
      <w:r w:rsidRPr="00A805AA">
        <w:rPr>
          <w:rFonts w:ascii="Times New Roman" w:hAnsi="Times New Roman" w:cs="Times New Roman"/>
          <w:sz w:val="20"/>
        </w:rPr>
        <w:t xml:space="preserve">сельского поселения </w:t>
      </w:r>
      <w:r>
        <w:rPr>
          <w:rFonts w:ascii="Times New Roman" w:hAnsi="Times New Roman" w:cs="Times New Roman"/>
          <w:sz w:val="20"/>
        </w:rPr>
        <w:t xml:space="preserve">Орловский </w:t>
      </w:r>
      <w:r w:rsidRPr="00A805AA">
        <w:rPr>
          <w:rFonts w:ascii="Times New Roman" w:hAnsi="Times New Roman" w:cs="Times New Roman"/>
          <w:sz w:val="20"/>
        </w:rPr>
        <w:t>сельсовет</w:t>
      </w:r>
      <w:r w:rsidRPr="00A80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</w:rPr>
        <w:t>муниципального района Благовещенский район</w:t>
      </w:r>
    </w:p>
    <w:p w:rsidR="006E709F" w:rsidRPr="009773E1" w:rsidRDefault="006E709F" w:rsidP="00E52CD7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>Республики Башкортостан</w:t>
      </w:r>
    </w:p>
    <w:p w:rsidR="006E709F" w:rsidRDefault="006E709F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6E709F" w:rsidRDefault="006E709F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6E709F" w:rsidRDefault="006E709F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6E709F" w:rsidRDefault="006E709F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6E709F" w:rsidRDefault="006E709F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6E709F" w:rsidRDefault="006E709F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6E709F" w:rsidRDefault="006E709F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E709F" w:rsidRDefault="006E709F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E709F" w:rsidRDefault="006E709F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6E709F" w:rsidRDefault="006E709F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6E709F" w:rsidRDefault="006E709F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6E709F" w:rsidRDefault="006E709F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6E709F" w:rsidRDefault="006E709F" w:rsidP="001D40D5">
      <w:pPr>
        <w:pStyle w:val="ConsPlusNonformat"/>
        <w:jc w:val="both"/>
      </w:pPr>
      <w:r>
        <w:t>средств                ____________________                     │       │</w:t>
      </w:r>
    </w:p>
    <w:p w:rsidR="006E709F" w:rsidRDefault="006E709F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6E709F" w:rsidRDefault="006E709F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E709F" w:rsidRDefault="006E709F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E709F" w:rsidRDefault="006E709F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E709F" w:rsidRDefault="006E709F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E709F" w:rsidRDefault="006E709F" w:rsidP="001D40D5">
      <w:pPr>
        <w:pStyle w:val="ConsPlusNonformat"/>
        <w:jc w:val="both"/>
      </w:pPr>
    </w:p>
    <w:p w:rsidR="006E709F" w:rsidRDefault="006E709F" w:rsidP="001D40D5">
      <w:pPr>
        <w:pStyle w:val="ConsPlusNonformat"/>
        <w:jc w:val="both"/>
      </w:pPr>
    </w:p>
    <w:p w:rsidR="006E709F" w:rsidRDefault="006E709F" w:rsidP="001D40D5">
      <w:pPr>
        <w:pStyle w:val="ConsPlusNonformat"/>
        <w:jc w:val="both"/>
      </w:pPr>
    </w:p>
    <w:p w:rsidR="006E709F" w:rsidRDefault="006E709F" w:rsidP="001D40D5">
      <w:pPr>
        <w:pStyle w:val="ConsPlusNonformat"/>
        <w:jc w:val="both"/>
      </w:pPr>
    </w:p>
    <w:p w:rsidR="006E709F" w:rsidRDefault="006E709F" w:rsidP="001D40D5">
      <w:pPr>
        <w:pStyle w:val="ConsPlusNonformat"/>
        <w:jc w:val="both"/>
      </w:pPr>
    </w:p>
    <w:p w:rsidR="006E709F" w:rsidRDefault="006E709F" w:rsidP="001D40D5">
      <w:pPr>
        <w:pStyle w:val="ConsPlusNonformat"/>
        <w:jc w:val="both"/>
      </w:pPr>
    </w:p>
    <w:p w:rsidR="006E709F" w:rsidRDefault="006E709F" w:rsidP="001D40D5">
      <w:pPr>
        <w:pStyle w:val="ConsPlusNonformat"/>
        <w:jc w:val="both"/>
      </w:pPr>
    </w:p>
    <w:p w:rsidR="006E709F" w:rsidRDefault="006E709F" w:rsidP="001D40D5">
      <w:pPr>
        <w:pStyle w:val="ConsPlusNonformat"/>
        <w:jc w:val="both"/>
      </w:pPr>
    </w:p>
    <w:p w:rsidR="006E709F" w:rsidRDefault="006E709F" w:rsidP="001D40D5">
      <w:pPr>
        <w:pStyle w:val="ConsPlusNonformat"/>
        <w:jc w:val="both"/>
      </w:pPr>
    </w:p>
    <w:p w:rsidR="006E709F" w:rsidRDefault="006E709F" w:rsidP="001D40D5">
      <w:pPr>
        <w:pStyle w:val="ConsPlusNonformat"/>
        <w:jc w:val="both"/>
      </w:pPr>
    </w:p>
    <w:p w:rsidR="006E709F" w:rsidRDefault="006E709F" w:rsidP="001D40D5">
      <w:pPr>
        <w:pStyle w:val="ConsPlusNonformat"/>
        <w:jc w:val="both"/>
      </w:pPr>
    </w:p>
    <w:p w:rsidR="006E709F" w:rsidRDefault="006E709F" w:rsidP="001D40D5">
      <w:pPr>
        <w:pStyle w:val="ConsPlusNonformat"/>
        <w:jc w:val="both"/>
      </w:pPr>
    </w:p>
    <w:p w:rsidR="006E709F" w:rsidRPr="009773E1" w:rsidRDefault="006E709F" w:rsidP="001D40D5">
      <w:pPr>
        <w:pStyle w:val="ConsPlusNonformat"/>
        <w:jc w:val="both"/>
      </w:pPr>
      <w:r w:rsidRPr="009773E1">
        <w:t xml:space="preserve">                     1. Остатки на лицевом счете</w:t>
      </w:r>
    </w:p>
    <w:p w:rsidR="006E709F" w:rsidRPr="009773E1" w:rsidRDefault="006E709F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6E709F" w:rsidRPr="00E01950" w:rsidTr="00483671">
        <w:tc>
          <w:tcPr>
            <w:tcW w:w="2014" w:type="dxa"/>
            <w:vMerge w:val="restart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6E709F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6E709F" w:rsidRPr="00E01950" w:rsidTr="00483671">
        <w:tc>
          <w:tcPr>
            <w:tcW w:w="2014" w:type="dxa"/>
            <w:vMerge/>
          </w:tcPr>
          <w:p w:rsidR="006E709F" w:rsidRPr="00E01950" w:rsidRDefault="006E709F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6E709F" w:rsidRPr="00E01950" w:rsidRDefault="006E709F" w:rsidP="00483671">
            <w:pPr>
              <w:rPr>
                <w:sz w:val="20"/>
                <w:szCs w:val="20"/>
              </w:rPr>
            </w:pPr>
          </w:p>
        </w:tc>
      </w:tr>
      <w:tr w:rsidR="006E709F" w:rsidRPr="00E01950" w:rsidTr="00483671">
        <w:tc>
          <w:tcPr>
            <w:tcW w:w="2014" w:type="dxa"/>
            <w:vMerge/>
          </w:tcPr>
          <w:p w:rsidR="006E709F" w:rsidRPr="00E01950" w:rsidRDefault="006E709F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6E709F" w:rsidRPr="00E01950" w:rsidRDefault="006E709F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6E709F" w:rsidRPr="00E01950" w:rsidRDefault="006E709F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6E709F" w:rsidRPr="00E01950" w:rsidRDefault="006E709F" w:rsidP="00483671">
            <w:pPr>
              <w:rPr>
                <w:sz w:val="20"/>
                <w:szCs w:val="20"/>
              </w:rPr>
            </w:pPr>
          </w:p>
        </w:tc>
      </w:tr>
      <w:tr w:rsidR="006E709F" w:rsidRPr="00E01950" w:rsidTr="00483671">
        <w:tc>
          <w:tcPr>
            <w:tcW w:w="2014" w:type="dxa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6E709F" w:rsidRPr="00E01950" w:rsidTr="00483671">
        <w:tc>
          <w:tcPr>
            <w:tcW w:w="2014" w:type="dxa"/>
          </w:tcPr>
          <w:p w:rsidR="006E709F" w:rsidRPr="009773E1" w:rsidRDefault="006E709F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</w:tr>
      <w:tr w:rsidR="006E709F" w:rsidRPr="00E01950" w:rsidTr="00483671">
        <w:tc>
          <w:tcPr>
            <w:tcW w:w="2014" w:type="dxa"/>
          </w:tcPr>
          <w:p w:rsidR="006E709F" w:rsidRPr="009773E1" w:rsidRDefault="006E709F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</w:tr>
    </w:tbl>
    <w:p w:rsidR="006E709F" w:rsidRPr="009773E1" w:rsidRDefault="006E709F" w:rsidP="001D40D5">
      <w:pPr>
        <w:pStyle w:val="ConsPlusNormal"/>
        <w:jc w:val="both"/>
        <w:rPr>
          <w:sz w:val="20"/>
        </w:rPr>
      </w:pPr>
    </w:p>
    <w:p w:rsidR="006E709F" w:rsidRPr="009773E1" w:rsidRDefault="006E709F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6E709F" w:rsidRPr="009773E1" w:rsidRDefault="006E709F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6E709F" w:rsidRPr="009773E1" w:rsidRDefault="006E709F" w:rsidP="001D40D5">
      <w:pPr>
        <w:pStyle w:val="ConsPlusNonformat"/>
        <w:jc w:val="both"/>
      </w:pPr>
    </w:p>
    <w:p w:rsidR="006E709F" w:rsidRPr="009773E1" w:rsidRDefault="006E709F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6E709F" w:rsidRPr="009773E1" w:rsidRDefault="006E709F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6E709F" w:rsidRPr="009773E1" w:rsidRDefault="006E709F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6E709F" w:rsidRPr="00E01950" w:rsidTr="00483671">
        <w:tc>
          <w:tcPr>
            <w:tcW w:w="585" w:type="dxa"/>
            <w:vMerge w:val="restart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Pr="00E5063B">
              <w:rPr>
                <w:sz w:val="20"/>
              </w:rPr>
              <w:t>(при наличии)</w:t>
            </w:r>
          </w:p>
        </w:tc>
      </w:tr>
      <w:tr w:rsidR="006E709F" w:rsidRPr="00E01950" w:rsidTr="00483671">
        <w:tc>
          <w:tcPr>
            <w:tcW w:w="585" w:type="dxa"/>
            <w:vMerge/>
          </w:tcPr>
          <w:p w:rsidR="006E709F" w:rsidRPr="00E01950" w:rsidRDefault="006E709F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6E709F" w:rsidRPr="00E01950" w:rsidRDefault="006E709F" w:rsidP="00483671">
            <w:pPr>
              <w:rPr>
                <w:sz w:val="20"/>
                <w:szCs w:val="20"/>
              </w:rPr>
            </w:pPr>
          </w:p>
        </w:tc>
      </w:tr>
      <w:tr w:rsidR="006E709F" w:rsidRPr="00E01950" w:rsidTr="00483671">
        <w:tc>
          <w:tcPr>
            <w:tcW w:w="585" w:type="dxa"/>
            <w:vMerge/>
          </w:tcPr>
          <w:p w:rsidR="006E709F" w:rsidRPr="00E01950" w:rsidRDefault="006E709F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6E709F" w:rsidRPr="00E01950" w:rsidRDefault="006E709F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6E709F" w:rsidRPr="00E01950" w:rsidRDefault="006E709F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6E709F" w:rsidRPr="00E01950" w:rsidRDefault="006E709F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6E709F" w:rsidRPr="00E01950" w:rsidRDefault="006E709F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6E709F" w:rsidRPr="00E01950" w:rsidRDefault="006E709F" w:rsidP="00483671">
            <w:pPr>
              <w:rPr>
                <w:sz w:val="20"/>
                <w:szCs w:val="20"/>
              </w:rPr>
            </w:pPr>
          </w:p>
        </w:tc>
      </w:tr>
      <w:tr w:rsidR="006E709F" w:rsidRPr="00E01950" w:rsidTr="00483671">
        <w:tc>
          <w:tcPr>
            <w:tcW w:w="585" w:type="dxa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6E709F" w:rsidRPr="00E01950" w:rsidTr="00483671">
        <w:tc>
          <w:tcPr>
            <w:tcW w:w="585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</w:tr>
      <w:tr w:rsidR="006E709F" w:rsidRPr="00E01950" w:rsidTr="00483671">
        <w:tc>
          <w:tcPr>
            <w:tcW w:w="585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</w:tr>
      <w:tr w:rsidR="006E709F" w:rsidRPr="00E01950" w:rsidTr="00483671">
        <w:tblPrEx>
          <w:tblBorders>
            <w:left w:val="none" w:sz="0" w:space="0" w:color="auto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</w:tr>
    </w:tbl>
    <w:p w:rsidR="006E709F" w:rsidRDefault="006E709F" w:rsidP="001D40D5">
      <w:pPr>
        <w:pStyle w:val="ConsPlusNormal"/>
        <w:jc w:val="both"/>
        <w:rPr>
          <w:sz w:val="20"/>
        </w:rPr>
      </w:pPr>
    </w:p>
    <w:p w:rsidR="006E709F" w:rsidRDefault="006E709F" w:rsidP="001D40D5">
      <w:pPr>
        <w:pStyle w:val="ConsPlusNormal"/>
        <w:jc w:val="both"/>
        <w:rPr>
          <w:sz w:val="20"/>
        </w:rPr>
      </w:pPr>
    </w:p>
    <w:p w:rsidR="006E709F" w:rsidRPr="009773E1" w:rsidRDefault="006E709F" w:rsidP="001D40D5">
      <w:pPr>
        <w:pStyle w:val="ConsPlusNormal"/>
        <w:jc w:val="both"/>
        <w:rPr>
          <w:sz w:val="20"/>
        </w:rPr>
      </w:pPr>
    </w:p>
    <w:p w:rsidR="006E709F" w:rsidRPr="009773E1" w:rsidRDefault="006E709F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6E709F" w:rsidRPr="009773E1" w:rsidRDefault="006E709F" w:rsidP="001D40D5">
      <w:pPr>
        <w:pStyle w:val="ConsPlusNonformat"/>
        <w:jc w:val="both"/>
      </w:pPr>
    </w:p>
    <w:p w:rsidR="006E709F" w:rsidRPr="009773E1" w:rsidRDefault="006E709F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6E709F" w:rsidRPr="009773E1" w:rsidRDefault="006E709F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6E709F" w:rsidRPr="00E01950" w:rsidTr="00483671">
        <w:tc>
          <w:tcPr>
            <w:tcW w:w="585" w:type="dxa"/>
            <w:vMerge w:val="restart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Pr="00E5063B">
              <w:rPr>
                <w:sz w:val="20"/>
              </w:rPr>
              <w:t>(при наличии)</w:t>
            </w:r>
          </w:p>
        </w:tc>
      </w:tr>
      <w:tr w:rsidR="006E709F" w:rsidRPr="00E01950" w:rsidTr="00483671">
        <w:tc>
          <w:tcPr>
            <w:tcW w:w="585" w:type="dxa"/>
            <w:vMerge/>
          </w:tcPr>
          <w:p w:rsidR="006E709F" w:rsidRPr="00E01950" w:rsidRDefault="006E709F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6E709F" w:rsidRPr="00E01950" w:rsidRDefault="006E709F" w:rsidP="00483671">
            <w:pPr>
              <w:rPr>
                <w:sz w:val="20"/>
                <w:szCs w:val="20"/>
              </w:rPr>
            </w:pPr>
          </w:p>
        </w:tc>
      </w:tr>
      <w:tr w:rsidR="006E709F" w:rsidRPr="00E01950" w:rsidTr="00483671">
        <w:tc>
          <w:tcPr>
            <w:tcW w:w="585" w:type="dxa"/>
            <w:vMerge/>
          </w:tcPr>
          <w:p w:rsidR="006E709F" w:rsidRPr="00E01950" w:rsidRDefault="006E709F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6E709F" w:rsidRPr="00E01950" w:rsidRDefault="006E709F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6E709F" w:rsidRPr="00E01950" w:rsidRDefault="006E709F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6E709F" w:rsidRPr="00E01950" w:rsidRDefault="006E709F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6E709F" w:rsidRPr="00E01950" w:rsidRDefault="006E709F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6E709F" w:rsidRPr="00E01950" w:rsidRDefault="006E709F" w:rsidP="00483671">
            <w:pPr>
              <w:rPr>
                <w:sz w:val="20"/>
                <w:szCs w:val="20"/>
              </w:rPr>
            </w:pPr>
          </w:p>
        </w:tc>
      </w:tr>
      <w:tr w:rsidR="006E709F" w:rsidRPr="00E01950" w:rsidTr="00483671">
        <w:tc>
          <w:tcPr>
            <w:tcW w:w="585" w:type="dxa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6E709F" w:rsidRPr="009773E1" w:rsidRDefault="006E709F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6E709F" w:rsidRPr="00E01950" w:rsidTr="00483671">
        <w:tc>
          <w:tcPr>
            <w:tcW w:w="585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</w:tr>
      <w:tr w:rsidR="006E709F" w:rsidRPr="00E01950" w:rsidTr="00483671">
        <w:tc>
          <w:tcPr>
            <w:tcW w:w="585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</w:tr>
      <w:tr w:rsidR="006E709F" w:rsidRPr="00E01950" w:rsidTr="00483671">
        <w:tc>
          <w:tcPr>
            <w:tcW w:w="585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</w:tr>
      <w:tr w:rsidR="006E709F" w:rsidRPr="00E01950" w:rsidTr="00483671">
        <w:tc>
          <w:tcPr>
            <w:tcW w:w="585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</w:tr>
      <w:tr w:rsidR="006E709F" w:rsidRPr="00E01950" w:rsidTr="00483671">
        <w:tblPrEx>
          <w:tblBorders>
            <w:left w:val="none" w:sz="0" w:space="0" w:color="auto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6E709F" w:rsidRPr="009773E1" w:rsidRDefault="006E709F" w:rsidP="00483671">
            <w:pPr>
              <w:pStyle w:val="ConsPlusNormal"/>
              <w:rPr>
                <w:sz w:val="20"/>
              </w:rPr>
            </w:pPr>
          </w:p>
        </w:tc>
      </w:tr>
    </w:tbl>
    <w:p w:rsidR="006E709F" w:rsidRPr="009773E1" w:rsidRDefault="006E709F" w:rsidP="001D40D5">
      <w:pPr>
        <w:pStyle w:val="ConsPlusNormal"/>
        <w:jc w:val="both"/>
        <w:rPr>
          <w:sz w:val="20"/>
        </w:rPr>
      </w:pPr>
    </w:p>
    <w:p w:rsidR="006E709F" w:rsidRPr="009773E1" w:rsidRDefault="006E709F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6E709F" w:rsidRPr="009773E1" w:rsidRDefault="006E709F" w:rsidP="001D40D5">
      <w:pPr>
        <w:pStyle w:val="ConsPlusNonformat"/>
        <w:jc w:val="both"/>
      </w:pPr>
      <w:r w:rsidRPr="009773E1">
        <w:t>(должность) (подпись) (расшифровка  (телефон)</w:t>
      </w:r>
    </w:p>
    <w:p w:rsidR="006E709F" w:rsidRPr="009773E1" w:rsidRDefault="006E709F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6E709F" w:rsidRPr="009773E1" w:rsidRDefault="006E709F" w:rsidP="001D40D5">
      <w:pPr>
        <w:pStyle w:val="ConsPlusNonformat"/>
        <w:jc w:val="both"/>
      </w:pPr>
      <w:r w:rsidRPr="009773E1">
        <w:t>"__" __________ 20__ г.</w:t>
      </w:r>
    </w:p>
    <w:p w:rsidR="006E709F" w:rsidRPr="009773E1" w:rsidRDefault="006E709F" w:rsidP="001D40D5">
      <w:pPr>
        <w:pStyle w:val="ConsPlusNonformat"/>
        <w:jc w:val="both"/>
      </w:pPr>
    </w:p>
    <w:p w:rsidR="006E709F" w:rsidRPr="009773E1" w:rsidRDefault="006E709F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6E709F" w:rsidRPr="009773E1" w:rsidRDefault="006E709F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>
        <w:t>»</w:t>
      </w:r>
    </w:p>
    <w:p w:rsidR="006E709F" w:rsidRDefault="006E709F" w:rsidP="001D40D5">
      <w:pPr>
        <w:pStyle w:val="ConsPlusNormal"/>
        <w:jc w:val="right"/>
      </w:pPr>
    </w:p>
    <w:sectPr w:rsidR="006E709F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09F" w:rsidRDefault="006E709F" w:rsidP="007C6113">
      <w:pPr>
        <w:spacing w:after="0" w:line="240" w:lineRule="auto"/>
      </w:pPr>
      <w:r>
        <w:separator/>
      </w:r>
    </w:p>
  </w:endnote>
  <w:endnote w:type="continuationSeparator" w:id="0">
    <w:p w:rsidR="006E709F" w:rsidRDefault="006E709F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09F" w:rsidRDefault="006E709F" w:rsidP="007C6113">
      <w:pPr>
        <w:spacing w:after="0" w:line="240" w:lineRule="auto"/>
      </w:pPr>
      <w:r>
        <w:separator/>
      </w:r>
    </w:p>
  </w:footnote>
  <w:footnote w:type="continuationSeparator" w:id="0">
    <w:p w:rsidR="006E709F" w:rsidRDefault="006E709F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09F" w:rsidRPr="007C6113" w:rsidRDefault="006E709F">
    <w:pPr>
      <w:pStyle w:val="Header"/>
      <w:jc w:val="center"/>
      <w:rPr>
        <w:sz w:val="20"/>
        <w:szCs w:val="20"/>
      </w:rPr>
    </w:pPr>
    <w:r w:rsidRPr="007C6113">
      <w:rPr>
        <w:sz w:val="20"/>
        <w:szCs w:val="20"/>
      </w:rPr>
      <w:fldChar w:fldCharType="begin"/>
    </w:r>
    <w:r w:rsidRPr="007C6113">
      <w:rPr>
        <w:sz w:val="20"/>
        <w:szCs w:val="20"/>
      </w:rPr>
      <w:instrText>PAGE   \* MERGEFORMAT</w:instrText>
    </w:r>
    <w:r w:rsidRPr="007C6113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7C6113">
      <w:rPr>
        <w:sz w:val="20"/>
        <w:szCs w:val="20"/>
      </w:rPr>
      <w:fldChar w:fldCharType="end"/>
    </w:r>
  </w:p>
  <w:p w:rsidR="006E709F" w:rsidRPr="007C6113" w:rsidRDefault="006E709F">
    <w:pPr>
      <w:pStyle w:val="Head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0D5"/>
    <w:rsid w:val="00112D76"/>
    <w:rsid w:val="00174B03"/>
    <w:rsid w:val="001D40D5"/>
    <w:rsid w:val="00251351"/>
    <w:rsid w:val="00483671"/>
    <w:rsid w:val="00553BFD"/>
    <w:rsid w:val="006068A1"/>
    <w:rsid w:val="006A4DB7"/>
    <w:rsid w:val="006E709F"/>
    <w:rsid w:val="007C6113"/>
    <w:rsid w:val="00866ACD"/>
    <w:rsid w:val="008E5000"/>
    <w:rsid w:val="0093378A"/>
    <w:rsid w:val="009773E1"/>
    <w:rsid w:val="0098749D"/>
    <w:rsid w:val="00A61EA7"/>
    <w:rsid w:val="00A7607B"/>
    <w:rsid w:val="00A805AA"/>
    <w:rsid w:val="00B04387"/>
    <w:rsid w:val="00B65513"/>
    <w:rsid w:val="00E01950"/>
    <w:rsid w:val="00E5063B"/>
    <w:rsid w:val="00E52CD7"/>
    <w:rsid w:val="00E7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D5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40D5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1D40D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C6113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C6113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3</Pages>
  <Words>523</Words>
  <Characters>2986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15</cp:revision>
  <cp:lastPrinted>2020-11-13T07:08:00Z</cp:lastPrinted>
  <dcterms:created xsi:type="dcterms:W3CDTF">2020-11-11T10:57:00Z</dcterms:created>
  <dcterms:modified xsi:type="dcterms:W3CDTF">2021-01-28T04:11:00Z</dcterms:modified>
</cp:coreProperties>
</file>