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28" w:rsidRPr="002D3958" w:rsidRDefault="00BB4C28" w:rsidP="003D2620">
      <w:pPr>
        <w:pStyle w:val="Heading1"/>
        <w:jc w:val="right"/>
        <w:rPr>
          <w:rStyle w:val="a2"/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ПРОЕКТ</w:t>
      </w:r>
      <w:r w:rsidRPr="002D3958">
        <w:rPr>
          <w:rFonts w:ascii="Times New Roman" w:hAnsi="Times New Roman"/>
          <w:color w:val="auto"/>
          <w:sz w:val="28"/>
          <w:szCs w:val="28"/>
        </w:rPr>
        <w:fldChar w:fldCharType="begin"/>
      </w:r>
      <w:r w:rsidRPr="002D3958">
        <w:rPr>
          <w:rFonts w:ascii="Times New Roman" w:hAnsi="Times New Roman"/>
          <w:color w:val="auto"/>
          <w:sz w:val="28"/>
          <w:szCs w:val="28"/>
        </w:rPr>
        <w:instrText xml:space="preserve"> HYPERLINK "garantf1://19693704.0/" </w:instrText>
      </w:r>
      <w:r w:rsidRPr="003D2620">
        <w:rPr>
          <w:rFonts w:ascii="Times New Roman" w:hAnsi="Times New Roman"/>
          <w:color w:val="auto"/>
          <w:sz w:val="28"/>
          <w:szCs w:val="28"/>
        </w:rPr>
      </w:r>
      <w:r w:rsidRPr="002D3958">
        <w:rPr>
          <w:rFonts w:ascii="Times New Roman" w:hAnsi="Times New Roman"/>
          <w:color w:val="auto"/>
          <w:sz w:val="28"/>
          <w:szCs w:val="28"/>
        </w:rPr>
        <w:fldChar w:fldCharType="separate"/>
      </w:r>
    </w:p>
    <w:p w:rsidR="00BB4C28" w:rsidRPr="002D3958" w:rsidRDefault="00BB4C28" w:rsidP="002D3958">
      <w:pPr>
        <w:pStyle w:val="Heading1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2D3958">
        <w:rPr>
          <w:rStyle w:val="a2"/>
          <w:rFonts w:ascii="Times New Roman" w:hAnsi="Times New Roman"/>
          <w:b/>
          <w:bCs/>
          <w:i/>
          <w:iCs/>
          <w:sz w:val="28"/>
          <w:szCs w:val="28"/>
        </w:rPr>
        <w:t xml:space="preserve">Об утверждении Порядка размещения сведений о доходах, расходах,                            об имуществе и обязательствах имущественного характера депутатов Совета сельского поселения Орловский   сельсовет муниципального района Благовещенский район Республики Башкортостан </w:t>
      </w:r>
      <w:r w:rsidRPr="002D3958">
        <w:rPr>
          <w:rFonts w:ascii="Times New Roman" w:hAnsi="Times New Roman"/>
          <w:color w:val="auto"/>
          <w:sz w:val="28"/>
          <w:szCs w:val="28"/>
        </w:rPr>
        <w:fldChar w:fldCharType="end"/>
      </w:r>
    </w:p>
    <w:p w:rsidR="00BB4C28" w:rsidRPr="008F535C" w:rsidRDefault="00BB4C28" w:rsidP="002D395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B4C28" w:rsidRDefault="00BB4C28" w:rsidP="00920ACF">
      <w:pPr>
        <w:rPr>
          <w:rFonts w:ascii="Times New Roman" w:hAnsi="Times New Roman" w:cs="Times New Roman"/>
          <w:sz w:val="28"/>
          <w:szCs w:val="28"/>
        </w:rPr>
      </w:pPr>
      <w:r w:rsidRPr="008F535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8F535C">
          <w:rPr>
            <w:rStyle w:val="a2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Pr="008F535C">
        <w:rPr>
          <w:rFonts w:ascii="Times New Roman" w:hAnsi="Times New Roman" w:cs="Times New Roman"/>
          <w:sz w:val="28"/>
          <w:szCs w:val="28"/>
        </w:rPr>
        <w:t xml:space="preserve"> от 03.12.2012 г. N 230-ФЗ "О контроле за соответствием расходов лиц, замещающих государственные должности, и иных лиц их доходам", </w:t>
      </w:r>
      <w:hyperlink r:id="rId5" w:history="1">
        <w:r>
          <w:rPr>
            <w:rStyle w:val="a2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</w:t>
        </w:r>
        <w:r w:rsidRPr="008F535C">
          <w:rPr>
            <w:rStyle w:val="a2"/>
            <w:rFonts w:ascii="Times New Roman" w:hAnsi="Times New Roman" w:cs="Times New Roman"/>
            <w:b w:val="0"/>
            <w:bCs w:val="0"/>
            <w:sz w:val="28"/>
            <w:szCs w:val="28"/>
          </w:rPr>
          <w:t>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от 25 декабря 2008 г. № 273-ФЗ </w:t>
      </w:r>
      <w:r w:rsidRPr="008F535C">
        <w:rPr>
          <w:rFonts w:ascii="Times New Roman" w:hAnsi="Times New Roman" w:cs="Times New Roman"/>
          <w:sz w:val="28"/>
          <w:szCs w:val="28"/>
        </w:rPr>
        <w:t>"О 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Pr="008F535C">
        <w:rPr>
          <w:rFonts w:ascii="Times New Roman" w:hAnsi="Times New Roman" w:cs="Times New Roman"/>
          <w:sz w:val="28"/>
          <w:szCs w:val="28"/>
        </w:rPr>
        <w:t xml:space="preserve">", руководствуясь </w:t>
      </w:r>
      <w:hyperlink r:id="rId6" w:history="1">
        <w:r w:rsidRPr="008F535C">
          <w:rPr>
            <w:rStyle w:val="a2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Pr="008F535C">
        <w:rPr>
          <w:rFonts w:ascii="Times New Roman" w:hAnsi="Times New Roman" w:cs="Times New Roman"/>
          <w:sz w:val="28"/>
          <w:szCs w:val="28"/>
        </w:rPr>
        <w:t xml:space="preserve"> от 06.10.2003 г. N 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Орловский сельсовет муниципального района Благовещенский район Республики Башкортостан </w:t>
      </w:r>
    </w:p>
    <w:p w:rsidR="00BB4C28" w:rsidRDefault="00BB4C28" w:rsidP="008F535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4C28" w:rsidRPr="008F535C" w:rsidRDefault="00BB4C28" w:rsidP="008F53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010B9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BB4C28" w:rsidRPr="008F535C" w:rsidRDefault="00BB4C28" w:rsidP="00920ACF">
      <w:pPr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8F535C">
        <w:rPr>
          <w:rFonts w:ascii="Times New Roman" w:hAnsi="Times New Roman" w:cs="Times New Roman"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 депутатов Совета сельского поселения Орловский сельсовет муниципального района Благовещенский район Республики Башкортостан (Приложение № 1).</w:t>
      </w:r>
    </w:p>
    <w:p w:rsidR="00BB4C28" w:rsidRDefault="00BB4C28" w:rsidP="00920ACF">
      <w:pPr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>
        <w:rPr>
          <w:rFonts w:ascii="Times New Roman" w:hAnsi="Times New Roman" w:cs="Times New Roman"/>
          <w:sz w:val="28"/>
          <w:szCs w:val="28"/>
        </w:rPr>
        <w:t>2. Утвердить   форму Сведений о доходах, расходах, об имуществе и обязательствах имущественного характера депутатов Совета сельского поселения Орловский сельсовет муниципального района Благовещенский район Республики Башкортостан, размещаемых в сети Интернет (Приложение № 2)</w:t>
      </w:r>
    </w:p>
    <w:p w:rsidR="00BB4C28" w:rsidRPr="008F535C" w:rsidRDefault="00BB4C28" w:rsidP="00920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</w:t>
      </w:r>
      <w:r w:rsidRPr="008F535C">
        <w:rPr>
          <w:rFonts w:ascii="Times New Roman" w:hAnsi="Times New Roman" w:cs="Times New Roman"/>
          <w:sz w:val="28"/>
          <w:szCs w:val="28"/>
        </w:rPr>
        <w:t xml:space="preserve">ешение </w:t>
      </w:r>
      <w:hyperlink r:id="rId7" w:history="1">
        <w:r w:rsidRPr="008F535C">
          <w:rPr>
            <w:rStyle w:val="a2"/>
            <w:rFonts w:ascii="Times New Roman" w:hAnsi="Times New Roman" w:cs="Times New Roman"/>
            <w:b w:val="0"/>
            <w:bCs w:val="0"/>
            <w:sz w:val="28"/>
            <w:szCs w:val="28"/>
          </w:rPr>
          <w:t>опубликовать</w:t>
        </w:r>
      </w:hyperlink>
      <w:r w:rsidRPr="008F535C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BB4C28" w:rsidRDefault="00BB4C28" w:rsidP="00920ACF">
      <w:pPr>
        <w:rPr>
          <w:rFonts w:ascii="Times New Roman" w:hAnsi="Times New Roman" w:cs="Times New Roman"/>
          <w:sz w:val="28"/>
          <w:szCs w:val="28"/>
        </w:rPr>
      </w:pPr>
      <w:bookmarkStart w:id="2" w:name="sub_1003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Pr="008F535C">
        <w:rPr>
          <w:rFonts w:ascii="Times New Roman" w:hAnsi="Times New Roman" w:cs="Times New Roman"/>
          <w:sz w:val="28"/>
          <w:szCs w:val="28"/>
        </w:rPr>
        <w:t>. Контроль исполнения настоящего решения возложить на постоянную комиссию по</w:t>
      </w:r>
      <w:r>
        <w:rPr>
          <w:rFonts w:ascii="Times New Roman" w:hAnsi="Times New Roman" w:cs="Times New Roman"/>
          <w:sz w:val="28"/>
          <w:szCs w:val="28"/>
        </w:rPr>
        <w:t xml:space="preserve"> бюджету, налогам, вопросам собственности исоциально-гуманитарным вопросам (председатель Шагиева Н.П)</w:t>
      </w:r>
      <w:r w:rsidRPr="008F535C">
        <w:rPr>
          <w:rFonts w:ascii="Times New Roman" w:hAnsi="Times New Roman" w:cs="Times New Roman"/>
          <w:sz w:val="28"/>
          <w:szCs w:val="28"/>
        </w:rPr>
        <w:t>.</w:t>
      </w:r>
    </w:p>
    <w:p w:rsidR="00BB4C28" w:rsidRPr="008F535C" w:rsidRDefault="00BB4C28" w:rsidP="00920ACF">
      <w:pPr>
        <w:rPr>
          <w:rFonts w:ascii="Times New Roman" w:hAnsi="Times New Roman" w:cs="Times New Roman"/>
          <w:sz w:val="28"/>
          <w:szCs w:val="28"/>
        </w:rPr>
      </w:pPr>
    </w:p>
    <w:bookmarkEnd w:id="2"/>
    <w:p w:rsidR="00BB4C28" w:rsidRPr="008F535C" w:rsidRDefault="00BB4C28" w:rsidP="00920AC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03" w:type="dxa"/>
        <w:tblInd w:w="-106" w:type="dxa"/>
        <w:tblLook w:val="00A0"/>
      </w:tblPr>
      <w:tblGrid>
        <w:gridCol w:w="5756"/>
        <w:gridCol w:w="3847"/>
      </w:tblGrid>
      <w:tr w:rsidR="00BB4C28" w:rsidRPr="001E296B">
        <w:tc>
          <w:tcPr>
            <w:tcW w:w="5756" w:type="dxa"/>
          </w:tcPr>
          <w:p w:rsidR="00BB4C28" w:rsidRPr="001E296B" w:rsidRDefault="00BB4C28" w:rsidP="00920AC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E296B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3847" w:type="dxa"/>
          </w:tcPr>
          <w:p w:rsidR="00BB4C28" w:rsidRPr="001E296B" w:rsidRDefault="00BB4C28" w:rsidP="00FD136F">
            <w:pPr>
              <w:pStyle w:val="a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296B">
              <w:rPr>
                <w:rFonts w:ascii="Times New Roman" w:hAnsi="Times New Roman"/>
                <w:sz w:val="28"/>
                <w:szCs w:val="28"/>
              </w:rPr>
              <w:t>З.А.Загитова</w:t>
            </w:r>
          </w:p>
        </w:tc>
      </w:tr>
    </w:tbl>
    <w:p w:rsidR="00BB4C28" w:rsidRPr="008F535C" w:rsidRDefault="00BB4C28" w:rsidP="00920ACF">
      <w:pPr>
        <w:rPr>
          <w:rFonts w:ascii="Times New Roman" w:hAnsi="Times New Roman" w:cs="Times New Roman"/>
          <w:sz w:val="28"/>
          <w:szCs w:val="28"/>
        </w:rPr>
      </w:pPr>
    </w:p>
    <w:p w:rsidR="00BB4C28" w:rsidRDefault="00BB4C28" w:rsidP="00920ACF">
      <w:pPr>
        <w:rPr>
          <w:rFonts w:ascii="Times New Roman" w:hAnsi="Times New Roman" w:cs="Times New Roman"/>
          <w:sz w:val="28"/>
          <w:szCs w:val="28"/>
        </w:rPr>
      </w:pPr>
    </w:p>
    <w:p w:rsidR="00BB4C28" w:rsidRDefault="00BB4C28" w:rsidP="00920ACF">
      <w:pPr>
        <w:rPr>
          <w:rFonts w:ascii="Times New Roman" w:hAnsi="Times New Roman" w:cs="Times New Roman"/>
          <w:sz w:val="28"/>
          <w:szCs w:val="28"/>
        </w:rPr>
      </w:pPr>
    </w:p>
    <w:p w:rsidR="00BB4C28" w:rsidRDefault="00BB4C28" w:rsidP="00920ACF">
      <w:pPr>
        <w:jc w:val="right"/>
        <w:rPr>
          <w:rStyle w:val="a1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3" w:name="sub_1000"/>
    </w:p>
    <w:p w:rsidR="00BB4C28" w:rsidRDefault="00BB4C28" w:rsidP="00920ACF">
      <w:pPr>
        <w:jc w:val="right"/>
        <w:rPr>
          <w:rStyle w:val="a1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B4C28" w:rsidRDefault="00BB4C28" w:rsidP="00920ACF">
      <w:pPr>
        <w:jc w:val="right"/>
        <w:rPr>
          <w:rStyle w:val="a1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B4C28" w:rsidRDefault="00BB4C28" w:rsidP="00920ACF">
      <w:pPr>
        <w:jc w:val="right"/>
        <w:rPr>
          <w:rStyle w:val="a1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B4C28" w:rsidRDefault="00BB4C28" w:rsidP="00920ACF">
      <w:pPr>
        <w:jc w:val="right"/>
        <w:rPr>
          <w:rStyle w:val="a1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B4C28" w:rsidRDefault="00BB4C28" w:rsidP="00920ACF">
      <w:pPr>
        <w:jc w:val="right"/>
        <w:rPr>
          <w:rStyle w:val="a1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B4C28" w:rsidRDefault="00BB4C28" w:rsidP="00920ACF">
      <w:pPr>
        <w:jc w:val="right"/>
        <w:rPr>
          <w:rStyle w:val="a1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B4C28" w:rsidRDefault="00BB4C28" w:rsidP="00920ACF">
      <w:pPr>
        <w:jc w:val="right"/>
        <w:rPr>
          <w:rStyle w:val="a1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B4C28" w:rsidRDefault="00BB4C28" w:rsidP="00920ACF">
      <w:pPr>
        <w:jc w:val="right"/>
        <w:rPr>
          <w:rStyle w:val="a1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B4C28" w:rsidRDefault="00BB4C28" w:rsidP="00920ACF">
      <w:pPr>
        <w:jc w:val="right"/>
        <w:rPr>
          <w:rStyle w:val="a1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B4C28" w:rsidRDefault="00BB4C28" w:rsidP="00920ACF">
      <w:pPr>
        <w:jc w:val="right"/>
        <w:rPr>
          <w:rStyle w:val="a1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B4C28" w:rsidRDefault="00BB4C28" w:rsidP="00920ACF">
      <w:pPr>
        <w:jc w:val="right"/>
        <w:rPr>
          <w:rStyle w:val="a1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B4C28" w:rsidRDefault="00BB4C28" w:rsidP="00920ACF">
      <w:pPr>
        <w:jc w:val="right"/>
        <w:rPr>
          <w:rStyle w:val="a1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B4C28" w:rsidRDefault="00BB4C28" w:rsidP="00920ACF">
      <w:pPr>
        <w:jc w:val="right"/>
        <w:rPr>
          <w:rStyle w:val="a1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B4C28" w:rsidRDefault="00BB4C28" w:rsidP="00920ACF">
      <w:pPr>
        <w:jc w:val="right"/>
        <w:rPr>
          <w:rStyle w:val="a1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B4C28" w:rsidRDefault="00BB4C28" w:rsidP="00920ACF">
      <w:pPr>
        <w:jc w:val="right"/>
        <w:rPr>
          <w:rStyle w:val="a1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F535C">
        <w:rPr>
          <w:rStyle w:val="a1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Приложение</w:t>
      </w:r>
      <w:r>
        <w:rPr>
          <w:rStyle w:val="a1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 1</w:t>
      </w:r>
      <w:r w:rsidRPr="008F535C">
        <w:rPr>
          <w:rStyle w:val="a1"/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к </w:t>
      </w:r>
      <w:hyperlink r:id="rId8" w:anchor="sub_0" w:history="1">
        <w:r>
          <w:rPr>
            <w:rStyle w:val="a2"/>
            <w:rFonts w:ascii="Times New Roman" w:hAnsi="Times New Roman" w:cs="Times New Roman"/>
            <w:b w:val="0"/>
            <w:bCs w:val="0"/>
            <w:sz w:val="28"/>
            <w:szCs w:val="28"/>
          </w:rPr>
          <w:t>р</w:t>
        </w:r>
        <w:r w:rsidRPr="008F535C">
          <w:rPr>
            <w:rStyle w:val="a2"/>
            <w:rFonts w:ascii="Times New Roman" w:hAnsi="Times New Roman" w:cs="Times New Roman"/>
            <w:b w:val="0"/>
            <w:bCs w:val="0"/>
            <w:sz w:val="28"/>
            <w:szCs w:val="28"/>
          </w:rPr>
          <w:t>ешению</w:t>
        </w:r>
      </w:hyperlink>
      <w:r>
        <w:t xml:space="preserve"> </w:t>
      </w:r>
      <w:r>
        <w:rPr>
          <w:rStyle w:val="a1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Совета</w:t>
      </w:r>
    </w:p>
    <w:p w:rsidR="00BB4C28" w:rsidRDefault="00BB4C28" w:rsidP="00920A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B4C28" w:rsidRDefault="00BB4C28" w:rsidP="00920ACF">
      <w:pPr>
        <w:jc w:val="right"/>
        <w:rPr>
          <w:rStyle w:val="a1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Орловский сельсовет</w:t>
      </w:r>
      <w:r w:rsidRPr="008F535C">
        <w:rPr>
          <w:rStyle w:val="a1"/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>
        <w:rPr>
          <w:rStyle w:val="a1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муниципального района</w:t>
      </w:r>
    </w:p>
    <w:p w:rsidR="00BB4C28" w:rsidRDefault="00BB4C28" w:rsidP="00920ACF">
      <w:pPr>
        <w:jc w:val="right"/>
        <w:rPr>
          <w:rStyle w:val="a1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1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Благовещенский район</w:t>
      </w:r>
    </w:p>
    <w:p w:rsidR="00BB4C28" w:rsidRPr="008F535C" w:rsidRDefault="00BB4C28" w:rsidP="00920ACF">
      <w:pPr>
        <w:rPr>
          <w:rFonts w:ascii="Times New Roman" w:hAnsi="Times New Roman" w:cs="Times New Roman"/>
          <w:sz w:val="28"/>
          <w:szCs w:val="28"/>
        </w:rPr>
      </w:pPr>
      <w:r>
        <w:rPr>
          <w:rStyle w:val="a1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           Республики Башкортостан</w:t>
      </w:r>
      <w:r w:rsidRPr="008F535C">
        <w:rPr>
          <w:rStyle w:val="a1"/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bookmarkEnd w:id="3"/>
    </w:p>
    <w:p w:rsidR="00BB4C28" w:rsidRPr="008F535C" w:rsidRDefault="00BB4C28" w:rsidP="00920ACF">
      <w:pPr>
        <w:pStyle w:val="Heading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F535C">
        <w:rPr>
          <w:rFonts w:ascii="Times New Roman" w:hAnsi="Times New Roman"/>
          <w:b w:val="0"/>
          <w:bCs w:val="0"/>
          <w:color w:val="auto"/>
          <w:sz w:val="28"/>
          <w:szCs w:val="28"/>
        </w:rPr>
        <w:t>Порядок</w:t>
      </w:r>
      <w:r w:rsidRPr="008F535C">
        <w:rPr>
          <w:rFonts w:ascii="Times New Roman" w:hAnsi="Times New Roman"/>
          <w:b w:val="0"/>
          <w:bCs w:val="0"/>
          <w:color w:val="auto"/>
          <w:sz w:val="28"/>
          <w:szCs w:val="28"/>
        </w:rPr>
        <w:br/>
        <w:t xml:space="preserve">размещения 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депутатов Совета сельского поселения </w:t>
      </w:r>
      <w:r w:rsidRPr="00FD136F">
        <w:rPr>
          <w:rFonts w:ascii="Times New Roman" w:hAnsi="Times New Roman" w:cs="Times New Roman"/>
          <w:b w:val="0"/>
          <w:bCs w:val="0"/>
          <w:sz w:val="28"/>
          <w:szCs w:val="28"/>
        </w:rPr>
        <w:t>Орловский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BB4C28" w:rsidRPr="008F535C" w:rsidRDefault="00BB4C28" w:rsidP="00920ACF">
      <w:pPr>
        <w:rPr>
          <w:rFonts w:ascii="Times New Roman" w:hAnsi="Times New Roman" w:cs="Times New Roman"/>
          <w:sz w:val="28"/>
          <w:szCs w:val="28"/>
        </w:rPr>
      </w:pPr>
    </w:p>
    <w:p w:rsidR="00BB4C28" w:rsidRPr="008F535C" w:rsidRDefault="00BB4C28" w:rsidP="00920ACF">
      <w:pPr>
        <w:rPr>
          <w:rFonts w:ascii="Times New Roman" w:hAnsi="Times New Roman" w:cs="Times New Roman"/>
          <w:sz w:val="28"/>
          <w:szCs w:val="28"/>
        </w:rPr>
      </w:pPr>
      <w:bookmarkStart w:id="4" w:name="sub_1004"/>
      <w:r w:rsidRPr="008F535C">
        <w:rPr>
          <w:rFonts w:ascii="Times New Roman" w:hAnsi="Times New Roman" w:cs="Times New Roman"/>
          <w:sz w:val="28"/>
          <w:szCs w:val="28"/>
        </w:rPr>
        <w:t>1. Настоящим порядком устанавливается порядок размещения сведений о доходах, расходах, об имуществе и обязательства</w:t>
      </w:r>
      <w:r>
        <w:rPr>
          <w:rFonts w:ascii="Times New Roman" w:hAnsi="Times New Roman" w:cs="Times New Roman"/>
          <w:sz w:val="28"/>
          <w:szCs w:val="28"/>
        </w:rPr>
        <w:t>х имущественного характера депутатов Совета сельского поселения Орловский сельсовет муниципального района Благовещенский район Республики Башкортостан (далее  - депутатов Совета)</w:t>
      </w:r>
      <w:r w:rsidRPr="008F535C">
        <w:rPr>
          <w:rFonts w:ascii="Times New Roman" w:hAnsi="Times New Roman" w:cs="Times New Roman"/>
          <w:sz w:val="28"/>
          <w:szCs w:val="28"/>
        </w:rPr>
        <w:t xml:space="preserve">, их супругов и несовершеннолетних детей в информационно-телекоммуникационной сети "Интернет" на официальном сайте </w:t>
      </w:r>
      <w:r>
        <w:rPr>
          <w:rFonts w:ascii="Times New Roman" w:hAnsi="Times New Roman" w:cs="Times New Roman"/>
          <w:sz w:val="28"/>
          <w:szCs w:val="28"/>
        </w:rPr>
        <w:t>Сельского поселения Орловский сельсовет муниципального района Благовещенский район Республики Башкортостан</w:t>
      </w:r>
      <w:r w:rsidRPr="008F535C">
        <w:rPr>
          <w:rFonts w:ascii="Times New Roman" w:hAnsi="Times New Roman" w:cs="Times New Roman"/>
          <w:sz w:val="28"/>
          <w:szCs w:val="28"/>
        </w:rPr>
        <w:t xml:space="preserve"> (далее - официальный сайт) и предоставлению этих сведений средствам массовой информации для опубликования в связи с их запросами.</w:t>
      </w:r>
    </w:p>
    <w:p w:rsidR="00BB4C28" w:rsidRPr="008F535C" w:rsidRDefault="00BB4C28" w:rsidP="00920ACF">
      <w:pPr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8F535C"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депутатов Совета</w:t>
      </w:r>
      <w:r w:rsidRPr="008F535C">
        <w:rPr>
          <w:rFonts w:ascii="Times New Roman" w:hAnsi="Times New Roman" w:cs="Times New Roman"/>
          <w:sz w:val="28"/>
          <w:szCs w:val="28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bookmarkEnd w:id="5"/>
    <w:p w:rsidR="00BB4C28" w:rsidRPr="008F535C" w:rsidRDefault="00BB4C28" w:rsidP="00920ACF">
      <w:pPr>
        <w:rPr>
          <w:rFonts w:ascii="Times New Roman" w:hAnsi="Times New Roman" w:cs="Times New Roman"/>
          <w:sz w:val="28"/>
          <w:szCs w:val="28"/>
        </w:rPr>
      </w:pPr>
      <w:r w:rsidRPr="008F535C">
        <w:rPr>
          <w:rFonts w:ascii="Times New Roman" w:hAnsi="Times New Roman" w:cs="Times New Roman"/>
          <w:sz w:val="28"/>
          <w:szCs w:val="28"/>
        </w:rPr>
        <w:t xml:space="preserve">1) перечень объектов недвижимого имущества, принадлежащих </w:t>
      </w:r>
      <w:r>
        <w:rPr>
          <w:rFonts w:ascii="Times New Roman" w:hAnsi="Times New Roman" w:cs="Times New Roman"/>
          <w:sz w:val="28"/>
          <w:szCs w:val="28"/>
        </w:rPr>
        <w:t>депутату Совета</w:t>
      </w:r>
      <w:r w:rsidRPr="008F535C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B4C28" w:rsidRPr="008F535C" w:rsidRDefault="00BB4C28" w:rsidP="00920ACF">
      <w:pPr>
        <w:rPr>
          <w:rFonts w:ascii="Times New Roman" w:hAnsi="Times New Roman" w:cs="Times New Roman"/>
          <w:sz w:val="28"/>
          <w:szCs w:val="28"/>
        </w:rPr>
      </w:pPr>
      <w:r w:rsidRPr="008F535C">
        <w:rPr>
          <w:rFonts w:ascii="Times New Roman" w:hAnsi="Times New Roman" w:cs="Times New Roman"/>
          <w:sz w:val="28"/>
          <w:szCs w:val="28"/>
        </w:rPr>
        <w:t xml:space="preserve">2) перечень транспортных средств с указанием вида и марки, принадлежащих на праве собственности </w:t>
      </w:r>
      <w:r>
        <w:rPr>
          <w:rFonts w:ascii="Times New Roman" w:hAnsi="Times New Roman" w:cs="Times New Roman"/>
          <w:sz w:val="28"/>
          <w:szCs w:val="28"/>
        </w:rPr>
        <w:t>депутату Совета</w:t>
      </w:r>
      <w:r w:rsidRPr="008F535C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BB4C28" w:rsidRPr="008F535C" w:rsidRDefault="00BB4C28" w:rsidP="00920ACF">
      <w:pPr>
        <w:rPr>
          <w:rFonts w:ascii="Times New Roman" w:hAnsi="Times New Roman" w:cs="Times New Roman"/>
          <w:sz w:val="28"/>
          <w:szCs w:val="28"/>
        </w:rPr>
      </w:pPr>
      <w:r w:rsidRPr="008F535C">
        <w:rPr>
          <w:rFonts w:ascii="Times New Roman" w:hAnsi="Times New Roman" w:cs="Times New Roman"/>
          <w:sz w:val="28"/>
          <w:szCs w:val="28"/>
        </w:rPr>
        <w:t xml:space="preserve">3) декларированный годовой доход </w:t>
      </w:r>
      <w:r>
        <w:rPr>
          <w:rFonts w:ascii="Times New Roman" w:hAnsi="Times New Roman" w:cs="Times New Roman"/>
          <w:sz w:val="28"/>
          <w:szCs w:val="28"/>
        </w:rPr>
        <w:t>депутату Совета</w:t>
      </w:r>
      <w:r w:rsidRPr="008F535C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BB4C28" w:rsidRPr="008F535C" w:rsidRDefault="00BB4C28" w:rsidP="00920ACF">
      <w:pPr>
        <w:rPr>
          <w:rFonts w:ascii="Times New Roman" w:hAnsi="Times New Roman" w:cs="Times New Roman"/>
          <w:sz w:val="28"/>
          <w:szCs w:val="28"/>
        </w:rPr>
      </w:pPr>
      <w:r w:rsidRPr="008F535C">
        <w:rPr>
          <w:rFonts w:ascii="Times New Roman" w:hAnsi="Times New Roman" w:cs="Times New Roman"/>
          <w:sz w:val="28"/>
          <w:szCs w:val="28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rFonts w:ascii="Times New Roman" w:hAnsi="Times New Roman" w:cs="Times New Roman"/>
          <w:sz w:val="28"/>
          <w:szCs w:val="28"/>
        </w:rPr>
        <w:t>депутата Совета</w:t>
      </w:r>
      <w:r w:rsidRPr="008F535C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</w:p>
    <w:p w:rsidR="00BB4C28" w:rsidRPr="008F535C" w:rsidRDefault="00BB4C28" w:rsidP="00920ACF">
      <w:pPr>
        <w:rPr>
          <w:rFonts w:ascii="Times New Roman" w:hAnsi="Times New Roman" w:cs="Times New Roman"/>
          <w:sz w:val="28"/>
          <w:szCs w:val="28"/>
        </w:rPr>
      </w:pPr>
      <w:bookmarkStart w:id="6" w:name="sub_1006"/>
      <w:r w:rsidRPr="008F535C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bookmarkEnd w:id="6"/>
    <w:p w:rsidR="00BB4C28" w:rsidRPr="008F535C" w:rsidRDefault="00BB4C28" w:rsidP="00920ACF">
      <w:pPr>
        <w:rPr>
          <w:rFonts w:ascii="Times New Roman" w:hAnsi="Times New Roman" w:cs="Times New Roman"/>
          <w:sz w:val="28"/>
          <w:szCs w:val="28"/>
        </w:rPr>
      </w:pPr>
      <w:r w:rsidRPr="008F535C">
        <w:rPr>
          <w:rFonts w:ascii="Times New Roman" w:hAnsi="Times New Roman" w:cs="Times New Roman"/>
          <w:sz w:val="28"/>
          <w:szCs w:val="28"/>
        </w:rPr>
        <w:t xml:space="preserve">1) иные сведения (кроме указанных в </w:t>
      </w:r>
      <w:hyperlink r:id="rId9" w:anchor="sub_1005" w:history="1">
        <w:r w:rsidRPr="008F535C">
          <w:rPr>
            <w:rStyle w:val="a2"/>
            <w:rFonts w:ascii="Times New Roman" w:hAnsi="Times New Roman" w:cs="Times New Roman"/>
            <w:b w:val="0"/>
            <w:bCs w:val="0"/>
            <w:sz w:val="28"/>
            <w:szCs w:val="28"/>
          </w:rPr>
          <w:t>пункте 2</w:t>
        </w:r>
      </w:hyperlink>
      <w:r w:rsidRPr="008F535C">
        <w:rPr>
          <w:rFonts w:ascii="Times New Roman" w:hAnsi="Times New Roman" w:cs="Times New Roman"/>
          <w:sz w:val="28"/>
          <w:szCs w:val="28"/>
        </w:rPr>
        <w:t xml:space="preserve"> настоящего порядка) о </w:t>
      </w:r>
      <w:r>
        <w:rPr>
          <w:rFonts w:ascii="Times New Roman" w:hAnsi="Times New Roman" w:cs="Times New Roman"/>
          <w:sz w:val="28"/>
          <w:szCs w:val="28"/>
        </w:rPr>
        <w:t>депутате Совета</w:t>
      </w:r>
      <w:r w:rsidRPr="008F535C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BB4C28" w:rsidRPr="008F535C" w:rsidRDefault="00BB4C28" w:rsidP="00920ACF">
      <w:pPr>
        <w:rPr>
          <w:rFonts w:ascii="Times New Roman" w:hAnsi="Times New Roman" w:cs="Times New Roman"/>
          <w:sz w:val="28"/>
          <w:szCs w:val="28"/>
        </w:rPr>
      </w:pPr>
      <w:r w:rsidRPr="008F535C">
        <w:rPr>
          <w:rFonts w:ascii="Times New Roman" w:hAnsi="Times New Roman" w:cs="Times New Roman"/>
          <w:sz w:val="28"/>
          <w:szCs w:val="28"/>
        </w:rPr>
        <w:t xml:space="preserve">2) персональные данные супруги (супруга), детей и иных членов семьи </w:t>
      </w:r>
      <w:r>
        <w:rPr>
          <w:rFonts w:ascii="Times New Roman" w:hAnsi="Times New Roman" w:cs="Times New Roman"/>
          <w:sz w:val="28"/>
          <w:szCs w:val="28"/>
        </w:rPr>
        <w:t>депутата Совета</w:t>
      </w:r>
      <w:r w:rsidRPr="008F535C">
        <w:rPr>
          <w:rFonts w:ascii="Times New Roman" w:hAnsi="Times New Roman" w:cs="Times New Roman"/>
          <w:sz w:val="28"/>
          <w:szCs w:val="28"/>
        </w:rPr>
        <w:t>;</w:t>
      </w:r>
    </w:p>
    <w:p w:rsidR="00BB4C28" w:rsidRPr="008F535C" w:rsidRDefault="00BB4C28" w:rsidP="00920ACF">
      <w:pPr>
        <w:rPr>
          <w:rFonts w:ascii="Times New Roman" w:hAnsi="Times New Roman" w:cs="Times New Roman"/>
          <w:sz w:val="28"/>
          <w:szCs w:val="28"/>
        </w:rPr>
      </w:pPr>
      <w:r w:rsidRPr="008F535C">
        <w:rPr>
          <w:rFonts w:ascii="Times New Roman" w:hAnsi="Times New Roman" w:cs="Times New Roman"/>
          <w:sz w:val="28"/>
          <w:szCs w:val="28"/>
        </w:rPr>
        <w:t xml:space="preserve">3)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 w:cs="Times New Roman"/>
          <w:sz w:val="28"/>
          <w:szCs w:val="28"/>
        </w:rPr>
        <w:t>депутата Совета</w:t>
      </w:r>
      <w:r w:rsidRPr="008F535C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BB4C28" w:rsidRPr="008F535C" w:rsidRDefault="00BB4C28" w:rsidP="00920ACF">
      <w:pPr>
        <w:rPr>
          <w:rFonts w:ascii="Times New Roman" w:hAnsi="Times New Roman" w:cs="Times New Roman"/>
          <w:sz w:val="28"/>
          <w:szCs w:val="28"/>
        </w:rPr>
      </w:pPr>
      <w:r w:rsidRPr="008F535C">
        <w:rPr>
          <w:rFonts w:ascii="Times New Roman" w:hAnsi="Times New Roman" w:cs="Times New Roman"/>
          <w:sz w:val="28"/>
          <w:szCs w:val="28"/>
        </w:rPr>
        <w:t xml:space="preserve">4)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 w:cs="Times New Roman"/>
          <w:sz w:val="28"/>
          <w:szCs w:val="28"/>
        </w:rPr>
        <w:t>депутату Совета</w:t>
      </w:r>
      <w:r w:rsidRPr="008F535C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BB4C28" w:rsidRPr="008F535C" w:rsidRDefault="00BB4C28" w:rsidP="00920ACF">
      <w:pPr>
        <w:rPr>
          <w:rFonts w:ascii="Times New Roman" w:hAnsi="Times New Roman" w:cs="Times New Roman"/>
          <w:sz w:val="28"/>
          <w:szCs w:val="28"/>
        </w:rPr>
      </w:pPr>
      <w:r w:rsidRPr="008F535C">
        <w:rPr>
          <w:rFonts w:ascii="Times New Roman" w:hAnsi="Times New Roman" w:cs="Times New Roman"/>
          <w:sz w:val="28"/>
          <w:szCs w:val="28"/>
        </w:rPr>
        <w:t xml:space="preserve">5) информацию, отнесенную к </w:t>
      </w:r>
      <w:hyperlink r:id="rId10" w:history="1">
        <w:r w:rsidRPr="008F535C">
          <w:rPr>
            <w:rStyle w:val="a2"/>
            <w:rFonts w:ascii="Times New Roman" w:hAnsi="Times New Roman" w:cs="Times New Roman"/>
            <w:b w:val="0"/>
            <w:bCs w:val="0"/>
            <w:sz w:val="28"/>
            <w:szCs w:val="28"/>
          </w:rPr>
          <w:t>государственной тайне</w:t>
        </w:r>
      </w:hyperlink>
      <w:r w:rsidRPr="008F535C">
        <w:rPr>
          <w:rFonts w:ascii="Times New Roman" w:hAnsi="Times New Roman" w:cs="Times New Roman"/>
          <w:sz w:val="28"/>
          <w:szCs w:val="28"/>
        </w:rPr>
        <w:t xml:space="preserve"> или являющуюся конфиденциальной.</w:t>
      </w:r>
    </w:p>
    <w:p w:rsidR="00BB4C28" w:rsidRPr="008F535C" w:rsidRDefault="00BB4C28" w:rsidP="00920ACF">
      <w:pPr>
        <w:rPr>
          <w:rFonts w:ascii="Times New Roman" w:hAnsi="Times New Roman" w:cs="Times New Roman"/>
          <w:sz w:val="28"/>
          <w:szCs w:val="28"/>
        </w:rPr>
      </w:pPr>
      <w:bookmarkStart w:id="7" w:name="sub_1007"/>
      <w:r w:rsidRPr="008F535C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11" w:anchor="sub_1005" w:history="1">
        <w:r w:rsidRPr="008F535C">
          <w:rPr>
            <w:rStyle w:val="a2"/>
            <w:rFonts w:ascii="Times New Roman" w:hAnsi="Times New Roman" w:cs="Times New Roman"/>
            <w:b w:val="0"/>
            <w:bCs w:val="0"/>
            <w:sz w:val="28"/>
            <w:szCs w:val="28"/>
          </w:rPr>
          <w:t>пункте 2</w:t>
        </w:r>
      </w:hyperlink>
      <w:r w:rsidRPr="008F535C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</w:t>
      </w:r>
      <w:r>
        <w:rPr>
          <w:rFonts w:ascii="Times New Roman" w:hAnsi="Times New Roman" w:cs="Times New Roman"/>
          <w:sz w:val="28"/>
          <w:szCs w:val="28"/>
        </w:rPr>
        <w:t>депутатской деятельности депутата Совета</w:t>
      </w:r>
      <w:r w:rsidRPr="008F53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Pr="008F535C">
        <w:rPr>
          <w:rFonts w:ascii="Times New Roman" w:hAnsi="Times New Roman" w:cs="Times New Roman"/>
          <w:sz w:val="28"/>
          <w:szCs w:val="28"/>
        </w:rPr>
        <w:t xml:space="preserve">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</w:t>
      </w:r>
      <w:r w:rsidRPr="008F535C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BB4C28" w:rsidRPr="008F535C" w:rsidRDefault="00BB4C28" w:rsidP="00920ACF">
      <w:pPr>
        <w:rPr>
          <w:rFonts w:ascii="Times New Roman" w:hAnsi="Times New Roman" w:cs="Times New Roman"/>
          <w:sz w:val="28"/>
          <w:szCs w:val="28"/>
        </w:rPr>
      </w:pPr>
      <w:bookmarkStart w:id="8" w:name="sub_1008"/>
      <w:bookmarkEnd w:id="7"/>
      <w:r w:rsidRPr="008F535C">
        <w:rPr>
          <w:rFonts w:ascii="Times New Roman" w:hAnsi="Times New Roman" w:cs="Times New Roman"/>
          <w:sz w:val="28"/>
          <w:szCs w:val="28"/>
        </w:rPr>
        <w:t>5. Размещение на официальном сайте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депутата Совета</w:t>
      </w:r>
      <w:r w:rsidRPr="008F535C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r:id="rId12" w:anchor="sub_1005" w:history="1">
        <w:r w:rsidRPr="008F535C">
          <w:rPr>
            <w:rStyle w:val="a2"/>
            <w:rFonts w:ascii="Times New Roman" w:hAnsi="Times New Roman" w:cs="Times New Roman"/>
            <w:b w:val="0"/>
            <w:bCs w:val="0"/>
            <w:sz w:val="28"/>
            <w:szCs w:val="28"/>
          </w:rPr>
          <w:t>пункте 2</w:t>
        </w:r>
      </w:hyperlink>
      <w:r w:rsidRPr="008F535C">
        <w:rPr>
          <w:rFonts w:ascii="Times New Roman" w:hAnsi="Times New Roman" w:cs="Times New Roman"/>
          <w:sz w:val="28"/>
          <w:szCs w:val="28"/>
        </w:rPr>
        <w:t xml:space="preserve"> настоящего порядка обеспечиваются </w:t>
      </w:r>
      <w:r>
        <w:rPr>
          <w:rFonts w:ascii="Times New Roman" w:hAnsi="Times New Roman" w:cs="Times New Roman"/>
          <w:sz w:val="28"/>
          <w:szCs w:val="28"/>
        </w:rPr>
        <w:t>главой Сельского поселения Орловский сельсовет муниципального района Благовещенский район Республики Башкортостан (далее – Глава сельского поселения)</w:t>
      </w:r>
      <w:r w:rsidRPr="008F535C">
        <w:rPr>
          <w:rFonts w:ascii="Times New Roman" w:hAnsi="Times New Roman" w:cs="Times New Roman"/>
          <w:sz w:val="28"/>
          <w:szCs w:val="28"/>
        </w:rPr>
        <w:t>.</w:t>
      </w:r>
    </w:p>
    <w:p w:rsidR="00BB4C28" w:rsidRPr="008F535C" w:rsidRDefault="00BB4C28" w:rsidP="00920ACF">
      <w:pPr>
        <w:rPr>
          <w:rFonts w:ascii="Times New Roman" w:hAnsi="Times New Roman" w:cs="Times New Roman"/>
          <w:sz w:val="28"/>
          <w:szCs w:val="28"/>
        </w:rPr>
      </w:pPr>
      <w:bookmarkStart w:id="9" w:name="sub_1009"/>
      <w:bookmarkEnd w:id="8"/>
      <w:r w:rsidRPr="008F535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F535C">
        <w:rPr>
          <w:rFonts w:ascii="Times New Roman" w:hAnsi="Times New Roman" w:cs="Times New Roman"/>
          <w:sz w:val="28"/>
          <w:szCs w:val="28"/>
        </w:rPr>
        <w:t>:</w:t>
      </w:r>
    </w:p>
    <w:bookmarkEnd w:id="9"/>
    <w:p w:rsidR="00BB4C28" w:rsidRPr="008F535C" w:rsidRDefault="00BB4C28" w:rsidP="00920ACF">
      <w:pPr>
        <w:rPr>
          <w:rFonts w:ascii="Times New Roman" w:hAnsi="Times New Roman" w:cs="Times New Roman"/>
          <w:sz w:val="28"/>
          <w:szCs w:val="28"/>
        </w:rPr>
      </w:pPr>
      <w:r w:rsidRPr="008F535C">
        <w:rPr>
          <w:rFonts w:ascii="Times New Roman" w:hAnsi="Times New Roman" w:cs="Times New Roman"/>
          <w:sz w:val="28"/>
          <w:szCs w:val="28"/>
        </w:rPr>
        <w:t xml:space="preserve">1) в течение трех рабочих дней со дня поступления запроса от средства массовой информации сообщает о нем </w:t>
      </w:r>
      <w:r>
        <w:rPr>
          <w:rFonts w:ascii="Times New Roman" w:hAnsi="Times New Roman" w:cs="Times New Roman"/>
          <w:sz w:val="28"/>
          <w:szCs w:val="28"/>
        </w:rPr>
        <w:t>депутату Совета</w:t>
      </w:r>
      <w:r w:rsidRPr="008F535C">
        <w:rPr>
          <w:rFonts w:ascii="Times New Roman" w:hAnsi="Times New Roman" w:cs="Times New Roman"/>
          <w:sz w:val="28"/>
          <w:szCs w:val="28"/>
        </w:rPr>
        <w:t xml:space="preserve"> в отношении которого поступил запрос;</w:t>
      </w:r>
    </w:p>
    <w:p w:rsidR="00BB4C28" w:rsidRPr="008F535C" w:rsidRDefault="00BB4C28" w:rsidP="00920ACF">
      <w:pPr>
        <w:rPr>
          <w:rFonts w:ascii="Times New Roman" w:hAnsi="Times New Roman" w:cs="Times New Roman"/>
          <w:sz w:val="28"/>
          <w:szCs w:val="28"/>
        </w:rPr>
      </w:pPr>
      <w:r w:rsidRPr="008F535C">
        <w:rPr>
          <w:rFonts w:ascii="Times New Roman" w:hAnsi="Times New Roman" w:cs="Times New Roman"/>
          <w:sz w:val="28"/>
          <w:szCs w:val="28"/>
        </w:rPr>
        <w:t xml:space="preserve">2)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r:id="rId13" w:anchor="sub_1005" w:history="1">
        <w:r w:rsidRPr="008F535C">
          <w:rPr>
            <w:rStyle w:val="a2"/>
            <w:rFonts w:ascii="Times New Roman" w:hAnsi="Times New Roman" w:cs="Times New Roman"/>
            <w:b w:val="0"/>
            <w:bCs w:val="0"/>
            <w:sz w:val="28"/>
            <w:szCs w:val="28"/>
          </w:rPr>
          <w:t>пункте 2</w:t>
        </w:r>
      </w:hyperlink>
      <w:r w:rsidRPr="008F535C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BB4C28" w:rsidRPr="008F535C" w:rsidRDefault="00BB4C28">
      <w:pPr>
        <w:rPr>
          <w:rFonts w:ascii="Times New Roman" w:hAnsi="Times New Roman" w:cs="Times New Roman"/>
          <w:sz w:val="28"/>
          <w:szCs w:val="28"/>
        </w:rPr>
      </w:pPr>
      <w:bookmarkStart w:id="10" w:name="sub_1010"/>
      <w:r w:rsidRPr="008F535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Работники Администрации сельского поселения Орловский сельсовет муниципального района Благовещенский район Республики Башкортостан</w:t>
      </w:r>
      <w:r w:rsidRPr="008F535C">
        <w:rPr>
          <w:rFonts w:ascii="Times New Roman" w:hAnsi="Times New Roman" w:cs="Times New Roman"/>
          <w:sz w:val="28"/>
          <w:szCs w:val="28"/>
        </w:rPr>
        <w:t xml:space="preserve">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</w:t>
      </w:r>
      <w:hyperlink r:id="rId14" w:history="1">
        <w:r w:rsidRPr="008F535C">
          <w:rPr>
            <w:rStyle w:val="a2"/>
            <w:rFonts w:ascii="Times New Roman" w:hAnsi="Times New Roman" w:cs="Times New Roman"/>
            <w:b w:val="0"/>
            <w:bCs w:val="0"/>
            <w:sz w:val="28"/>
            <w:szCs w:val="28"/>
          </w:rPr>
          <w:t>законодательством</w:t>
        </w:r>
      </w:hyperlink>
      <w:r w:rsidRPr="008F535C">
        <w:rPr>
          <w:rFonts w:ascii="Times New Roman" w:hAnsi="Times New Roman" w:cs="Times New Roman"/>
          <w:sz w:val="28"/>
          <w:szCs w:val="28"/>
        </w:rPr>
        <w:t xml:space="preserve">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bookmarkEnd w:id="10"/>
    </w:p>
    <w:sectPr w:rsidR="00BB4C28" w:rsidRPr="008F535C" w:rsidSect="002D395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ACF"/>
    <w:rsid w:val="00000314"/>
    <w:rsid w:val="0000035C"/>
    <w:rsid w:val="0000035D"/>
    <w:rsid w:val="00000632"/>
    <w:rsid w:val="000006DB"/>
    <w:rsid w:val="000007A8"/>
    <w:rsid w:val="00000E2E"/>
    <w:rsid w:val="00000F1C"/>
    <w:rsid w:val="00000FEA"/>
    <w:rsid w:val="000010A4"/>
    <w:rsid w:val="000011D1"/>
    <w:rsid w:val="00001294"/>
    <w:rsid w:val="000012AD"/>
    <w:rsid w:val="0000145B"/>
    <w:rsid w:val="000016EC"/>
    <w:rsid w:val="00001A19"/>
    <w:rsid w:val="00001A71"/>
    <w:rsid w:val="00001C38"/>
    <w:rsid w:val="00001E66"/>
    <w:rsid w:val="00001F44"/>
    <w:rsid w:val="00002235"/>
    <w:rsid w:val="0000223A"/>
    <w:rsid w:val="000023DD"/>
    <w:rsid w:val="000023EE"/>
    <w:rsid w:val="000024B5"/>
    <w:rsid w:val="000025DE"/>
    <w:rsid w:val="000026A2"/>
    <w:rsid w:val="000027B1"/>
    <w:rsid w:val="000027F3"/>
    <w:rsid w:val="000028C4"/>
    <w:rsid w:val="0000299E"/>
    <w:rsid w:val="00002D13"/>
    <w:rsid w:val="0000309F"/>
    <w:rsid w:val="00003164"/>
    <w:rsid w:val="000036E6"/>
    <w:rsid w:val="0000377A"/>
    <w:rsid w:val="000039D1"/>
    <w:rsid w:val="00003F6A"/>
    <w:rsid w:val="00003F87"/>
    <w:rsid w:val="00004018"/>
    <w:rsid w:val="000042AE"/>
    <w:rsid w:val="00004826"/>
    <w:rsid w:val="0000491B"/>
    <w:rsid w:val="00004AA2"/>
    <w:rsid w:val="00004BCD"/>
    <w:rsid w:val="00004D89"/>
    <w:rsid w:val="00004F67"/>
    <w:rsid w:val="0000506F"/>
    <w:rsid w:val="00005164"/>
    <w:rsid w:val="00005193"/>
    <w:rsid w:val="000054B9"/>
    <w:rsid w:val="00005582"/>
    <w:rsid w:val="0000566E"/>
    <w:rsid w:val="0000568F"/>
    <w:rsid w:val="00005708"/>
    <w:rsid w:val="00005A36"/>
    <w:rsid w:val="000064BD"/>
    <w:rsid w:val="000065AD"/>
    <w:rsid w:val="00006846"/>
    <w:rsid w:val="000068BB"/>
    <w:rsid w:val="000069A6"/>
    <w:rsid w:val="00006A77"/>
    <w:rsid w:val="00006B29"/>
    <w:rsid w:val="00006BD6"/>
    <w:rsid w:val="00006C56"/>
    <w:rsid w:val="00006D03"/>
    <w:rsid w:val="00007158"/>
    <w:rsid w:val="00007892"/>
    <w:rsid w:val="0000795C"/>
    <w:rsid w:val="0000797B"/>
    <w:rsid w:val="00007AA0"/>
    <w:rsid w:val="00007D57"/>
    <w:rsid w:val="00007DB4"/>
    <w:rsid w:val="00010208"/>
    <w:rsid w:val="000103F8"/>
    <w:rsid w:val="00010418"/>
    <w:rsid w:val="00010688"/>
    <w:rsid w:val="000108E0"/>
    <w:rsid w:val="00010B4A"/>
    <w:rsid w:val="00010C63"/>
    <w:rsid w:val="00010DB4"/>
    <w:rsid w:val="00010E24"/>
    <w:rsid w:val="00010E85"/>
    <w:rsid w:val="00010F28"/>
    <w:rsid w:val="00010F5E"/>
    <w:rsid w:val="00010FA1"/>
    <w:rsid w:val="000112A8"/>
    <w:rsid w:val="0001134B"/>
    <w:rsid w:val="000113E3"/>
    <w:rsid w:val="000115BD"/>
    <w:rsid w:val="000116E2"/>
    <w:rsid w:val="000117B3"/>
    <w:rsid w:val="00011950"/>
    <w:rsid w:val="00011BCA"/>
    <w:rsid w:val="00011EA0"/>
    <w:rsid w:val="00012115"/>
    <w:rsid w:val="000126B3"/>
    <w:rsid w:val="00012D33"/>
    <w:rsid w:val="00012E8A"/>
    <w:rsid w:val="00013008"/>
    <w:rsid w:val="000131C1"/>
    <w:rsid w:val="00013337"/>
    <w:rsid w:val="00013352"/>
    <w:rsid w:val="000133B0"/>
    <w:rsid w:val="00013529"/>
    <w:rsid w:val="00013557"/>
    <w:rsid w:val="000136AF"/>
    <w:rsid w:val="00013A95"/>
    <w:rsid w:val="00013C75"/>
    <w:rsid w:val="00013E9E"/>
    <w:rsid w:val="00014241"/>
    <w:rsid w:val="0001439C"/>
    <w:rsid w:val="00014494"/>
    <w:rsid w:val="0001465A"/>
    <w:rsid w:val="00014760"/>
    <w:rsid w:val="000148D0"/>
    <w:rsid w:val="0001496B"/>
    <w:rsid w:val="00014A71"/>
    <w:rsid w:val="00014B3A"/>
    <w:rsid w:val="00014BD1"/>
    <w:rsid w:val="00014C77"/>
    <w:rsid w:val="00014D24"/>
    <w:rsid w:val="00015067"/>
    <w:rsid w:val="00015118"/>
    <w:rsid w:val="00015831"/>
    <w:rsid w:val="0001597B"/>
    <w:rsid w:val="00015C6F"/>
    <w:rsid w:val="00015D1B"/>
    <w:rsid w:val="000166BE"/>
    <w:rsid w:val="0001689F"/>
    <w:rsid w:val="00016BA8"/>
    <w:rsid w:val="00016E03"/>
    <w:rsid w:val="000174A1"/>
    <w:rsid w:val="0001758E"/>
    <w:rsid w:val="0001772D"/>
    <w:rsid w:val="000179DC"/>
    <w:rsid w:val="00017C2E"/>
    <w:rsid w:val="00017F31"/>
    <w:rsid w:val="00020582"/>
    <w:rsid w:val="00020A09"/>
    <w:rsid w:val="00020DB7"/>
    <w:rsid w:val="00021006"/>
    <w:rsid w:val="0002119B"/>
    <w:rsid w:val="000214F8"/>
    <w:rsid w:val="0002164E"/>
    <w:rsid w:val="0002187D"/>
    <w:rsid w:val="00021BF3"/>
    <w:rsid w:val="00021C31"/>
    <w:rsid w:val="00021D7D"/>
    <w:rsid w:val="00021DE7"/>
    <w:rsid w:val="00022246"/>
    <w:rsid w:val="000222FD"/>
    <w:rsid w:val="00022477"/>
    <w:rsid w:val="0002327E"/>
    <w:rsid w:val="0002358E"/>
    <w:rsid w:val="000235BD"/>
    <w:rsid w:val="00023800"/>
    <w:rsid w:val="000239D9"/>
    <w:rsid w:val="00023A0C"/>
    <w:rsid w:val="00023C02"/>
    <w:rsid w:val="00023DD3"/>
    <w:rsid w:val="00023F7B"/>
    <w:rsid w:val="00024202"/>
    <w:rsid w:val="0002438B"/>
    <w:rsid w:val="000243D1"/>
    <w:rsid w:val="000244B9"/>
    <w:rsid w:val="00024702"/>
    <w:rsid w:val="000249C3"/>
    <w:rsid w:val="00024BE7"/>
    <w:rsid w:val="00024E06"/>
    <w:rsid w:val="000252CB"/>
    <w:rsid w:val="000253D5"/>
    <w:rsid w:val="00025836"/>
    <w:rsid w:val="00025910"/>
    <w:rsid w:val="00025CF7"/>
    <w:rsid w:val="00026329"/>
    <w:rsid w:val="00026365"/>
    <w:rsid w:val="0002678C"/>
    <w:rsid w:val="000267DC"/>
    <w:rsid w:val="000268C7"/>
    <w:rsid w:val="00026B19"/>
    <w:rsid w:val="00026C72"/>
    <w:rsid w:val="00026E87"/>
    <w:rsid w:val="00026ECA"/>
    <w:rsid w:val="00026FEA"/>
    <w:rsid w:val="000272AA"/>
    <w:rsid w:val="00027805"/>
    <w:rsid w:val="00027970"/>
    <w:rsid w:val="00027989"/>
    <w:rsid w:val="0002798E"/>
    <w:rsid w:val="000279CA"/>
    <w:rsid w:val="00027BFB"/>
    <w:rsid w:val="00027C2D"/>
    <w:rsid w:val="00030057"/>
    <w:rsid w:val="00030059"/>
    <w:rsid w:val="0003006F"/>
    <w:rsid w:val="00030117"/>
    <w:rsid w:val="00030197"/>
    <w:rsid w:val="000303CC"/>
    <w:rsid w:val="000307B8"/>
    <w:rsid w:val="000307F6"/>
    <w:rsid w:val="00030AAD"/>
    <w:rsid w:val="00030EC4"/>
    <w:rsid w:val="00030FE1"/>
    <w:rsid w:val="000313A8"/>
    <w:rsid w:val="00031410"/>
    <w:rsid w:val="0003144B"/>
    <w:rsid w:val="00031484"/>
    <w:rsid w:val="000314DF"/>
    <w:rsid w:val="00031D46"/>
    <w:rsid w:val="00031E3E"/>
    <w:rsid w:val="00031E79"/>
    <w:rsid w:val="000320DE"/>
    <w:rsid w:val="000321CF"/>
    <w:rsid w:val="000321D2"/>
    <w:rsid w:val="0003222A"/>
    <w:rsid w:val="00032234"/>
    <w:rsid w:val="00032637"/>
    <w:rsid w:val="000326EB"/>
    <w:rsid w:val="00032705"/>
    <w:rsid w:val="00032B06"/>
    <w:rsid w:val="00032BD6"/>
    <w:rsid w:val="00032E39"/>
    <w:rsid w:val="00033A8B"/>
    <w:rsid w:val="00033B1F"/>
    <w:rsid w:val="00033B9F"/>
    <w:rsid w:val="00033D6A"/>
    <w:rsid w:val="00033FEB"/>
    <w:rsid w:val="00034022"/>
    <w:rsid w:val="000340A1"/>
    <w:rsid w:val="000342D8"/>
    <w:rsid w:val="00034419"/>
    <w:rsid w:val="00034637"/>
    <w:rsid w:val="00034957"/>
    <w:rsid w:val="00034979"/>
    <w:rsid w:val="00034B02"/>
    <w:rsid w:val="00034D92"/>
    <w:rsid w:val="00034DBD"/>
    <w:rsid w:val="00034FD3"/>
    <w:rsid w:val="00034FF0"/>
    <w:rsid w:val="0003507D"/>
    <w:rsid w:val="000351A2"/>
    <w:rsid w:val="0003587C"/>
    <w:rsid w:val="00035AB9"/>
    <w:rsid w:val="00036461"/>
    <w:rsid w:val="0003647A"/>
    <w:rsid w:val="000365BB"/>
    <w:rsid w:val="0003662E"/>
    <w:rsid w:val="00036769"/>
    <w:rsid w:val="00036A14"/>
    <w:rsid w:val="00036A27"/>
    <w:rsid w:val="00036F78"/>
    <w:rsid w:val="00036FB0"/>
    <w:rsid w:val="00036FC0"/>
    <w:rsid w:val="0003756B"/>
    <w:rsid w:val="000375B9"/>
    <w:rsid w:val="0003760F"/>
    <w:rsid w:val="00037757"/>
    <w:rsid w:val="00037A4E"/>
    <w:rsid w:val="00037B05"/>
    <w:rsid w:val="00037B4F"/>
    <w:rsid w:val="00037BBC"/>
    <w:rsid w:val="000400E0"/>
    <w:rsid w:val="000402D8"/>
    <w:rsid w:val="000402E1"/>
    <w:rsid w:val="000403C8"/>
    <w:rsid w:val="000404DE"/>
    <w:rsid w:val="00040501"/>
    <w:rsid w:val="000406CB"/>
    <w:rsid w:val="00040A00"/>
    <w:rsid w:val="00040A66"/>
    <w:rsid w:val="00040B16"/>
    <w:rsid w:val="00040BB8"/>
    <w:rsid w:val="00040F7D"/>
    <w:rsid w:val="00040FD8"/>
    <w:rsid w:val="00041670"/>
    <w:rsid w:val="00041B5C"/>
    <w:rsid w:val="00041ECA"/>
    <w:rsid w:val="00041EE8"/>
    <w:rsid w:val="000421A9"/>
    <w:rsid w:val="000422DE"/>
    <w:rsid w:val="0004240B"/>
    <w:rsid w:val="00042455"/>
    <w:rsid w:val="0004250F"/>
    <w:rsid w:val="00042604"/>
    <w:rsid w:val="00042B81"/>
    <w:rsid w:val="00042BD2"/>
    <w:rsid w:val="00042C17"/>
    <w:rsid w:val="00043071"/>
    <w:rsid w:val="00043801"/>
    <w:rsid w:val="0004385A"/>
    <w:rsid w:val="00043D01"/>
    <w:rsid w:val="00043D12"/>
    <w:rsid w:val="00043D13"/>
    <w:rsid w:val="00043FD4"/>
    <w:rsid w:val="0004427C"/>
    <w:rsid w:val="000443CF"/>
    <w:rsid w:val="00044989"/>
    <w:rsid w:val="00044A51"/>
    <w:rsid w:val="00044AE2"/>
    <w:rsid w:val="00044B97"/>
    <w:rsid w:val="00044CF9"/>
    <w:rsid w:val="00044D74"/>
    <w:rsid w:val="00044FAE"/>
    <w:rsid w:val="0004545D"/>
    <w:rsid w:val="000454D7"/>
    <w:rsid w:val="000455A1"/>
    <w:rsid w:val="0004628E"/>
    <w:rsid w:val="00046573"/>
    <w:rsid w:val="000466F7"/>
    <w:rsid w:val="0004691C"/>
    <w:rsid w:val="000469CE"/>
    <w:rsid w:val="00046B78"/>
    <w:rsid w:val="000471A3"/>
    <w:rsid w:val="00047386"/>
    <w:rsid w:val="000477CF"/>
    <w:rsid w:val="00047A79"/>
    <w:rsid w:val="00047B7E"/>
    <w:rsid w:val="00047CC9"/>
    <w:rsid w:val="00047F0E"/>
    <w:rsid w:val="00047F4C"/>
    <w:rsid w:val="00050208"/>
    <w:rsid w:val="0005027A"/>
    <w:rsid w:val="000502B0"/>
    <w:rsid w:val="00050575"/>
    <w:rsid w:val="000505B0"/>
    <w:rsid w:val="000509EE"/>
    <w:rsid w:val="00050B69"/>
    <w:rsid w:val="00050B94"/>
    <w:rsid w:val="00050CA3"/>
    <w:rsid w:val="00050ED5"/>
    <w:rsid w:val="00051046"/>
    <w:rsid w:val="00051193"/>
    <w:rsid w:val="000515E1"/>
    <w:rsid w:val="000516FC"/>
    <w:rsid w:val="000517CF"/>
    <w:rsid w:val="00051937"/>
    <w:rsid w:val="00051974"/>
    <w:rsid w:val="00051B04"/>
    <w:rsid w:val="00051D6A"/>
    <w:rsid w:val="00051DFF"/>
    <w:rsid w:val="0005215A"/>
    <w:rsid w:val="00052310"/>
    <w:rsid w:val="0005272E"/>
    <w:rsid w:val="00052789"/>
    <w:rsid w:val="00052910"/>
    <w:rsid w:val="00052A67"/>
    <w:rsid w:val="00052D49"/>
    <w:rsid w:val="0005300F"/>
    <w:rsid w:val="0005332A"/>
    <w:rsid w:val="0005386E"/>
    <w:rsid w:val="00053D26"/>
    <w:rsid w:val="00053FDC"/>
    <w:rsid w:val="0005400B"/>
    <w:rsid w:val="000540BC"/>
    <w:rsid w:val="0005443B"/>
    <w:rsid w:val="00054828"/>
    <w:rsid w:val="00055005"/>
    <w:rsid w:val="00055400"/>
    <w:rsid w:val="000556C3"/>
    <w:rsid w:val="000556E0"/>
    <w:rsid w:val="0005582F"/>
    <w:rsid w:val="000559AB"/>
    <w:rsid w:val="00055B8A"/>
    <w:rsid w:val="00055C82"/>
    <w:rsid w:val="00055D0A"/>
    <w:rsid w:val="00055D22"/>
    <w:rsid w:val="00055D42"/>
    <w:rsid w:val="00055F27"/>
    <w:rsid w:val="0005608C"/>
    <w:rsid w:val="00056104"/>
    <w:rsid w:val="000561BB"/>
    <w:rsid w:val="000565D7"/>
    <w:rsid w:val="000569E3"/>
    <w:rsid w:val="00056B8C"/>
    <w:rsid w:val="00056B9B"/>
    <w:rsid w:val="00056FE1"/>
    <w:rsid w:val="000571CA"/>
    <w:rsid w:val="00057292"/>
    <w:rsid w:val="0005760A"/>
    <w:rsid w:val="00057AA3"/>
    <w:rsid w:val="00057B43"/>
    <w:rsid w:val="00057BEE"/>
    <w:rsid w:val="00057D53"/>
    <w:rsid w:val="00057EE5"/>
    <w:rsid w:val="00057F2B"/>
    <w:rsid w:val="00060091"/>
    <w:rsid w:val="00060115"/>
    <w:rsid w:val="00060224"/>
    <w:rsid w:val="000603AE"/>
    <w:rsid w:val="000603E0"/>
    <w:rsid w:val="00060447"/>
    <w:rsid w:val="0006049E"/>
    <w:rsid w:val="000607C9"/>
    <w:rsid w:val="000607CA"/>
    <w:rsid w:val="00060B9E"/>
    <w:rsid w:val="00060D8D"/>
    <w:rsid w:val="00060EC8"/>
    <w:rsid w:val="00060F7C"/>
    <w:rsid w:val="0006102F"/>
    <w:rsid w:val="000611FA"/>
    <w:rsid w:val="0006141C"/>
    <w:rsid w:val="00061499"/>
    <w:rsid w:val="000619E8"/>
    <w:rsid w:val="00061A41"/>
    <w:rsid w:val="00061A56"/>
    <w:rsid w:val="00061B48"/>
    <w:rsid w:val="00061C1A"/>
    <w:rsid w:val="00061D86"/>
    <w:rsid w:val="00061EFC"/>
    <w:rsid w:val="000620DF"/>
    <w:rsid w:val="0006243A"/>
    <w:rsid w:val="0006245E"/>
    <w:rsid w:val="00062485"/>
    <w:rsid w:val="00062509"/>
    <w:rsid w:val="0006258F"/>
    <w:rsid w:val="00062651"/>
    <w:rsid w:val="000626A7"/>
    <w:rsid w:val="000629C3"/>
    <w:rsid w:val="00062A25"/>
    <w:rsid w:val="00062B22"/>
    <w:rsid w:val="00062C0C"/>
    <w:rsid w:val="00062E7F"/>
    <w:rsid w:val="00063138"/>
    <w:rsid w:val="00063432"/>
    <w:rsid w:val="00063AC5"/>
    <w:rsid w:val="00063B6E"/>
    <w:rsid w:val="00063C5B"/>
    <w:rsid w:val="00063CE6"/>
    <w:rsid w:val="000641CA"/>
    <w:rsid w:val="00064296"/>
    <w:rsid w:val="00064414"/>
    <w:rsid w:val="0006455F"/>
    <w:rsid w:val="00064694"/>
    <w:rsid w:val="00064867"/>
    <w:rsid w:val="00064A6B"/>
    <w:rsid w:val="00065296"/>
    <w:rsid w:val="0006537D"/>
    <w:rsid w:val="000657CE"/>
    <w:rsid w:val="00065960"/>
    <w:rsid w:val="0006596A"/>
    <w:rsid w:val="00065DFC"/>
    <w:rsid w:val="00065E15"/>
    <w:rsid w:val="00065F59"/>
    <w:rsid w:val="00065FAA"/>
    <w:rsid w:val="000662C9"/>
    <w:rsid w:val="000663E0"/>
    <w:rsid w:val="00066486"/>
    <w:rsid w:val="000664FF"/>
    <w:rsid w:val="00066650"/>
    <w:rsid w:val="00066C0C"/>
    <w:rsid w:val="00066EF4"/>
    <w:rsid w:val="00067158"/>
    <w:rsid w:val="000672C0"/>
    <w:rsid w:val="00067413"/>
    <w:rsid w:val="00067690"/>
    <w:rsid w:val="0006788A"/>
    <w:rsid w:val="000678CE"/>
    <w:rsid w:val="00067B39"/>
    <w:rsid w:val="00067B6B"/>
    <w:rsid w:val="00067DC9"/>
    <w:rsid w:val="00067EC1"/>
    <w:rsid w:val="00070257"/>
    <w:rsid w:val="000705E6"/>
    <w:rsid w:val="000708F7"/>
    <w:rsid w:val="0007090B"/>
    <w:rsid w:val="000709B5"/>
    <w:rsid w:val="00070BA0"/>
    <w:rsid w:val="00070C47"/>
    <w:rsid w:val="00070C5D"/>
    <w:rsid w:val="00070DB6"/>
    <w:rsid w:val="00070F3A"/>
    <w:rsid w:val="000713CF"/>
    <w:rsid w:val="0007153B"/>
    <w:rsid w:val="00071557"/>
    <w:rsid w:val="000715B0"/>
    <w:rsid w:val="00071732"/>
    <w:rsid w:val="00071B91"/>
    <w:rsid w:val="00071D23"/>
    <w:rsid w:val="00072399"/>
    <w:rsid w:val="00072691"/>
    <w:rsid w:val="00072B15"/>
    <w:rsid w:val="00072B38"/>
    <w:rsid w:val="00072B3B"/>
    <w:rsid w:val="0007339D"/>
    <w:rsid w:val="00073502"/>
    <w:rsid w:val="00073A7F"/>
    <w:rsid w:val="00073AF9"/>
    <w:rsid w:val="00073C84"/>
    <w:rsid w:val="00073E2D"/>
    <w:rsid w:val="00073E3A"/>
    <w:rsid w:val="00073E88"/>
    <w:rsid w:val="000740BB"/>
    <w:rsid w:val="000741AC"/>
    <w:rsid w:val="00074E37"/>
    <w:rsid w:val="00075114"/>
    <w:rsid w:val="000754E2"/>
    <w:rsid w:val="00075688"/>
    <w:rsid w:val="0007574D"/>
    <w:rsid w:val="00075752"/>
    <w:rsid w:val="0007577C"/>
    <w:rsid w:val="000759AB"/>
    <w:rsid w:val="00075AB2"/>
    <w:rsid w:val="0007620C"/>
    <w:rsid w:val="000762F4"/>
    <w:rsid w:val="0007644D"/>
    <w:rsid w:val="00076674"/>
    <w:rsid w:val="000766D9"/>
    <w:rsid w:val="0007682B"/>
    <w:rsid w:val="000768ED"/>
    <w:rsid w:val="00076A35"/>
    <w:rsid w:val="0007707D"/>
    <w:rsid w:val="0007718F"/>
    <w:rsid w:val="0007781B"/>
    <w:rsid w:val="000779C9"/>
    <w:rsid w:val="00077B06"/>
    <w:rsid w:val="00077D4D"/>
    <w:rsid w:val="00077EDA"/>
    <w:rsid w:val="00077EE8"/>
    <w:rsid w:val="0008023D"/>
    <w:rsid w:val="00080265"/>
    <w:rsid w:val="000803A3"/>
    <w:rsid w:val="000804A3"/>
    <w:rsid w:val="00080C38"/>
    <w:rsid w:val="0008127E"/>
    <w:rsid w:val="00081305"/>
    <w:rsid w:val="000813FC"/>
    <w:rsid w:val="0008160B"/>
    <w:rsid w:val="000818CA"/>
    <w:rsid w:val="000819C7"/>
    <w:rsid w:val="00081A07"/>
    <w:rsid w:val="00081A73"/>
    <w:rsid w:val="00081AC0"/>
    <w:rsid w:val="00081C0E"/>
    <w:rsid w:val="00081CC2"/>
    <w:rsid w:val="00081E15"/>
    <w:rsid w:val="00081F4E"/>
    <w:rsid w:val="00081FB1"/>
    <w:rsid w:val="00082557"/>
    <w:rsid w:val="000825DB"/>
    <w:rsid w:val="00082BAF"/>
    <w:rsid w:val="00082BCC"/>
    <w:rsid w:val="00082D36"/>
    <w:rsid w:val="00083083"/>
    <w:rsid w:val="0008347B"/>
    <w:rsid w:val="00083543"/>
    <w:rsid w:val="00083645"/>
    <w:rsid w:val="000836D1"/>
    <w:rsid w:val="00083AE7"/>
    <w:rsid w:val="00083C26"/>
    <w:rsid w:val="00083D16"/>
    <w:rsid w:val="00083EF9"/>
    <w:rsid w:val="00083F52"/>
    <w:rsid w:val="00084031"/>
    <w:rsid w:val="000843E6"/>
    <w:rsid w:val="000844B2"/>
    <w:rsid w:val="000846A4"/>
    <w:rsid w:val="00084929"/>
    <w:rsid w:val="00084943"/>
    <w:rsid w:val="00084AF8"/>
    <w:rsid w:val="00084D4A"/>
    <w:rsid w:val="00084F91"/>
    <w:rsid w:val="000852FB"/>
    <w:rsid w:val="0008556A"/>
    <w:rsid w:val="000856BA"/>
    <w:rsid w:val="0008586D"/>
    <w:rsid w:val="0008592F"/>
    <w:rsid w:val="0008594B"/>
    <w:rsid w:val="00085ACD"/>
    <w:rsid w:val="00085B8F"/>
    <w:rsid w:val="00085CEB"/>
    <w:rsid w:val="00085E12"/>
    <w:rsid w:val="00085E51"/>
    <w:rsid w:val="00085EFD"/>
    <w:rsid w:val="00085FC8"/>
    <w:rsid w:val="000864B9"/>
    <w:rsid w:val="00086887"/>
    <w:rsid w:val="00086A46"/>
    <w:rsid w:val="00086A67"/>
    <w:rsid w:val="00086B14"/>
    <w:rsid w:val="00086B87"/>
    <w:rsid w:val="00086BBB"/>
    <w:rsid w:val="00086DA7"/>
    <w:rsid w:val="00086F2E"/>
    <w:rsid w:val="000870EA"/>
    <w:rsid w:val="00087268"/>
    <w:rsid w:val="000873C3"/>
    <w:rsid w:val="00087777"/>
    <w:rsid w:val="0008778A"/>
    <w:rsid w:val="00087987"/>
    <w:rsid w:val="00087AA2"/>
    <w:rsid w:val="00087C75"/>
    <w:rsid w:val="00087F97"/>
    <w:rsid w:val="000900AA"/>
    <w:rsid w:val="00090143"/>
    <w:rsid w:val="00090285"/>
    <w:rsid w:val="000902FD"/>
    <w:rsid w:val="0009055C"/>
    <w:rsid w:val="000909CB"/>
    <w:rsid w:val="00090C38"/>
    <w:rsid w:val="00091050"/>
    <w:rsid w:val="000917A8"/>
    <w:rsid w:val="000917C1"/>
    <w:rsid w:val="00091CC4"/>
    <w:rsid w:val="00091D57"/>
    <w:rsid w:val="00091E07"/>
    <w:rsid w:val="00091E4A"/>
    <w:rsid w:val="00091EE0"/>
    <w:rsid w:val="00091F18"/>
    <w:rsid w:val="00091FDA"/>
    <w:rsid w:val="000922A2"/>
    <w:rsid w:val="00092372"/>
    <w:rsid w:val="00092543"/>
    <w:rsid w:val="000925DB"/>
    <w:rsid w:val="0009260D"/>
    <w:rsid w:val="00092621"/>
    <w:rsid w:val="000928BE"/>
    <w:rsid w:val="00092925"/>
    <w:rsid w:val="00092BCC"/>
    <w:rsid w:val="000930C0"/>
    <w:rsid w:val="00093419"/>
    <w:rsid w:val="00093467"/>
    <w:rsid w:val="000937AE"/>
    <w:rsid w:val="00093AC2"/>
    <w:rsid w:val="00093B2B"/>
    <w:rsid w:val="00093F39"/>
    <w:rsid w:val="00094088"/>
    <w:rsid w:val="00094090"/>
    <w:rsid w:val="00094272"/>
    <w:rsid w:val="000942D5"/>
    <w:rsid w:val="00094358"/>
    <w:rsid w:val="000943E1"/>
    <w:rsid w:val="000944B1"/>
    <w:rsid w:val="0009450A"/>
    <w:rsid w:val="000946CE"/>
    <w:rsid w:val="000946D7"/>
    <w:rsid w:val="000946F2"/>
    <w:rsid w:val="00094761"/>
    <w:rsid w:val="00094B35"/>
    <w:rsid w:val="00095815"/>
    <w:rsid w:val="000958C3"/>
    <w:rsid w:val="00095C08"/>
    <w:rsid w:val="00095E2B"/>
    <w:rsid w:val="00096044"/>
    <w:rsid w:val="00096141"/>
    <w:rsid w:val="00096236"/>
    <w:rsid w:val="000966EF"/>
    <w:rsid w:val="00096749"/>
    <w:rsid w:val="000968BA"/>
    <w:rsid w:val="00096A21"/>
    <w:rsid w:val="0009703B"/>
    <w:rsid w:val="00097157"/>
    <w:rsid w:val="000974FC"/>
    <w:rsid w:val="00097609"/>
    <w:rsid w:val="0009761D"/>
    <w:rsid w:val="000978EE"/>
    <w:rsid w:val="00097955"/>
    <w:rsid w:val="00097A34"/>
    <w:rsid w:val="00097BCE"/>
    <w:rsid w:val="00097D4C"/>
    <w:rsid w:val="00097DA6"/>
    <w:rsid w:val="00097DB1"/>
    <w:rsid w:val="000A0068"/>
    <w:rsid w:val="000A05C7"/>
    <w:rsid w:val="000A0977"/>
    <w:rsid w:val="000A0CB0"/>
    <w:rsid w:val="000A0DC6"/>
    <w:rsid w:val="000A0F83"/>
    <w:rsid w:val="000A1052"/>
    <w:rsid w:val="000A115E"/>
    <w:rsid w:val="000A119F"/>
    <w:rsid w:val="000A1318"/>
    <w:rsid w:val="000A132E"/>
    <w:rsid w:val="000A132F"/>
    <w:rsid w:val="000A16F7"/>
    <w:rsid w:val="000A1846"/>
    <w:rsid w:val="000A18FF"/>
    <w:rsid w:val="000A1A90"/>
    <w:rsid w:val="000A1AC0"/>
    <w:rsid w:val="000A1B97"/>
    <w:rsid w:val="000A1C84"/>
    <w:rsid w:val="000A1E5E"/>
    <w:rsid w:val="000A2857"/>
    <w:rsid w:val="000A2932"/>
    <w:rsid w:val="000A2ABF"/>
    <w:rsid w:val="000A321B"/>
    <w:rsid w:val="000A321D"/>
    <w:rsid w:val="000A322F"/>
    <w:rsid w:val="000A32F5"/>
    <w:rsid w:val="000A33DE"/>
    <w:rsid w:val="000A364C"/>
    <w:rsid w:val="000A3C3E"/>
    <w:rsid w:val="000A4384"/>
    <w:rsid w:val="000A442B"/>
    <w:rsid w:val="000A44D8"/>
    <w:rsid w:val="000A454C"/>
    <w:rsid w:val="000A45DA"/>
    <w:rsid w:val="000A496B"/>
    <w:rsid w:val="000A49C0"/>
    <w:rsid w:val="000A4AAA"/>
    <w:rsid w:val="000A4CDD"/>
    <w:rsid w:val="000A4E78"/>
    <w:rsid w:val="000A50B4"/>
    <w:rsid w:val="000A5307"/>
    <w:rsid w:val="000A5572"/>
    <w:rsid w:val="000A5604"/>
    <w:rsid w:val="000A568E"/>
    <w:rsid w:val="000A575A"/>
    <w:rsid w:val="000A59B4"/>
    <w:rsid w:val="000A5A4C"/>
    <w:rsid w:val="000A5BCB"/>
    <w:rsid w:val="000A5C51"/>
    <w:rsid w:val="000A5D3C"/>
    <w:rsid w:val="000A5D62"/>
    <w:rsid w:val="000A5E6E"/>
    <w:rsid w:val="000A5F73"/>
    <w:rsid w:val="000A6411"/>
    <w:rsid w:val="000A6467"/>
    <w:rsid w:val="000A6621"/>
    <w:rsid w:val="000A6654"/>
    <w:rsid w:val="000A66A3"/>
    <w:rsid w:val="000A6911"/>
    <w:rsid w:val="000A6AF3"/>
    <w:rsid w:val="000A6FB8"/>
    <w:rsid w:val="000A72C4"/>
    <w:rsid w:val="000A74D1"/>
    <w:rsid w:val="000A77B0"/>
    <w:rsid w:val="000A78A8"/>
    <w:rsid w:val="000A7A7E"/>
    <w:rsid w:val="000A7ABF"/>
    <w:rsid w:val="000A7C19"/>
    <w:rsid w:val="000B018D"/>
    <w:rsid w:val="000B051A"/>
    <w:rsid w:val="000B074A"/>
    <w:rsid w:val="000B099B"/>
    <w:rsid w:val="000B0B1E"/>
    <w:rsid w:val="000B0C9D"/>
    <w:rsid w:val="000B1586"/>
    <w:rsid w:val="000B16A4"/>
    <w:rsid w:val="000B191A"/>
    <w:rsid w:val="000B1AF7"/>
    <w:rsid w:val="000B22A6"/>
    <w:rsid w:val="000B2343"/>
    <w:rsid w:val="000B24AA"/>
    <w:rsid w:val="000B2669"/>
    <w:rsid w:val="000B294B"/>
    <w:rsid w:val="000B2B4E"/>
    <w:rsid w:val="000B3025"/>
    <w:rsid w:val="000B3041"/>
    <w:rsid w:val="000B374A"/>
    <w:rsid w:val="000B3873"/>
    <w:rsid w:val="000B38D4"/>
    <w:rsid w:val="000B39FC"/>
    <w:rsid w:val="000B3A0A"/>
    <w:rsid w:val="000B3A65"/>
    <w:rsid w:val="000B3BDC"/>
    <w:rsid w:val="000B3CD0"/>
    <w:rsid w:val="000B427F"/>
    <w:rsid w:val="000B4451"/>
    <w:rsid w:val="000B48A7"/>
    <w:rsid w:val="000B4E86"/>
    <w:rsid w:val="000B4F38"/>
    <w:rsid w:val="000B5077"/>
    <w:rsid w:val="000B509F"/>
    <w:rsid w:val="000B51CE"/>
    <w:rsid w:val="000B51E7"/>
    <w:rsid w:val="000B5238"/>
    <w:rsid w:val="000B54AF"/>
    <w:rsid w:val="000B5723"/>
    <w:rsid w:val="000B579C"/>
    <w:rsid w:val="000B5886"/>
    <w:rsid w:val="000B589B"/>
    <w:rsid w:val="000B58B3"/>
    <w:rsid w:val="000B5E68"/>
    <w:rsid w:val="000B5FD7"/>
    <w:rsid w:val="000B671B"/>
    <w:rsid w:val="000B6926"/>
    <w:rsid w:val="000B6D41"/>
    <w:rsid w:val="000B6D49"/>
    <w:rsid w:val="000B6F5F"/>
    <w:rsid w:val="000B7000"/>
    <w:rsid w:val="000B700D"/>
    <w:rsid w:val="000B73A2"/>
    <w:rsid w:val="000B7447"/>
    <w:rsid w:val="000B74CF"/>
    <w:rsid w:val="000B769E"/>
    <w:rsid w:val="000B7711"/>
    <w:rsid w:val="000B7EE9"/>
    <w:rsid w:val="000B7F0E"/>
    <w:rsid w:val="000B7F8B"/>
    <w:rsid w:val="000C01CD"/>
    <w:rsid w:val="000C0423"/>
    <w:rsid w:val="000C0494"/>
    <w:rsid w:val="000C0550"/>
    <w:rsid w:val="000C0C6D"/>
    <w:rsid w:val="000C0C71"/>
    <w:rsid w:val="000C0F0F"/>
    <w:rsid w:val="000C1097"/>
    <w:rsid w:val="000C10D6"/>
    <w:rsid w:val="000C195C"/>
    <w:rsid w:val="000C1D64"/>
    <w:rsid w:val="000C1F27"/>
    <w:rsid w:val="000C1FB3"/>
    <w:rsid w:val="000C2138"/>
    <w:rsid w:val="000C21F7"/>
    <w:rsid w:val="000C2667"/>
    <w:rsid w:val="000C26CF"/>
    <w:rsid w:val="000C274A"/>
    <w:rsid w:val="000C2B16"/>
    <w:rsid w:val="000C2CC9"/>
    <w:rsid w:val="000C3190"/>
    <w:rsid w:val="000C33BF"/>
    <w:rsid w:val="000C38B1"/>
    <w:rsid w:val="000C38EF"/>
    <w:rsid w:val="000C399E"/>
    <w:rsid w:val="000C3A45"/>
    <w:rsid w:val="000C3BF4"/>
    <w:rsid w:val="000C419F"/>
    <w:rsid w:val="000C421D"/>
    <w:rsid w:val="000C431A"/>
    <w:rsid w:val="000C4538"/>
    <w:rsid w:val="000C4984"/>
    <w:rsid w:val="000C4B8D"/>
    <w:rsid w:val="000C4E6C"/>
    <w:rsid w:val="000C4E99"/>
    <w:rsid w:val="000C4ED5"/>
    <w:rsid w:val="000C4EE3"/>
    <w:rsid w:val="000C5294"/>
    <w:rsid w:val="000C5A98"/>
    <w:rsid w:val="000C5B19"/>
    <w:rsid w:val="000C6035"/>
    <w:rsid w:val="000C6179"/>
    <w:rsid w:val="000C6590"/>
    <w:rsid w:val="000C6685"/>
    <w:rsid w:val="000C6750"/>
    <w:rsid w:val="000C6A16"/>
    <w:rsid w:val="000C6A44"/>
    <w:rsid w:val="000C6BFF"/>
    <w:rsid w:val="000C6D44"/>
    <w:rsid w:val="000C7185"/>
    <w:rsid w:val="000C724D"/>
    <w:rsid w:val="000C72C3"/>
    <w:rsid w:val="000C73C6"/>
    <w:rsid w:val="000C73C8"/>
    <w:rsid w:val="000C7483"/>
    <w:rsid w:val="000C7568"/>
    <w:rsid w:val="000C777E"/>
    <w:rsid w:val="000C797C"/>
    <w:rsid w:val="000C7C23"/>
    <w:rsid w:val="000C7C31"/>
    <w:rsid w:val="000C7E3E"/>
    <w:rsid w:val="000C7FBF"/>
    <w:rsid w:val="000C7FCC"/>
    <w:rsid w:val="000D015B"/>
    <w:rsid w:val="000D0511"/>
    <w:rsid w:val="000D052D"/>
    <w:rsid w:val="000D059E"/>
    <w:rsid w:val="000D066F"/>
    <w:rsid w:val="000D06FC"/>
    <w:rsid w:val="000D09A9"/>
    <w:rsid w:val="000D0E07"/>
    <w:rsid w:val="000D0E10"/>
    <w:rsid w:val="000D0EAC"/>
    <w:rsid w:val="000D0F4D"/>
    <w:rsid w:val="000D1198"/>
    <w:rsid w:val="000D1231"/>
    <w:rsid w:val="000D1297"/>
    <w:rsid w:val="000D1299"/>
    <w:rsid w:val="000D13A8"/>
    <w:rsid w:val="000D1B35"/>
    <w:rsid w:val="000D1BF4"/>
    <w:rsid w:val="000D1C97"/>
    <w:rsid w:val="000D1EB3"/>
    <w:rsid w:val="000D1EF7"/>
    <w:rsid w:val="000D2103"/>
    <w:rsid w:val="000D254F"/>
    <w:rsid w:val="000D299E"/>
    <w:rsid w:val="000D2CCE"/>
    <w:rsid w:val="000D2DCB"/>
    <w:rsid w:val="000D318F"/>
    <w:rsid w:val="000D339C"/>
    <w:rsid w:val="000D3454"/>
    <w:rsid w:val="000D3950"/>
    <w:rsid w:val="000D3A3E"/>
    <w:rsid w:val="000D3A74"/>
    <w:rsid w:val="000D3B86"/>
    <w:rsid w:val="000D3CD7"/>
    <w:rsid w:val="000D3D2E"/>
    <w:rsid w:val="000D3D37"/>
    <w:rsid w:val="000D3D4F"/>
    <w:rsid w:val="000D3EE3"/>
    <w:rsid w:val="000D40D5"/>
    <w:rsid w:val="000D4569"/>
    <w:rsid w:val="000D45C0"/>
    <w:rsid w:val="000D4710"/>
    <w:rsid w:val="000D4756"/>
    <w:rsid w:val="000D4ABE"/>
    <w:rsid w:val="000D4E7A"/>
    <w:rsid w:val="000D4EAD"/>
    <w:rsid w:val="000D500D"/>
    <w:rsid w:val="000D51D8"/>
    <w:rsid w:val="000D56B7"/>
    <w:rsid w:val="000D5738"/>
    <w:rsid w:val="000D5999"/>
    <w:rsid w:val="000D5AF3"/>
    <w:rsid w:val="000D5F30"/>
    <w:rsid w:val="000D5F5F"/>
    <w:rsid w:val="000D6218"/>
    <w:rsid w:val="000D633E"/>
    <w:rsid w:val="000D663B"/>
    <w:rsid w:val="000D6855"/>
    <w:rsid w:val="000D697E"/>
    <w:rsid w:val="000D6B22"/>
    <w:rsid w:val="000D6E3A"/>
    <w:rsid w:val="000D6EB4"/>
    <w:rsid w:val="000D73AA"/>
    <w:rsid w:val="000D751C"/>
    <w:rsid w:val="000D7650"/>
    <w:rsid w:val="000D7ACD"/>
    <w:rsid w:val="000D7BDE"/>
    <w:rsid w:val="000D7E18"/>
    <w:rsid w:val="000D7E5B"/>
    <w:rsid w:val="000E0097"/>
    <w:rsid w:val="000E08B0"/>
    <w:rsid w:val="000E0ACF"/>
    <w:rsid w:val="000E0B30"/>
    <w:rsid w:val="000E0D02"/>
    <w:rsid w:val="000E0F21"/>
    <w:rsid w:val="000E1423"/>
    <w:rsid w:val="000E1669"/>
    <w:rsid w:val="000E1721"/>
    <w:rsid w:val="000E1941"/>
    <w:rsid w:val="000E1CCB"/>
    <w:rsid w:val="000E2182"/>
    <w:rsid w:val="000E22FD"/>
    <w:rsid w:val="000E2439"/>
    <w:rsid w:val="000E25A3"/>
    <w:rsid w:val="000E2EA6"/>
    <w:rsid w:val="000E300C"/>
    <w:rsid w:val="000E30D0"/>
    <w:rsid w:val="000E3244"/>
    <w:rsid w:val="000E32C3"/>
    <w:rsid w:val="000E3523"/>
    <w:rsid w:val="000E3769"/>
    <w:rsid w:val="000E37E0"/>
    <w:rsid w:val="000E385E"/>
    <w:rsid w:val="000E38B4"/>
    <w:rsid w:val="000E3A99"/>
    <w:rsid w:val="000E3B06"/>
    <w:rsid w:val="000E3BA4"/>
    <w:rsid w:val="000E3DE8"/>
    <w:rsid w:val="000E4268"/>
    <w:rsid w:val="000E451A"/>
    <w:rsid w:val="000E4542"/>
    <w:rsid w:val="000E45E8"/>
    <w:rsid w:val="000E46B5"/>
    <w:rsid w:val="000E4781"/>
    <w:rsid w:val="000E4B04"/>
    <w:rsid w:val="000E4CBA"/>
    <w:rsid w:val="000E4CC0"/>
    <w:rsid w:val="000E4CD5"/>
    <w:rsid w:val="000E4D37"/>
    <w:rsid w:val="000E4D5E"/>
    <w:rsid w:val="000E4DD7"/>
    <w:rsid w:val="000E5203"/>
    <w:rsid w:val="000E597C"/>
    <w:rsid w:val="000E5F2F"/>
    <w:rsid w:val="000E6150"/>
    <w:rsid w:val="000E6683"/>
    <w:rsid w:val="000E6B12"/>
    <w:rsid w:val="000E6F37"/>
    <w:rsid w:val="000E74EC"/>
    <w:rsid w:val="000E7914"/>
    <w:rsid w:val="000E7CBB"/>
    <w:rsid w:val="000E7D03"/>
    <w:rsid w:val="000E7DAF"/>
    <w:rsid w:val="000E7FDC"/>
    <w:rsid w:val="000F006D"/>
    <w:rsid w:val="000F0421"/>
    <w:rsid w:val="000F0568"/>
    <w:rsid w:val="000F087B"/>
    <w:rsid w:val="000F0946"/>
    <w:rsid w:val="000F0E07"/>
    <w:rsid w:val="000F0E58"/>
    <w:rsid w:val="000F111E"/>
    <w:rsid w:val="000F15A9"/>
    <w:rsid w:val="000F1802"/>
    <w:rsid w:val="000F1C62"/>
    <w:rsid w:val="000F1CFB"/>
    <w:rsid w:val="000F1D4D"/>
    <w:rsid w:val="000F1ECB"/>
    <w:rsid w:val="000F226F"/>
    <w:rsid w:val="000F259C"/>
    <w:rsid w:val="000F28C9"/>
    <w:rsid w:val="000F3293"/>
    <w:rsid w:val="000F3463"/>
    <w:rsid w:val="000F3568"/>
    <w:rsid w:val="000F36D5"/>
    <w:rsid w:val="000F3893"/>
    <w:rsid w:val="000F38A0"/>
    <w:rsid w:val="000F3B09"/>
    <w:rsid w:val="000F3B5B"/>
    <w:rsid w:val="000F3E85"/>
    <w:rsid w:val="000F42BC"/>
    <w:rsid w:val="000F4648"/>
    <w:rsid w:val="000F487F"/>
    <w:rsid w:val="000F50DE"/>
    <w:rsid w:val="000F50F9"/>
    <w:rsid w:val="000F5465"/>
    <w:rsid w:val="000F560B"/>
    <w:rsid w:val="000F5787"/>
    <w:rsid w:val="000F5847"/>
    <w:rsid w:val="000F589F"/>
    <w:rsid w:val="000F5C3A"/>
    <w:rsid w:val="000F5C5F"/>
    <w:rsid w:val="000F6141"/>
    <w:rsid w:val="000F61FE"/>
    <w:rsid w:val="000F634A"/>
    <w:rsid w:val="000F6367"/>
    <w:rsid w:val="000F6A5C"/>
    <w:rsid w:val="000F6CD9"/>
    <w:rsid w:val="000F6EA3"/>
    <w:rsid w:val="000F6F85"/>
    <w:rsid w:val="000F7276"/>
    <w:rsid w:val="000F73B1"/>
    <w:rsid w:val="000F7500"/>
    <w:rsid w:val="000F76D8"/>
    <w:rsid w:val="000F775C"/>
    <w:rsid w:val="000F7A28"/>
    <w:rsid w:val="000F7B7B"/>
    <w:rsid w:val="000F7C10"/>
    <w:rsid w:val="000F7C8E"/>
    <w:rsid w:val="000F7CD6"/>
    <w:rsid w:val="0010014B"/>
    <w:rsid w:val="0010014F"/>
    <w:rsid w:val="0010023A"/>
    <w:rsid w:val="00100285"/>
    <w:rsid w:val="00100699"/>
    <w:rsid w:val="001006A4"/>
    <w:rsid w:val="00100981"/>
    <w:rsid w:val="001009F4"/>
    <w:rsid w:val="00100CA6"/>
    <w:rsid w:val="00100D4D"/>
    <w:rsid w:val="00100FC3"/>
    <w:rsid w:val="00101128"/>
    <w:rsid w:val="001013F7"/>
    <w:rsid w:val="001015B6"/>
    <w:rsid w:val="00101670"/>
    <w:rsid w:val="00101914"/>
    <w:rsid w:val="00101DF1"/>
    <w:rsid w:val="00101F1B"/>
    <w:rsid w:val="001020D7"/>
    <w:rsid w:val="001021CA"/>
    <w:rsid w:val="001029EA"/>
    <w:rsid w:val="00102B35"/>
    <w:rsid w:val="00102B85"/>
    <w:rsid w:val="00102F6B"/>
    <w:rsid w:val="00103100"/>
    <w:rsid w:val="0010333C"/>
    <w:rsid w:val="001035B0"/>
    <w:rsid w:val="001035DD"/>
    <w:rsid w:val="0010365E"/>
    <w:rsid w:val="001036AA"/>
    <w:rsid w:val="001038DC"/>
    <w:rsid w:val="0010391B"/>
    <w:rsid w:val="00103AA7"/>
    <w:rsid w:val="00103BCE"/>
    <w:rsid w:val="00103C19"/>
    <w:rsid w:val="00103FFA"/>
    <w:rsid w:val="00104028"/>
    <w:rsid w:val="0010407D"/>
    <w:rsid w:val="001040F6"/>
    <w:rsid w:val="00104128"/>
    <w:rsid w:val="0010475E"/>
    <w:rsid w:val="00104DB4"/>
    <w:rsid w:val="00105028"/>
    <w:rsid w:val="00105074"/>
    <w:rsid w:val="001050FF"/>
    <w:rsid w:val="00105408"/>
    <w:rsid w:val="0010540D"/>
    <w:rsid w:val="001057F1"/>
    <w:rsid w:val="0010581B"/>
    <w:rsid w:val="0010591E"/>
    <w:rsid w:val="00105DAB"/>
    <w:rsid w:val="00106620"/>
    <w:rsid w:val="0010675E"/>
    <w:rsid w:val="00106D77"/>
    <w:rsid w:val="00106D97"/>
    <w:rsid w:val="00107224"/>
    <w:rsid w:val="0010723E"/>
    <w:rsid w:val="00107388"/>
    <w:rsid w:val="00107A36"/>
    <w:rsid w:val="00107C96"/>
    <w:rsid w:val="00107CDE"/>
    <w:rsid w:val="00107D69"/>
    <w:rsid w:val="00107EC3"/>
    <w:rsid w:val="001107F8"/>
    <w:rsid w:val="0011085F"/>
    <w:rsid w:val="001108CF"/>
    <w:rsid w:val="001108E1"/>
    <w:rsid w:val="00110944"/>
    <w:rsid w:val="00110BE4"/>
    <w:rsid w:val="00110CCA"/>
    <w:rsid w:val="00110F63"/>
    <w:rsid w:val="00110FBF"/>
    <w:rsid w:val="0011157F"/>
    <w:rsid w:val="001119FD"/>
    <w:rsid w:val="00111B73"/>
    <w:rsid w:val="00111CDD"/>
    <w:rsid w:val="00111F5D"/>
    <w:rsid w:val="00112059"/>
    <w:rsid w:val="00112334"/>
    <w:rsid w:val="00112341"/>
    <w:rsid w:val="001124D1"/>
    <w:rsid w:val="001125BA"/>
    <w:rsid w:val="00112C67"/>
    <w:rsid w:val="0011317B"/>
    <w:rsid w:val="001135B8"/>
    <w:rsid w:val="00113621"/>
    <w:rsid w:val="00113A1B"/>
    <w:rsid w:val="00113FDC"/>
    <w:rsid w:val="001141D3"/>
    <w:rsid w:val="001142E6"/>
    <w:rsid w:val="00114315"/>
    <w:rsid w:val="0011466F"/>
    <w:rsid w:val="001151BD"/>
    <w:rsid w:val="00115547"/>
    <w:rsid w:val="001155C7"/>
    <w:rsid w:val="001156D1"/>
    <w:rsid w:val="0011575E"/>
    <w:rsid w:val="0011586A"/>
    <w:rsid w:val="00115B5F"/>
    <w:rsid w:val="00115BA5"/>
    <w:rsid w:val="00115E1E"/>
    <w:rsid w:val="00115ED7"/>
    <w:rsid w:val="0011605D"/>
    <w:rsid w:val="0011626B"/>
    <w:rsid w:val="00116739"/>
    <w:rsid w:val="001169AC"/>
    <w:rsid w:val="00116D8B"/>
    <w:rsid w:val="00116F2B"/>
    <w:rsid w:val="001170F7"/>
    <w:rsid w:val="001172DA"/>
    <w:rsid w:val="00117406"/>
    <w:rsid w:val="00117704"/>
    <w:rsid w:val="00117915"/>
    <w:rsid w:val="001179F8"/>
    <w:rsid w:val="00117B21"/>
    <w:rsid w:val="00117C23"/>
    <w:rsid w:val="00117FDF"/>
    <w:rsid w:val="00120515"/>
    <w:rsid w:val="00120605"/>
    <w:rsid w:val="001209E5"/>
    <w:rsid w:val="001209F3"/>
    <w:rsid w:val="00120C76"/>
    <w:rsid w:val="00120FC5"/>
    <w:rsid w:val="001211B9"/>
    <w:rsid w:val="001213BF"/>
    <w:rsid w:val="00121586"/>
    <w:rsid w:val="00121970"/>
    <w:rsid w:val="001219D2"/>
    <w:rsid w:val="00121C66"/>
    <w:rsid w:val="00121CD8"/>
    <w:rsid w:val="00121D5A"/>
    <w:rsid w:val="00121DDF"/>
    <w:rsid w:val="00121EAF"/>
    <w:rsid w:val="00122186"/>
    <w:rsid w:val="001224CA"/>
    <w:rsid w:val="0012258D"/>
    <w:rsid w:val="00122661"/>
    <w:rsid w:val="0012276C"/>
    <w:rsid w:val="001227AA"/>
    <w:rsid w:val="00122A15"/>
    <w:rsid w:val="00122CCC"/>
    <w:rsid w:val="0012310D"/>
    <w:rsid w:val="001231AE"/>
    <w:rsid w:val="001232B7"/>
    <w:rsid w:val="0012377D"/>
    <w:rsid w:val="001237A3"/>
    <w:rsid w:val="00123BAB"/>
    <w:rsid w:val="00123C80"/>
    <w:rsid w:val="0012418B"/>
    <w:rsid w:val="00124208"/>
    <w:rsid w:val="00124B14"/>
    <w:rsid w:val="00124FBE"/>
    <w:rsid w:val="001251AD"/>
    <w:rsid w:val="00125855"/>
    <w:rsid w:val="001259D2"/>
    <w:rsid w:val="00125AB0"/>
    <w:rsid w:val="00125ACD"/>
    <w:rsid w:val="00125C58"/>
    <w:rsid w:val="00125CE1"/>
    <w:rsid w:val="00125DA4"/>
    <w:rsid w:val="00125DD9"/>
    <w:rsid w:val="00125EF1"/>
    <w:rsid w:val="00126089"/>
    <w:rsid w:val="001260CF"/>
    <w:rsid w:val="001260FB"/>
    <w:rsid w:val="001262EB"/>
    <w:rsid w:val="00126310"/>
    <w:rsid w:val="00126A83"/>
    <w:rsid w:val="00126D5F"/>
    <w:rsid w:val="00126F28"/>
    <w:rsid w:val="00126FA6"/>
    <w:rsid w:val="00126FD6"/>
    <w:rsid w:val="0012719D"/>
    <w:rsid w:val="001271E4"/>
    <w:rsid w:val="00127321"/>
    <w:rsid w:val="001273EF"/>
    <w:rsid w:val="00127632"/>
    <w:rsid w:val="00127650"/>
    <w:rsid w:val="00127D3E"/>
    <w:rsid w:val="00127D95"/>
    <w:rsid w:val="00130080"/>
    <w:rsid w:val="00130098"/>
    <w:rsid w:val="0013009D"/>
    <w:rsid w:val="001300CE"/>
    <w:rsid w:val="001301AA"/>
    <w:rsid w:val="001302BD"/>
    <w:rsid w:val="0013032A"/>
    <w:rsid w:val="0013060A"/>
    <w:rsid w:val="00130690"/>
    <w:rsid w:val="0013072F"/>
    <w:rsid w:val="0013077E"/>
    <w:rsid w:val="00130A1D"/>
    <w:rsid w:val="00130A55"/>
    <w:rsid w:val="001312BC"/>
    <w:rsid w:val="00131490"/>
    <w:rsid w:val="00131872"/>
    <w:rsid w:val="00131902"/>
    <w:rsid w:val="00131A5A"/>
    <w:rsid w:val="00131D02"/>
    <w:rsid w:val="00131D44"/>
    <w:rsid w:val="0013208E"/>
    <w:rsid w:val="0013246C"/>
    <w:rsid w:val="00132DD4"/>
    <w:rsid w:val="0013310B"/>
    <w:rsid w:val="001335F8"/>
    <w:rsid w:val="0013375F"/>
    <w:rsid w:val="00133767"/>
    <w:rsid w:val="00133850"/>
    <w:rsid w:val="00133A6D"/>
    <w:rsid w:val="00133CFE"/>
    <w:rsid w:val="00133E5A"/>
    <w:rsid w:val="00134019"/>
    <w:rsid w:val="001340C4"/>
    <w:rsid w:val="001340D7"/>
    <w:rsid w:val="001340E4"/>
    <w:rsid w:val="00134407"/>
    <w:rsid w:val="00134449"/>
    <w:rsid w:val="001345EE"/>
    <w:rsid w:val="00134D0E"/>
    <w:rsid w:val="00135171"/>
    <w:rsid w:val="0013549E"/>
    <w:rsid w:val="00135592"/>
    <w:rsid w:val="0013575A"/>
    <w:rsid w:val="00135915"/>
    <w:rsid w:val="00135B3D"/>
    <w:rsid w:val="00135CC2"/>
    <w:rsid w:val="00135ED9"/>
    <w:rsid w:val="001360F8"/>
    <w:rsid w:val="00136672"/>
    <w:rsid w:val="00136BB0"/>
    <w:rsid w:val="00136EAD"/>
    <w:rsid w:val="00136FF7"/>
    <w:rsid w:val="001379AD"/>
    <w:rsid w:val="00137D45"/>
    <w:rsid w:val="0014003E"/>
    <w:rsid w:val="0014018B"/>
    <w:rsid w:val="001402F3"/>
    <w:rsid w:val="001407AC"/>
    <w:rsid w:val="001409DE"/>
    <w:rsid w:val="00140A8E"/>
    <w:rsid w:val="001410E0"/>
    <w:rsid w:val="00141257"/>
    <w:rsid w:val="00141360"/>
    <w:rsid w:val="00141565"/>
    <w:rsid w:val="0014178C"/>
    <w:rsid w:val="00141856"/>
    <w:rsid w:val="001419A2"/>
    <w:rsid w:val="001419B8"/>
    <w:rsid w:val="00141A28"/>
    <w:rsid w:val="00141BDF"/>
    <w:rsid w:val="00141F35"/>
    <w:rsid w:val="00142104"/>
    <w:rsid w:val="00142231"/>
    <w:rsid w:val="00142368"/>
    <w:rsid w:val="00142607"/>
    <w:rsid w:val="00142D1B"/>
    <w:rsid w:val="00142DBE"/>
    <w:rsid w:val="00142DD1"/>
    <w:rsid w:val="00142E14"/>
    <w:rsid w:val="00142F49"/>
    <w:rsid w:val="0014333B"/>
    <w:rsid w:val="00143458"/>
    <w:rsid w:val="0014347F"/>
    <w:rsid w:val="00143E05"/>
    <w:rsid w:val="00143E7C"/>
    <w:rsid w:val="001442CE"/>
    <w:rsid w:val="0014446B"/>
    <w:rsid w:val="0014450A"/>
    <w:rsid w:val="001446D9"/>
    <w:rsid w:val="00144A6C"/>
    <w:rsid w:val="00144A7D"/>
    <w:rsid w:val="00144C97"/>
    <w:rsid w:val="001450AD"/>
    <w:rsid w:val="001454A3"/>
    <w:rsid w:val="001455CE"/>
    <w:rsid w:val="00145715"/>
    <w:rsid w:val="001457C5"/>
    <w:rsid w:val="00145B52"/>
    <w:rsid w:val="00145C8A"/>
    <w:rsid w:val="00145DEC"/>
    <w:rsid w:val="001465A7"/>
    <w:rsid w:val="001465F1"/>
    <w:rsid w:val="001467F6"/>
    <w:rsid w:val="001469DF"/>
    <w:rsid w:val="00146A87"/>
    <w:rsid w:val="00146B29"/>
    <w:rsid w:val="00146C6B"/>
    <w:rsid w:val="001470BF"/>
    <w:rsid w:val="00147439"/>
    <w:rsid w:val="001475A4"/>
    <w:rsid w:val="00147A90"/>
    <w:rsid w:val="00147E32"/>
    <w:rsid w:val="00147E3D"/>
    <w:rsid w:val="00150259"/>
    <w:rsid w:val="0015027B"/>
    <w:rsid w:val="0015064A"/>
    <w:rsid w:val="00150D21"/>
    <w:rsid w:val="00150DC3"/>
    <w:rsid w:val="00150E46"/>
    <w:rsid w:val="00150FBC"/>
    <w:rsid w:val="00151360"/>
    <w:rsid w:val="0015141A"/>
    <w:rsid w:val="0015184C"/>
    <w:rsid w:val="0015194F"/>
    <w:rsid w:val="00151A86"/>
    <w:rsid w:val="00151FF2"/>
    <w:rsid w:val="0015211D"/>
    <w:rsid w:val="00152150"/>
    <w:rsid w:val="00152450"/>
    <w:rsid w:val="0015256E"/>
    <w:rsid w:val="001527D0"/>
    <w:rsid w:val="0015281D"/>
    <w:rsid w:val="00152B9D"/>
    <w:rsid w:val="00153075"/>
    <w:rsid w:val="00153311"/>
    <w:rsid w:val="00153388"/>
    <w:rsid w:val="00153570"/>
    <w:rsid w:val="0015360C"/>
    <w:rsid w:val="001538E6"/>
    <w:rsid w:val="00153C9F"/>
    <w:rsid w:val="00153EEF"/>
    <w:rsid w:val="0015457B"/>
    <w:rsid w:val="001545A5"/>
    <w:rsid w:val="00154696"/>
    <w:rsid w:val="001546FD"/>
    <w:rsid w:val="001547D0"/>
    <w:rsid w:val="001549D9"/>
    <w:rsid w:val="00154B32"/>
    <w:rsid w:val="00154BA2"/>
    <w:rsid w:val="00154D8E"/>
    <w:rsid w:val="00155067"/>
    <w:rsid w:val="0015529F"/>
    <w:rsid w:val="001553F7"/>
    <w:rsid w:val="00155A0F"/>
    <w:rsid w:val="00155A8C"/>
    <w:rsid w:val="00155C32"/>
    <w:rsid w:val="00155D2D"/>
    <w:rsid w:val="00155F12"/>
    <w:rsid w:val="00156037"/>
    <w:rsid w:val="00156426"/>
    <w:rsid w:val="001564F5"/>
    <w:rsid w:val="001564FE"/>
    <w:rsid w:val="00156591"/>
    <w:rsid w:val="00156593"/>
    <w:rsid w:val="001566E2"/>
    <w:rsid w:val="00156725"/>
    <w:rsid w:val="00156945"/>
    <w:rsid w:val="00156951"/>
    <w:rsid w:val="00156B69"/>
    <w:rsid w:val="00156F05"/>
    <w:rsid w:val="0015704E"/>
    <w:rsid w:val="00157388"/>
    <w:rsid w:val="001573F0"/>
    <w:rsid w:val="00157598"/>
    <w:rsid w:val="001577DA"/>
    <w:rsid w:val="00157BAC"/>
    <w:rsid w:val="00157D61"/>
    <w:rsid w:val="00157EF9"/>
    <w:rsid w:val="00157FC6"/>
    <w:rsid w:val="00160136"/>
    <w:rsid w:val="0016018C"/>
    <w:rsid w:val="001601BE"/>
    <w:rsid w:val="001605B8"/>
    <w:rsid w:val="00160846"/>
    <w:rsid w:val="00160BB5"/>
    <w:rsid w:val="00160F5E"/>
    <w:rsid w:val="0016103A"/>
    <w:rsid w:val="0016104F"/>
    <w:rsid w:val="001610A0"/>
    <w:rsid w:val="001617C4"/>
    <w:rsid w:val="00161A87"/>
    <w:rsid w:val="00161BCE"/>
    <w:rsid w:val="00161DC0"/>
    <w:rsid w:val="00161FBF"/>
    <w:rsid w:val="0016221C"/>
    <w:rsid w:val="0016225B"/>
    <w:rsid w:val="00162576"/>
    <w:rsid w:val="0016286E"/>
    <w:rsid w:val="00162904"/>
    <w:rsid w:val="00162A53"/>
    <w:rsid w:val="001634FF"/>
    <w:rsid w:val="001635CB"/>
    <w:rsid w:val="0016360E"/>
    <w:rsid w:val="00163869"/>
    <w:rsid w:val="00163A4C"/>
    <w:rsid w:val="00163A4D"/>
    <w:rsid w:val="00163AB0"/>
    <w:rsid w:val="00163B5B"/>
    <w:rsid w:val="00163DF9"/>
    <w:rsid w:val="00164CB1"/>
    <w:rsid w:val="00164E3E"/>
    <w:rsid w:val="00165136"/>
    <w:rsid w:val="0016516E"/>
    <w:rsid w:val="001651EF"/>
    <w:rsid w:val="0016567A"/>
    <w:rsid w:val="00165875"/>
    <w:rsid w:val="00165D0C"/>
    <w:rsid w:val="00165D96"/>
    <w:rsid w:val="00165EFE"/>
    <w:rsid w:val="00166236"/>
    <w:rsid w:val="001669F5"/>
    <w:rsid w:val="00166DFE"/>
    <w:rsid w:val="00166FDC"/>
    <w:rsid w:val="00167017"/>
    <w:rsid w:val="0016710E"/>
    <w:rsid w:val="001672BC"/>
    <w:rsid w:val="001673BA"/>
    <w:rsid w:val="00167894"/>
    <w:rsid w:val="00167A9A"/>
    <w:rsid w:val="00167E5B"/>
    <w:rsid w:val="00167F66"/>
    <w:rsid w:val="00170155"/>
    <w:rsid w:val="00170AF4"/>
    <w:rsid w:val="00170CBE"/>
    <w:rsid w:val="001710A6"/>
    <w:rsid w:val="00171A87"/>
    <w:rsid w:val="00171DF6"/>
    <w:rsid w:val="001724BE"/>
    <w:rsid w:val="00172729"/>
    <w:rsid w:val="0017279D"/>
    <w:rsid w:val="001727A6"/>
    <w:rsid w:val="00172A87"/>
    <w:rsid w:val="00172C3A"/>
    <w:rsid w:val="00172DB9"/>
    <w:rsid w:val="0017306D"/>
    <w:rsid w:val="0017338C"/>
    <w:rsid w:val="00173840"/>
    <w:rsid w:val="0017387E"/>
    <w:rsid w:val="001739EA"/>
    <w:rsid w:val="0017422C"/>
    <w:rsid w:val="00174290"/>
    <w:rsid w:val="001743B5"/>
    <w:rsid w:val="0017467A"/>
    <w:rsid w:val="00174A80"/>
    <w:rsid w:val="00174AEC"/>
    <w:rsid w:val="00174BCB"/>
    <w:rsid w:val="00174CE1"/>
    <w:rsid w:val="00174D9A"/>
    <w:rsid w:val="00174F51"/>
    <w:rsid w:val="001752D4"/>
    <w:rsid w:val="001756D3"/>
    <w:rsid w:val="00175F1D"/>
    <w:rsid w:val="00176013"/>
    <w:rsid w:val="0017602C"/>
    <w:rsid w:val="001762E7"/>
    <w:rsid w:val="001762F8"/>
    <w:rsid w:val="001763D7"/>
    <w:rsid w:val="001766CE"/>
    <w:rsid w:val="00176CEC"/>
    <w:rsid w:val="00176D4D"/>
    <w:rsid w:val="00176E90"/>
    <w:rsid w:val="00176F45"/>
    <w:rsid w:val="00177461"/>
    <w:rsid w:val="00177521"/>
    <w:rsid w:val="00177537"/>
    <w:rsid w:val="00177746"/>
    <w:rsid w:val="0017792E"/>
    <w:rsid w:val="00177A1E"/>
    <w:rsid w:val="0018000B"/>
    <w:rsid w:val="00180014"/>
    <w:rsid w:val="00180065"/>
    <w:rsid w:val="001800B7"/>
    <w:rsid w:val="001801E6"/>
    <w:rsid w:val="001804AC"/>
    <w:rsid w:val="001806DC"/>
    <w:rsid w:val="00180A3A"/>
    <w:rsid w:val="00180A6C"/>
    <w:rsid w:val="00180A99"/>
    <w:rsid w:val="00180C3E"/>
    <w:rsid w:val="00180CC3"/>
    <w:rsid w:val="00180EB3"/>
    <w:rsid w:val="00181030"/>
    <w:rsid w:val="001810BC"/>
    <w:rsid w:val="001811B4"/>
    <w:rsid w:val="00181650"/>
    <w:rsid w:val="00181974"/>
    <w:rsid w:val="00181A15"/>
    <w:rsid w:val="00181ADE"/>
    <w:rsid w:val="00181BA4"/>
    <w:rsid w:val="00181D8A"/>
    <w:rsid w:val="00181DD5"/>
    <w:rsid w:val="001821B8"/>
    <w:rsid w:val="00182342"/>
    <w:rsid w:val="0018240C"/>
    <w:rsid w:val="0018242B"/>
    <w:rsid w:val="00182690"/>
    <w:rsid w:val="00182708"/>
    <w:rsid w:val="00182822"/>
    <w:rsid w:val="0018286A"/>
    <w:rsid w:val="00182B1E"/>
    <w:rsid w:val="00182CEA"/>
    <w:rsid w:val="00182D6B"/>
    <w:rsid w:val="00182E1E"/>
    <w:rsid w:val="00182FD0"/>
    <w:rsid w:val="001832B3"/>
    <w:rsid w:val="0018346D"/>
    <w:rsid w:val="001835D2"/>
    <w:rsid w:val="001836D1"/>
    <w:rsid w:val="00183E4B"/>
    <w:rsid w:val="001842FF"/>
    <w:rsid w:val="001844B0"/>
    <w:rsid w:val="001844EE"/>
    <w:rsid w:val="00184508"/>
    <w:rsid w:val="001846E0"/>
    <w:rsid w:val="001847DB"/>
    <w:rsid w:val="00184989"/>
    <w:rsid w:val="00184C04"/>
    <w:rsid w:val="00184C6D"/>
    <w:rsid w:val="00184CEB"/>
    <w:rsid w:val="00184D0D"/>
    <w:rsid w:val="00184D0F"/>
    <w:rsid w:val="00184D93"/>
    <w:rsid w:val="00184E9C"/>
    <w:rsid w:val="00184EC2"/>
    <w:rsid w:val="0018505A"/>
    <w:rsid w:val="001852EE"/>
    <w:rsid w:val="001854A5"/>
    <w:rsid w:val="001856C9"/>
    <w:rsid w:val="001857E0"/>
    <w:rsid w:val="001858A9"/>
    <w:rsid w:val="00185947"/>
    <w:rsid w:val="00185D18"/>
    <w:rsid w:val="00185D2F"/>
    <w:rsid w:val="00186619"/>
    <w:rsid w:val="001866D2"/>
    <w:rsid w:val="0018683D"/>
    <w:rsid w:val="00186856"/>
    <w:rsid w:val="00186868"/>
    <w:rsid w:val="001869EA"/>
    <w:rsid w:val="00186A0D"/>
    <w:rsid w:val="0018700C"/>
    <w:rsid w:val="00187544"/>
    <w:rsid w:val="00187562"/>
    <w:rsid w:val="001877E8"/>
    <w:rsid w:val="00187CF2"/>
    <w:rsid w:val="00187E05"/>
    <w:rsid w:val="00187FE2"/>
    <w:rsid w:val="00190BD5"/>
    <w:rsid w:val="00190C95"/>
    <w:rsid w:val="00190D0C"/>
    <w:rsid w:val="00190D84"/>
    <w:rsid w:val="001914D8"/>
    <w:rsid w:val="0019157B"/>
    <w:rsid w:val="00191994"/>
    <w:rsid w:val="00191CC7"/>
    <w:rsid w:val="00191CFD"/>
    <w:rsid w:val="00191E3E"/>
    <w:rsid w:val="00191EFD"/>
    <w:rsid w:val="00192217"/>
    <w:rsid w:val="0019221A"/>
    <w:rsid w:val="00192306"/>
    <w:rsid w:val="00192C92"/>
    <w:rsid w:val="00192D1A"/>
    <w:rsid w:val="00193198"/>
    <w:rsid w:val="001931BE"/>
    <w:rsid w:val="00193307"/>
    <w:rsid w:val="001934D2"/>
    <w:rsid w:val="00193770"/>
    <w:rsid w:val="00193A92"/>
    <w:rsid w:val="00193B27"/>
    <w:rsid w:val="00193CCC"/>
    <w:rsid w:val="00193E93"/>
    <w:rsid w:val="00194863"/>
    <w:rsid w:val="00194C53"/>
    <w:rsid w:val="00195338"/>
    <w:rsid w:val="001956C1"/>
    <w:rsid w:val="00195725"/>
    <w:rsid w:val="00195965"/>
    <w:rsid w:val="00195B74"/>
    <w:rsid w:val="00195E12"/>
    <w:rsid w:val="00196009"/>
    <w:rsid w:val="001962B0"/>
    <w:rsid w:val="00196490"/>
    <w:rsid w:val="0019665C"/>
    <w:rsid w:val="00196817"/>
    <w:rsid w:val="00196E84"/>
    <w:rsid w:val="00196E91"/>
    <w:rsid w:val="00196F6A"/>
    <w:rsid w:val="00197382"/>
    <w:rsid w:val="0019750B"/>
    <w:rsid w:val="00197718"/>
    <w:rsid w:val="00197922"/>
    <w:rsid w:val="00197EB5"/>
    <w:rsid w:val="00197ED0"/>
    <w:rsid w:val="001A0037"/>
    <w:rsid w:val="001A0168"/>
    <w:rsid w:val="001A01AD"/>
    <w:rsid w:val="001A0205"/>
    <w:rsid w:val="001A0263"/>
    <w:rsid w:val="001A0512"/>
    <w:rsid w:val="001A0B02"/>
    <w:rsid w:val="001A0B10"/>
    <w:rsid w:val="001A0C73"/>
    <w:rsid w:val="001A0E9A"/>
    <w:rsid w:val="001A10B5"/>
    <w:rsid w:val="001A16EB"/>
    <w:rsid w:val="001A1A20"/>
    <w:rsid w:val="001A1C6B"/>
    <w:rsid w:val="001A1DE6"/>
    <w:rsid w:val="001A2187"/>
    <w:rsid w:val="001A21A5"/>
    <w:rsid w:val="001A22C4"/>
    <w:rsid w:val="001A25EF"/>
    <w:rsid w:val="001A2A39"/>
    <w:rsid w:val="001A2B91"/>
    <w:rsid w:val="001A2E9A"/>
    <w:rsid w:val="001A345F"/>
    <w:rsid w:val="001A348C"/>
    <w:rsid w:val="001A4052"/>
    <w:rsid w:val="001A41DC"/>
    <w:rsid w:val="001A436C"/>
    <w:rsid w:val="001A449A"/>
    <w:rsid w:val="001A4565"/>
    <w:rsid w:val="001A45D2"/>
    <w:rsid w:val="001A482D"/>
    <w:rsid w:val="001A4904"/>
    <w:rsid w:val="001A4F5E"/>
    <w:rsid w:val="001A521F"/>
    <w:rsid w:val="001A52AE"/>
    <w:rsid w:val="001A56D7"/>
    <w:rsid w:val="001A573A"/>
    <w:rsid w:val="001A5C26"/>
    <w:rsid w:val="001A5F4F"/>
    <w:rsid w:val="001A627B"/>
    <w:rsid w:val="001A6529"/>
    <w:rsid w:val="001A6556"/>
    <w:rsid w:val="001A66BB"/>
    <w:rsid w:val="001A67F5"/>
    <w:rsid w:val="001A69FB"/>
    <w:rsid w:val="001A6CB1"/>
    <w:rsid w:val="001A6D35"/>
    <w:rsid w:val="001A6EEF"/>
    <w:rsid w:val="001A6F1F"/>
    <w:rsid w:val="001A6FB9"/>
    <w:rsid w:val="001A7434"/>
    <w:rsid w:val="001A75EA"/>
    <w:rsid w:val="001A777F"/>
    <w:rsid w:val="001A781D"/>
    <w:rsid w:val="001A79E3"/>
    <w:rsid w:val="001A7B02"/>
    <w:rsid w:val="001A7C16"/>
    <w:rsid w:val="001A7D6D"/>
    <w:rsid w:val="001A7E32"/>
    <w:rsid w:val="001B0301"/>
    <w:rsid w:val="001B0385"/>
    <w:rsid w:val="001B0493"/>
    <w:rsid w:val="001B09E5"/>
    <w:rsid w:val="001B0B14"/>
    <w:rsid w:val="001B1008"/>
    <w:rsid w:val="001B104D"/>
    <w:rsid w:val="001B1200"/>
    <w:rsid w:val="001B1287"/>
    <w:rsid w:val="001B132A"/>
    <w:rsid w:val="001B1359"/>
    <w:rsid w:val="001B149D"/>
    <w:rsid w:val="001B1606"/>
    <w:rsid w:val="001B187E"/>
    <w:rsid w:val="001B1AE7"/>
    <w:rsid w:val="001B1DF0"/>
    <w:rsid w:val="001B2083"/>
    <w:rsid w:val="001B20B7"/>
    <w:rsid w:val="001B2255"/>
    <w:rsid w:val="001B2318"/>
    <w:rsid w:val="001B2377"/>
    <w:rsid w:val="001B2804"/>
    <w:rsid w:val="001B2854"/>
    <w:rsid w:val="001B28B4"/>
    <w:rsid w:val="001B2906"/>
    <w:rsid w:val="001B292F"/>
    <w:rsid w:val="001B2A05"/>
    <w:rsid w:val="001B2EB6"/>
    <w:rsid w:val="001B2FAD"/>
    <w:rsid w:val="001B3578"/>
    <w:rsid w:val="001B3674"/>
    <w:rsid w:val="001B37CD"/>
    <w:rsid w:val="001B3A40"/>
    <w:rsid w:val="001B3B5C"/>
    <w:rsid w:val="001B3BC5"/>
    <w:rsid w:val="001B3C90"/>
    <w:rsid w:val="001B3DED"/>
    <w:rsid w:val="001B3E36"/>
    <w:rsid w:val="001B40F0"/>
    <w:rsid w:val="001B4209"/>
    <w:rsid w:val="001B425E"/>
    <w:rsid w:val="001B42BF"/>
    <w:rsid w:val="001B4342"/>
    <w:rsid w:val="001B44A2"/>
    <w:rsid w:val="001B463F"/>
    <w:rsid w:val="001B4942"/>
    <w:rsid w:val="001B4993"/>
    <w:rsid w:val="001B4ABE"/>
    <w:rsid w:val="001B4F37"/>
    <w:rsid w:val="001B50C7"/>
    <w:rsid w:val="001B51FC"/>
    <w:rsid w:val="001B5432"/>
    <w:rsid w:val="001B5725"/>
    <w:rsid w:val="001B59C4"/>
    <w:rsid w:val="001B5C8B"/>
    <w:rsid w:val="001B6217"/>
    <w:rsid w:val="001B64EB"/>
    <w:rsid w:val="001B654D"/>
    <w:rsid w:val="001B6773"/>
    <w:rsid w:val="001B67FD"/>
    <w:rsid w:val="001B68F7"/>
    <w:rsid w:val="001B692F"/>
    <w:rsid w:val="001B6BFE"/>
    <w:rsid w:val="001B6D93"/>
    <w:rsid w:val="001B6D9F"/>
    <w:rsid w:val="001B6E0A"/>
    <w:rsid w:val="001B6E95"/>
    <w:rsid w:val="001B705E"/>
    <w:rsid w:val="001B7301"/>
    <w:rsid w:val="001B73A2"/>
    <w:rsid w:val="001B73DD"/>
    <w:rsid w:val="001B7565"/>
    <w:rsid w:val="001B7ACB"/>
    <w:rsid w:val="001B7BFC"/>
    <w:rsid w:val="001B7D4E"/>
    <w:rsid w:val="001C003B"/>
    <w:rsid w:val="001C0245"/>
    <w:rsid w:val="001C082E"/>
    <w:rsid w:val="001C090D"/>
    <w:rsid w:val="001C0A03"/>
    <w:rsid w:val="001C0B2E"/>
    <w:rsid w:val="001C0C77"/>
    <w:rsid w:val="001C0CEA"/>
    <w:rsid w:val="001C0DCC"/>
    <w:rsid w:val="001C104B"/>
    <w:rsid w:val="001C1120"/>
    <w:rsid w:val="001C115D"/>
    <w:rsid w:val="001C12AF"/>
    <w:rsid w:val="001C144A"/>
    <w:rsid w:val="001C14D6"/>
    <w:rsid w:val="001C165C"/>
    <w:rsid w:val="001C176F"/>
    <w:rsid w:val="001C18DA"/>
    <w:rsid w:val="001C1AFD"/>
    <w:rsid w:val="001C1C50"/>
    <w:rsid w:val="001C1C5C"/>
    <w:rsid w:val="001C1E50"/>
    <w:rsid w:val="001C203C"/>
    <w:rsid w:val="001C20E3"/>
    <w:rsid w:val="001C21EC"/>
    <w:rsid w:val="001C220A"/>
    <w:rsid w:val="001C2355"/>
    <w:rsid w:val="001C2575"/>
    <w:rsid w:val="001C268B"/>
    <w:rsid w:val="001C2740"/>
    <w:rsid w:val="001C27EE"/>
    <w:rsid w:val="001C2832"/>
    <w:rsid w:val="001C29AD"/>
    <w:rsid w:val="001C2AFB"/>
    <w:rsid w:val="001C2D38"/>
    <w:rsid w:val="001C2DA0"/>
    <w:rsid w:val="001C2F48"/>
    <w:rsid w:val="001C31C9"/>
    <w:rsid w:val="001C3D50"/>
    <w:rsid w:val="001C3E7D"/>
    <w:rsid w:val="001C3FE7"/>
    <w:rsid w:val="001C4018"/>
    <w:rsid w:val="001C4080"/>
    <w:rsid w:val="001C46A0"/>
    <w:rsid w:val="001C46F5"/>
    <w:rsid w:val="001C47E1"/>
    <w:rsid w:val="001C48D9"/>
    <w:rsid w:val="001C4903"/>
    <w:rsid w:val="001C4976"/>
    <w:rsid w:val="001C4C88"/>
    <w:rsid w:val="001C532D"/>
    <w:rsid w:val="001C55B9"/>
    <w:rsid w:val="001C57D9"/>
    <w:rsid w:val="001C5966"/>
    <w:rsid w:val="001C5D3F"/>
    <w:rsid w:val="001C5FFB"/>
    <w:rsid w:val="001C60D1"/>
    <w:rsid w:val="001C6213"/>
    <w:rsid w:val="001C66B6"/>
    <w:rsid w:val="001C6A52"/>
    <w:rsid w:val="001C6C80"/>
    <w:rsid w:val="001C6D1D"/>
    <w:rsid w:val="001C6D81"/>
    <w:rsid w:val="001C6E08"/>
    <w:rsid w:val="001C75A2"/>
    <w:rsid w:val="001C764A"/>
    <w:rsid w:val="001C7942"/>
    <w:rsid w:val="001C7A78"/>
    <w:rsid w:val="001C7E1A"/>
    <w:rsid w:val="001C7FAB"/>
    <w:rsid w:val="001D0183"/>
    <w:rsid w:val="001D0A9A"/>
    <w:rsid w:val="001D0D5F"/>
    <w:rsid w:val="001D1331"/>
    <w:rsid w:val="001D1490"/>
    <w:rsid w:val="001D1724"/>
    <w:rsid w:val="001D17D3"/>
    <w:rsid w:val="001D1C04"/>
    <w:rsid w:val="001D1CF4"/>
    <w:rsid w:val="001D1D3A"/>
    <w:rsid w:val="001D1EA0"/>
    <w:rsid w:val="001D222E"/>
    <w:rsid w:val="001D2677"/>
    <w:rsid w:val="001D28A3"/>
    <w:rsid w:val="001D2A2D"/>
    <w:rsid w:val="001D2CF6"/>
    <w:rsid w:val="001D3723"/>
    <w:rsid w:val="001D3D95"/>
    <w:rsid w:val="001D3E27"/>
    <w:rsid w:val="001D413A"/>
    <w:rsid w:val="001D4325"/>
    <w:rsid w:val="001D44C9"/>
    <w:rsid w:val="001D4601"/>
    <w:rsid w:val="001D49BC"/>
    <w:rsid w:val="001D4E0B"/>
    <w:rsid w:val="001D5117"/>
    <w:rsid w:val="001D522B"/>
    <w:rsid w:val="001D5286"/>
    <w:rsid w:val="001D5614"/>
    <w:rsid w:val="001D5662"/>
    <w:rsid w:val="001D5723"/>
    <w:rsid w:val="001D5931"/>
    <w:rsid w:val="001D5950"/>
    <w:rsid w:val="001D5B57"/>
    <w:rsid w:val="001D5BDC"/>
    <w:rsid w:val="001D5C81"/>
    <w:rsid w:val="001D5D50"/>
    <w:rsid w:val="001D5F7E"/>
    <w:rsid w:val="001D6177"/>
    <w:rsid w:val="001D629F"/>
    <w:rsid w:val="001D6628"/>
    <w:rsid w:val="001D6836"/>
    <w:rsid w:val="001D6B42"/>
    <w:rsid w:val="001D6BA7"/>
    <w:rsid w:val="001D6FF3"/>
    <w:rsid w:val="001D72F8"/>
    <w:rsid w:val="001D75F9"/>
    <w:rsid w:val="001D7CEE"/>
    <w:rsid w:val="001E019D"/>
    <w:rsid w:val="001E035E"/>
    <w:rsid w:val="001E049D"/>
    <w:rsid w:val="001E0690"/>
    <w:rsid w:val="001E0787"/>
    <w:rsid w:val="001E07F5"/>
    <w:rsid w:val="001E0AA7"/>
    <w:rsid w:val="001E0DD3"/>
    <w:rsid w:val="001E0E8A"/>
    <w:rsid w:val="001E0EB4"/>
    <w:rsid w:val="001E10BF"/>
    <w:rsid w:val="001E110B"/>
    <w:rsid w:val="001E1301"/>
    <w:rsid w:val="001E1359"/>
    <w:rsid w:val="001E14F9"/>
    <w:rsid w:val="001E1AAB"/>
    <w:rsid w:val="001E1E2D"/>
    <w:rsid w:val="001E1F16"/>
    <w:rsid w:val="001E2331"/>
    <w:rsid w:val="001E25EE"/>
    <w:rsid w:val="001E296B"/>
    <w:rsid w:val="001E313D"/>
    <w:rsid w:val="001E326D"/>
    <w:rsid w:val="001E3276"/>
    <w:rsid w:val="001E32CD"/>
    <w:rsid w:val="001E34B4"/>
    <w:rsid w:val="001E3731"/>
    <w:rsid w:val="001E3E4A"/>
    <w:rsid w:val="001E4301"/>
    <w:rsid w:val="001E4425"/>
    <w:rsid w:val="001E4585"/>
    <w:rsid w:val="001E46C6"/>
    <w:rsid w:val="001E46D4"/>
    <w:rsid w:val="001E46EF"/>
    <w:rsid w:val="001E478D"/>
    <w:rsid w:val="001E4792"/>
    <w:rsid w:val="001E491D"/>
    <w:rsid w:val="001E4B00"/>
    <w:rsid w:val="001E4E5A"/>
    <w:rsid w:val="001E4FF4"/>
    <w:rsid w:val="001E52B0"/>
    <w:rsid w:val="001E52B7"/>
    <w:rsid w:val="001E52E5"/>
    <w:rsid w:val="001E54AF"/>
    <w:rsid w:val="001E554D"/>
    <w:rsid w:val="001E56F7"/>
    <w:rsid w:val="001E5881"/>
    <w:rsid w:val="001E5B27"/>
    <w:rsid w:val="001E5BFD"/>
    <w:rsid w:val="001E6200"/>
    <w:rsid w:val="001E666C"/>
    <w:rsid w:val="001E66D6"/>
    <w:rsid w:val="001E6882"/>
    <w:rsid w:val="001E68A4"/>
    <w:rsid w:val="001E6BE1"/>
    <w:rsid w:val="001E6FBF"/>
    <w:rsid w:val="001E76B4"/>
    <w:rsid w:val="001E7BAD"/>
    <w:rsid w:val="001E7D0E"/>
    <w:rsid w:val="001E7D31"/>
    <w:rsid w:val="001E7D94"/>
    <w:rsid w:val="001E7DA4"/>
    <w:rsid w:val="001E7DE8"/>
    <w:rsid w:val="001E7EBE"/>
    <w:rsid w:val="001F022A"/>
    <w:rsid w:val="001F024C"/>
    <w:rsid w:val="001F03F7"/>
    <w:rsid w:val="001F050D"/>
    <w:rsid w:val="001F05DE"/>
    <w:rsid w:val="001F0613"/>
    <w:rsid w:val="001F0763"/>
    <w:rsid w:val="001F07C0"/>
    <w:rsid w:val="001F09EB"/>
    <w:rsid w:val="001F0DB4"/>
    <w:rsid w:val="001F0DC4"/>
    <w:rsid w:val="001F1122"/>
    <w:rsid w:val="001F1D20"/>
    <w:rsid w:val="001F1E04"/>
    <w:rsid w:val="001F20B2"/>
    <w:rsid w:val="001F2463"/>
    <w:rsid w:val="001F2729"/>
    <w:rsid w:val="001F28E4"/>
    <w:rsid w:val="001F2C85"/>
    <w:rsid w:val="001F2E15"/>
    <w:rsid w:val="001F2E8E"/>
    <w:rsid w:val="001F2FFC"/>
    <w:rsid w:val="001F35A2"/>
    <w:rsid w:val="001F3756"/>
    <w:rsid w:val="001F3E8F"/>
    <w:rsid w:val="001F3FE3"/>
    <w:rsid w:val="001F4096"/>
    <w:rsid w:val="001F4218"/>
    <w:rsid w:val="001F429E"/>
    <w:rsid w:val="001F44D2"/>
    <w:rsid w:val="001F479C"/>
    <w:rsid w:val="001F4E44"/>
    <w:rsid w:val="001F4F2F"/>
    <w:rsid w:val="001F4FD6"/>
    <w:rsid w:val="001F51B1"/>
    <w:rsid w:val="001F538F"/>
    <w:rsid w:val="001F53DA"/>
    <w:rsid w:val="001F551D"/>
    <w:rsid w:val="001F5677"/>
    <w:rsid w:val="001F575C"/>
    <w:rsid w:val="001F57A1"/>
    <w:rsid w:val="001F59A2"/>
    <w:rsid w:val="001F59AA"/>
    <w:rsid w:val="001F59BC"/>
    <w:rsid w:val="001F5B93"/>
    <w:rsid w:val="001F5CB0"/>
    <w:rsid w:val="001F5E91"/>
    <w:rsid w:val="001F5E97"/>
    <w:rsid w:val="001F613D"/>
    <w:rsid w:val="001F6283"/>
    <w:rsid w:val="001F662D"/>
    <w:rsid w:val="001F68B4"/>
    <w:rsid w:val="001F6B83"/>
    <w:rsid w:val="001F6BCD"/>
    <w:rsid w:val="001F7221"/>
    <w:rsid w:val="001F732C"/>
    <w:rsid w:val="001F7612"/>
    <w:rsid w:val="001F79B4"/>
    <w:rsid w:val="001F7B46"/>
    <w:rsid w:val="001F7C09"/>
    <w:rsid w:val="001F7CCE"/>
    <w:rsid w:val="001F7D8C"/>
    <w:rsid w:val="001F7F07"/>
    <w:rsid w:val="00200293"/>
    <w:rsid w:val="00200701"/>
    <w:rsid w:val="00200A78"/>
    <w:rsid w:val="00200C56"/>
    <w:rsid w:val="00200C67"/>
    <w:rsid w:val="00200DBD"/>
    <w:rsid w:val="00200F79"/>
    <w:rsid w:val="00201387"/>
    <w:rsid w:val="00201818"/>
    <w:rsid w:val="00201D21"/>
    <w:rsid w:val="0020202F"/>
    <w:rsid w:val="00202200"/>
    <w:rsid w:val="00202349"/>
    <w:rsid w:val="00202490"/>
    <w:rsid w:val="002025F5"/>
    <w:rsid w:val="00202601"/>
    <w:rsid w:val="002029AD"/>
    <w:rsid w:val="002029E4"/>
    <w:rsid w:val="00202C59"/>
    <w:rsid w:val="00203064"/>
    <w:rsid w:val="00203255"/>
    <w:rsid w:val="0020339B"/>
    <w:rsid w:val="0020340A"/>
    <w:rsid w:val="002034D9"/>
    <w:rsid w:val="002034FA"/>
    <w:rsid w:val="0020366A"/>
    <w:rsid w:val="00203925"/>
    <w:rsid w:val="00203C34"/>
    <w:rsid w:val="00203E09"/>
    <w:rsid w:val="002045DD"/>
    <w:rsid w:val="00204835"/>
    <w:rsid w:val="002048DE"/>
    <w:rsid w:val="002048FA"/>
    <w:rsid w:val="00204A9D"/>
    <w:rsid w:val="00204B8A"/>
    <w:rsid w:val="00204CE0"/>
    <w:rsid w:val="00204F19"/>
    <w:rsid w:val="00204FD5"/>
    <w:rsid w:val="002050AC"/>
    <w:rsid w:val="00205169"/>
    <w:rsid w:val="002051E8"/>
    <w:rsid w:val="0020525D"/>
    <w:rsid w:val="002052A7"/>
    <w:rsid w:val="002052F2"/>
    <w:rsid w:val="00205334"/>
    <w:rsid w:val="0020538F"/>
    <w:rsid w:val="002053A4"/>
    <w:rsid w:val="002055B8"/>
    <w:rsid w:val="00205B42"/>
    <w:rsid w:val="00205E06"/>
    <w:rsid w:val="00205E89"/>
    <w:rsid w:val="00205F37"/>
    <w:rsid w:val="00205FC0"/>
    <w:rsid w:val="0020653E"/>
    <w:rsid w:val="00206631"/>
    <w:rsid w:val="002067E6"/>
    <w:rsid w:val="002068D8"/>
    <w:rsid w:val="00206B0C"/>
    <w:rsid w:val="00206E43"/>
    <w:rsid w:val="0020704E"/>
    <w:rsid w:val="00207110"/>
    <w:rsid w:val="00207227"/>
    <w:rsid w:val="00207239"/>
    <w:rsid w:val="002072B5"/>
    <w:rsid w:val="0020739D"/>
    <w:rsid w:val="002076B2"/>
    <w:rsid w:val="002077B0"/>
    <w:rsid w:val="002078E1"/>
    <w:rsid w:val="0020795E"/>
    <w:rsid w:val="00207D47"/>
    <w:rsid w:val="00207DB4"/>
    <w:rsid w:val="00210084"/>
    <w:rsid w:val="002100C6"/>
    <w:rsid w:val="00210156"/>
    <w:rsid w:val="0021043E"/>
    <w:rsid w:val="002104DC"/>
    <w:rsid w:val="002106F6"/>
    <w:rsid w:val="00210779"/>
    <w:rsid w:val="00210E90"/>
    <w:rsid w:val="00211040"/>
    <w:rsid w:val="00211362"/>
    <w:rsid w:val="0021139D"/>
    <w:rsid w:val="002113CA"/>
    <w:rsid w:val="00211AAA"/>
    <w:rsid w:val="00211D91"/>
    <w:rsid w:val="00211D93"/>
    <w:rsid w:val="002121B3"/>
    <w:rsid w:val="00212299"/>
    <w:rsid w:val="002122F0"/>
    <w:rsid w:val="00212798"/>
    <w:rsid w:val="002127F5"/>
    <w:rsid w:val="00212943"/>
    <w:rsid w:val="00212A13"/>
    <w:rsid w:val="00212B07"/>
    <w:rsid w:val="00212D53"/>
    <w:rsid w:val="00212E33"/>
    <w:rsid w:val="00212F69"/>
    <w:rsid w:val="00212FFD"/>
    <w:rsid w:val="002132D5"/>
    <w:rsid w:val="002132E9"/>
    <w:rsid w:val="002133A0"/>
    <w:rsid w:val="002133EC"/>
    <w:rsid w:val="002134E2"/>
    <w:rsid w:val="002138B9"/>
    <w:rsid w:val="00213947"/>
    <w:rsid w:val="00213ACC"/>
    <w:rsid w:val="00213E4C"/>
    <w:rsid w:val="002140DA"/>
    <w:rsid w:val="00214151"/>
    <w:rsid w:val="0021415A"/>
    <w:rsid w:val="00214405"/>
    <w:rsid w:val="00214522"/>
    <w:rsid w:val="002146F6"/>
    <w:rsid w:val="00214AAC"/>
    <w:rsid w:val="00214E37"/>
    <w:rsid w:val="00215266"/>
    <w:rsid w:val="00215E05"/>
    <w:rsid w:val="00215E2D"/>
    <w:rsid w:val="00215FE5"/>
    <w:rsid w:val="00216306"/>
    <w:rsid w:val="00216426"/>
    <w:rsid w:val="0021666B"/>
    <w:rsid w:val="00216A4F"/>
    <w:rsid w:val="00216BF3"/>
    <w:rsid w:val="00216D1D"/>
    <w:rsid w:val="00216F33"/>
    <w:rsid w:val="00217005"/>
    <w:rsid w:val="00217044"/>
    <w:rsid w:val="00217137"/>
    <w:rsid w:val="002176A6"/>
    <w:rsid w:val="002176A7"/>
    <w:rsid w:val="00217845"/>
    <w:rsid w:val="00217B1E"/>
    <w:rsid w:val="00217D93"/>
    <w:rsid w:val="00217E4D"/>
    <w:rsid w:val="002201A5"/>
    <w:rsid w:val="00220370"/>
    <w:rsid w:val="002207C1"/>
    <w:rsid w:val="00220AFF"/>
    <w:rsid w:val="00220B1E"/>
    <w:rsid w:val="00221078"/>
    <w:rsid w:val="00221243"/>
    <w:rsid w:val="0022151D"/>
    <w:rsid w:val="0022154C"/>
    <w:rsid w:val="0022158E"/>
    <w:rsid w:val="0022165F"/>
    <w:rsid w:val="0022174E"/>
    <w:rsid w:val="00221B92"/>
    <w:rsid w:val="00221CCB"/>
    <w:rsid w:val="00221CF3"/>
    <w:rsid w:val="00221D04"/>
    <w:rsid w:val="00221D0F"/>
    <w:rsid w:val="00221EF8"/>
    <w:rsid w:val="00222006"/>
    <w:rsid w:val="00222157"/>
    <w:rsid w:val="0022228A"/>
    <w:rsid w:val="002222F0"/>
    <w:rsid w:val="00222647"/>
    <w:rsid w:val="0022287D"/>
    <w:rsid w:val="00222B37"/>
    <w:rsid w:val="00222F08"/>
    <w:rsid w:val="002230C2"/>
    <w:rsid w:val="00223248"/>
    <w:rsid w:val="00223448"/>
    <w:rsid w:val="0022397A"/>
    <w:rsid w:val="00223A8C"/>
    <w:rsid w:val="00223E18"/>
    <w:rsid w:val="00224274"/>
    <w:rsid w:val="002242ED"/>
    <w:rsid w:val="002244E9"/>
    <w:rsid w:val="00224752"/>
    <w:rsid w:val="0022485E"/>
    <w:rsid w:val="002248D3"/>
    <w:rsid w:val="00224AA0"/>
    <w:rsid w:val="00224E42"/>
    <w:rsid w:val="00224F50"/>
    <w:rsid w:val="002250F8"/>
    <w:rsid w:val="00225231"/>
    <w:rsid w:val="002255A6"/>
    <w:rsid w:val="00225710"/>
    <w:rsid w:val="002259D5"/>
    <w:rsid w:val="00225DA6"/>
    <w:rsid w:val="002262FA"/>
    <w:rsid w:val="0022650E"/>
    <w:rsid w:val="002265EF"/>
    <w:rsid w:val="002266BB"/>
    <w:rsid w:val="00226AF9"/>
    <w:rsid w:val="00226C0D"/>
    <w:rsid w:val="00226F4A"/>
    <w:rsid w:val="00226F9B"/>
    <w:rsid w:val="002271E8"/>
    <w:rsid w:val="00227450"/>
    <w:rsid w:val="00227C98"/>
    <w:rsid w:val="00227DC1"/>
    <w:rsid w:val="00227F25"/>
    <w:rsid w:val="0023002A"/>
    <w:rsid w:val="00230096"/>
    <w:rsid w:val="00230244"/>
    <w:rsid w:val="00230281"/>
    <w:rsid w:val="002302F2"/>
    <w:rsid w:val="00230326"/>
    <w:rsid w:val="00230349"/>
    <w:rsid w:val="00230615"/>
    <w:rsid w:val="00230662"/>
    <w:rsid w:val="00230875"/>
    <w:rsid w:val="00230B16"/>
    <w:rsid w:val="00230C78"/>
    <w:rsid w:val="00230D87"/>
    <w:rsid w:val="00231048"/>
    <w:rsid w:val="00231068"/>
    <w:rsid w:val="002310A6"/>
    <w:rsid w:val="00231135"/>
    <w:rsid w:val="002313FA"/>
    <w:rsid w:val="00231599"/>
    <w:rsid w:val="002316F1"/>
    <w:rsid w:val="00231BCF"/>
    <w:rsid w:val="00231E72"/>
    <w:rsid w:val="00232090"/>
    <w:rsid w:val="002321FD"/>
    <w:rsid w:val="00232221"/>
    <w:rsid w:val="002325ED"/>
    <w:rsid w:val="00232F80"/>
    <w:rsid w:val="002330D7"/>
    <w:rsid w:val="00233156"/>
    <w:rsid w:val="00233339"/>
    <w:rsid w:val="00233382"/>
    <w:rsid w:val="0023346F"/>
    <w:rsid w:val="002334D7"/>
    <w:rsid w:val="0023364F"/>
    <w:rsid w:val="00233909"/>
    <w:rsid w:val="002339CE"/>
    <w:rsid w:val="00233E57"/>
    <w:rsid w:val="00233E6A"/>
    <w:rsid w:val="00233F08"/>
    <w:rsid w:val="00234199"/>
    <w:rsid w:val="002342E8"/>
    <w:rsid w:val="00234A4A"/>
    <w:rsid w:val="00235023"/>
    <w:rsid w:val="00235266"/>
    <w:rsid w:val="00235381"/>
    <w:rsid w:val="00235858"/>
    <w:rsid w:val="002359F9"/>
    <w:rsid w:val="00235AFD"/>
    <w:rsid w:val="00235B8F"/>
    <w:rsid w:val="00235BF2"/>
    <w:rsid w:val="00235DFA"/>
    <w:rsid w:val="00236112"/>
    <w:rsid w:val="002361EE"/>
    <w:rsid w:val="00236397"/>
    <w:rsid w:val="0023662C"/>
    <w:rsid w:val="002368C9"/>
    <w:rsid w:val="00236938"/>
    <w:rsid w:val="00236A19"/>
    <w:rsid w:val="00236D32"/>
    <w:rsid w:val="00236E52"/>
    <w:rsid w:val="00236E92"/>
    <w:rsid w:val="00236F0D"/>
    <w:rsid w:val="002370A5"/>
    <w:rsid w:val="002370DB"/>
    <w:rsid w:val="0023730E"/>
    <w:rsid w:val="00237772"/>
    <w:rsid w:val="0023779B"/>
    <w:rsid w:val="002377CC"/>
    <w:rsid w:val="00237D31"/>
    <w:rsid w:val="00237FA1"/>
    <w:rsid w:val="0024024B"/>
    <w:rsid w:val="00240420"/>
    <w:rsid w:val="002407D5"/>
    <w:rsid w:val="0024089F"/>
    <w:rsid w:val="002409F4"/>
    <w:rsid w:val="00240AFD"/>
    <w:rsid w:val="00240B35"/>
    <w:rsid w:val="00240E22"/>
    <w:rsid w:val="00240FAF"/>
    <w:rsid w:val="0024131C"/>
    <w:rsid w:val="0024153D"/>
    <w:rsid w:val="0024154D"/>
    <w:rsid w:val="00241B2A"/>
    <w:rsid w:val="00241B38"/>
    <w:rsid w:val="002422DB"/>
    <w:rsid w:val="00242606"/>
    <w:rsid w:val="00242796"/>
    <w:rsid w:val="00242929"/>
    <w:rsid w:val="00242A3B"/>
    <w:rsid w:val="00242E7E"/>
    <w:rsid w:val="00243052"/>
    <w:rsid w:val="00243191"/>
    <w:rsid w:val="00243261"/>
    <w:rsid w:val="00243717"/>
    <w:rsid w:val="00243B88"/>
    <w:rsid w:val="00243D53"/>
    <w:rsid w:val="00243D6B"/>
    <w:rsid w:val="00243E19"/>
    <w:rsid w:val="00243E4E"/>
    <w:rsid w:val="00243E78"/>
    <w:rsid w:val="00244179"/>
    <w:rsid w:val="0024466F"/>
    <w:rsid w:val="00244A83"/>
    <w:rsid w:val="00244CEF"/>
    <w:rsid w:val="00244E6E"/>
    <w:rsid w:val="00244FB8"/>
    <w:rsid w:val="00245258"/>
    <w:rsid w:val="002459C4"/>
    <w:rsid w:val="00245A11"/>
    <w:rsid w:val="00245A56"/>
    <w:rsid w:val="00245A5B"/>
    <w:rsid w:val="00245A9F"/>
    <w:rsid w:val="00245E68"/>
    <w:rsid w:val="00245FF7"/>
    <w:rsid w:val="002460A6"/>
    <w:rsid w:val="00246136"/>
    <w:rsid w:val="00246242"/>
    <w:rsid w:val="002463BB"/>
    <w:rsid w:val="0024640A"/>
    <w:rsid w:val="002466FA"/>
    <w:rsid w:val="0024687D"/>
    <w:rsid w:val="00246DE3"/>
    <w:rsid w:val="00246F99"/>
    <w:rsid w:val="00247201"/>
    <w:rsid w:val="0024775F"/>
    <w:rsid w:val="00247ABA"/>
    <w:rsid w:val="00247C0B"/>
    <w:rsid w:val="00247D19"/>
    <w:rsid w:val="002500A8"/>
    <w:rsid w:val="0025021D"/>
    <w:rsid w:val="002505F7"/>
    <w:rsid w:val="002509D1"/>
    <w:rsid w:val="00250B7F"/>
    <w:rsid w:val="00250FE7"/>
    <w:rsid w:val="002518E9"/>
    <w:rsid w:val="00251BFB"/>
    <w:rsid w:val="00251D61"/>
    <w:rsid w:val="00251EE6"/>
    <w:rsid w:val="00251F16"/>
    <w:rsid w:val="0025210A"/>
    <w:rsid w:val="0025253B"/>
    <w:rsid w:val="002526AA"/>
    <w:rsid w:val="00252D75"/>
    <w:rsid w:val="00253019"/>
    <w:rsid w:val="002532AF"/>
    <w:rsid w:val="0025356B"/>
    <w:rsid w:val="00253D51"/>
    <w:rsid w:val="0025426E"/>
    <w:rsid w:val="00254290"/>
    <w:rsid w:val="0025453E"/>
    <w:rsid w:val="00254577"/>
    <w:rsid w:val="00254629"/>
    <w:rsid w:val="0025474B"/>
    <w:rsid w:val="0025494B"/>
    <w:rsid w:val="00254A10"/>
    <w:rsid w:val="00254B24"/>
    <w:rsid w:val="00254FA7"/>
    <w:rsid w:val="00255365"/>
    <w:rsid w:val="0025538D"/>
    <w:rsid w:val="0025565A"/>
    <w:rsid w:val="00255761"/>
    <w:rsid w:val="0025579F"/>
    <w:rsid w:val="00255CB9"/>
    <w:rsid w:val="00255D22"/>
    <w:rsid w:val="00256371"/>
    <w:rsid w:val="0025644F"/>
    <w:rsid w:val="00256546"/>
    <w:rsid w:val="00256623"/>
    <w:rsid w:val="002569BA"/>
    <w:rsid w:val="00256A1F"/>
    <w:rsid w:val="00256C1C"/>
    <w:rsid w:val="00256C64"/>
    <w:rsid w:val="00256DBD"/>
    <w:rsid w:val="00256DF2"/>
    <w:rsid w:val="00256E8E"/>
    <w:rsid w:val="00257345"/>
    <w:rsid w:val="002574ED"/>
    <w:rsid w:val="00257629"/>
    <w:rsid w:val="00257654"/>
    <w:rsid w:val="002576AC"/>
    <w:rsid w:val="00257D91"/>
    <w:rsid w:val="00257DF2"/>
    <w:rsid w:val="00257E7B"/>
    <w:rsid w:val="00257F10"/>
    <w:rsid w:val="002608C9"/>
    <w:rsid w:val="00260C4F"/>
    <w:rsid w:val="00260F5D"/>
    <w:rsid w:val="00260FA5"/>
    <w:rsid w:val="00260FF4"/>
    <w:rsid w:val="002610B4"/>
    <w:rsid w:val="0026118A"/>
    <w:rsid w:val="00261268"/>
    <w:rsid w:val="00261405"/>
    <w:rsid w:val="002614D3"/>
    <w:rsid w:val="002619E1"/>
    <w:rsid w:val="00261E65"/>
    <w:rsid w:val="00261F05"/>
    <w:rsid w:val="002624AF"/>
    <w:rsid w:val="0026256D"/>
    <w:rsid w:val="0026293C"/>
    <w:rsid w:val="00262B02"/>
    <w:rsid w:val="00262F13"/>
    <w:rsid w:val="00263177"/>
    <w:rsid w:val="0026324B"/>
    <w:rsid w:val="002635E0"/>
    <w:rsid w:val="00263D15"/>
    <w:rsid w:val="00263F12"/>
    <w:rsid w:val="0026405C"/>
    <w:rsid w:val="00264142"/>
    <w:rsid w:val="00264504"/>
    <w:rsid w:val="00264C03"/>
    <w:rsid w:val="00264ECE"/>
    <w:rsid w:val="002650FB"/>
    <w:rsid w:val="002651F2"/>
    <w:rsid w:val="002652E0"/>
    <w:rsid w:val="002654FC"/>
    <w:rsid w:val="00265502"/>
    <w:rsid w:val="00265769"/>
    <w:rsid w:val="0026588D"/>
    <w:rsid w:val="002658C1"/>
    <w:rsid w:val="00265A9B"/>
    <w:rsid w:val="002661CD"/>
    <w:rsid w:val="00266912"/>
    <w:rsid w:val="00266B13"/>
    <w:rsid w:val="00266C93"/>
    <w:rsid w:val="00266D44"/>
    <w:rsid w:val="00266E20"/>
    <w:rsid w:val="00266E8E"/>
    <w:rsid w:val="0026713C"/>
    <w:rsid w:val="00267477"/>
    <w:rsid w:val="00267502"/>
    <w:rsid w:val="002676EA"/>
    <w:rsid w:val="00267A07"/>
    <w:rsid w:val="00267C26"/>
    <w:rsid w:val="00267C2E"/>
    <w:rsid w:val="00267F75"/>
    <w:rsid w:val="00270591"/>
    <w:rsid w:val="002707F4"/>
    <w:rsid w:val="00270944"/>
    <w:rsid w:val="00270981"/>
    <w:rsid w:val="0027104F"/>
    <w:rsid w:val="00271199"/>
    <w:rsid w:val="00271219"/>
    <w:rsid w:val="002718C8"/>
    <w:rsid w:val="00271C31"/>
    <w:rsid w:val="00271D53"/>
    <w:rsid w:val="002720B3"/>
    <w:rsid w:val="00272507"/>
    <w:rsid w:val="002726AB"/>
    <w:rsid w:val="00272BCB"/>
    <w:rsid w:val="00272DCA"/>
    <w:rsid w:val="00272E26"/>
    <w:rsid w:val="00272FB1"/>
    <w:rsid w:val="002731AA"/>
    <w:rsid w:val="00273395"/>
    <w:rsid w:val="00273C05"/>
    <w:rsid w:val="00273C40"/>
    <w:rsid w:val="00273C61"/>
    <w:rsid w:val="0027492A"/>
    <w:rsid w:val="00274A0C"/>
    <w:rsid w:val="00274CBF"/>
    <w:rsid w:val="00274DD3"/>
    <w:rsid w:val="00274E1E"/>
    <w:rsid w:val="00274EA2"/>
    <w:rsid w:val="00275118"/>
    <w:rsid w:val="002751E9"/>
    <w:rsid w:val="00275339"/>
    <w:rsid w:val="00275443"/>
    <w:rsid w:val="0027545F"/>
    <w:rsid w:val="00275EED"/>
    <w:rsid w:val="00275F30"/>
    <w:rsid w:val="002761C8"/>
    <w:rsid w:val="00276766"/>
    <w:rsid w:val="002767D5"/>
    <w:rsid w:val="00276CD6"/>
    <w:rsid w:val="00276FEA"/>
    <w:rsid w:val="00277126"/>
    <w:rsid w:val="00277861"/>
    <w:rsid w:val="00277C94"/>
    <w:rsid w:val="00277D6B"/>
    <w:rsid w:val="00280047"/>
    <w:rsid w:val="002805A0"/>
    <w:rsid w:val="0028080D"/>
    <w:rsid w:val="00280D29"/>
    <w:rsid w:val="00280F86"/>
    <w:rsid w:val="002810A0"/>
    <w:rsid w:val="00281135"/>
    <w:rsid w:val="0028145B"/>
    <w:rsid w:val="002817F5"/>
    <w:rsid w:val="00281C0A"/>
    <w:rsid w:val="00281D91"/>
    <w:rsid w:val="00281E30"/>
    <w:rsid w:val="00281FEE"/>
    <w:rsid w:val="002821F4"/>
    <w:rsid w:val="0028223B"/>
    <w:rsid w:val="00282A01"/>
    <w:rsid w:val="00282BB0"/>
    <w:rsid w:val="00282F10"/>
    <w:rsid w:val="00283027"/>
    <w:rsid w:val="0028316D"/>
    <w:rsid w:val="00283621"/>
    <w:rsid w:val="00283692"/>
    <w:rsid w:val="002837B6"/>
    <w:rsid w:val="002839AB"/>
    <w:rsid w:val="00283B4A"/>
    <w:rsid w:val="00283DB9"/>
    <w:rsid w:val="002841B2"/>
    <w:rsid w:val="00284206"/>
    <w:rsid w:val="00284209"/>
    <w:rsid w:val="002842C4"/>
    <w:rsid w:val="00284309"/>
    <w:rsid w:val="0028465B"/>
    <w:rsid w:val="00284687"/>
    <w:rsid w:val="0028497F"/>
    <w:rsid w:val="00284A26"/>
    <w:rsid w:val="00284EC9"/>
    <w:rsid w:val="00285406"/>
    <w:rsid w:val="0028551B"/>
    <w:rsid w:val="0028566A"/>
    <w:rsid w:val="00285684"/>
    <w:rsid w:val="002856E2"/>
    <w:rsid w:val="00285A9F"/>
    <w:rsid w:val="002860BE"/>
    <w:rsid w:val="002862D4"/>
    <w:rsid w:val="0028642F"/>
    <w:rsid w:val="00286527"/>
    <w:rsid w:val="00286537"/>
    <w:rsid w:val="002865B7"/>
    <w:rsid w:val="00286C2F"/>
    <w:rsid w:val="00286D60"/>
    <w:rsid w:val="00286E60"/>
    <w:rsid w:val="00286EE1"/>
    <w:rsid w:val="002871FB"/>
    <w:rsid w:val="00287981"/>
    <w:rsid w:val="00287AC0"/>
    <w:rsid w:val="00287C2D"/>
    <w:rsid w:val="00287EC6"/>
    <w:rsid w:val="002904CC"/>
    <w:rsid w:val="002904FA"/>
    <w:rsid w:val="002904FC"/>
    <w:rsid w:val="0029053D"/>
    <w:rsid w:val="002905C2"/>
    <w:rsid w:val="00290A62"/>
    <w:rsid w:val="00290C4A"/>
    <w:rsid w:val="00290C87"/>
    <w:rsid w:val="00290DA0"/>
    <w:rsid w:val="00290EBA"/>
    <w:rsid w:val="00290F85"/>
    <w:rsid w:val="00291185"/>
    <w:rsid w:val="00291198"/>
    <w:rsid w:val="002913DE"/>
    <w:rsid w:val="0029140C"/>
    <w:rsid w:val="00291725"/>
    <w:rsid w:val="00291835"/>
    <w:rsid w:val="0029184F"/>
    <w:rsid w:val="00291A06"/>
    <w:rsid w:val="00291A28"/>
    <w:rsid w:val="00291A35"/>
    <w:rsid w:val="00291CD6"/>
    <w:rsid w:val="00291DD2"/>
    <w:rsid w:val="00291FD3"/>
    <w:rsid w:val="002920A9"/>
    <w:rsid w:val="002920C0"/>
    <w:rsid w:val="002922C0"/>
    <w:rsid w:val="0029231A"/>
    <w:rsid w:val="002924FA"/>
    <w:rsid w:val="00292571"/>
    <w:rsid w:val="002925A8"/>
    <w:rsid w:val="002925AC"/>
    <w:rsid w:val="00292BB4"/>
    <w:rsid w:val="00292CBD"/>
    <w:rsid w:val="00292D4A"/>
    <w:rsid w:val="00292E2C"/>
    <w:rsid w:val="00292E5E"/>
    <w:rsid w:val="0029305E"/>
    <w:rsid w:val="0029353A"/>
    <w:rsid w:val="00293642"/>
    <w:rsid w:val="00293656"/>
    <w:rsid w:val="00293747"/>
    <w:rsid w:val="00293A85"/>
    <w:rsid w:val="00293C80"/>
    <w:rsid w:val="00293D70"/>
    <w:rsid w:val="00293DEC"/>
    <w:rsid w:val="00293E4A"/>
    <w:rsid w:val="00293E98"/>
    <w:rsid w:val="00293FB9"/>
    <w:rsid w:val="002940D7"/>
    <w:rsid w:val="002940DB"/>
    <w:rsid w:val="0029421E"/>
    <w:rsid w:val="0029428D"/>
    <w:rsid w:val="002942C0"/>
    <w:rsid w:val="0029457A"/>
    <w:rsid w:val="00294703"/>
    <w:rsid w:val="00294713"/>
    <w:rsid w:val="00294716"/>
    <w:rsid w:val="0029492D"/>
    <w:rsid w:val="00294B6E"/>
    <w:rsid w:val="00294C76"/>
    <w:rsid w:val="00294E19"/>
    <w:rsid w:val="00294E6B"/>
    <w:rsid w:val="002951A6"/>
    <w:rsid w:val="00295413"/>
    <w:rsid w:val="00295808"/>
    <w:rsid w:val="0029584B"/>
    <w:rsid w:val="0029590A"/>
    <w:rsid w:val="00295945"/>
    <w:rsid w:val="00295AC3"/>
    <w:rsid w:val="00295C27"/>
    <w:rsid w:val="00295D2B"/>
    <w:rsid w:val="00295F8F"/>
    <w:rsid w:val="00295FD4"/>
    <w:rsid w:val="00296082"/>
    <w:rsid w:val="00296118"/>
    <w:rsid w:val="00296359"/>
    <w:rsid w:val="00296384"/>
    <w:rsid w:val="0029643B"/>
    <w:rsid w:val="0029669D"/>
    <w:rsid w:val="002966B1"/>
    <w:rsid w:val="002966FF"/>
    <w:rsid w:val="00296970"/>
    <w:rsid w:val="00296AB6"/>
    <w:rsid w:val="00296E3B"/>
    <w:rsid w:val="00296EB8"/>
    <w:rsid w:val="00296F3D"/>
    <w:rsid w:val="00296FDC"/>
    <w:rsid w:val="00297138"/>
    <w:rsid w:val="002971A7"/>
    <w:rsid w:val="0029721E"/>
    <w:rsid w:val="00297642"/>
    <w:rsid w:val="00297798"/>
    <w:rsid w:val="00297BBD"/>
    <w:rsid w:val="00297BC7"/>
    <w:rsid w:val="00297D07"/>
    <w:rsid w:val="00297E39"/>
    <w:rsid w:val="00297ED1"/>
    <w:rsid w:val="002A01E6"/>
    <w:rsid w:val="002A03B5"/>
    <w:rsid w:val="002A040C"/>
    <w:rsid w:val="002A0548"/>
    <w:rsid w:val="002A055F"/>
    <w:rsid w:val="002A0A99"/>
    <w:rsid w:val="002A0B13"/>
    <w:rsid w:val="002A0F80"/>
    <w:rsid w:val="002A12AE"/>
    <w:rsid w:val="002A1347"/>
    <w:rsid w:val="002A15D8"/>
    <w:rsid w:val="002A1920"/>
    <w:rsid w:val="002A1CE6"/>
    <w:rsid w:val="002A1D76"/>
    <w:rsid w:val="002A20EB"/>
    <w:rsid w:val="002A2185"/>
    <w:rsid w:val="002A2248"/>
    <w:rsid w:val="002A240E"/>
    <w:rsid w:val="002A2684"/>
    <w:rsid w:val="002A26D2"/>
    <w:rsid w:val="002A2825"/>
    <w:rsid w:val="002A283E"/>
    <w:rsid w:val="002A28EF"/>
    <w:rsid w:val="002A2CF5"/>
    <w:rsid w:val="002A2DBF"/>
    <w:rsid w:val="002A2E6E"/>
    <w:rsid w:val="002A2E98"/>
    <w:rsid w:val="002A2FA7"/>
    <w:rsid w:val="002A3066"/>
    <w:rsid w:val="002A360D"/>
    <w:rsid w:val="002A375B"/>
    <w:rsid w:val="002A38D8"/>
    <w:rsid w:val="002A3AB9"/>
    <w:rsid w:val="002A3CBA"/>
    <w:rsid w:val="002A3D9E"/>
    <w:rsid w:val="002A4112"/>
    <w:rsid w:val="002A439A"/>
    <w:rsid w:val="002A4531"/>
    <w:rsid w:val="002A47F9"/>
    <w:rsid w:val="002A481B"/>
    <w:rsid w:val="002A49D3"/>
    <w:rsid w:val="002A49EC"/>
    <w:rsid w:val="002A4AB4"/>
    <w:rsid w:val="002A4B52"/>
    <w:rsid w:val="002A4E32"/>
    <w:rsid w:val="002A4EFD"/>
    <w:rsid w:val="002A5195"/>
    <w:rsid w:val="002A52C1"/>
    <w:rsid w:val="002A5301"/>
    <w:rsid w:val="002A5821"/>
    <w:rsid w:val="002A59DE"/>
    <w:rsid w:val="002A5C8F"/>
    <w:rsid w:val="002A5E75"/>
    <w:rsid w:val="002A5EF6"/>
    <w:rsid w:val="002A6671"/>
    <w:rsid w:val="002A6693"/>
    <w:rsid w:val="002A6D75"/>
    <w:rsid w:val="002A710A"/>
    <w:rsid w:val="002A739B"/>
    <w:rsid w:val="002A7532"/>
    <w:rsid w:val="002A7910"/>
    <w:rsid w:val="002A7945"/>
    <w:rsid w:val="002A7959"/>
    <w:rsid w:val="002A7ACF"/>
    <w:rsid w:val="002A7AF8"/>
    <w:rsid w:val="002A7BF3"/>
    <w:rsid w:val="002A7C4F"/>
    <w:rsid w:val="002B016F"/>
    <w:rsid w:val="002B0316"/>
    <w:rsid w:val="002B0333"/>
    <w:rsid w:val="002B03AB"/>
    <w:rsid w:val="002B061C"/>
    <w:rsid w:val="002B06BD"/>
    <w:rsid w:val="002B0C4D"/>
    <w:rsid w:val="002B11B5"/>
    <w:rsid w:val="002B11FA"/>
    <w:rsid w:val="002B12A4"/>
    <w:rsid w:val="002B1382"/>
    <w:rsid w:val="002B13BE"/>
    <w:rsid w:val="002B181A"/>
    <w:rsid w:val="002B1907"/>
    <w:rsid w:val="002B1B16"/>
    <w:rsid w:val="002B1B54"/>
    <w:rsid w:val="002B1C41"/>
    <w:rsid w:val="002B2530"/>
    <w:rsid w:val="002B264E"/>
    <w:rsid w:val="002B293A"/>
    <w:rsid w:val="002B2A4B"/>
    <w:rsid w:val="002B2DAB"/>
    <w:rsid w:val="002B3278"/>
    <w:rsid w:val="002B3375"/>
    <w:rsid w:val="002B354A"/>
    <w:rsid w:val="002B380D"/>
    <w:rsid w:val="002B3877"/>
    <w:rsid w:val="002B39A7"/>
    <w:rsid w:val="002B3B04"/>
    <w:rsid w:val="002B3B90"/>
    <w:rsid w:val="002B3BE6"/>
    <w:rsid w:val="002B3D1E"/>
    <w:rsid w:val="002B3F15"/>
    <w:rsid w:val="002B403D"/>
    <w:rsid w:val="002B40E4"/>
    <w:rsid w:val="002B41F6"/>
    <w:rsid w:val="002B4D6D"/>
    <w:rsid w:val="002B594F"/>
    <w:rsid w:val="002B5B5E"/>
    <w:rsid w:val="002B62EE"/>
    <w:rsid w:val="002B6309"/>
    <w:rsid w:val="002B64E4"/>
    <w:rsid w:val="002B69BB"/>
    <w:rsid w:val="002B6A75"/>
    <w:rsid w:val="002B6B9C"/>
    <w:rsid w:val="002B6D4E"/>
    <w:rsid w:val="002B6E95"/>
    <w:rsid w:val="002B7066"/>
    <w:rsid w:val="002B757B"/>
    <w:rsid w:val="002B7609"/>
    <w:rsid w:val="002B78DB"/>
    <w:rsid w:val="002B7949"/>
    <w:rsid w:val="002B7C81"/>
    <w:rsid w:val="002C019D"/>
    <w:rsid w:val="002C026A"/>
    <w:rsid w:val="002C09C0"/>
    <w:rsid w:val="002C0A26"/>
    <w:rsid w:val="002C0CB7"/>
    <w:rsid w:val="002C0DD6"/>
    <w:rsid w:val="002C0F4C"/>
    <w:rsid w:val="002C0F93"/>
    <w:rsid w:val="002C15B6"/>
    <w:rsid w:val="002C15F4"/>
    <w:rsid w:val="002C169A"/>
    <w:rsid w:val="002C1738"/>
    <w:rsid w:val="002C1B48"/>
    <w:rsid w:val="002C1E48"/>
    <w:rsid w:val="002C2207"/>
    <w:rsid w:val="002C2C1A"/>
    <w:rsid w:val="002C2C69"/>
    <w:rsid w:val="002C2D8A"/>
    <w:rsid w:val="002C303B"/>
    <w:rsid w:val="002C318A"/>
    <w:rsid w:val="002C3426"/>
    <w:rsid w:val="002C3467"/>
    <w:rsid w:val="002C380E"/>
    <w:rsid w:val="002C3A94"/>
    <w:rsid w:val="002C3D09"/>
    <w:rsid w:val="002C3E7E"/>
    <w:rsid w:val="002C41BE"/>
    <w:rsid w:val="002C4209"/>
    <w:rsid w:val="002C48CC"/>
    <w:rsid w:val="002C4939"/>
    <w:rsid w:val="002C4A8B"/>
    <w:rsid w:val="002C4C46"/>
    <w:rsid w:val="002C4CD3"/>
    <w:rsid w:val="002C4E54"/>
    <w:rsid w:val="002C4FA5"/>
    <w:rsid w:val="002C5118"/>
    <w:rsid w:val="002C522E"/>
    <w:rsid w:val="002C532E"/>
    <w:rsid w:val="002C55FA"/>
    <w:rsid w:val="002C58EA"/>
    <w:rsid w:val="002C594C"/>
    <w:rsid w:val="002C5BC0"/>
    <w:rsid w:val="002C5D50"/>
    <w:rsid w:val="002C5DB3"/>
    <w:rsid w:val="002C5F08"/>
    <w:rsid w:val="002C6E4E"/>
    <w:rsid w:val="002C6FCD"/>
    <w:rsid w:val="002C7028"/>
    <w:rsid w:val="002C7046"/>
    <w:rsid w:val="002C7BFE"/>
    <w:rsid w:val="002C7D53"/>
    <w:rsid w:val="002C7E36"/>
    <w:rsid w:val="002C7F75"/>
    <w:rsid w:val="002D00A2"/>
    <w:rsid w:val="002D0649"/>
    <w:rsid w:val="002D07B4"/>
    <w:rsid w:val="002D0AE4"/>
    <w:rsid w:val="002D0AFE"/>
    <w:rsid w:val="002D0B60"/>
    <w:rsid w:val="002D0C20"/>
    <w:rsid w:val="002D1040"/>
    <w:rsid w:val="002D14EB"/>
    <w:rsid w:val="002D15A1"/>
    <w:rsid w:val="002D17CC"/>
    <w:rsid w:val="002D1895"/>
    <w:rsid w:val="002D1917"/>
    <w:rsid w:val="002D1C28"/>
    <w:rsid w:val="002D1F79"/>
    <w:rsid w:val="002D2117"/>
    <w:rsid w:val="002D2166"/>
    <w:rsid w:val="002D21BF"/>
    <w:rsid w:val="002D236B"/>
    <w:rsid w:val="002D2481"/>
    <w:rsid w:val="002D248C"/>
    <w:rsid w:val="002D2495"/>
    <w:rsid w:val="002D2541"/>
    <w:rsid w:val="002D287D"/>
    <w:rsid w:val="002D290A"/>
    <w:rsid w:val="002D2A42"/>
    <w:rsid w:val="002D2B8F"/>
    <w:rsid w:val="002D2D8B"/>
    <w:rsid w:val="002D2E26"/>
    <w:rsid w:val="002D2EE9"/>
    <w:rsid w:val="002D3199"/>
    <w:rsid w:val="002D34A0"/>
    <w:rsid w:val="002D367D"/>
    <w:rsid w:val="002D3958"/>
    <w:rsid w:val="002D3A22"/>
    <w:rsid w:val="002D3AAC"/>
    <w:rsid w:val="002D3BF3"/>
    <w:rsid w:val="002D3D75"/>
    <w:rsid w:val="002D3E2E"/>
    <w:rsid w:val="002D3E81"/>
    <w:rsid w:val="002D432D"/>
    <w:rsid w:val="002D434C"/>
    <w:rsid w:val="002D43FF"/>
    <w:rsid w:val="002D45A7"/>
    <w:rsid w:val="002D464D"/>
    <w:rsid w:val="002D46F7"/>
    <w:rsid w:val="002D4744"/>
    <w:rsid w:val="002D4915"/>
    <w:rsid w:val="002D4A3F"/>
    <w:rsid w:val="002D4F8B"/>
    <w:rsid w:val="002D50A8"/>
    <w:rsid w:val="002D5143"/>
    <w:rsid w:val="002D51F9"/>
    <w:rsid w:val="002D541E"/>
    <w:rsid w:val="002D56C0"/>
    <w:rsid w:val="002D5746"/>
    <w:rsid w:val="002D5BF7"/>
    <w:rsid w:val="002D5CDC"/>
    <w:rsid w:val="002D5ECD"/>
    <w:rsid w:val="002D5FF3"/>
    <w:rsid w:val="002D6024"/>
    <w:rsid w:val="002D613B"/>
    <w:rsid w:val="002D65F0"/>
    <w:rsid w:val="002D6879"/>
    <w:rsid w:val="002D6F03"/>
    <w:rsid w:val="002D71E0"/>
    <w:rsid w:val="002D728C"/>
    <w:rsid w:val="002D7339"/>
    <w:rsid w:val="002D7518"/>
    <w:rsid w:val="002D767D"/>
    <w:rsid w:val="002D780E"/>
    <w:rsid w:val="002E00CF"/>
    <w:rsid w:val="002E013D"/>
    <w:rsid w:val="002E055E"/>
    <w:rsid w:val="002E07B0"/>
    <w:rsid w:val="002E08FE"/>
    <w:rsid w:val="002E0AFC"/>
    <w:rsid w:val="002E0B1A"/>
    <w:rsid w:val="002E0C8C"/>
    <w:rsid w:val="002E0E85"/>
    <w:rsid w:val="002E0EA0"/>
    <w:rsid w:val="002E0EF0"/>
    <w:rsid w:val="002E13C1"/>
    <w:rsid w:val="002E1492"/>
    <w:rsid w:val="002E16DE"/>
    <w:rsid w:val="002E1735"/>
    <w:rsid w:val="002E1AE1"/>
    <w:rsid w:val="002E1C4B"/>
    <w:rsid w:val="002E207B"/>
    <w:rsid w:val="002E2252"/>
    <w:rsid w:val="002E2287"/>
    <w:rsid w:val="002E24C0"/>
    <w:rsid w:val="002E2852"/>
    <w:rsid w:val="002E295F"/>
    <w:rsid w:val="002E2A31"/>
    <w:rsid w:val="002E2AD9"/>
    <w:rsid w:val="002E2BC1"/>
    <w:rsid w:val="002E2CB3"/>
    <w:rsid w:val="002E2D58"/>
    <w:rsid w:val="002E2FDD"/>
    <w:rsid w:val="002E2FE3"/>
    <w:rsid w:val="002E3196"/>
    <w:rsid w:val="002E3235"/>
    <w:rsid w:val="002E32B9"/>
    <w:rsid w:val="002E3420"/>
    <w:rsid w:val="002E34E3"/>
    <w:rsid w:val="002E3628"/>
    <w:rsid w:val="002E370F"/>
    <w:rsid w:val="002E3B45"/>
    <w:rsid w:val="002E3B60"/>
    <w:rsid w:val="002E415E"/>
    <w:rsid w:val="002E428D"/>
    <w:rsid w:val="002E43CF"/>
    <w:rsid w:val="002E43D6"/>
    <w:rsid w:val="002E4E6D"/>
    <w:rsid w:val="002E4EE4"/>
    <w:rsid w:val="002E501E"/>
    <w:rsid w:val="002E52EB"/>
    <w:rsid w:val="002E5610"/>
    <w:rsid w:val="002E5661"/>
    <w:rsid w:val="002E56DB"/>
    <w:rsid w:val="002E57B9"/>
    <w:rsid w:val="002E586B"/>
    <w:rsid w:val="002E58E5"/>
    <w:rsid w:val="002E5CEF"/>
    <w:rsid w:val="002E628F"/>
    <w:rsid w:val="002E632C"/>
    <w:rsid w:val="002E65EA"/>
    <w:rsid w:val="002E675A"/>
    <w:rsid w:val="002E6A0B"/>
    <w:rsid w:val="002E6F17"/>
    <w:rsid w:val="002E6F58"/>
    <w:rsid w:val="002E7551"/>
    <w:rsid w:val="002E755A"/>
    <w:rsid w:val="002E7570"/>
    <w:rsid w:val="002E7671"/>
    <w:rsid w:val="002E775A"/>
    <w:rsid w:val="002E7844"/>
    <w:rsid w:val="002E79E6"/>
    <w:rsid w:val="002E7A85"/>
    <w:rsid w:val="002E7DC8"/>
    <w:rsid w:val="002E7EC8"/>
    <w:rsid w:val="002F0088"/>
    <w:rsid w:val="002F0128"/>
    <w:rsid w:val="002F01B0"/>
    <w:rsid w:val="002F020F"/>
    <w:rsid w:val="002F027C"/>
    <w:rsid w:val="002F02FC"/>
    <w:rsid w:val="002F03F4"/>
    <w:rsid w:val="002F049D"/>
    <w:rsid w:val="002F0577"/>
    <w:rsid w:val="002F0691"/>
    <w:rsid w:val="002F0BB5"/>
    <w:rsid w:val="002F0F3A"/>
    <w:rsid w:val="002F1291"/>
    <w:rsid w:val="002F12D8"/>
    <w:rsid w:val="002F1405"/>
    <w:rsid w:val="002F1640"/>
    <w:rsid w:val="002F176F"/>
    <w:rsid w:val="002F1AD5"/>
    <w:rsid w:val="002F1CAE"/>
    <w:rsid w:val="002F1D2A"/>
    <w:rsid w:val="002F2408"/>
    <w:rsid w:val="002F247F"/>
    <w:rsid w:val="002F292B"/>
    <w:rsid w:val="002F2A09"/>
    <w:rsid w:val="002F2D71"/>
    <w:rsid w:val="002F2EB7"/>
    <w:rsid w:val="002F30AB"/>
    <w:rsid w:val="002F320B"/>
    <w:rsid w:val="002F357F"/>
    <w:rsid w:val="002F365A"/>
    <w:rsid w:val="002F36D9"/>
    <w:rsid w:val="002F36F3"/>
    <w:rsid w:val="002F3D5E"/>
    <w:rsid w:val="002F3F3A"/>
    <w:rsid w:val="002F4050"/>
    <w:rsid w:val="002F40AC"/>
    <w:rsid w:val="002F419C"/>
    <w:rsid w:val="002F430A"/>
    <w:rsid w:val="002F431F"/>
    <w:rsid w:val="002F4436"/>
    <w:rsid w:val="002F457F"/>
    <w:rsid w:val="002F47DF"/>
    <w:rsid w:val="002F4A1B"/>
    <w:rsid w:val="002F4D00"/>
    <w:rsid w:val="002F4F43"/>
    <w:rsid w:val="002F5003"/>
    <w:rsid w:val="002F50CC"/>
    <w:rsid w:val="002F5277"/>
    <w:rsid w:val="002F548B"/>
    <w:rsid w:val="002F55AD"/>
    <w:rsid w:val="002F562B"/>
    <w:rsid w:val="002F5704"/>
    <w:rsid w:val="002F596E"/>
    <w:rsid w:val="002F59C8"/>
    <w:rsid w:val="002F5C54"/>
    <w:rsid w:val="002F5EC2"/>
    <w:rsid w:val="002F5FAF"/>
    <w:rsid w:val="002F666C"/>
    <w:rsid w:val="002F668D"/>
    <w:rsid w:val="002F6971"/>
    <w:rsid w:val="002F699D"/>
    <w:rsid w:val="002F6B1D"/>
    <w:rsid w:val="002F6BB2"/>
    <w:rsid w:val="002F6CBF"/>
    <w:rsid w:val="002F6EC4"/>
    <w:rsid w:val="002F767C"/>
    <w:rsid w:val="002F769A"/>
    <w:rsid w:val="002F7975"/>
    <w:rsid w:val="002F7993"/>
    <w:rsid w:val="002F7B3F"/>
    <w:rsid w:val="002F7EC9"/>
    <w:rsid w:val="00300142"/>
    <w:rsid w:val="0030034E"/>
    <w:rsid w:val="0030039E"/>
    <w:rsid w:val="00300568"/>
    <w:rsid w:val="003006B3"/>
    <w:rsid w:val="0030080D"/>
    <w:rsid w:val="00300817"/>
    <w:rsid w:val="00300BDF"/>
    <w:rsid w:val="00300C17"/>
    <w:rsid w:val="00300E50"/>
    <w:rsid w:val="00300F0D"/>
    <w:rsid w:val="00300F1B"/>
    <w:rsid w:val="003010C8"/>
    <w:rsid w:val="003015D6"/>
    <w:rsid w:val="00301941"/>
    <w:rsid w:val="0030196B"/>
    <w:rsid w:val="00301A88"/>
    <w:rsid w:val="00301B6A"/>
    <w:rsid w:val="00301C78"/>
    <w:rsid w:val="00301D11"/>
    <w:rsid w:val="00301FCC"/>
    <w:rsid w:val="00302672"/>
    <w:rsid w:val="0030282A"/>
    <w:rsid w:val="00302870"/>
    <w:rsid w:val="00302979"/>
    <w:rsid w:val="00302996"/>
    <w:rsid w:val="00302A5A"/>
    <w:rsid w:val="00302ECA"/>
    <w:rsid w:val="00303171"/>
    <w:rsid w:val="0030354C"/>
    <w:rsid w:val="00303901"/>
    <w:rsid w:val="00303A50"/>
    <w:rsid w:val="00303A55"/>
    <w:rsid w:val="00303EA6"/>
    <w:rsid w:val="00303EAB"/>
    <w:rsid w:val="003040C7"/>
    <w:rsid w:val="003042EC"/>
    <w:rsid w:val="00304C9F"/>
    <w:rsid w:val="00304CFD"/>
    <w:rsid w:val="00304E7B"/>
    <w:rsid w:val="00305133"/>
    <w:rsid w:val="003052FA"/>
    <w:rsid w:val="003057E4"/>
    <w:rsid w:val="0030583E"/>
    <w:rsid w:val="00305977"/>
    <w:rsid w:val="00305AFE"/>
    <w:rsid w:val="00305BA2"/>
    <w:rsid w:val="00306013"/>
    <w:rsid w:val="00306174"/>
    <w:rsid w:val="003064E0"/>
    <w:rsid w:val="003064E8"/>
    <w:rsid w:val="00306521"/>
    <w:rsid w:val="00306687"/>
    <w:rsid w:val="003068EF"/>
    <w:rsid w:val="00307096"/>
    <w:rsid w:val="00307285"/>
    <w:rsid w:val="00307483"/>
    <w:rsid w:val="00307495"/>
    <w:rsid w:val="0030760E"/>
    <w:rsid w:val="0030780D"/>
    <w:rsid w:val="003078CF"/>
    <w:rsid w:val="00307936"/>
    <w:rsid w:val="00307B6F"/>
    <w:rsid w:val="00307D72"/>
    <w:rsid w:val="00307E3E"/>
    <w:rsid w:val="003105A6"/>
    <w:rsid w:val="00310738"/>
    <w:rsid w:val="00310838"/>
    <w:rsid w:val="00310B0A"/>
    <w:rsid w:val="00310BF5"/>
    <w:rsid w:val="00310E61"/>
    <w:rsid w:val="00310ED3"/>
    <w:rsid w:val="00311429"/>
    <w:rsid w:val="0031156F"/>
    <w:rsid w:val="00311605"/>
    <w:rsid w:val="003117DC"/>
    <w:rsid w:val="003118AE"/>
    <w:rsid w:val="00311B33"/>
    <w:rsid w:val="00311CA3"/>
    <w:rsid w:val="00311F69"/>
    <w:rsid w:val="0031202E"/>
    <w:rsid w:val="00312337"/>
    <w:rsid w:val="003124DD"/>
    <w:rsid w:val="003125D2"/>
    <w:rsid w:val="003128BF"/>
    <w:rsid w:val="00312E18"/>
    <w:rsid w:val="00312EA0"/>
    <w:rsid w:val="003131FF"/>
    <w:rsid w:val="00313B31"/>
    <w:rsid w:val="00313CC3"/>
    <w:rsid w:val="00313D26"/>
    <w:rsid w:val="00313ECB"/>
    <w:rsid w:val="00313F97"/>
    <w:rsid w:val="00313FE2"/>
    <w:rsid w:val="00314163"/>
    <w:rsid w:val="003146C2"/>
    <w:rsid w:val="00314C32"/>
    <w:rsid w:val="00314C92"/>
    <w:rsid w:val="00314FAC"/>
    <w:rsid w:val="003153AD"/>
    <w:rsid w:val="00315607"/>
    <w:rsid w:val="00315614"/>
    <w:rsid w:val="00315865"/>
    <w:rsid w:val="003158F6"/>
    <w:rsid w:val="003159C2"/>
    <w:rsid w:val="00315FD2"/>
    <w:rsid w:val="003160EA"/>
    <w:rsid w:val="00316588"/>
    <w:rsid w:val="00316872"/>
    <w:rsid w:val="00316991"/>
    <w:rsid w:val="00316AD6"/>
    <w:rsid w:val="00317364"/>
    <w:rsid w:val="003178B6"/>
    <w:rsid w:val="003179DA"/>
    <w:rsid w:val="00317A4D"/>
    <w:rsid w:val="00317B22"/>
    <w:rsid w:val="00317E01"/>
    <w:rsid w:val="00317F9E"/>
    <w:rsid w:val="0032018B"/>
    <w:rsid w:val="003202AE"/>
    <w:rsid w:val="00320428"/>
    <w:rsid w:val="00320456"/>
    <w:rsid w:val="0032066D"/>
    <w:rsid w:val="003208C5"/>
    <w:rsid w:val="00320921"/>
    <w:rsid w:val="0032098A"/>
    <w:rsid w:val="00320C15"/>
    <w:rsid w:val="00320D49"/>
    <w:rsid w:val="00320E2D"/>
    <w:rsid w:val="00320E7A"/>
    <w:rsid w:val="0032119F"/>
    <w:rsid w:val="00321232"/>
    <w:rsid w:val="00321385"/>
    <w:rsid w:val="00321414"/>
    <w:rsid w:val="003214EE"/>
    <w:rsid w:val="00321677"/>
    <w:rsid w:val="00321A6E"/>
    <w:rsid w:val="00321A8F"/>
    <w:rsid w:val="00321D62"/>
    <w:rsid w:val="0032220F"/>
    <w:rsid w:val="0032245A"/>
    <w:rsid w:val="003224D1"/>
    <w:rsid w:val="0032260A"/>
    <w:rsid w:val="003226C0"/>
    <w:rsid w:val="003226CC"/>
    <w:rsid w:val="00322799"/>
    <w:rsid w:val="003227CB"/>
    <w:rsid w:val="00322A94"/>
    <w:rsid w:val="00322D81"/>
    <w:rsid w:val="00323251"/>
    <w:rsid w:val="00323519"/>
    <w:rsid w:val="00323567"/>
    <w:rsid w:val="00323707"/>
    <w:rsid w:val="0032382E"/>
    <w:rsid w:val="0032394D"/>
    <w:rsid w:val="00323A4C"/>
    <w:rsid w:val="00323AB3"/>
    <w:rsid w:val="00324597"/>
    <w:rsid w:val="00324791"/>
    <w:rsid w:val="00324999"/>
    <w:rsid w:val="003249D3"/>
    <w:rsid w:val="00324B54"/>
    <w:rsid w:val="00324D03"/>
    <w:rsid w:val="00324E35"/>
    <w:rsid w:val="00325102"/>
    <w:rsid w:val="0032566D"/>
    <w:rsid w:val="0032566F"/>
    <w:rsid w:val="00325757"/>
    <w:rsid w:val="00325840"/>
    <w:rsid w:val="0032588F"/>
    <w:rsid w:val="003258E8"/>
    <w:rsid w:val="00325ABB"/>
    <w:rsid w:val="00325AFF"/>
    <w:rsid w:val="00325DE3"/>
    <w:rsid w:val="00325F38"/>
    <w:rsid w:val="00326120"/>
    <w:rsid w:val="00326258"/>
    <w:rsid w:val="003262B6"/>
    <w:rsid w:val="00326496"/>
    <w:rsid w:val="00326749"/>
    <w:rsid w:val="0032676C"/>
    <w:rsid w:val="003267C4"/>
    <w:rsid w:val="00326872"/>
    <w:rsid w:val="00326991"/>
    <w:rsid w:val="003269D1"/>
    <w:rsid w:val="00326BA2"/>
    <w:rsid w:val="00326C0A"/>
    <w:rsid w:val="00326EA8"/>
    <w:rsid w:val="00326FDA"/>
    <w:rsid w:val="00327090"/>
    <w:rsid w:val="003272B4"/>
    <w:rsid w:val="0032734C"/>
    <w:rsid w:val="003276B0"/>
    <w:rsid w:val="003278A7"/>
    <w:rsid w:val="003278C1"/>
    <w:rsid w:val="0032795B"/>
    <w:rsid w:val="00327966"/>
    <w:rsid w:val="00327974"/>
    <w:rsid w:val="003279B5"/>
    <w:rsid w:val="003279EA"/>
    <w:rsid w:val="00327C97"/>
    <w:rsid w:val="00327E49"/>
    <w:rsid w:val="00327EA2"/>
    <w:rsid w:val="00327FAD"/>
    <w:rsid w:val="00330023"/>
    <w:rsid w:val="003300CE"/>
    <w:rsid w:val="003301A9"/>
    <w:rsid w:val="003302B2"/>
    <w:rsid w:val="00330E30"/>
    <w:rsid w:val="00330EAD"/>
    <w:rsid w:val="003313C7"/>
    <w:rsid w:val="00331628"/>
    <w:rsid w:val="00331B65"/>
    <w:rsid w:val="00331E02"/>
    <w:rsid w:val="00331EE8"/>
    <w:rsid w:val="0033229B"/>
    <w:rsid w:val="003324AA"/>
    <w:rsid w:val="0033277A"/>
    <w:rsid w:val="00332D9D"/>
    <w:rsid w:val="00332DC1"/>
    <w:rsid w:val="00332E12"/>
    <w:rsid w:val="00333109"/>
    <w:rsid w:val="003337B3"/>
    <w:rsid w:val="003337F0"/>
    <w:rsid w:val="00333DB5"/>
    <w:rsid w:val="00333E4A"/>
    <w:rsid w:val="00333F02"/>
    <w:rsid w:val="00333F9B"/>
    <w:rsid w:val="0033416B"/>
    <w:rsid w:val="0033465C"/>
    <w:rsid w:val="00334873"/>
    <w:rsid w:val="003349F2"/>
    <w:rsid w:val="00334A34"/>
    <w:rsid w:val="00334B45"/>
    <w:rsid w:val="00335131"/>
    <w:rsid w:val="00335401"/>
    <w:rsid w:val="003354A1"/>
    <w:rsid w:val="0033558B"/>
    <w:rsid w:val="003355BA"/>
    <w:rsid w:val="00335727"/>
    <w:rsid w:val="0033572A"/>
    <w:rsid w:val="00335730"/>
    <w:rsid w:val="00335783"/>
    <w:rsid w:val="003357DD"/>
    <w:rsid w:val="00335ADA"/>
    <w:rsid w:val="00335D3C"/>
    <w:rsid w:val="003360F3"/>
    <w:rsid w:val="0033619D"/>
    <w:rsid w:val="0033627B"/>
    <w:rsid w:val="003365BE"/>
    <w:rsid w:val="0033698B"/>
    <w:rsid w:val="00336C10"/>
    <w:rsid w:val="00336C89"/>
    <w:rsid w:val="00336D18"/>
    <w:rsid w:val="00336F81"/>
    <w:rsid w:val="003372C8"/>
    <w:rsid w:val="00337542"/>
    <w:rsid w:val="003376EF"/>
    <w:rsid w:val="00337C33"/>
    <w:rsid w:val="00337C9C"/>
    <w:rsid w:val="00337CC0"/>
    <w:rsid w:val="00337D41"/>
    <w:rsid w:val="00337F35"/>
    <w:rsid w:val="0034010E"/>
    <w:rsid w:val="003402C4"/>
    <w:rsid w:val="00340306"/>
    <w:rsid w:val="00340471"/>
    <w:rsid w:val="0034071A"/>
    <w:rsid w:val="0034087C"/>
    <w:rsid w:val="0034088F"/>
    <w:rsid w:val="003408E4"/>
    <w:rsid w:val="00340C6F"/>
    <w:rsid w:val="00341003"/>
    <w:rsid w:val="00341043"/>
    <w:rsid w:val="00341164"/>
    <w:rsid w:val="0034124D"/>
    <w:rsid w:val="003412FC"/>
    <w:rsid w:val="0034159D"/>
    <w:rsid w:val="00341786"/>
    <w:rsid w:val="003419F8"/>
    <w:rsid w:val="00341A7E"/>
    <w:rsid w:val="00341CC4"/>
    <w:rsid w:val="00341CE4"/>
    <w:rsid w:val="003428DA"/>
    <w:rsid w:val="00342C5C"/>
    <w:rsid w:val="00342CCF"/>
    <w:rsid w:val="003434F0"/>
    <w:rsid w:val="00343661"/>
    <w:rsid w:val="003437BA"/>
    <w:rsid w:val="003437EB"/>
    <w:rsid w:val="00343868"/>
    <w:rsid w:val="00343928"/>
    <w:rsid w:val="0034396E"/>
    <w:rsid w:val="00343A2F"/>
    <w:rsid w:val="00343AB0"/>
    <w:rsid w:val="00343CFE"/>
    <w:rsid w:val="00343FBF"/>
    <w:rsid w:val="003440E3"/>
    <w:rsid w:val="00344342"/>
    <w:rsid w:val="0034443F"/>
    <w:rsid w:val="00344668"/>
    <w:rsid w:val="00344B01"/>
    <w:rsid w:val="00344C8D"/>
    <w:rsid w:val="00344DAA"/>
    <w:rsid w:val="00344DC2"/>
    <w:rsid w:val="00344E0C"/>
    <w:rsid w:val="00344E5D"/>
    <w:rsid w:val="0034512D"/>
    <w:rsid w:val="00345139"/>
    <w:rsid w:val="0034544B"/>
    <w:rsid w:val="00345862"/>
    <w:rsid w:val="00345A10"/>
    <w:rsid w:val="00345CB8"/>
    <w:rsid w:val="00346359"/>
    <w:rsid w:val="003464BB"/>
    <w:rsid w:val="0034656D"/>
    <w:rsid w:val="00346586"/>
    <w:rsid w:val="00346708"/>
    <w:rsid w:val="00346A8B"/>
    <w:rsid w:val="00346B41"/>
    <w:rsid w:val="00346C14"/>
    <w:rsid w:val="00346CBB"/>
    <w:rsid w:val="00346CF8"/>
    <w:rsid w:val="00347052"/>
    <w:rsid w:val="003473F3"/>
    <w:rsid w:val="00347992"/>
    <w:rsid w:val="00347B03"/>
    <w:rsid w:val="00347C08"/>
    <w:rsid w:val="00347C31"/>
    <w:rsid w:val="00347CA4"/>
    <w:rsid w:val="00347FA3"/>
    <w:rsid w:val="003502AF"/>
    <w:rsid w:val="00350542"/>
    <w:rsid w:val="0035057C"/>
    <w:rsid w:val="00350754"/>
    <w:rsid w:val="00350776"/>
    <w:rsid w:val="00350AE9"/>
    <w:rsid w:val="00350C29"/>
    <w:rsid w:val="00350D17"/>
    <w:rsid w:val="0035102A"/>
    <w:rsid w:val="003511A5"/>
    <w:rsid w:val="0035130A"/>
    <w:rsid w:val="00351444"/>
    <w:rsid w:val="0035159B"/>
    <w:rsid w:val="003519B9"/>
    <w:rsid w:val="003519ED"/>
    <w:rsid w:val="00351A91"/>
    <w:rsid w:val="00351AD0"/>
    <w:rsid w:val="00351CD0"/>
    <w:rsid w:val="003523A4"/>
    <w:rsid w:val="00352602"/>
    <w:rsid w:val="003528F0"/>
    <w:rsid w:val="00352C6B"/>
    <w:rsid w:val="00352D60"/>
    <w:rsid w:val="00352E2F"/>
    <w:rsid w:val="00352E7C"/>
    <w:rsid w:val="00352FD4"/>
    <w:rsid w:val="00353423"/>
    <w:rsid w:val="00353702"/>
    <w:rsid w:val="0035370C"/>
    <w:rsid w:val="00353858"/>
    <w:rsid w:val="00353F92"/>
    <w:rsid w:val="00353FB4"/>
    <w:rsid w:val="00353FCC"/>
    <w:rsid w:val="00353FE8"/>
    <w:rsid w:val="00354013"/>
    <w:rsid w:val="003544C7"/>
    <w:rsid w:val="00354515"/>
    <w:rsid w:val="00354539"/>
    <w:rsid w:val="00354962"/>
    <w:rsid w:val="00354CD5"/>
    <w:rsid w:val="00354D25"/>
    <w:rsid w:val="00354D2C"/>
    <w:rsid w:val="00354D98"/>
    <w:rsid w:val="00354DD2"/>
    <w:rsid w:val="00354DDA"/>
    <w:rsid w:val="00354EA2"/>
    <w:rsid w:val="0035510D"/>
    <w:rsid w:val="0035526B"/>
    <w:rsid w:val="0035563E"/>
    <w:rsid w:val="003556AC"/>
    <w:rsid w:val="0035574A"/>
    <w:rsid w:val="003557DC"/>
    <w:rsid w:val="00355BFF"/>
    <w:rsid w:val="00355C1E"/>
    <w:rsid w:val="00355C91"/>
    <w:rsid w:val="00355E27"/>
    <w:rsid w:val="0035647E"/>
    <w:rsid w:val="003566BB"/>
    <w:rsid w:val="00356C60"/>
    <w:rsid w:val="00356FBA"/>
    <w:rsid w:val="00356FFE"/>
    <w:rsid w:val="003570B2"/>
    <w:rsid w:val="003570E2"/>
    <w:rsid w:val="003571BD"/>
    <w:rsid w:val="00357356"/>
    <w:rsid w:val="00357507"/>
    <w:rsid w:val="0035757D"/>
    <w:rsid w:val="003575AF"/>
    <w:rsid w:val="003576B8"/>
    <w:rsid w:val="00357769"/>
    <w:rsid w:val="003578DE"/>
    <w:rsid w:val="00357A0F"/>
    <w:rsid w:val="00357A97"/>
    <w:rsid w:val="00357B76"/>
    <w:rsid w:val="00360105"/>
    <w:rsid w:val="00360AF7"/>
    <w:rsid w:val="00360C17"/>
    <w:rsid w:val="00360DAA"/>
    <w:rsid w:val="00360EAE"/>
    <w:rsid w:val="00361249"/>
    <w:rsid w:val="00361454"/>
    <w:rsid w:val="0036157F"/>
    <w:rsid w:val="003618F8"/>
    <w:rsid w:val="00361B0B"/>
    <w:rsid w:val="00361B23"/>
    <w:rsid w:val="00361B53"/>
    <w:rsid w:val="00361CE4"/>
    <w:rsid w:val="00361D1C"/>
    <w:rsid w:val="00361DC8"/>
    <w:rsid w:val="00361E83"/>
    <w:rsid w:val="00361F2D"/>
    <w:rsid w:val="00361F86"/>
    <w:rsid w:val="003621B8"/>
    <w:rsid w:val="003621C2"/>
    <w:rsid w:val="003624CC"/>
    <w:rsid w:val="003626FC"/>
    <w:rsid w:val="003627A7"/>
    <w:rsid w:val="00362A16"/>
    <w:rsid w:val="00362AB6"/>
    <w:rsid w:val="00362CC4"/>
    <w:rsid w:val="003630A5"/>
    <w:rsid w:val="003630D9"/>
    <w:rsid w:val="003631E9"/>
    <w:rsid w:val="003631F9"/>
    <w:rsid w:val="003633B6"/>
    <w:rsid w:val="00363A1A"/>
    <w:rsid w:val="00363B3C"/>
    <w:rsid w:val="003644DA"/>
    <w:rsid w:val="00364604"/>
    <w:rsid w:val="0036464C"/>
    <w:rsid w:val="00364809"/>
    <w:rsid w:val="00364997"/>
    <w:rsid w:val="003651A2"/>
    <w:rsid w:val="0036527F"/>
    <w:rsid w:val="0036551F"/>
    <w:rsid w:val="003655B0"/>
    <w:rsid w:val="00365A7B"/>
    <w:rsid w:val="00365BE4"/>
    <w:rsid w:val="00365BF3"/>
    <w:rsid w:val="00366101"/>
    <w:rsid w:val="0036624D"/>
    <w:rsid w:val="00366372"/>
    <w:rsid w:val="00366B62"/>
    <w:rsid w:val="00366BB7"/>
    <w:rsid w:val="00366C2F"/>
    <w:rsid w:val="00366D7E"/>
    <w:rsid w:val="00367097"/>
    <w:rsid w:val="003672CD"/>
    <w:rsid w:val="003674BD"/>
    <w:rsid w:val="00367589"/>
    <w:rsid w:val="003675D4"/>
    <w:rsid w:val="00367B01"/>
    <w:rsid w:val="00367B43"/>
    <w:rsid w:val="00367C65"/>
    <w:rsid w:val="00367C7A"/>
    <w:rsid w:val="00367CB7"/>
    <w:rsid w:val="00367DB7"/>
    <w:rsid w:val="003702C8"/>
    <w:rsid w:val="00370575"/>
    <w:rsid w:val="00370649"/>
    <w:rsid w:val="0037078C"/>
    <w:rsid w:val="0037093E"/>
    <w:rsid w:val="00370E03"/>
    <w:rsid w:val="00371279"/>
    <w:rsid w:val="003712A8"/>
    <w:rsid w:val="00371476"/>
    <w:rsid w:val="00371893"/>
    <w:rsid w:val="00371A74"/>
    <w:rsid w:val="00371C26"/>
    <w:rsid w:val="00371C62"/>
    <w:rsid w:val="00371CF6"/>
    <w:rsid w:val="0037208E"/>
    <w:rsid w:val="003722DE"/>
    <w:rsid w:val="0037259E"/>
    <w:rsid w:val="0037263D"/>
    <w:rsid w:val="00372692"/>
    <w:rsid w:val="0037269A"/>
    <w:rsid w:val="003727A1"/>
    <w:rsid w:val="00372A5A"/>
    <w:rsid w:val="00372D15"/>
    <w:rsid w:val="00372DE6"/>
    <w:rsid w:val="00372F95"/>
    <w:rsid w:val="00373388"/>
    <w:rsid w:val="003734CF"/>
    <w:rsid w:val="00373AC5"/>
    <w:rsid w:val="00373ADC"/>
    <w:rsid w:val="00373B2F"/>
    <w:rsid w:val="00373CC2"/>
    <w:rsid w:val="00373E12"/>
    <w:rsid w:val="00373ECF"/>
    <w:rsid w:val="003742CA"/>
    <w:rsid w:val="00374672"/>
    <w:rsid w:val="0037471E"/>
    <w:rsid w:val="0037472D"/>
    <w:rsid w:val="00374B3B"/>
    <w:rsid w:val="00374C53"/>
    <w:rsid w:val="00374C91"/>
    <w:rsid w:val="00374CCA"/>
    <w:rsid w:val="00374D49"/>
    <w:rsid w:val="00375082"/>
    <w:rsid w:val="00375093"/>
    <w:rsid w:val="0037535B"/>
    <w:rsid w:val="003753BB"/>
    <w:rsid w:val="00375626"/>
    <w:rsid w:val="003759ED"/>
    <w:rsid w:val="003759EE"/>
    <w:rsid w:val="00375C7A"/>
    <w:rsid w:val="00375EC0"/>
    <w:rsid w:val="00375ECB"/>
    <w:rsid w:val="00376372"/>
    <w:rsid w:val="003766A5"/>
    <w:rsid w:val="00376751"/>
    <w:rsid w:val="00376B56"/>
    <w:rsid w:val="00376EBC"/>
    <w:rsid w:val="00376FC1"/>
    <w:rsid w:val="00377112"/>
    <w:rsid w:val="00377279"/>
    <w:rsid w:val="0037736F"/>
    <w:rsid w:val="003774D7"/>
    <w:rsid w:val="0037779B"/>
    <w:rsid w:val="00377949"/>
    <w:rsid w:val="003779F7"/>
    <w:rsid w:val="00377B70"/>
    <w:rsid w:val="00377F32"/>
    <w:rsid w:val="003801AA"/>
    <w:rsid w:val="00380231"/>
    <w:rsid w:val="00380279"/>
    <w:rsid w:val="003804CE"/>
    <w:rsid w:val="003805EA"/>
    <w:rsid w:val="00380680"/>
    <w:rsid w:val="00380851"/>
    <w:rsid w:val="00380855"/>
    <w:rsid w:val="003808D8"/>
    <w:rsid w:val="00380912"/>
    <w:rsid w:val="00380AB4"/>
    <w:rsid w:val="00380D8B"/>
    <w:rsid w:val="00380EE2"/>
    <w:rsid w:val="00380FAB"/>
    <w:rsid w:val="003817E9"/>
    <w:rsid w:val="00381901"/>
    <w:rsid w:val="00381B43"/>
    <w:rsid w:val="00381B63"/>
    <w:rsid w:val="00381F81"/>
    <w:rsid w:val="0038229C"/>
    <w:rsid w:val="00382AB8"/>
    <w:rsid w:val="00382D6F"/>
    <w:rsid w:val="00382EB3"/>
    <w:rsid w:val="00382F12"/>
    <w:rsid w:val="0038330B"/>
    <w:rsid w:val="003833A8"/>
    <w:rsid w:val="0038344F"/>
    <w:rsid w:val="0038394A"/>
    <w:rsid w:val="00383A60"/>
    <w:rsid w:val="00383A8F"/>
    <w:rsid w:val="00383AD3"/>
    <w:rsid w:val="00383B37"/>
    <w:rsid w:val="00383C2F"/>
    <w:rsid w:val="00383D3C"/>
    <w:rsid w:val="00384037"/>
    <w:rsid w:val="00384082"/>
    <w:rsid w:val="00384187"/>
    <w:rsid w:val="00384920"/>
    <w:rsid w:val="003849CE"/>
    <w:rsid w:val="00384A32"/>
    <w:rsid w:val="00384B8A"/>
    <w:rsid w:val="00384CC7"/>
    <w:rsid w:val="0038567C"/>
    <w:rsid w:val="00385788"/>
    <w:rsid w:val="00385AE3"/>
    <w:rsid w:val="00385BB5"/>
    <w:rsid w:val="00385BB9"/>
    <w:rsid w:val="00385C2B"/>
    <w:rsid w:val="00385E3D"/>
    <w:rsid w:val="00385E98"/>
    <w:rsid w:val="0038629C"/>
    <w:rsid w:val="00386397"/>
    <w:rsid w:val="003863B0"/>
    <w:rsid w:val="00386573"/>
    <w:rsid w:val="003865F1"/>
    <w:rsid w:val="0038673D"/>
    <w:rsid w:val="00386750"/>
    <w:rsid w:val="003868BB"/>
    <w:rsid w:val="003868EA"/>
    <w:rsid w:val="00386BBF"/>
    <w:rsid w:val="00386C44"/>
    <w:rsid w:val="00386F65"/>
    <w:rsid w:val="00386FD1"/>
    <w:rsid w:val="00387757"/>
    <w:rsid w:val="0038776D"/>
    <w:rsid w:val="003878A3"/>
    <w:rsid w:val="00387A54"/>
    <w:rsid w:val="00387AE0"/>
    <w:rsid w:val="00387B8D"/>
    <w:rsid w:val="00387BCF"/>
    <w:rsid w:val="00387C3D"/>
    <w:rsid w:val="003904FC"/>
    <w:rsid w:val="003905DC"/>
    <w:rsid w:val="00390704"/>
    <w:rsid w:val="00390C4A"/>
    <w:rsid w:val="00390E83"/>
    <w:rsid w:val="00390F60"/>
    <w:rsid w:val="0039100A"/>
    <w:rsid w:val="003910C5"/>
    <w:rsid w:val="00391230"/>
    <w:rsid w:val="0039141A"/>
    <w:rsid w:val="0039146E"/>
    <w:rsid w:val="00391BBE"/>
    <w:rsid w:val="00391CC4"/>
    <w:rsid w:val="00391D8E"/>
    <w:rsid w:val="00391F58"/>
    <w:rsid w:val="00392564"/>
    <w:rsid w:val="00392641"/>
    <w:rsid w:val="003926CB"/>
    <w:rsid w:val="00392792"/>
    <w:rsid w:val="003927E8"/>
    <w:rsid w:val="00392A02"/>
    <w:rsid w:val="00392B0A"/>
    <w:rsid w:val="00392D68"/>
    <w:rsid w:val="00393130"/>
    <w:rsid w:val="0039328B"/>
    <w:rsid w:val="003932E3"/>
    <w:rsid w:val="0039367B"/>
    <w:rsid w:val="00393749"/>
    <w:rsid w:val="00393963"/>
    <w:rsid w:val="00393C36"/>
    <w:rsid w:val="00393D19"/>
    <w:rsid w:val="00393E58"/>
    <w:rsid w:val="003942C1"/>
    <w:rsid w:val="003944F0"/>
    <w:rsid w:val="0039477F"/>
    <w:rsid w:val="003948C3"/>
    <w:rsid w:val="00394B45"/>
    <w:rsid w:val="00394CE8"/>
    <w:rsid w:val="00394ED3"/>
    <w:rsid w:val="003951EA"/>
    <w:rsid w:val="00395304"/>
    <w:rsid w:val="00395690"/>
    <w:rsid w:val="00395938"/>
    <w:rsid w:val="003959AC"/>
    <w:rsid w:val="00395B23"/>
    <w:rsid w:val="00396200"/>
    <w:rsid w:val="00396253"/>
    <w:rsid w:val="0039633D"/>
    <w:rsid w:val="00396354"/>
    <w:rsid w:val="003963B1"/>
    <w:rsid w:val="00396515"/>
    <w:rsid w:val="003965F2"/>
    <w:rsid w:val="00396645"/>
    <w:rsid w:val="0039689D"/>
    <w:rsid w:val="003968AA"/>
    <w:rsid w:val="00396C8A"/>
    <w:rsid w:val="00396DF6"/>
    <w:rsid w:val="0039705E"/>
    <w:rsid w:val="0039709D"/>
    <w:rsid w:val="003971F6"/>
    <w:rsid w:val="003977E5"/>
    <w:rsid w:val="00397B80"/>
    <w:rsid w:val="00397CFF"/>
    <w:rsid w:val="003A02C3"/>
    <w:rsid w:val="003A053F"/>
    <w:rsid w:val="003A05F5"/>
    <w:rsid w:val="003A07C0"/>
    <w:rsid w:val="003A0912"/>
    <w:rsid w:val="003A0947"/>
    <w:rsid w:val="003A0B60"/>
    <w:rsid w:val="003A0C41"/>
    <w:rsid w:val="003A0D15"/>
    <w:rsid w:val="003A0DB2"/>
    <w:rsid w:val="003A1350"/>
    <w:rsid w:val="003A1516"/>
    <w:rsid w:val="003A1593"/>
    <w:rsid w:val="003A17B1"/>
    <w:rsid w:val="003A1C05"/>
    <w:rsid w:val="003A1DA7"/>
    <w:rsid w:val="003A1F21"/>
    <w:rsid w:val="003A24F3"/>
    <w:rsid w:val="003A260D"/>
    <w:rsid w:val="003A2883"/>
    <w:rsid w:val="003A2908"/>
    <w:rsid w:val="003A29E5"/>
    <w:rsid w:val="003A2A5C"/>
    <w:rsid w:val="003A2ACE"/>
    <w:rsid w:val="003A35B6"/>
    <w:rsid w:val="003A3648"/>
    <w:rsid w:val="003A3882"/>
    <w:rsid w:val="003A3A4C"/>
    <w:rsid w:val="003A3AD8"/>
    <w:rsid w:val="003A3C57"/>
    <w:rsid w:val="003A3CBB"/>
    <w:rsid w:val="003A41F3"/>
    <w:rsid w:val="003A455F"/>
    <w:rsid w:val="003A48E5"/>
    <w:rsid w:val="003A4972"/>
    <w:rsid w:val="003A49C2"/>
    <w:rsid w:val="003A4B19"/>
    <w:rsid w:val="003A4B81"/>
    <w:rsid w:val="003A4C0F"/>
    <w:rsid w:val="003A4D5C"/>
    <w:rsid w:val="003A4E58"/>
    <w:rsid w:val="003A5025"/>
    <w:rsid w:val="003A5439"/>
    <w:rsid w:val="003A56E6"/>
    <w:rsid w:val="003A5927"/>
    <w:rsid w:val="003A5AE2"/>
    <w:rsid w:val="003A5BA5"/>
    <w:rsid w:val="003A5CD0"/>
    <w:rsid w:val="003A5D94"/>
    <w:rsid w:val="003A5E92"/>
    <w:rsid w:val="003A6177"/>
    <w:rsid w:val="003A61FB"/>
    <w:rsid w:val="003A65B6"/>
    <w:rsid w:val="003A65EA"/>
    <w:rsid w:val="003A6702"/>
    <w:rsid w:val="003A67B0"/>
    <w:rsid w:val="003A6808"/>
    <w:rsid w:val="003A6AF2"/>
    <w:rsid w:val="003A6B58"/>
    <w:rsid w:val="003A6C89"/>
    <w:rsid w:val="003A6EBF"/>
    <w:rsid w:val="003A6FD3"/>
    <w:rsid w:val="003A7198"/>
    <w:rsid w:val="003A7259"/>
    <w:rsid w:val="003A7477"/>
    <w:rsid w:val="003A74BF"/>
    <w:rsid w:val="003A7520"/>
    <w:rsid w:val="003A760B"/>
    <w:rsid w:val="003A761C"/>
    <w:rsid w:val="003A7B35"/>
    <w:rsid w:val="003A7B63"/>
    <w:rsid w:val="003A7E2B"/>
    <w:rsid w:val="003A7E91"/>
    <w:rsid w:val="003A7F08"/>
    <w:rsid w:val="003A7FB4"/>
    <w:rsid w:val="003B0083"/>
    <w:rsid w:val="003B04A3"/>
    <w:rsid w:val="003B051B"/>
    <w:rsid w:val="003B0707"/>
    <w:rsid w:val="003B07E2"/>
    <w:rsid w:val="003B0861"/>
    <w:rsid w:val="003B08E6"/>
    <w:rsid w:val="003B0B43"/>
    <w:rsid w:val="003B0C39"/>
    <w:rsid w:val="003B0DC0"/>
    <w:rsid w:val="003B0E2F"/>
    <w:rsid w:val="003B0F86"/>
    <w:rsid w:val="003B1022"/>
    <w:rsid w:val="003B1054"/>
    <w:rsid w:val="003B13A9"/>
    <w:rsid w:val="003B143B"/>
    <w:rsid w:val="003B143D"/>
    <w:rsid w:val="003B16B6"/>
    <w:rsid w:val="003B1A03"/>
    <w:rsid w:val="003B1D58"/>
    <w:rsid w:val="003B1E85"/>
    <w:rsid w:val="003B1EF9"/>
    <w:rsid w:val="003B2372"/>
    <w:rsid w:val="003B240D"/>
    <w:rsid w:val="003B283D"/>
    <w:rsid w:val="003B286E"/>
    <w:rsid w:val="003B2BCD"/>
    <w:rsid w:val="003B2D64"/>
    <w:rsid w:val="003B2E2F"/>
    <w:rsid w:val="003B343F"/>
    <w:rsid w:val="003B3A58"/>
    <w:rsid w:val="003B3B55"/>
    <w:rsid w:val="003B4A90"/>
    <w:rsid w:val="003B4C32"/>
    <w:rsid w:val="003B4E1D"/>
    <w:rsid w:val="003B50B9"/>
    <w:rsid w:val="003B5544"/>
    <w:rsid w:val="003B5764"/>
    <w:rsid w:val="003B5B42"/>
    <w:rsid w:val="003B5B70"/>
    <w:rsid w:val="003B6337"/>
    <w:rsid w:val="003B680A"/>
    <w:rsid w:val="003B682D"/>
    <w:rsid w:val="003B68C0"/>
    <w:rsid w:val="003B70A7"/>
    <w:rsid w:val="003B72EA"/>
    <w:rsid w:val="003B745F"/>
    <w:rsid w:val="003B79BA"/>
    <w:rsid w:val="003B7A40"/>
    <w:rsid w:val="003B7D98"/>
    <w:rsid w:val="003C000B"/>
    <w:rsid w:val="003C01C2"/>
    <w:rsid w:val="003C03A3"/>
    <w:rsid w:val="003C03A7"/>
    <w:rsid w:val="003C0425"/>
    <w:rsid w:val="003C0513"/>
    <w:rsid w:val="003C0549"/>
    <w:rsid w:val="003C08DB"/>
    <w:rsid w:val="003C0960"/>
    <w:rsid w:val="003C0B59"/>
    <w:rsid w:val="003C0CA8"/>
    <w:rsid w:val="003C0DC5"/>
    <w:rsid w:val="003C0E27"/>
    <w:rsid w:val="003C12EB"/>
    <w:rsid w:val="003C15CD"/>
    <w:rsid w:val="003C1A4F"/>
    <w:rsid w:val="003C1B6E"/>
    <w:rsid w:val="003C1C6E"/>
    <w:rsid w:val="003C1E27"/>
    <w:rsid w:val="003C1FC7"/>
    <w:rsid w:val="003C248F"/>
    <w:rsid w:val="003C259D"/>
    <w:rsid w:val="003C25B2"/>
    <w:rsid w:val="003C25D6"/>
    <w:rsid w:val="003C286E"/>
    <w:rsid w:val="003C28BB"/>
    <w:rsid w:val="003C2A62"/>
    <w:rsid w:val="003C2ABA"/>
    <w:rsid w:val="003C2E43"/>
    <w:rsid w:val="003C318C"/>
    <w:rsid w:val="003C3547"/>
    <w:rsid w:val="003C383E"/>
    <w:rsid w:val="003C3A53"/>
    <w:rsid w:val="003C3AEE"/>
    <w:rsid w:val="003C3F10"/>
    <w:rsid w:val="003C402E"/>
    <w:rsid w:val="003C4059"/>
    <w:rsid w:val="003C4186"/>
    <w:rsid w:val="003C426D"/>
    <w:rsid w:val="003C4961"/>
    <w:rsid w:val="003C4BFA"/>
    <w:rsid w:val="003C4D93"/>
    <w:rsid w:val="003C4FC4"/>
    <w:rsid w:val="003C4FE1"/>
    <w:rsid w:val="003C5035"/>
    <w:rsid w:val="003C5334"/>
    <w:rsid w:val="003C5388"/>
    <w:rsid w:val="003C542A"/>
    <w:rsid w:val="003C55FA"/>
    <w:rsid w:val="003C589A"/>
    <w:rsid w:val="003C59A8"/>
    <w:rsid w:val="003C5C0F"/>
    <w:rsid w:val="003C5F7E"/>
    <w:rsid w:val="003C615B"/>
    <w:rsid w:val="003C6175"/>
    <w:rsid w:val="003C6363"/>
    <w:rsid w:val="003C66A5"/>
    <w:rsid w:val="003C6E77"/>
    <w:rsid w:val="003C6F10"/>
    <w:rsid w:val="003C6F87"/>
    <w:rsid w:val="003C7268"/>
    <w:rsid w:val="003C73EE"/>
    <w:rsid w:val="003C7419"/>
    <w:rsid w:val="003C7499"/>
    <w:rsid w:val="003C7734"/>
    <w:rsid w:val="003C7764"/>
    <w:rsid w:val="003C7A36"/>
    <w:rsid w:val="003C7A9B"/>
    <w:rsid w:val="003C7B88"/>
    <w:rsid w:val="003C7C74"/>
    <w:rsid w:val="003C7C8B"/>
    <w:rsid w:val="003D0774"/>
    <w:rsid w:val="003D0B9A"/>
    <w:rsid w:val="003D0F07"/>
    <w:rsid w:val="003D0F4D"/>
    <w:rsid w:val="003D0FE6"/>
    <w:rsid w:val="003D1057"/>
    <w:rsid w:val="003D11F6"/>
    <w:rsid w:val="003D1407"/>
    <w:rsid w:val="003D1481"/>
    <w:rsid w:val="003D149F"/>
    <w:rsid w:val="003D1655"/>
    <w:rsid w:val="003D17B2"/>
    <w:rsid w:val="003D1831"/>
    <w:rsid w:val="003D1C10"/>
    <w:rsid w:val="003D1DC7"/>
    <w:rsid w:val="003D1EF5"/>
    <w:rsid w:val="003D2068"/>
    <w:rsid w:val="003D20B5"/>
    <w:rsid w:val="003D22CC"/>
    <w:rsid w:val="003D239D"/>
    <w:rsid w:val="003D2620"/>
    <w:rsid w:val="003D26FB"/>
    <w:rsid w:val="003D28C7"/>
    <w:rsid w:val="003D29A1"/>
    <w:rsid w:val="003D2CE0"/>
    <w:rsid w:val="003D2E3F"/>
    <w:rsid w:val="003D2E44"/>
    <w:rsid w:val="003D316C"/>
    <w:rsid w:val="003D320B"/>
    <w:rsid w:val="003D32EE"/>
    <w:rsid w:val="003D3362"/>
    <w:rsid w:val="003D354C"/>
    <w:rsid w:val="003D356A"/>
    <w:rsid w:val="003D3611"/>
    <w:rsid w:val="003D3BC6"/>
    <w:rsid w:val="003D3F55"/>
    <w:rsid w:val="003D419D"/>
    <w:rsid w:val="003D430A"/>
    <w:rsid w:val="003D4619"/>
    <w:rsid w:val="003D4A00"/>
    <w:rsid w:val="003D4B8E"/>
    <w:rsid w:val="003D4FC8"/>
    <w:rsid w:val="003D4FF1"/>
    <w:rsid w:val="003D5294"/>
    <w:rsid w:val="003D545F"/>
    <w:rsid w:val="003D54CC"/>
    <w:rsid w:val="003D5D42"/>
    <w:rsid w:val="003D5ED9"/>
    <w:rsid w:val="003D5EF3"/>
    <w:rsid w:val="003D62B7"/>
    <w:rsid w:val="003D6669"/>
    <w:rsid w:val="003D66E1"/>
    <w:rsid w:val="003D68E0"/>
    <w:rsid w:val="003D69E0"/>
    <w:rsid w:val="003D6E31"/>
    <w:rsid w:val="003D6F92"/>
    <w:rsid w:val="003D71BE"/>
    <w:rsid w:val="003D72A4"/>
    <w:rsid w:val="003D76D7"/>
    <w:rsid w:val="003D7BF4"/>
    <w:rsid w:val="003D7DF2"/>
    <w:rsid w:val="003D7F86"/>
    <w:rsid w:val="003E03C7"/>
    <w:rsid w:val="003E0479"/>
    <w:rsid w:val="003E0765"/>
    <w:rsid w:val="003E0803"/>
    <w:rsid w:val="003E091E"/>
    <w:rsid w:val="003E0AC1"/>
    <w:rsid w:val="003E0C6F"/>
    <w:rsid w:val="003E0C81"/>
    <w:rsid w:val="003E0FD1"/>
    <w:rsid w:val="003E0FDF"/>
    <w:rsid w:val="003E10EB"/>
    <w:rsid w:val="003E1357"/>
    <w:rsid w:val="003E187F"/>
    <w:rsid w:val="003E2260"/>
    <w:rsid w:val="003E2546"/>
    <w:rsid w:val="003E25D2"/>
    <w:rsid w:val="003E27DB"/>
    <w:rsid w:val="003E2861"/>
    <w:rsid w:val="003E293B"/>
    <w:rsid w:val="003E2BDB"/>
    <w:rsid w:val="003E2C21"/>
    <w:rsid w:val="003E32BA"/>
    <w:rsid w:val="003E37BF"/>
    <w:rsid w:val="003E38ED"/>
    <w:rsid w:val="003E392D"/>
    <w:rsid w:val="003E3A1E"/>
    <w:rsid w:val="003E3B5E"/>
    <w:rsid w:val="003E3CE9"/>
    <w:rsid w:val="003E3DA7"/>
    <w:rsid w:val="003E3FAB"/>
    <w:rsid w:val="003E40F3"/>
    <w:rsid w:val="003E42BF"/>
    <w:rsid w:val="003E44FA"/>
    <w:rsid w:val="003E45B7"/>
    <w:rsid w:val="003E4B74"/>
    <w:rsid w:val="003E4BDA"/>
    <w:rsid w:val="003E4EA2"/>
    <w:rsid w:val="003E4F4B"/>
    <w:rsid w:val="003E4F84"/>
    <w:rsid w:val="003E4FD8"/>
    <w:rsid w:val="003E507C"/>
    <w:rsid w:val="003E538D"/>
    <w:rsid w:val="003E5548"/>
    <w:rsid w:val="003E561D"/>
    <w:rsid w:val="003E5714"/>
    <w:rsid w:val="003E59ED"/>
    <w:rsid w:val="003E5A3C"/>
    <w:rsid w:val="003E5C06"/>
    <w:rsid w:val="003E5C6A"/>
    <w:rsid w:val="003E5CCF"/>
    <w:rsid w:val="003E5DA1"/>
    <w:rsid w:val="003E5F9C"/>
    <w:rsid w:val="003E63A9"/>
    <w:rsid w:val="003E6748"/>
    <w:rsid w:val="003E6E82"/>
    <w:rsid w:val="003E7077"/>
    <w:rsid w:val="003E76C7"/>
    <w:rsid w:val="003E7725"/>
    <w:rsid w:val="003E7984"/>
    <w:rsid w:val="003E7D2A"/>
    <w:rsid w:val="003F010A"/>
    <w:rsid w:val="003F09E7"/>
    <w:rsid w:val="003F0A10"/>
    <w:rsid w:val="003F0A3D"/>
    <w:rsid w:val="003F0AF4"/>
    <w:rsid w:val="003F0CC6"/>
    <w:rsid w:val="003F1509"/>
    <w:rsid w:val="003F1510"/>
    <w:rsid w:val="003F1983"/>
    <w:rsid w:val="003F1AA0"/>
    <w:rsid w:val="003F1C19"/>
    <w:rsid w:val="003F1D3E"/>
    <w:rsid w:val="003F1EFD"/>
    <w:rsid w:val="003F2083"/>
    <w:rsid w:val="003F2098"/>
    <w:rsid w:val="003F20F2"/>
    <w:rsid w:val="003F23C3"/>
    <w:rsid w:val="003F264E"/>
    <w:rsid w:val="003F26E2"/>
    <w:rsid w:val="003F272A"/>
    <w:rsid w:val="003F2B2A"/>
    <w:rsid w:val="003F2B7C"/>
    <w:rsid w:val="003F2EC2"/>
    <w:rsid w:val="003F30D6"/>
    <w:rsid w:val="003F31D8"/>
    <w:rsid w:val="003F338E"/>
    <w:rsid w:val="003F3841"/>
    <w:rsid w:val="003F3AFA"/>
    <w:rsid w:val="003F4008"/>
    <w:rsid w:val="003F4018"/>
    <w:rsid w:val="003F4124"/>
    <w:rsid w:val="003F4344"/>
    <w:rsid w:val="003F44FD"/>
    <w:rsid w:val="003F45D6"/>
    <w:rsid w:val="003F45DA"/>
    <w:rsid w:val="003F4691"/>
    <w:rsid w:val="003F46E1"/>
    <w:rsid w:val="003F47A6"/>
    <w:rsid w:val="003F486A"/>
    <w:rsid w:val="003F4C73"/>
    <w:rsid w:val="003F4E0C"/>
    <w:rsid w:val="003F5090"/>
    <w:rsid w:val="003F520A"/>
    <w:rsid w:val="003F55D6"/>
    <w:rsid w:val="003F56C9"/>
    <w:rsid w:val="003F58C5"/>
    <w:rsid w:val="003F5968"/>
    <w:rsid w:val="003F5B3C"/>
    <w:rsid w:val="003F5C76"/>
    <w:rsid w:val="003F5E16"/>
    <w:rsid w:val="003F60B9"/>
    <w:rsid w:val="003F60DF"/>
    <w:rsid w:val="003F6114"/>
    <w:rsid w:val="003F617D"/>
    <w:rsid w:val="003F62B3"/>
    <w:rsid w:val="003F6636"/>
    <w:rsid w:val="003F6996"/>
    <w:rsid w:val="003F6A26"/>
    <w:rsid w:val="003F6A5B"/>
    <w:rsid w:val="003F6D64"/>
    <w:rsid w:val="003F715E"/>
    <w:rsid w:val="003F7E96"/>
    <w:rsid w:val="003F7FA5"/>
    <w:rsid w:val="0040026D"/>
    <w:rsid w:val="004003D6"/>
    <w:rsid w:val="0040091D"/>
    <w:rsid w:val="00400C65"/>
    <w:rsid w:val="00400EEE"/>
    <w:rsid w:val="004010A9"/>
    <w:rsid w:val="0040120D"/>
    <w:rsid w:val="0040156C"/>
    <w:rsid w:val="0040165F"/>
    <w:rsid w:val="00401E66"/>
    <w:rsid w:val="00401EF2"/>
    <w:rsid w:val="0040280C"/>
    <w:rsid w:val="00402A82"/>
    <w:rsid w:val="00402FAA"/>
    <w:rsid w:val="00403044"/>
    <w:rsid w:val="004034E6"/>
    <w:rsid w:val="004037FD"/>
    <w:rsid w:val="00403A0B"/>
    <w:rsid w:val="00403AD4"/>
    <w:rsid w:val="00403B13"/>
    <w:rsid w:val="00403BA9"/>
    <w:rsid w:val="00403C57"/>
    <w:rsid w:val="00403DEF"/>
    <w:rsid w:val="00403E4E"/>
    <w:rsid w:val="0040403B"/>
    <w:rsid w:val="004040F9"/>
    <w:rsid w:val="004041AC"/>
    <w:rsid w:val="004041CC"/>
    <w:rsid w:val="00404350"/>
    <w:rsid w:val="004043E8"/>
    <w:rsid w:val="004045CC"/>
    <w:rsid w:val="00404953"/>
    <w:rsid w:val="00404CA5"/>
    <w:rsid w:val="00404D16"/>
    <w:rsid w:val="00404DC3"/>
    <w:rsid w:val="004054FE"/>
    <w:rsid w:val="00405653"/>
    <w:rsid w:val="00405751"/>
    <w:rsid w:val="00405AF7"/>
    <w:rsid w:val="00405FDE"/>
    <w:rsid w:val="0040600B"/>
    <w:rsid w:val="00406132"/>
    <w:rsid w:val="00406149"/>
    <w:rsid w:val="004063CE"/>
    <w:rsid w:val="0040641B"/>
    <w:rsid w:val="004068FE"/>
    <w:rsid w:val="00406C66"/>
    <w:rsid w:val="00406EA3"/>
    <w:rsid w:val="00407652"/>
    <w:rsid w:val="00407A07"/>
    <w:rsid w:val="00407B5D"/>
    <w:rsid w:val="00407E17"/>
    <w:rsid w:val="00407F22"/>
    <w:rsid w:val="004101AA"/>
    <w:rsid w:val="004101DD"/>
    <w:rsid w:val="00410361"/>
    <w:rsid w:val="0041050F"/>
    <w:rsid w:val="004107FF"/>
    <w:rsid w:val="004108F3"/>
    <w:rsid w:val="00410981"/>
    <w:rsid w:val="00410BA2"/>
    <w:rsid w:val="00410EB7"/>
    <w:rsid w:val="00410F07"/>
    <w:rsid w:val="004116D5"/>
    <w:rsid w:val="0041173A"/>
    <w:rsid w:val="00411B39"/>
    <w:rsid w:val="00411EF3"/>
    <w:rsid w:val="004120B2"/>
    <w:rsid w:val="004121F2"/>
    <w:rsid w:val="00412379"/>
    <w:rsid w:val="0041239B"/>
    <w:rsid w:val="00412622"/>
    <w:rsid w:val="004127DA"/>
    <w:rsid w:val="00412B07"/>
    <w:rsid w:val="0041314D"/>
    <w:rsid w:val="00413160"/>
    <w:rsid w:val="004133F9"/>
    <w:rsid w:val="00413597"/>
    <w:rsid w:val="004138B6"/>
    <w:rsid w:val="00413AB5"/>
    <w:rsid w:val="00413FD7"/>
    <w:rsid w:val="004145FC"/>
    <w:rsid w:val="00414861"/>
    <w:rsid w:val="0041498F"/>
    <w:rsid w:val="00414AFD"/>
    <w:rsid w:val="00414B09"/>
    <w:rsid w:val="00414DC5"/>
    <w:rsid w:val="0041506A"/>
    <w:rsid w:val="00415452"/>
    <w:rsid w:val="0041550D"/>
    <w:rsid w:val="004155A1"/>
    <w:rsid w:val="00415FAE"/>
    <w:rsid w:val="0041601D"/>
    <w:rsid w:val="0041603D"/>
    <w:rsid w:val="0041631C"/>
    <w:rsid w:val="0041640C"/>
    <w:rsid w:val="0041645E"/>
    <w:rsid w:val="004164C9"/>
    <w:rsid w:val="00416789"/>
    <w:rsid w:val="00416A6A"/>
    <w:rsid w:val="00416B47"/>
    <w:rsid w:val="00416C30"/>
    <w:rsid w:val="00416C92"/>
    <w:rsid w:val="00416D0D"/>
    <w:rsid w:val="00417184"/>
    <w:rsid w:val="0041744D"/>
    <w:rsid w:val="00417610"/>
    <w:rsid w:val="00417664"/>
    <w:rsid w:val="004176CC"/>
    <w:rsid w:val="00417910"/>
    <w:rsid w:val="004179F5"/>
    <w:rsid w:val="00417F40"/>
    <w:rsid w:val="00420062"/>
    <w:rsid w:val="004205BD"/>
    <w:rsid w:val="00420890"/>
    <w:rsid w:val="00420E1C"/>
    <w:rsid w:val="00420F06"/>
    <w:rsid w:val="00420FF1"/>
    <w:rsid w:val="00421052"/>
    <w:rsid w:val="00421403"/>
    <w:rsid w:val="00421891"/>
    <w:rsid w:val="0042195E"/>
    <w:rsid w:val="00421B04"/>
    <w:rsid w:val="00421D3C"/>
    <w:rsid w:val="004220D7"/>
    <w:rsid w:val="004226CF"/>
    <w:rsid w:val="00422CFB"/>
    <w:rsid w:val="004233BD"/>
    <w:rsid w:val="00423645"/>
    <w:rsid w:val="00423914"/>
    <w:rsid w:val="00423918"/>
    <w:rsid w:val="00423B76"/>
    <w:rsid w:val="00423CE1"/>
    <w:rsid w:val="00423D79"/>
    <w:rsid w:val="00423E10"/>
    <w:rsid w:val="00423EB3"/>
    <w:rsid w:val="00423F10"/>
    <w:rsid w:val="0042406A"/>
    <w:rsid w:val="0042451D"/>
    <w:rsid w:val="004246E9"/>
    <w:rsid w:val="00424A65"/>
    <w:rsid w:val="00424BF4"/>
    <w:rsid w:val="00424BF5"/>
    <w:rsid w:val="00424CC1"/>
    <w:rsid w:val="00424D05"/>
    <w:rsid w:val="004253DE"/>
    <w:rsid w:val="00425452"/>
    <w:rsid w:val="00425573"/>
    <w:rsid w:val="004255C8"/>
    <w:rsid w:val="00425A0A"/>
    <w:rsid w:val="00425A1A"/>
    <w:rsid w:val="00425AC7"/>
    <w:rsid w:val="00425D5C"/>
    <w:rsid w:val="00425D91"/>
    <w:rsid w:val="0042653A"/>
    <w:rsid w:val="004267C4"/>
    <w:rsid w:val="0042682B"/>
    <w:rsid w:val="00426894"/>
    <w:rsid w:val="0042694A"/>
    <w:rsid w:val="00426B37"/>
    <w:rsid w:val="00426C08"/>
    <w:rsid w:val="00426E28"/>
    <w:rsid w:val="00426EB3"/>
    <w:rsid w:val="0042702F"/>
    <w:rsid w:val="00427065"/>
    <w:rsid w:val="00427213"/>
    <w:rsid w:val="004272D9"/>
    <w:rsid w:val="00427308"/>
    <w:rsid w:val="00427405"/>
    <w:rsid w:val="004276A9"/>
    <w:rsid w:val="00427892"/>
    <w:rsid w:val="00427B64"/>
    <w:rsid w:val="00427BC9"/>
    <w:rsid w:val="00427ED4"/>
    <w:rsid w:val="00427F54"/>
    <w:rsid w:val="00427FED"/>
    <w:rsid w:val="0043025D"/>
    <w:rsid w:val="004307CD"/>
    <w:rsid w:val="00430AFA"/>
    <w:rsid w:val="00430EDD"/>
    <w:rsid w:val="004315CF"/>
    <w:rsid w:val="00431A65"/>
    <w:rsid w:val="00431CC6"/>
    <w:rsid w:val="00431CCE"/>
    <w:rsid w:val="00431D34"/>
    <w:rsid w:val="00431DB9"/>
    <w:rsid w:val="00431FCB"/>
    <w:rsid w:val="00431FDC"/>
    <w:rsid w:val="00431FEA"/>
    <w:rsid w:val="00432193"/>
    <w:rsid w:val="00432420"/>
    <w:rsid w:val="004325E7"/>
    <w:rsid w:val="00432629"/>
    <w:rsid w:val="0043275D"/>
    <w:rsid w:val="00432D37"/>
    <w:rsid w:val="00432DC0"/>
    <w:rsid w:val="004330D3"/>
    <w:rsid w:val="0043350C"/>
    <w:rsid w:val="00433554"/>
    <w:rsid w:val="0043367D"/>
    <w:rsid w:val="004336B2"/>
    <w:rsid w:val="0043379A"/>
    <w:rsid w:val="004337F5"/>
    <w:rsid w:val="004338B8"/>
    <w:rsid w:val="00433BBC"/>
    <w:rsid w:val="00433D77"/>
    <w:rsid w:val="00433E48"/>
    <w:rsid w:val="00433EA2"/>
    <w:rsid w:val="0043464F"/>
    <w:rsid w:val="00434715"/>
    <w:rsid w:val="0043482B"/>
    <w:rsid w:val="004349C1"/>
    <w:rsid w:val="00434FDA"/>
    <w:rsid w:val="0043530A"/>
    <w:rsid w:val="00435584"/>
    <w:rsid w:val="00435914"/>
    <w:rsid w:val="00435EA1"/>
    <w:rsid w:val="0043611F"/>
    <w:rsid w:val="0043635B"/>
    <w:rsid w:val="00436398"/>
    <w:rsid w:val="00436480"/>
    <w:rsid w:val="00436634"/>
    <w:rsid w:val="004369A7"/>
    <w:rsid w:val="00436A5E"/>
    <w:rsid w:val="00436AD0"/>
    <w:rsid w:val="00436B3E"/>
    <w:rsid w:val="00436FFE"/>
    <w:rsid w:val="004370BD"/>
    <w:rsid w:val="004372D3"/>
    <w:rsid w:val="00437320"/>
    <w:rsid w:val="00437458"/>
    <w:rsid w:val="004374D8"/>
    <w:rsid w:val="00437604"/>
    <w:rsid w:val="00437815"/>
    <w:rsid w:val="00437857"/>
    <w:rsid w:val="00437959"/>
    <w:rsid w:val="00437BDA"/>
    <w:rsid w:val="0044022B"/>
    <w:rsid w:val="0044033C"/>
    <w:rsid w:val="004406CD"/>
    <w:rsid w:val="004407A7"/>
    <w:rsid w:val="004407AB"/>
    <w:rsid w:val="004407AE"/>
    <w:rsid w:val="00440880"/>
    <w:rsid w:val="00440A6C"/>
    <w:rsid w:val="00440B81"/>
    <w:rsid w:val="004412C1"/>
    <w:rsid w:val="00441657"/>
    <w:rsid w:val="00441693"/>
    <w:rsid w:val="00441A73"/>
    <w:rsid w:val="0044258F"/>
    <w:rsid w:val="004429F9"/>
    <w:rsid w:val="00442B6F"/>
    <w:rsid w:val="00442B74"/>
    <w:rsid w:val="00442B84"/>
    <w:rsid w:val="00442C88"/>
    <w:rsid w:val="00442DBC"/>
    <w:rsid w:val="00442F8F"/>
    <w:rsid w:val="0044330D"/>
    <w:rsid w:val="004434DE"/>
    <w:rsid w:val="004434E4"/>
    <w:rsid w:val="004438AB"/>
    <w:rsid w:val="00443A9A"/>
    <w:rsid w:val="00443BB9"/>
    <w:rsid w:val="00443D2A"/>
    <w:rsid w:val="00443F4F"/>
    <w:rsid w:val="00443F64"/>
    <w:rsid w:val="00443FF0"/>
    <w:rsid w:val="00444176"/>
    <w:rsid w:val="004441E2"/>
    <w:rsid w:val="00444262"/>
    <w:rsid w:val="0044447F"/>
    <w:rsid w:val="0044456F"/>
    <w:rsid w:val="004445E2"/>
    <w:rsid w:val="00444673"/>
    <w:rsid w:val="00444781"/>
    <w:rsid w:val="004447E4"/>
    <w:rsid w:val="00444CD6"/>
    <w:rsid w:val="00444E2B"/>
    <w:rsid w:val="00445156"/>
    <w:rsid w:val="004452B2"/>
    <w:rsid w:val="004459B0"/>
    <w:rsid w:val="00445C94"/>
    <w:rsid w:val="00445CE5"/>
    <w:rsid w:val="00445F40"/>
    <w:rsid w:val="00445F6B"/>
    <w:rsid w:val="00446033"/>
    <w:rsid w:val="00446157"/>
    <w:rsid w:val="00446507"/>
    <w:rsid w:val="00446877"/>
    <w:rsid w:val="00446C14"/>
    <w:rsid w:val="00446F6D"/>
    <w:rsid w:val="00447327"/>
    <w:rsid w:val="0044734A"/>
    <w:rsid w:val="004476CD"/>
    <w:rsid w:val="004476E3"/>
    <w:rsid w:val="004477B5"/>
    <w:rsid w:val="00447989"/>
    <w:rsid w:val="004479C5"/>
    <w:rsid w:val="00447A52"/>
    <w:rsid w:val="00447F01"/>
    <w:rsid w:val="00450223"/>
    <w:rsid w:val="00450360"/>
    <w:rsid w:val="0045085C"/>
    <w:rsid w:val="00450A5E"/>
    <w:rsid w:val="00450C5E"/>
    <w:rsid w:val="00450E51"/>
    <w:rsid w:val="0045126E"/>
    <w:rsid w:val="00451484"/>
    <w:rsid w:val="00451916"/>
    <w:rsid w:val="004519F8"/>
    <w:rsid w:val="00451C45"/>
    <w:rsid w:val="00451E56"/>
    <w:rsid w:val="00452039"/>
    <w:rsid w:val="004520E3"/>
    <w:rsid w:val="00452358"/>
    <w:rsid w:val="0045237F"/>
    <w:rsid w:val="00452487"/>
    <w:rsid w:val="00452553"/>
    <w:rsid w:val="0045289D"/>
    <w:rsid w:val="00452901"/>
    <w:rsid w:val="00453396"/>
    <w:rsid w:val="004533A2"/>
    <w:rsid w:val="00453577"/>
    <w:rsid w:val="0045360B"/>
    <w:rsid w:val="0045372F"/>
    <w:rsid w:val="00453754"/>
    <w:rsid w:val="0045393B"/>
    <w:rsid w:val="00453DEA"/>
    <w:rsid w:val="00454111"/>
    <w:rsid w:val="00454250"/>
    <w:rsid w:val="004543A9"/>
    <w:rsid w:val="0045442A"/>
    <w:rsid w:val="00454550"/>
    <w:rsid w:val="0045467B"/>
    <w:rsid w:val="0045492E"/>
    <w:rsid w:val="00454A47"/>
    <w:rsid w:val="00454AED"/>
    <w:rsid w:val="00454BD0"/>
    <w:rsid w:val="00454C30"/>
    <w:rsid w:val="00454D91"/>
    <w:rsid w:val="00454E39"/>
    <w:rsid w:val="0045516D"/>
    <w:rsid w:val="0045547A"/>
    <w:rsid w:val="00455825"/>
    <w:rsid w:val="00455C11"/>
    <w:rsid w:val="00455D24"/>
    <w:rsid w:val="00455D66"/>
    <w:rsid w:val="00455DCA"/>
    <w:rsid w:val="00455E0F"/>
    <w:rsid w:val="00456064"/>
    <w:rsid w:val="0045635A"/>
    <w:rsid w:val="00456438"/>
    <w:rsid w:val="004564DE"/>
    <w:rsid w:val="004568F5"/>
    <w:rsid w:val="00456B62"/>
    <w:rsid w:val="00456C80"/>
    <w:rsid w:val="00456E34"/>
    <w:rsid w:val="004571D6"/>
    <w:rsid w:val="00457414"/>
    <w:rsid w:val="00457658"/>
    <w:rsid w:val="0045766B"/>
    <w:rsid w:val="004576C1"/>
    <w:rsid w:val="0045780D"/>
    <w:rsid w:val="004578E6"/>
    <w:rsid w:val="004579D8"/>
    <w:rsid w:val="004579E2"/>
    <w:rsid w:val="00460191"/>
    <w:rsid w:val="00460296"/>
    <w:rsid w:val="004603AD"/>
    <w:rsid w:val="0046043C"/>
    <w:rsid w:val="00460775"/>
    <w:rsid w:val="00460838"/>
    <w:rsid w:val="00460B10"/>
    <w:rsid w:val="00461070"/>
    <w:rsid w:val="004610C1"/>
    <w:rsid w:val="004611A1"/>
    <w:rsid w:val="00461280"/>
    <w:rsid w:val="004612FC"/>
    <w:rsid w:val="00461588"/>
    <w:rsid w:val="0046167B"/>
    <w:rsid w:val="004619A7"/>
    <w:rsid w:val="00461AD1"/>
    <w:rsid w:val="00461BFF"/>
    <w:rsid w:val="00461E7E"/>
    <w:rsid w:val="00461F26"/>
    <w:rsid w:val="004622B8"/>
    <w:rsid w:val="004624CC"/>
    <w:rsid w:val="0046266C"/>
    <w:rsid w:val="004626BB"/>
    <w:rsid w:val="00462702"/>
    <w:rsid w:val="0046271C"/>
    <w:rsid w:val="00462D6B"/>
    <w:rsid w:val="00462EB9"/>
    <w:rsid w:val="00462F3F"/>
    <w:rsid w:val="00462F47"/>
    <w:rsid w:val="004631A8"/>
    <w:rsid w:val="00463203"/>
    <w:rsid w:val="0046332C"/>
    <w:rsid w:val="0046346A"/>
    <w:rsid w:val="00463513"/>
    <w:rsid w:val="004636B7"/>
    <w:rsid w:val="00463758"/>
    <w:rsid w:val="0046385C"/>
    <w:rsid w:val="00463876"/>
    <w:rsid w:val="004638AD"/>
    <w:rsid w:val="00463D55"/>
    <w:rsid w:val="00463DBC"/>
    <w:rsid w:val="00463F13"/>
    <w:rsid w:val="004640AB"/>
    <w:rsid w:val="00464339"/>
    <w:rsid w:val="004643E6"/>
    <w:rsid w:val="00464590"/>
    <w:rsid w:val="00464735"/>
    <w:rsid w:val="004648DE"/>
    <w:rsid w:val="00464BDF"/>
    <w:rsid w:val="00464C58"/>
    <w:rsid w:val="00464F2B"/>
    <w:rsid w:val="00465333"/>
    <w:rsid w:val="004653B5"/>
    <w:rsid w:val="00465446"/>
    <w:rsid w:val="00465AB1"/>
    <w:rsid w:val="00465ADF"/>
    <w:rsid w:val="00465BB6"/>
    <w:rsid w:val="00465F21"/>
    <w:rsid w:val="004661C9"/>
    <w:rsid w:val="0046656A"/>
    <w:rsid w:val="00466630"/>
    <w:rsid w:val="00466A7C"/>
    <w:rsid w:val="00466AC9"/>
    <w:rsid w:val="00466BF9"/>
    <w:rsid w:val="00466D30"/>
    <w:rsid w:val="00466D71"/>
    <w:rsid w:val="00466DA1"/>
    <w:rsid w:val="00466DDC"/>
    <w:rsid w:val="00466DFE"/>
    <w:rsid w:val="00466F71"/>
    <w:rsid w:val="00466F94"/>
    <w:rsid w:val="0046709B"/>
    <w:rsid w:val="00467271"/>
    <w:rsid w:val="0046730E"/>
    <w:rsid w:val="0046755D"/>
    <w:rsid w:val="00467AA4"/>
    <w:rsid w:val="00467B08"/>
    <w:rsid w:val="00467F6A"/>
    <w:rsid w:val="0047026A"/>
    <w:rsid w:val="0047028A"/>
    <w:rsid w:val="00470311"/>
    <w:rsid w:val="00470340"/>
    <w:rsid w:val="00470588"/>
    <w:rsid w:val="0047061D"/>
    <w:rsid w:val="004706C5"/>
    <w:rsid w:val="00470A31"/>
    <w:rsid w:val="00470AE6"/>
    <w:rsid w:val="00470B4F"/>
    <w:rsid w:val="00470BA6"/>
    <w:rsid w:val="00470D97"/>
    <w:rsid w:val="004712C7"/>
    <w:rsid w:val="00471776"/>
    <w:rsid w:val="00471823"/>
    <w:rsid w:val="0047194F"/>
    <w:rsid w:val="00471AB4"/>
    <w:rsid w:val="00471E3B"/>
    <w:rsid w:val="00471F4D"/>
    <w:rsid w:val="00471FCC"/>
    <w:rsid w:val="00471FE2"/>
    <w:rsid w:val="00472417"/>
    <w:rsid w:val="00472485"/>
    <w:rsid w:val="00472612"/>
    <w:rsid w:val="0047283C"/>
    <w:rsid w:val="00472896"/>
    <w:rsid w:val="004728C0"/>
    <w:rsid w:val="00472B1D"/>
    <w:rsid w:val="00472C1D"/>
    <w:rsid w:val="00472D0E"/>
    <w:rsid w:val="00473311"/>
    <w:rsid w:val="0047332F"/>
    <w:rsid w:val="00473657"/>
    <w:rsid w:val="004736DF"/>
    <w:rsid w:val="0047395C"/>
    <w:rsid w:val="004739A2"/>
    <w:rsid w:val="004739D7"/>
    <w:rsid w:val="00473B1D"/>
    <w:rsid w:val="00473C0D"/>
    <w:rsid w:val="004745D5"/>
    <w:rsid w:val="0047463A"/>
    <w:rsid w:val="00474B0C"/>
    <w:rsid w:val="00474D44"/>
    <w:rsid w:val="00474F65"/>
    <w:rsid w:val="00474FD9"/>
    <w:rsid w:val="004750D9"/>
    <w:rsid w:val="0047534D"/>
    <w:rsid w:val="0047542F"/>
    <w:rsid w:val="004755B1"/>
    <w:rsid w:val="00475925"/>
    <w:rsid w:val="00475B29"/>
    <w:rsid w:val="00475B96"/>
    <w:rsid w:val="0047611B"/>
    <w:rsid w:val="004768AC"/>
    <w:rsid w:val="00476924"/>
    <w:rsid w:val="00476989"/>
    <w:rsid w:val="004769CA"/>
    <w:rsid w:val="00476B46"/>
    <w:rsid w:val="00476BBF"/>
    <w:rsid w:val="00476E91"/>
    <w:rsid w:val="00476EB7"/>
    <w:rsid w:val="00476F06"/>
    <w:rsid w:val="0047715A"/>
    <w:rsid w:val="00477279"/>
    <w:rsid w:val="004772AC"/>
    <w:rsid w:val="0047792B"/>
    <w:rsid w:val="004779AC"/>
    <w:rsid w:val="00477BC5"/>
    <w:rsid w:val="00477BF1"/>
    <w:rsid w:val="00477DC9"/>
    <w:rsid w:val="00480769"/>
    <w:rsid w:val="004808D4"/>
    <w:rsid w:val="004809EC"/>
    <w:rsid w:val="00480AD2"/>
    <w:rsid w:val="00480AF6"/>
    <w:rsid w:val="00480DB6"/>
    <w:rsid w:val="004811E3"/>
    <w:rsid w:val="00481301"/>
    <w:rsid w:val="004815E3"/>
    <w:rsid w:val="004815F7"/>
    <w:rsid w:val="004819C3"/>
    <w:rsid w:val="00481AE6"/>
    <w:rsid w:val="00481C92"/>
    <w:rsid w:val="00481E4D"/>
    <w:rsid w:val="0048227B"/>
    <w:rsid w:val="00482632"/>
    <w:rsid w:val="00482682"/>
    <w:rsid w:val="0048279E"/>
    <w:rsid w:val="00482AA8"/>
    <w:rsid w:val="00482B19"/>
    <w:rsid w:val="00482D37"/>
    <w:rsid w:val="00483376"/>
    <w:rsid w:val="00483470"/>
    <w:rsid w:val="0048395F"/>
    <w:rsid w:val="00483AFA"/>
    <w:rsid w:val="00483BB9"/>
    <w:rsid w:val="00483BC9"/>
    <w:rsid w:val="00483DE5"/>
    <w:rsid w:val="00483F26"/>
    <w:rsid w:val="00483FB7"/>
    <w:rsid w:val="004844AA"/>
    <w:rsid w:val="0048456A"/>
    <w:rsid w:val="004847E6"/>
    <w:rsid w:val="004849EB"/>
    <w:rsid w:val="00484CBC"/>
    <w:rsid w:val="004850A8"/>
    <w:rsid w:val="00485114"/>
    <w:rsid w:val="00485458"/>
    <w:rsid w:val="004854F3"/>
    <w:rsid w:val="004859CB"/>
    <w:rsid w:val="00485A4D"/>
    <w:rsid w:val="00486199"/>
    <w:rsid w:val="0048626C"/>
    <w:rsid w:val="0048626D"/>
    <w:rsid w:val="004864FE"/>
    <w:rsid w:val="00486551"/>
    <w:rsid w:val="004867D3"/>
    <w:rsid w:val="00486AB0"/>
    <w:rsid w:val="00486EA8"/>
    <w:rsid w:val="00487139"/>
    <w:rsid w:val="004871BC"/>
    <w:rsid w:val="004872CE"/>
    <w:rsid w:val="0048734C"/>
    <w:rsid w:val="00487435"/>
    <w:rsid w:val="0048753B"/>
    <w:rsid w:val="004875BE"/>
    <w:rsid w:val="004876EF"/>
    <w:rsid w:val="004876FC"/>
    <w:rsid w:val="00487A16"/>
    <w:rsid w:val="00487B46"/>
    <w:rsid w:val="00487CAE"/>
    <w:rsid w:val="00487FDB"/>
    <w:rsid w:val="004902D6"/>
    <w:rsid w:val="00490324"/>
    <w:rsid w:val="00490647"/>
    <w:rsid w:val="004908CD"/>
    <w:rsid w:val="00490D31"/>
    <w:rsid w:val="00490E84"/>
    <w:rsid w:val="00491024"/>
    <w:rsid w:val="00491033"/>
    <w:rsid w:val="0049108F"/>
    <w:rsid w:val="004910F9"/>
    <w:rsid w:val="00491331"/>
    <w:rsid w:val="00491492"/>
    <w:rsid w:val="0049177A"/>
    <w:rsid w:val="004917F4"/>
    <w:rsid w:val="00491C94"/>
    <w:rsid w:val="00491CA2"/>
    <w:rsid w:val="00491D55"/>
    <w:rsid w:val="00491ED8"/>
    <w:rsid w:val="0049228D"/>
    <w:rsid w:val="004922B3"/>
    <w:rsid w:val="00492589"/>
    <w:rsid w:val="00492B50"/>
    <w:rsid w:val="00492D2C"/>
    <w:rsid w:val="00492FF2"/>
    <w:rsid w:val="00492FF6"/>
    <w:rsid w:val="004931F5"/>
    <w:rsid w:val="00493277"/>
    <w:rsid w:val="0049333B"/>
    <w:rsid w:val="004933B3"/>
    <w:rsid w:val="00493739"/>
    <w:rsid w:val="00493BA1"/>
    <w:rsid w:val="00493D49"/>
    <w:rsid w:val="00493E1C"/>
    <w:rsid w:val="00494137"/>
    <w:rsid w:val="0049416D"/>
    <w:rsid w:val="00494497"/>
    <w:rsid w:val="0049449D"/>
    <w:rsid w:val="0049473D"/>
    <w:rsid w:val="0049474F"/>
    <w:rsid w:val="00494AF9"/>
    <w:rsid w:val="00494B9B"/>
    <w:rsid w:val="00494DC1"/>
    <w:rsid w:val="0049511E"/>
    <w:rsid w:val="00495421"/>
    <w:rsid w:val="0049594F"/>
    <w:rsid w:val="00495AAA"/>
    <w:rsid w:val="00495C65"/>
    <w:rsid w:val="00495D99"/>
    <w:rsid w:val="00496313"/>
    <w:rsid w:val="00496435"/>
    <w:rsid w:val="00496740"/>
    <w:rsid w:val="004968EE"/>
    <w:rsid w:val="00496D2D"/>
    <w:rsid w:val="00496D4C"/>
    <w:rsid w:val="004971C3"/>
    <w:rsid w:val="00497507"/>
    <w:rsid w:val="004975AC"/>
    <w:rsid w:val="0049777C"/>
    <w:rsid w:val="004977BD"/>
    <w:rsid w:val="00497895"/>
    <w:rsid w:val="004978A8"/>
    <w:rsid w:val="00497BEF"/>
    <w:rsid w:val="00497C64"/>
    <w:rsid w:val="00497D23"/>
    <w:rsid w:val="00497F09"/>
    <w:rsid w:val="004A033D"/>
    <w:rsid w:val="004A03E7"/>
    <w:rsid w:val="004A04A2"/>
    <w:rsid w:val="004A0524"/>
    <w:rsid w:val="004A08D3"/>
    <w:rsid w:val="004A0929"/>
    <w:rsid w:val="004A09F0"/>
    <w:rsid w:val="004A0A31"/>
    <w:rsid w:val="004A144D"/>
    <w:rsid w:val="004A154E"/>
    <w:rsid w:val="004A16A8"/>
    <w:rsid w:val="004A1719"/>
    <w:rsid w:val="004A1786"/>
    <w:rsid w:val="004A1822"/>
    <w:rsid w:val="004A1AB0"/>
    <w:rsid w:val="004A1CBF"/>
    <w:rsid w:val="004A1D05"/>
    <w:rsid w:val="004A1D56"/>
    <w:rsid w:val="004A1F08"/>
    <w:rsid w:val="004A2048"/>
    <w:rsid w:val="004A2277"/>
    <w:rsid w:val="004A22FA"/>
    <w:rsid w:val="004A2506"/>
    <w:rsid w:val="004A255C"/>
    <w:rsid w:val="004A3126"/>
    <w:rsid w:val="004A3399"/>
    <w:rsid w:val="004A34B2"/>
    <w:rsid w:val="004A36D6"/>
    <w:rsid w:val="004A3866"/>
    <w:rsid w:val="004A3A4D"/>
    <w:rsid w:val="004A4029"/>
    <w:rsid w:val="004A4136"/>
    <w:rsid w:val="004A46BA"/>
    <w:rsid w:val="004A4937"/>
    <w:rsid w:val="004A5192"/>
    <w:rsid w:val="004A51BC"/>
    <w:rsid w:val="004A5286"/>
    <w:rsid w:val="004A5471"/>
    <w:rsid w:val="004A5497"/>
    <w:rsid w:val="004A58DC"/>
    <w:rsid w:val="004A595D"/>
    <w:rsid w:val="004A59BE"/>
    <w:rsid w:val="004A5A21"/>
    <w:rsid w:val="004A5C1B"/>
    <w:rsid w:val="004A5CB0"/>
    <w:rsid w:val="004A5D39"/>
    <w:rsid w:val="004A6399"/>
    <w:rsid w:val="004A6422"/>
    <w:rsid w:val="004A64F4"/>
    <w:rsid w:val="004A6627"/>
    <w:rsid w:val="004A675C"/>
    <w:rsid w:val="004A6814"/>
    <w:rsid w:val="004A694D"/>
    <w:rsid w:val="004A69AB"/>
    <w:rsid w:val="004A69AF"/>
    <w:rsid w:val="004A6B25"/>
    <w:rsid w:val="004A6CB1"/>
    <w:rsid w:val="004A704E"/>
    <w:rsid w:val="004A746E"/>
    <w:rsid w:val="004A770C"/>
    <w:rsid w:val="004A7720"/>
    <w:rsid w:val="004A779B"/>
    <w:rsid w:val="004A7A5B"/>
    <w:rsid w:val="004A7B3C"/>
    <w:rsid w:val="004A7F25"/>
    <w:rsid w:val="004B016E"/>
    <w:rsid w:val="004B0389"/>
    <w:rsid w:val="004B03A5"/>
    <w:rsid w:val="004B0516"/>
    <w:rsid w:val="004B09CD"/>
    <w:rsid w:val="004B09E9"/>
    <w:rsid w:val="004B0A4B"/>
    <w:rsid w:val="004B0BB1"/>
    <w:rsid w:val="004B0C61"/>
    <w:rsid w:val="004B0F57"/>
    <w:rsid w:val="004B1105"/>
    <w:rsid w:val="004B1293"/>
    <w:rsid w:val="004B14E8"/>
    <w:rsid w:val="004B14FB"/>
    <w:rsid w:val="004B1685"/>
    <w:rsid w:val="004B1B31"/>
    <w:rsid w:val="004B1BC6"/>
    <w:rsid w:val="004B230A"/>
    <w:rsid w:val="004B246B"/>
    <w:rsid w:val="004B250F"/>
    <w:rsid w:val="004B2B16"/>
    <w:rsid w:val="004B2B5E"/>
    <w:rsid w:val="004B2BAF"/>
    <w:rsid w:val="004B2E39"/>
    <w:rsid w:val="004B33DD"/>
    <w:rsid w:val="004B3669"/>
    <w:rsid w:val="004B383F"/>
    <w:rsid w:val="004B398E"/>
    <w:rsid w:val="004B39A0"/>
    <w:rsid w:val="004B3A4B"/>
    <w:rsid w:val="004B40A3"/>
    <w:rsid w:val="004B424F"/>
    <w:rsid w:val="004B46E7"/>
    <w:rsid w:val="004B4B7F"/>
    <w:rsid w:val="004B4C5E"/>
    <w:rsid w:val="004B4FBE"/>
    <w:rsid w:val="004B501A"/>
    <w:rsid w:val="004B5090"/>
    <w:rsid w:val="004B5509"/>
    <w:rsid w:val="004B5627"/>
    <w:rsid w:val="004B5A0D"/>
    <w:rsid w:val="004B5A5F"/>
    <w:rsid w:val="004B5D91"/>
    <w:rsid w:val="004B677B"/>
    <w:rsid w:val="004B6A4C"/>
    <w:rsid w:val="004B6AB1"/>
    <w:rsid w:val="004B6AC0"/>
    <w:rsid w:val="004B6C45"/>
    <w:rsid w:val="004B6C8B"/>
    <w:rsid w:val="004B6E1F"/>
    <w:rsid w:val="004B6FA3"/>
    <w:rsid w:val="004B777B"/>
    <w:rsid w:val="004B7835"/>
    <w:rsid w:val="004B7D8D"/>
    <w:rsid w:val="004C0016"/>
    <w:rsid w:val="004C0486"/>
    <w:rsid w:val="004C04B2"/>
    <w:rsid w:val="004C04BC"/>
    <w:rsid w:val="004C0508"/>
    <w:rsid w:val="004C0774"/>
    <w:rsid w:val="004C08C0"/>
    <w:rsid w:val="004C09FE"/>
    <w:rsid w:val="004C0A20"/>
    <w:rsid w:val="004C0A90"/>
    <w:rsid w:val="004C0B8A"/>
    <w:rsid w:val="004C0D38"/>
    <w:rsid w:val="004C0E5F"/>
    <w:rsid w:val="004C0E9E"/>
    <w:rsid w:val="004C1073"/>
    <w:rsid w:val="004C1170"/>
    <w:rsid w:val="004C134D"/>
    <w:rsid w:val="004C1428"/>
    <w:rsid w:val="004C172E"/>
    <w:rsid w:val="004C17B3"/>
    <w:rsid w:val="004C1859"/>
    <w:rsid w:val="004C1CD6"/>
    <w:rsid w:val="004C1D11"/>
    <w:rsid w:val="004C1DE2"/>
    <w:rsid w:val="004C2057"/>
    <w:rsid w:val="004C2286"/>
    <w:rsid w:val="004C2423"/>
    <w:rsid w:val="004C25D5"/>
    <w:rsid w:val="004C25ED"/>
    <w:rsid w:val="004C26ED"/>
    <w:rsid w:val="004C2A8B"/>
    <w:rsid w:val="004C2B54"/>
    <w:rsid w:val="004C2BA9"/>
    <w:rsid w:val="004C2DB8"/>
    <w:rsid w:val="004C2F80"/>
    <w:rsid w:val="004C337F"/>
    <w:rsid w:val="004C34E6"/>
    <w:rsid w:val="004C3590"/>
    <w:rsid w:val="004C3750"/>
    <w:rsid w:val="004C38F2"/>
    <w:rsid w:val="004C3AE5"/>
    <w:rsid w:val="004C4105"/>
    <w:rsid w:val="004C42E2"/>
    <w:rsid w:val="004C49DC"/>
    <w:rsid w:val="004C4A0D"/>
    <w:rsid w:val="004C4A9C"/>
    <w:rsid w:val="004C4D09"/>
    <w:rsid w:val="004C4F12"/>
    <w:rsid w:val="004C4F20"/>
    <w:rsid w:val="004C50DA"/>
    <w:rsid w:val="004C5209"/>
    <w:rsid w:val="004C59B0"/>
    <w:rsid w:val="004C5AC9"/>
    <w:rsid w:val="004C5C61"/>
    <w:rsid w:val="004C5CEB"/>
    <w:rsid w:val="004C5FC4"/>
    <w:rsid w:val="004C662A"/>
    <w:rsid w:val="004C686D"/>
    <w:rsid w:val="004C69FE"/>
    <w:rsid w:val="004C6C18"/>
    <w:rsid w:val="004C7043"/>
    <w:rsid w:val="004C7349"/>
    <w:rsid w:val="004C7381"/>
    <w:rsid w:val="004C765C"/>
    <w:rsid w:val="004C782A"/>
    <w:rsid w:val="004C7968"/>
    <w:rsid w:val="004C7A51"/>
    <w:rsid w:val="004D0447"/>
    <w:rsid w:val="004D04CE"/>
    <w:rsid w:val="004D05D3"/>
    <w:rsid w:val="004D0742"/>
    <w:rsid w:val="004D0814"/>
    <w:rsid w:val="004D0928"/>
    <w:rsid w:val="004D0C35"/>
    <w:rsid w:val="004D0CBA"/>
    <w:rsid w:val="004D113B"/>
    <w:rsid w:val="004D147E"/>
    <w:rsid w:val="004D1B60"/>
    <w:rsid w:val="004D1C93"/>
    <w:rsid w:val="004D1CF6"/>
    <w:rsid w:val="004D23AC"/>
    <w:rsid w:val="004D23FE"/>
    <w:rsid w:val="004D2761"/>
    <w:rsid w:val="004D27AB"/>
    <w:rsid w:val="004D28EA"/>
    <w:rsid w:val="004D2990"/>
    <w:rsid w:val="004D2D1D"/>
    <w:rsid w:val="004D2E62"/>
    <w:rsid w:val="004D2FDF"/>
    <w:rsid w:val="004D3186"/>
    <w:rsid w:val="004D33BB"/>
    <w:rsid w:val="004D3ABA"/>
    <w:rsid w:val="004D3B45"/>
    <w:rsid w:val="004D3C81"/>
    <w:rsid w:val="004D3CF2"/>
    <w:rsid w:val="004D4045"/>
    <w:rsid w:val="004D4104"/>
    <w:rsid w:val="004D41E1"/>
    <w:rsid w:val="004D44B3"/>
    <w:rsid w:val="004D453E"/>
    <w:rsid w:val="004D46E0"/>
    <w:rsid w:val="004D46EB"/>
    <w:rsid w:val="004D46FA"/>
    <w:rsid w:val="004D4727"/>
    <w:rsid w:val="004D4B00"/>
    <w:rsid w:val="004D4C09"/>
    <w:rsid w:val="004D4D00"/>
    <w:rsid w:val="004D4E94"/>
    <w:rsid w:val="004D5287"/>
    <w:rsid w:val="004D559C"/>
    <w:rsid w:val="004D5662"/>
    <w:rsid w:val="004D5C95"/>
    <w:rsid w:val="004D5E58"/>
    <w:rsid w:val="004D609E"/>
    <w:rsid w:val="004D6103"/>
    <w:rsid w:val="004D61FC"/>
    <w:rsid w:val="004D64B4"/>
    <w:rsid w:val="004D6546"/>
    <w:rsid w:val="004D6B65"/>
    <w:rsid w:val="004D6CA1"/>
    <w:rsid w:val="004D707A"/>
    <w:rsid w:val="004D71CF"/>
    <w:rsid w:val="004D72F5"/>
    <w:rsid w:val="004D757C"/>
    <w:rsid w:val="004D75B7"/>
    <w:rsid w:val="004D75D1"/>
    <w:rsid w:val="004D7834"/>
    <w:rsid w:val="004D786D"/>
    <w:rsid w:val="004D79BC"/>
    <w:rsid w:val="004D7ABE"/>
    <w:rsid w:val="004D7C48"/>
    <w:rsid w:val="004D7D20"/>
    <w:rsid w:val="004D7D4D"/>
    <w:rsid w:val="004E00B6"/>
    <w:rsid w:val="004E062D"/>
    <w:rsid w:val="004E0655"/>
    <w:rsid w:val="004E09DF"/>
    <w:rsid w:val="004E0BAE"/>
    <w:rsid w:val="004E0FBC"/>
    <w:rsid w:val="004E10BE"/>
    <w:rsid w:val="004E1379"/>
    <w:rsid w:val="004E18D9"/>
    <w:rsid w:val="004E19C4"/>
    <w:rsid w:val="004E1D9E"/>
    <w:rsid w:val="004E1DAE"/>
    <w:rsid w:val="004E21DC"/>
    <w:rsid w:val="004E265F"/>
    <w:rsid w:val="004E2771"/>
    <w:rsid w:val="004E281B"/>
    <w:rsid w:val="004E3273"/>
    <w:rsid w:val="004E33DE"/>
    <w:rsid w:val="004E348F"/>
    <w:rsid w:val="004E3628"/>
    <w:rsid w:val="004E3AF8"/>
    <w:rsid w:val="004E3CEE"/>
    <w:rsid w:val="004E3D22"/>
    <w:rsid w:val="004E434B"/>
    <w:rsid w:val="004E4361"/>
    <w:rsid w:val="004E4666"/>
    <w:rsid w:val="004E46E0"/>
    <w:rsid w:val="004E48F1"/>
    <w:rsid w:val="004E4964"/>
    <w:rsid w:val="004E4A50"/>
    <w:rsid w:val="004E4B80"/>
    <w:rsid w:val="004E4D7B"/>
    <w:rsid w:val="004E4DF8"/>
    <w:rsid w:val="004E4E74"/>
    <w:rsid w:val="004E4F13"/>
    <w:rsid w:val="004E5786"/>
    <w:rsid w:val="004E57BC"/>
    <w:rsid w:val="004E57E0"/>
    <w:rsid w:val="004E598C"/>
    <w:rsid w:val="004E598F"/>
    <w:rsid w:val="004E5D39"/>
    <w:rsid w:val="004E5DC7"/>
    <w:rsid w:val="004E5E0B"/>
    <w:rsid w:val="004E5F9C"/>
    <w:rsid w:val="004E62F5"/>
    <w:rsid w:val="004E639B"/>
    <w:rsid w:val="004E646B"/>
    <w:rsid w:val="004E652C"/>
    <w:rsid w:val="004E6576"/>
    <w:rsid w:val="004E67FF"/>
    <w:rsid w:val="004E69CA"/>
    <w:rsid w:val="004E6E01"/>
    <w:rsid w:val="004E72B0"/>
    <w:rsid w:val="004E7470"/>
    <w:rsid w:val="004E7C4D"/>
    <w:rsid w:val="004E7EF2"/>
    <w:rsid w:val="004F00DE"/>
    <w:rsid w:val="004F0110"/>
    <w:rsid w:val="004F05F2"/>
    <w:rsid w:val="004F075E"/>
    <w:rsid w:val="004F085A"/>
    <w:rsid w:val="004F08E7"/>
    <w:rsid w:val="004F0A3D"/>
    <w:rsid w:val="004F0DFE"/>
    <w:rsid w:val="004F0EFB"/>
    <w:rsid w:val="004F0F8B"/>
    <w:rsid w:val="004F1252"/>
    <w:rsid w:val="004F15FE"/>
    <w:rsid w:val="004F1855"/>
    <w:rsid w:val="004F194C"/>
    <w:rsid w:val="004F1BA7"/>
    <w:rsid w:val="004F1CA9"/>
    <w:rsid w:val="004F1D97"/>
    <w:rsid w:val="004F1F19"/>
    <w:rsid w:val="004F2048"/>
    <w:rsid w:val="004F225B"/>
    <w:rsid w:val="004F24A7"/>
    <w:rsid w:val="004F2694"/>
    <w:rsid w:val="004F26EA"/>
    <w:rsid w:val="004F2AC5"/>
    <w:rsid w:val="004F2B82"/>
    <w:rsid w:val="004F2F3A"/>
    <w:rsid w:val="004F2FF0"/>
    <w:rsid w:val="004F313A"/>
    <w:rsid w:val="004F31E8"/>
    <w:rsid w:val="004F362E"/>
    <w:rsid w:val="004F3C7A"/>
    <w:rsid w:val="004F3CCC"/>
    <w:rsid w:val="004F3E3F"/>
    <w:rsid w:val="004F3FC7"/>
    <w:rsid w:val="004F40CB"/>
    <w:rsid w:val="004F418A"/>
    <w:rsid w:val="004F42AD"/>
    <w:rsid w:val="004F43A1"/>
    <w:rsid w:val="004F4598"/>
    <w:rsid w:val="004F45FC"/>
    <w:rsid w:val="004F47CA"/>
    <w:rsid w:val="004F4A87"/>
    <w:rsid w:val="004F4E71"/>
    <w:rsid w:val="004F4FB0"/>
    <w:rsid w:val="004F507B"/>
    <w:rsid w:val="004F51CA"/>
    <w:rsid w:val="004F5446"/>
    <w:rsid w:val="004F55B8"/>
    <w:rsid w:val="004F591C"/>
    <w:rsid w:val="004F593E"/>
    <w:rsid w:val="004F5A61"/>
    <w:rsid w:val="004F5DE6"/>
    <w:rsid w:val="004F5E54"/>
    <w:rsid w:val="004F5EB7"/>
    <w:rsid w:val="004F5F42"/>
    <w:rsid w:val="004F60DC"/>
    <w:rsid w:val="004F6209"/>
    <w:rsid w:val="004F62C1"/>
    <w:rsid w:val="004F631F"/>
    <w:rsid w:val="004F689B"/>
    <w:rsid w:val="004F6A57"/>
    <w:rsid w:val="004F6B27"/>
    <w:rsid w:val="004F6E2B"/>
    <w:rsid w:val="004F72B9"/>
    <w:rsid w:val="004F738E"/>
    <w:rsid w:val="004F74B4"/>
    <w:rsid w:val="004F76AE"/>
    <w:rsid w:val="004F78A9"/>
    <w:rsid w:val="004F7CF9"/>
    <w:rsid w:val="00500417"/>
    <w:rsid w:val="00500418"/>
    <w:rsid w:val="005004A4"/>
    <w:rsid w:val="0050065C"/>
    <w:rsid w:val="00500689"/>
    <w:rsid w:val="00500BFD"/>
    <w:rsid w:val="00500D2A"/>
    <w:rsid w:val="005010B9"/>
    <w:rsid w:val="005011DB"/>
    <w:rsid w:val="0050129B"/>
    <w:rsid w:val="005013A0"/>
    <w:rsid w:val="005013E5"/>
    <w:rsid w:val="005014B6"/>
    <w:rsid w:val="00501522"/>
    <w:rsid w:val="0050188A"/>
    <w:rsid w:val="005019AB"/>
    <w:rsid w:val="00501A41"/>
    <w:rsid w:val="00501CB7"/>
    <w:rsid w:val="00501F08"/>
    <w:rsid w:val="00501F13"/>
    <w:rsid w:val="00501FD8"/>
    <w:rsid w:val="00502585"/>
    <w:rsid w:val="005027C2"/>
    <w:rsid w:val="00502E07"/>
    <w:rsid w:val="00502F42"/>
    <w:rsid w:val="00503146"/>
    <w:rsid w:val="00503393"/>
    <w:rsid w:val="00503588"/>
    <w:rsid w:val="005035A6"/>
    <w:rsid w:val="005037EA"/>
    <w:rsid w:val="0050385B"/>
    <w:rsid w:val="00503B8C"/>
    <w:rsid w:val="005040AF"/>
    <w:rsid w:val="00504109"/>
    <w:rsid w:val="005042FF"/>
    <w:rsid w:val="00504610"/>
    <w:rsid w:val="00504944"/>
    <w:rsid w:val="0050500D"/>
    <w:rsid w:val="00505245"/>
    <w:rsid w:val="005053BE"/>
    <w:rsid w:val="00505AD6"/>
    <w:rsid w:val="00505D0D"/>
    <w:rsid w:val="00505EE1"/>
    <w:rsid w:val="00505F2A"/>
    <w:rsid w:val="00505FD6"/>
    <w:rsid w:val="0050605C"/>
    <w:rsid w:val="00506126"/>
    <w:rsid w:val="005061EC"/>
    <w:rsid w:val="00506486"/>
    <w:rsid w:val="005064C4"/>
    <w:rsid w:val="00506E7C"/>
    <w:rsid w:val="00506F61"/>
    <w:rsid w:val="00506FD5"/>
    <w:rsid w:val="00507135"/>
    <w:rsid w:val="005072BA"/>
    <w:rsid w:val="00507454"/>
    <w:rsid w:val="0050749C"/>
    <w:rsid w:val="00507865"/>
    <w:rsid w:val="0050794D"/>
    <w:rsid w:val="00507AF3"/>
    <w:rsid w:val="00507DD9"/>
    <w:rsid w:val="00507EF9"/>
    <w:rsid w:val="00510048"/>
    <w:rsid w:val="005102FA"/>
    <w:rsid w:val="005103BB"/>
    <w:rsid w:val="00510440"/>
    <w:rsid w:val="00510861"/>
    <w:rsid w:val="00510A37"/>
    <w:rsid w:val="00510D0C"/>
    <w:rsid w:val="00510DF5"/>
    <w:rsid w:val="00510ECD"/>
    <w:rsid w:val="005111C6"/>
    <w:rsid w:val="00511402"/>
    <w:rsid w:val="0051152F"/>
    <w:rsid w:val="0051195C"/>
    <w:rsid w:val="00511E6D"/>
    <w:rsid w:val="00511F39"/>
    <w:rsid w:val="0051230B"/>
    <w:rsid w:val="0051235A"/>
    <w:rsid w:val="00512399"/>
    <w:rsid w:val="0051239F"/>
    <w:rsid w:val="00512445"/>
    <w:rsid w:val="00512AF6"/>
    <w:rsid w:val="00512B86"/>
    <w:rsid w:val="00512B89"/>
    <w:rsid w:val="00512CB5"/>
    <w:rsid w:val="00512E49"/>
    <w:rsid w:val="0051311C"/>
    <w:rsid w:val="005131D0"/>
    <w:rsid w:val="00513268"/>
    <w:rsid w:val="00513464"/>
    <w:rsid w:val="005137CF"/>
    <w:rsid w:val="00513886"/>
    <w:rsid w:val="0051396A"/>
    <w:rsid w:val="00513AD6"/>
    <w:rsid w:val="00513DAF"/>
    <w:rsid w:val="00513F2B"/>
    <w:rsid w:val="00513F7F"/>
    <w:rsid w:val="00513FF6"/>
    <w:rsid w:val="005141C6"/>
    <w:rsid w:val="00514675"/>
    <w:rsid w:val="005146CC"/>
    <w:rsid w:val="00514777"/>
    <w:rsid w:val="00514DB1"/>
    <w:rsid w:val="005150F5"/>
    <w:rsid w:val="00515590"/>
    <w:rsid w:val="005159CD"/>
    <w:rsid w:val="00515F51"/>
    <w:rsid w:val="00516587"/>
    <w:rsid w:val="0051658A"/>
    <w:rsid w:val="00516618"/>
    <w:rsid w:val="00516CD5"/>
    <w:rsid w:val="00516ED2"/>
    <w:rsid w:val="00517098"/>
    <w:rsid w:val="005172C2"/>
    <w:rsid w:val="0051743D"/>
    <w:rsid w:val="00517456"/>
    <w:rsid w:val="005176F5"/>
    <w:rsid w:val="00517873"/>
    <w:rsid w:val="0051788D"/>
    <w:rsid w:val="00517B32"/>
    <w:rsid w:val="00517CB5"/>
    <w:rsid w:val="00517F30"/>
    <w:rsid w:val="00517FED"/>
    <w:rsid w:val="005204BC"/>
    <w:rsid w:val="0052059B"/>
    <w:rsid w:val="005207B5"/>
    <w:rsid w:val="00520ACD"/>
    <w:rsid w:val="00520B9F"/>
    <w:rsid w:val="00520DC1"/>
    <w:rsid w:val="0052106F"/>
    <w:rsid w:val="00521125"/>
    <w:rsid w:val="005211D4"/>
    <w:rsid w:val="005211EB"/>
    <w:rsid w:val="0052128A"/>
    <w:rsid w:val="0052153A"/>
    <w:rsid w:val="00521551"/>
    <w:rsid w:val="005217FB"/>
    <w:rsid w:val="005218AC"/>
    <w:rsid w:val="00521B72"/>
    <w:rsid w:val="00521F37"/>
    <w:rsid w:val="005220C6"/>
    <w:rsid w:val="00522103"/>
    <w:rsid w:val="0052218E"/>
    <w:rsid w:val="0052222F"/>
    <w:rsid w:val="0052231D"/>
    <w:rsid w:val="005225A8"/>
    <w:rsid w:val="00522B02"/>
    <w:rsid w:val="00522C9A"/>
    <w:rsid w:val="005231D8"/>
    <w:rsid w:val="00523208"/>
    <w:rsid w:val="0052336A"/>
    <w:rsid w:val="005233C2"/>
    <w:rsid w:val="00523621"/>
    <w:rsid w:val="0052378C"/>
    <w:rsid w:val="00523CD2"/>
    <w:rsid w:val="00523E32"/>
    <w:rsid w:val="00524134"/>
    <w:rsid w:val="005245A7"/>
    <w:rsid w:val="005246EA"/>
    <w:rsid w:val="005248D9"/>
    <w:rsid w:val="00524941"/>
    <w:rsid w:val="005249C1"/>
    <w:rsid w:val="00524A1D"/>
    <w:rsid w:val="00524B9B"/>
    <w:rsid w:val="00524DD6"/>
    <w:rsid w:val="00524EC6"/>
    <w:rsid w:val="00525137"/>
    <w:rsid w:val="0052531A"/>
    <w:rsid w:val="0052537C"/>
    <w:rsid w:val="005253E8"/>
    <w:rsid w:val="005254EB"/>
    <w:rsid w:val="00525B56"/>
    <w:rsid w:val="00525D9B"/>
    <w:rsid w:val="00525DF8"/>
    <w:rsid w:val="00525F5E"/>
    <w:rsid w:val="00526046"/>
    <w:rsid w:val="00526361"/>
    <w:rsid w:val="00526416"/>
    <w:rsid w:val="0052735B"/>
    <w:rsid w:val="0052785E"/>
    <w:rsid w:val="00527DCB"/>
    <w:rsid w:val="00527DF9"/>
    <w:rsid w:val="00527FEB"/>
    <w:rsid w:val="00530142"/>
    <w:rsid w:val="005303A3"/>
    <w:rsid w:val="0053067B"/>
    <w:rsid w:val="00530E83"/>
    <w:rsid w:val="005312AB"/>
    <w:rsid w:val="00531538"/>
    <w:rsid w:val="00531D3D"/>
    <w:rsid w:val="00531FA1"/>
    <w:rsid w:val="0053225D"/>
    <w:rsid w:val="0053238D"/>
    <w:rsid w:val="005323F7"/>
    <w:rsid w:val="005325BD"/>
    <w:rsid w:val="0053269F"/>
    <w:rsid w:val="00532781"/>
    <w:rsid w:val="00532905"/>
    <w:rsid w:val="00532A8B"/>
    <w:rsid w:val="00532ACB"/>
    <w:rsid w:val="00532B5B"/>
    <w:rsid w:val="00532EF5"/>
    <w:rsid w:val="00532F6C"/>
    <w:rsid w:val="00532FC9"/>
    <w:rsid w:val="005331BB"/>
    <w:rsid w:val="005331E6"/>
    <w:rsid w:val="005333D0"/>
    <w:rsid w:val="00533456"/>
    <w:rsid w:val="005336E5"/>
    <w:rsid w:val="00533B8C"/>
    <w:rsid w:val="00533C16"/>
    <w:rsid w:val="0053428C"/>
    <w:rsid w:val="005346EF"/>
    <w:rsid w:val="0053482F"/>
    <w:rsid w:val="005349A3"/>
    <w:rsid w:val="00534B82"/>
    <w:rsid w:val="00534C08"/>
    <w:rsid w:val="00534C17"/>
    <w:rsid w:val="00534D63"/>
    <w:rsid w:val="00534E5F"/>
    <w:rsid w:val="00534EAA"/>
    <w:rsid w:val="00534EF5"/>
    <w:rsid w:val="005350D2"/>
    <w:rsid w:val="005350DA"/>
    <w:rsid w:val="005350F8"/>
    <w:rsid w:val="0053517E"/>
    <w:rsid w:val="0053562A"/>
    <w:rsid w:val="0053586C"/>
    <w:rsid w:val="00535A4D"/>
    <w:rsid w:val="00535B07"/>
    <w:rsid w:val="00535B4B"/>
    <w:rsid w:val="005361CF"/>
    <w:rsid w:val="00536260"/>
    <w:rsid w:val="0053658D"/>
    <w:rsid w:val="00536981"/>
    <w:rsid w:val="00536A31"/>
    <w:rsid w:val="00536CD9"/>
    <w:rsid w:val="00536EA5"/>
    <w:rsid w:val="00537281"/>
    <w:rsid w:val="005372E9"/>
    <w:rsid w:val="0053746F"/>
    <w:rsid w:val="0053771F"/>
    <w:rsid w:val="005379A3"/>
    <w:rsid w:val="00537D66"/>
    <w:rsid w:val="00537E77"/>
    <w:rsid w:val="00540435"/>
    <w:rsid w:val="0054070C"/>
    <w:rsid w:val="00540853"/>
    <w:rsid w:val="00540D00"/>
    <w:rsid w:val="0054104F"/>
    <w:rsid w:val="0054106A"/>
    <w:rsid w:val="00541561"/>
    <w:rsid w:val="00541670"/>
    <w:rsid w:val="00541677"/>
    <w:rsid w:val="005417F9"/>
    <w:rsid w:val="00541C9A"/>
    <w:rsid w:val="0054235A"/>
    <w:rsid w:val="00542506"/>
    <w:rsid w:val="0054256C"/>
    <w:rsid w:val="00542900"/>
    <w:rsid w:val="00542976"/>
    <w:rsid w:val="00542B7F"/>
    <w:rsid w:val="00542DF5"/>
    <w:rsid w:val="00542FFA"/>
    <w:rsid w:val="00543009"/>
    <w:rsid w:val="0054300D"/>
    <w:rsid w:val="00543088"/>
    <w:rsid w:val="0054319E"/>
    <w:rsid w:val="0054320C"/>
    <w:rsid w:val="00543402"/>
    <w:rsid w:val="00543504"/>
    <w:rsid w:val="0054352D"/>
    <w:rsid w:val="005436E5"/>
    <w:rsid w:val="0054375C"/>
    <w:rsid w:val="00543975"/>
    <w:rsid w:val="00543ADD"/>
    <w:rsid w:val="00543B28"/>
    <w:rsid w:val="00543C5C"/>
    <w:rsid w:val="00543D29"/>
    <w:rsid w:val="00543E99"/>
    <w:rsid w:val="00543F37"/>
    <w:rsid w:val="00543F94"/>
    <w:rsid w:val="00544004"/>
    <w:rsid w:val="00544055"/>
    <w:rsid w:val="005442A7"/>
    <w:rsid w:val="005442FF"/>
    <w:rsid w:val="00544338"/>
    <w:rsid w:val="00544424"/>
    <w:rsid w:val="005445CA"/>
    <w:rsid w:val="005448E6"/>
    <w:rsid w:val="00544E35"/>
    <w:rsid w:val="00544E8B"/>
    <w:rsid w:val="005450CB"/>
    <w:rsid w:val="0054529D"/>
    <w:rsid w:val="00545580"/>
    <w:rsid w:val="005458A1"/>
    <w:rsid w:val="005459E3"/>
    <w:rsid w:val="00545A85"/>
    <w:rsid w:val="00545D0E"/>
    <w:rsid w:val="00545D6E"/>
    <w:rsid w:val="00545FC7"/>
    <w:rsid w:val="00545FDB"/>
    <w:rsid w:val="00546123"/>
    <w:rsid w:val="005463F1"/>
    <w:rsid w:val="00546507"/>
    <w:rsid w:val="0054668B"/>
    <w:rsid w:val="0054694F"/>
    <w:rsid w:val="00546B27"/>
    <w:rsid w:val="00546CF4"/>
    <w:rsid w:val="00546D00"/>
    <w:rsid w:val="00546DC2"/>
    <w:rsid w:val="00546E93"/>
    <w:rsid w:val="00546F9A"/>
    <w:rsid w:val="00547268"/>
    <w:rsid w:val="00547681"/>
    <w:rsid w:val="005476DA"/>
    <w:rsid w:val="00547842"/>
    <w:rsid w:val="00547DCD"/>
    <w:rsid w:val="00547EA8"/>
    <w:rsid w:val="00547FC6"/>
    <w:rsid w:val="00550106"/>
    <w:rsid w:val="0055037F"/>
    <w:rsid w:val="0055056D"/>
    <w:rsid w:val="00550595"/>
    <w:rsid w:val="00550620"/>
    <w:rsid w:val="005507AC"/>
    <w:rsid w:val="00550875"/>
    <w:rsid w:val="00550A86"/>
    <w:rsid w:val="00550C31"/>
    <w:rsid w:val="00550D58"/>
    <w:rsid w:val="00550DB7"/>
    <w:rsid w:val="00551235"/>
    <w:rsid w:val="00551256"/>
    <w:rsid w:val="00551625"/>
    <w:rsid w:val="005517B2"/>
    <w:rsid w:val="005517E1"/>
    <w:rsid w:val="005519D1"/>
    <w:rsid w:val="00551BB0"/>
    <w:rsid w:val="00552176"/>
    <w:rsid w:val="00552217"/>
    <w:rsid w:val="00552BFE"/>
    <w:rsid w:val="00552D84"/>
    <w:rsid w:val="00552FFD"/>
    <w:rsid w:val="005530BA"/>
    <w:rsid w:val="00553172"/>
    <w:rsid w:val="00553283"/>
    <w:rsid w:val="005533FC"/>
    <w:rsid w:val="00553456"/>
    <w:rsid w:val="00553654"/>
    <w:rsid w:val="005536A4"/>
    <w:rsid w:val="005538A7"/>
    <w:rsid w:val="00553A3C"/>
    <w:rsid w:val="00553B09"/>
    <w:rsid w:val="00553BF9"/>
    <w:rsid w:val="00553DC4"/>
    <w:rsid w:val="00553E4A"/>
    <w:rsid w:val="00553E4C"/>
    <w:rsid w:val="00553FBD"/>
    <w:rsid w:val="0055411D"/>
    <w:rsid w:val="005546A4"/>
    <w:rsid w:val="005546B2"/>
    <w:rsid w:val="00554830"/>
    <w:rsid w:val="00554A59"/>
    <w:rsid w:val="00554BFD"/>
    <w:rsid w:val="00554D57"/>
    <w:rsid w:val="00554DCE"/>
    <w:rsid w:val="00554F1C"/>
    <w:rsid w:val="00555188"/>
    <w:rsid w:val="005552B8"/>
    <w:rsid w:val="00555348"/>
    <w:rsid w:val="00555480"/>
    <w:rsid w:val="0055552B"/>
    <w:rsid w:val="00555743"/>
    <w:rsid w:val="0055575A"/>
    <w:rsid w:val="00555840"/>
    <w:rsid w:val="0055593B"/>
    <w:rsid w:val="00555995"/>
    <w:rsid w:val="00555D38"/>
    <w:rsid w:val="00555E98"/>
    <w:rsid w:val="00556302"/>
    <w:rsid w:val="00556338"/>
    <w:rsid w:val="005563A6"/>
    <w:rsid w:val="0055646D"/>
    <w:rsid w:val="005564F1"/>
    <w:rsid w:val="0055696D"/>
    <w:rsid w:val="00556B68"/>
    <w:rsid w:val="00556C13"/>
    <w:rsid w:val="00557286"/>
    <w:rsid w:val="005575D4"/>
    <w:rsid w:val="0055768E"/>
    <w:rsid w:val="00557C53"/>
    <w:rsid w:val="00560094"/>
    <w:rsid w:val="00560435"/>
    <w:rsid w:val="0056068B"/>
    <w:rsid w:val="00560710"/>
    <w:rsid w:val="0056088D"/>
    <w:rsid w:val="00560BAB"/>
    <w:rsid w:val="00560EBC"/>
    <w:rsid w:val="0056105F"/>
    <w:rsid w:val="005610F7"/>
    <w:rsid w:val="005615C2"/>
    <w:rsid w:val="005615CA"/>
    <w:rsid w:val="005615EA"/>
    <w:rsid w:val="00561ACB"/>
    <w:rsid w:val="00561B8D"/>
    <w:rsid w:val="00561BCE"/>
    <w:rsid w:val="00561D97"/>
    <w:rsid w:val="00561DE5"/>
    <w:rsid w:val="0056256E"/>
    <w:rsid w:val="0056274D"/>
    <w:rsid w:val="00562816"/>
    <w:rsid w:val="005629C5"/>
    <w:rsid w:val="00562DFA"/>
    <w:rsid w:val="00562E29"/>
    <w:rsid w:val="0056315D"/>
    <w:rsid w:val="005633FE"/>
    <w:rsid w:val="005635F4"/>
    <w:rsid w:val="0056377B"/>
    <w:rsid w:val="005638BF"/>
    <w:rsid w:val="005639E0"/>
    <w:rsid w:val="00563B6F"/>
    <w:rsid w:val="00563B87"/>
    <w:rsid w:val="00563BF6"/>
    <w:rsid w:val="00563C52"/>
    <w:rsid w:val="00563D8D"/>
    <w:rsid w:val="00563F1B"/>
    <w:rsid w:val="00564132"/>
    <w:rsid w:val="0056420A"/>
    <w:rsid w:val="00564614"/>
    <w:rsid w:val="005646FB"/>
    <w:rsid w:val="005648D3"/>
    <w:rsid w:val="00564F3C"/>
    <w:rsid w:val="005650AD"/>
    <w:rsid w:val="00565478"/>
    <w:rsid w:val="0056558F"/>
    <w:rsid w:val="005655DE"/>
    <w:rsid w:val="00565715"/>
    <w:rsid w:val="00565796"/>
    <w:rsid w:val="005657D1"/>
    <w:rsid w:val="005657F7"/>
    <w:rsid w:val="005659F0"/>
    <w:rsid w:val="00565D1B"/>
    <w:rsid w:val="00565DF3"/>
    <w:rsid w:val="005660F9"/>
    <w:rsid w:val="0056622B"/>
    <w:rsid w:val="0056625A"/>
    <w:rsid w:val="0056626F"/>
    <w:rsid w:val="00566273"/>
    <w:rsid w:val="00566392"/>
    <w:rsid w:val="005663FA"/>
    <w:rsid w:val="00566B03"/>
    <w:rsid w:val="00566B22"/>
    <w:rsid w:val="00566D7B"/>
    <w:rsid w:val="00567110"/>
    <w:rsid w:val="0056734A"/>
    <w:rsid w:val="005673C0"/>
    <w:rsid w:val="005673FC"/>
    <w:rsid w:val="00567456"/>
    <w:rsid w:val="0056789A"/>
    <w:rsid w:val="00567F44"/>
    <w:rsid w:val="0057027F"/>
    <w:rsid w:val="0057033F"/>
    <w:rsid w:val="00570572"/>
    <w:rsid w:val="0057062C"/>
    <w:rsid w:val="00570733"/>
    <w:rsid w:val="00570772"/>
    <w:rsid w:val="005708D6"/>
    <w:rsid w:val="005708F5"/>
    <w:rsid w:val="00570E01"/>
    <w:rsid w:val="00571053"/>
    <w:rsid w:val="005711B7"/>
    <w:rsid w:val="005713DE"/>
    <w:rsid w:val="00571545"/>
    <w:rsid w:val="00571778"/>
    <w:rsid w:val="005717FD"/>
    <w:rsid w:val="0057186E"/>
    <w:rsid w:val="005718B2"/>
    <w:rsid w:val="00571AA1"/>
    <w:rsid w:val="00571C22"/>
    <w:rsid w:val="00571C7D"/>
    <w:rsid w:val="00571D7C"/>
    <w:rsid w:val="00571E5C"/>
    <w:rsid w:val="0057215E"/>
    <w:rsid w:val="0057216B"/>
    <w:rsid w:val="00572507"/>
    <w:rsid w:val="00572703"/>
    <w:rsid w:val="005727D9"/>
    <w:rsid w:val="0057288F"/>
    <w:rsid w:val="00572C99"/>
    <w:rsid w:val="00572D7F"/>
    <w:rsid w:val="00572F9E"/>
    <w:rsid w:val="00572FD5"/>
    <w:rsid w:val="00573173"/>
    <w:rsid w:val="005732F5"/>
    <w:rsid w:val="0057368B"/>
    <w:rsid w:val="0057373A"/>
    <w:rsid w:val="005738B4"/>
    <w:rsid w:val="00573A0C"/>
    <w:rsid w:val="00573A10"/>
    <w:rsid w:val="00573EB2"/>
    <w:rsid w:val="005741B9"/>
    <w:rsid w:val="00574470"/>
    <w:rsid w:val="00574975"/>
    <w:rsid w:val="00574DBB"/>
    <w:rsid w:val="005750D2"/>
    <w:rsid w:val="005753DA"/>
    <w:rsid w:val="00575546"/>
    <w:rsid w:val="005755AE"/>
    <w:rsid w:val="005756DE"/>
    <w:rsid w:val="00575C7A"/>
    <w:rsid w:val="00575D8E"/>
    <w:rsid w:val="00575D94"/>
    <w:rsid w:val="00575E6A"/>
    <w:rsid w:val="00576ACF"/>
    <w:rsid w:val="00577050"/>
    <w:rsid w:val="00577129"/>
    <w:rsid w:val="00577726"/>
    <w:rsid w:val="00577895"/>
    <w:rsid w:val="00577F95"/>
    <w:rsid w:val="00580075"/>
    <w:rsid w:val="005800CC"/>
    <w:rsid w:val="00580269"/>
    <w:rsid w:val="00580320"/>
    <w:rsid w:val="005803BF"/>
    <w:rsid w:val="005804E6"/>
    <w:rsid w:val="005805D8"/>
    <w:rsid w:val="005805F6"/>
    <w:rsid w:val="00580E14"/>
    <w:rsid w:val="0058111A"/>
    <w:rsid w:val="0058131C"/>
    <w:rsid w:val="005818BF"/>
    <w:rsid w:val="00581A0D"/>
    <w:rsid w:val="00581C98"/>
    <w:rsid w:val="00582262"/>
    <w:rsid w:val="00582274"/>
    <w:rsid w:val="0058237F"/>
    <w:rsid w:val="00582542"/>
    <w:rsid w:val="0058272E"/>
    <w:rsid w:val="00582A46"/>
    <w:rsid w:val="00582B0E"/>
    <w:rsid w:val="00583511"/>
    <w:rsid w:val="0058354A"/>
    <w:rsid w:val="005835FD"/>
    <w:rsid w:val="0058367F"/>
    <w:rsid w:val="005836B2"/>
    <w:rsid w:val="00583772"/>
    <w:rsid w:val="0058394C"/>
    <w:rsid w:val="00583A4B"/>
    <w:rsid w:val="00583ADB"/>
    <w:rsid w:val="00584064"/>
    <w:rsid w:val="00584069"/>
    <w:rsid w:val="00584415"/>
    <w:rsid w:val="00584506"/>
    <w:rsid w:val="00584525"/>
    <w:rsid w:val="005846C0"/>
    <w:rsid w:val="00584864"/>
    <w:rsid w:val="00584880"/>
    <w:rsid w:val="005849A6"/>
    <w:rsid w:val="00584DEA"/>
    <w:rsid w:val="00584E58"/>
    <w:rsid w:val="00584EF5"/>
    <w:rsid w:val="0058508A"/>
    <w:rsid w:val="00585181"/>
    <w:rsid w:val="005852C0"/>
    <w:rsid w:val="005856B8"/>
    <w:rsid w:val="00585A39"/>
    <w:rsid w:val="00585A46"/>
    <w:rsid w:val="00585CAC"/>
    <w:rsid w:val="00585CE4"/>
    <w:rsid w:val="00585E51"/>
    <w:rsid w:val="00585F57"/>
    <w:rsid w:val="00585F72"/>
    <w:rsid w:val="005861FB"/>
    <w:rsid w:val="0058631E"/>
    <w:rsid w:val="005864AA"/>
    <w:rsid w:val="0058655A"/>
    <w:rsid w:val="0058670C"/>
    <w:rsid w:val="00586766"/>
    <w:rsid w:val="0058677A"/>
    <w:rsid w:val="00586A8A"/>
    <w:rsid w:val="00586C12"/>
    <w:rsid w:val="00586CBE"/>
    <w:rsid w:val="00586FE5"/>
    <w:rsid w:val="0058737F"/>
    <w:rsid w:val="00587752"/>
    <w:rsid w:val="00587AEC"/>
    <w:rsid w:val="00587EC3"/>
    <w:rsid w:val="005901EB"/>
    <w:rsid w:val="00590374"/>
    <w:rsid w:val="00590408"/>
    <w:rsid w:val="0059049D"/>
    <w:rsid w:val="005908E9"/>
    <w:rsid w:val="005908F5"/>
    <w:rsid w:val="0059098B"/>
    <w:rsid w:val="00590B7A"/>
    <w:rsid w:val="00590C2A"/>
    <w:rsid w:val="00590D14"/>
    <w:rsid w:val="00590E2A"/>
    <w:rsid w:val="00590E4C"/>
    <w:rsid w:val="00590EC7"/>
    <w:rsid w:val="00591121"/>
    <w:rsid w:val="00591292"/>
    <w:rsid w:val="0059135D"/>
    <w:rsid w:val="005917AE"/>
    <w:rsid w:val="005917FC"/>
    <w:rsid w:val="00591802"/>
    <w:rsid w:val="00591B13"/>
    <w:rsid w:val="00591EAB"/>
    <w:rsid w:val="005922E3"/>
    <w:rsid w:val="00592317"/>
    <w:rsid w:val="005926D2"/>
    <w:rsid w:val="0059275F"/>
    <w:rsid w:val="00592A72"/>
    <w:rsid w:val="00592ED7"/>
    <w:rsid w:val="00592F43"/>
    <w:rsid w:val="00593099"/>
    <w:rsid w:val="005931A7"/>
    <w:rsid w:val="0059359E"/>
    <w:rsid w:val="00593664"/>
    <w:rsid w:val="00593964"/>
    <w:rsid w:val="00593CDA"/>
    <w:rsid w:val="00594108"/>
    <w:rsid w:val="00594494"/>
    <w:rsid w:val="00594B33"/>
    <w:rsid w:val="005952A8"/>
    <w:rsid w:val="005957A0"/>
    <w:rsid w:val="00595A93"/>
    <w:rsid w:val="00595BC1"/>
    <w:rsid w:val="00595CD3"/>
    <w:rsid w:val="00595D74"/>
    <w:rsid w:val="00595E83"/>
    <w:rsid w:val="0059609F"/>
    <w:rsid w:val="005960D1"/>
    <w:rsid w:val="0059654A"/>
    <w:rsid w:val="0059683D"/>
    <w:rsid w:val="0059687E"/>
    <w:rsid w:val="00596A72"/>
    <w:rsid w:val="00596EC4"/>
    <w:rsid w:val="00596F32"/>
    <w:rsid w:val="00597149"/>
    <w:rsid w:val="005972B5"/>
    <w:rsid w:val="00597360"/>
    <w:rsid w:val="00597595"/>
    <w:rsid w:val="005975FD"/>
    <w:rsid w:val="0059767F"/>
    <w:rsid w:val="00597DD9"/>
    <w:rsid w:val="00597E54"/>
    <w:rsid w:val="005A0138"/>
    <w:rsid w:val="005A0142"/>
    <w:rsid w:val="005A01B4"/>
    <w:rsid w:val="005A0459"/>
    <w:rsid w:val="005A04F7"/>
    <w:rsid w:val="005A0524"/>
    <w:rsid w:val="005A0C1F"/>
    <w:rsid w:val="005A0CEF"/>
    <w:rsid w:val="005A0F3D"/>
    <w:rsid w:val="005A12C6"/>
    <w:rsid w:val="005A132A"/>
    <w:rsid w:val="005A14A0"/>
    <w:rsid w:val="005A14C5"/>
    <w:rsid w:val="005A16C1"/>
    <w:rsid w:val="005A178B"/>
    <w:rsid w:val="005A179E"/>
    <w:rsid w:val="005A1827"/>
    <w:rsid w:val="005A1905"/>
    <w:rsid w:val="005A1DA1"/>
    <w:rsid w:val="005A2070"/>
    <w:rsid w:val="005A20B4"/>
    <w:rsid w:val="005A2610"/>
    <w:rsid w:val="005A2631"/>
    <w:rsid w:val="005A26AC"/>
    <w:rsid w:val="005A26EE"/>
    <w:rsid w:val="005A28A1"/>
    <w:rsid w:val="005A2BCE"/>
    <w:rsid w:val="005A2BD6"/>
    <w:rsid w:val="005A2C77"/>
    <w:rsid w:val="005A2C9B"/>
    <w:rsid w:val="005A2D30"/>
    <w:rsid w:val="005A2E64"/>
    <w:rsid w:val="005A3485"/>
    <w:rsid w:val="005A3790"/>
    <w:rsid w:val="005A3895"/>
    <w:rsid w:val="005A3ABE"/>
    <w:rsid w:val="005A3E29"/>
    <w:rsid w:val="005A42DA"/>
    <w:rsid w:val="005A4579"/>
    <w:rsid w:val="005A46AE"/>
    <w:rsid w:val="005A47CA"/>
    <w:rsid w:val="005A4917"/>
    <w:rsid w:val="005A4C48"/>
    <w:rsid w:val="005A4CBA"/>
    <w:rsid w:val="005A5160"/>
    <w:rsid w:val="005A520E"/>
    <w:rsid w:val="005A523D"/>
    <w:rsid w:val="005A56FE"/>
    <w:rsid w:val="005A5800"/>
    <w:rsid w:val="005A5F13"/>
    <w:rsid w:val="005A5F9C"/>
    <w:rsid w:val="005A608A"/>
    <w:rsid w:val="005A6213"/>
    <w:rsid w:val="005A6388"/>
    <w:rsid w:val="005A65E4"/>
    <w:rsid w:val="005A68C7"/>
    <w:rsid w:val="005A6A0C"/>
    <w:rsid w:val="005A6AA9"/>
    <w:rsid w:val="005A6C37"/>
    <w:rsid w:val="005A6D64"/>
    <w:rsid w:val="005A6D95"/>
    <w:rsid w:val="005A6D9F"/>
    <w:rsid w:val="005A6DA3"/>
    <w:rsid w:val="005A6EF8"/>
    <w:rsid w:val="005A6F5B"/>
    <w:rsid w:val="005A725C"/>
    <w:rsid w:val="005A7582"/>
    <w:rsid w:val="005A77EF"/>
    <w:rsid w:val="005A7B1E"/>
    <w:rsid w:val="005A7C4B"/>
    <w:rsid w:val="005A7CB1"/>
    <w:rsid w:val="005A7CEB"/>
    <w:rsid w:val="005A7D6D"/>
    <w:rsid w:val="005A7EF5"/>
    <w:rsid w:val="005B001C"/>
    <w:rsid w:val="005B010D"/>
    <w:rsid w:val="005B01AC"/>
    <w:rsid w:val="005B030E"/>
    <w:rsid w:val="005B07EF"/>
    <w:rsid w:val="005B0BF1"/>
    <w:rsid w:val="005B0C09"/>
    <w:rsid w:val="005B0C50"/>
    <w:rsid w:val="005B0D44"/>
    <w:rsid w:val="005B0D6C"/>
    <w:rsid w:val="005B0EAB"/>
    <w:rsid w:val="005B1029"/>
    <w:rsid w:val="005B15EE"/>
    <w:rsid w:val="005B18B8"/>
    <w:rsid w:val="005B1A38"/>
    <w:rsid w:val="005B2042"/>
    <w:rsid w:val="005B208F"/>
    <w:rsid w:val="005B27B0"/>
    <w:rsid w:val="005B28C3"/>
    <w:rsid w:val="005B2C9E"/>
    <w:rsid w:val="005B2D5F"/>
    <w:rsid w:val="005B2DEE"/>
    <w:rsid w:val="005B2E11"/>
    <w:rsid w:val="005B31D2"/>
    <w:rsid w:val="005B3530"/>
    <w:rsid w:val="005B3B93"/>
    <w:rsid w:val="005B3BA9"/>
    <w:rsid w:val="005B41B3"/>
    <w:rsid w:val="005B41D4"/>
    <w:rsid w:val="005B4213"/>
    <w:rsid w:val="005B4359"/>
    <w:rsid w:val="005B43AD"/>
    <w:rsid w:val="005B46E8"/>
    <w:rsid w:val="005B4AF8"/>
    <w:rsid w:val="005B4EC0"/>
    <w:rsid w:val="005B527B"/>
    <w:rsid w:val="005B542E"/>
    <w:rsid w:val="005B5546"/>
    <w:rsid w:val="005B56AA"/>
    <w:rsid w:val="005B56DE"/>
    <w:rsid w:val="005B5BAD"/>
    <w:rsid w:val="005B5EC1"/>
    <w:rsid w:val="005B5ED5"/>
    <w:rsid w:val="005B608D"/>
    <w:rsid w:val="005B63B8"/>
    <w:rsid w:val="005B6455"/>
    <w:rsid w:val="005B6573"/>
    <w:rsid w:val="005B6747"/>
    <w:rsid w:val="005B6789"/>
    <w:rsid w:val="005B6798"/>
    <w:rsid w:val="005B6828"/>
    <w:rsid w:val="005B6A5E"/>
    <w:rsid w:val="005B6A7A"/>
    <w:rsid w:val="005B6B1E"/>
    <w:rsid w:val="005B6B28"/>
    <w:rsid w:val="005B6BE5"/>
    <w:rsid w:val="005B6C5A"/>
    <w:rsid w:val="005B714B"/>
    <w:rsid w:val="005B7415"/>
    <w:rsid w:val="005B74B4"/>
    <w:rsid w:val="005B7640"/>
    <w:rsid w:val="005B7771"/>
    <w:rsid w:val="005B789D"/>
    <w:rsid w:val="005B795F"/>
    <w:rsid w:val="005B7A2B"/>
    <w:rsid w:val="005B7B10"/>
    <w:rsid w:val="005B7C84"/>
    <w:rsid w:val="005B7D98"/>
    <w:rsid w:val="005B7E61"/>
    <w:rsid w:val="005C0001"/>
    <w:rsid w:val="005C0894"/>
    <w:rsid w:val="005C0908"/>
    <w:rsid w:val="005C0AD1"/>
    <w:rsid w:val="005C0C14"/>
    <w:rsid w:val="005C0F5F"/>
    <w:rsid w:val="005C10E1"/>
    <w:rsid w:val="005C11B7"/>
    <w:rsid w:val="005C12A3"/>
    <w:rsid w:val="005C1350"/>
    <w:rsid w:val="005C161A"/>
    <w:rsid w:val="005C165F"/>
    <w:rsid w:val="005C196E"/>
    <w:rsid w:val="005C1B87"/>
    <w:rsid w:val="005C1C6B"/>
    <w:rsid w:val="005C1CF5"/>
    <w:rsid w:val="005C238A"/>
    <w:rsid w:val="005C24AB"/>
    <w:rsid w:val="005C280B"/>
    <w:rsid w:val="005C2DED"/>
    <w:rsid w:val="005C2F28"/>
    <w:rsid w:val="005C2FCB"/>
    <w:rsid w:val="005C31A1"/>
    <w:rsid w:val="005C326E"/>
    <w:rsid w:val="005C3481"/>
    <w:rsid w:val="005C349D"/>
    <w:rsid w:val="005C3806"/>
    <w:rsid w:val="005C3885"/>
    <w:rsid w:val="005C3A8A"/>
    <w:rsid w:val="005C3B31"/>
    <w:rsid w:val="005C3C19"/>
    <w:rsid w:val="005C3D29"/>
    <w:rsid w:val="005C3E3B"/>
    <w:rsid w:val="005C422F"/>
    <w:rsid w:val="005C4447"/>
    <w:rsid w:val="005C4642"/>
    <w:rsid w:val="005C4685"/>
    <w:rsid w:val="005C4C4E"/>
    <w:rsid w:val="005C4D76"/>
    <w:rsid w:val="005C4E9D"/>
    <w:rsid w:val="005C50A3"/>
    <w:rsid w:val="005C54C8"/>
    <w:rsid w:val="005C56A6"/>
    <w:rsid w:val="005C57C3"/>
    <w:rsid w:val="005C5898"/>
    <w:rsid w:val="005C58EE"/>
    <w:rsid w:val="005C5BB0"/>
    <w:rsid w:val="005C5BE6"/>
    <w:rsid w:val="005C65E1"/>
    <w:rsid w:val="005C689A"/>
    <w:rsid w:val="005C68A5"/>
    <w:rsid w:val="005C6A28"/>
    <w:rsid w:val="005C6AC4"/>
    <w:rsid w:val="005C6E9E"/>
    <w:rsid w:val="005C6EA5"/>
    <w:rsid w:val="005C6FFA"/>
    <w:rsid w:val="005C72E6"/>
    <w:rsid w:val="005C7349"/>
    <w:rsid w:val="005C782F"/>
    <w:rsid w:val="005C7A52"/>
    <w:rsid w:val="005C7A78"/>
    <w:rsid w:val="005C7F44"/>
    <w:rsid w:val="005D0257"/>
    <w:rsid w:val="005D0BFF"/>
    <w:rsid w:val="005D1289"/>
    <w:rsid w:val="005D14B6"/>
    <w:rsid w:val="005D1674"/>
    <w:rsid w:val="005D16DF"/>
    <w:rsid w:val="005D1963"/>
    <w:rsid w:val="005D1AD0"/>
    <w:rsid w:val="005D1D6E"/>
    <w:rsid w:val="005D1DDA"/>
    <w:rsid w:val="005D25CE"/>
    <w:rsid w:val="005D27C7"/>
    <w:rsid w:val="005D28AA"/>
    <w:rsid w:val="005D2A9A"/>
    <w:rsid w:val="005D2ADA"/>
    <w:rsid w:val="005D2CDE"/>
    <w:rsid w:val="005D2D82"/>
    <w:rsid w:val="005D3340"/>
    <w:rsid w:val="005D338B"/>
    <w:rsid w:val="005D341E"/>
    <w:rsid w:val="005D3627"/>
    <w:rsid w:val="005D368D"/>
    <w:rsid w:val="005D3A95"/>
    <w:rsid w:val="005D3C6D"/>
    <w:rsid w:val="005D3F9A"/>
    <w:rsid w:val="005D3FEC"/>
    <w:rsid w:val="005D4099"/>
    <w:rsid w:val="005D4436"/>
    <w:rsid w:val="005D48E9"/>
    <w:rsid w:val="005D4AF8"/>
    <w:rsid w:val="005D4BDF"/>
    <w:rsid w:val="005D4CF4"/>
    <w:rsid w:val="005D4E29"/>
    <w:rsid w:val="005D4ED4"/>
    <w:rsid w:val="005D5194"/>
    <w:rsid w:val="005D533D"/>
    <w:rsid w:val="005D537B"/>
    <w:rsid w:val="005D57CC"/>
    <w:rsid w:val="005D5A1D"/>
    <w:rsid w:val="005D617A"/>
    <w:rsid w:val="005D61FB"/>
    <w:rsid w:val="005D6427"/>
    <w:rsid w:val="005D6532"/>
    <w:rsid w:val="005D6939"/>
    <w:rsid w:val="005D6C93"/>
    <w:rsid w:val="005D70DA"/>
    <w:rsid w:val="005D742F"/>
    <w:rsid w:val="005D743E"/>
    <w:rsid w:val="005D7512"/>
    <w:rsid w:val="005D777F"/>
    <w:rsid w:val="005D780D"/>
    <w:rsid w:val="005D78BE"/>
    <w:rsid w:val="005D7AF4"/>
    <w:rsid w:val="005E0098"/>
    <w:rsid w:val="005E0141"/>
    <w:rsid w:val="005E069E"/>
    <w:rsid w:val="005E0A1B"/>
    <w:rsid w:val="005E0B92"/>
    <w:rsid w:val="005E0B9C"/>
    <w:rsid w:val="005E0D2C"/>
    <w:rsid w:val="005E12A0"/>
    <w:rsid w:val="005E1514"/>
    <w:rsid w:val="005E2051"/>
    <w:rsid w:val="005E2576"/>
    <w:rsid w:val="005E2C14"/>
    <w:rsid w:val="005E2F72"/>
    <w:rsid w:val="005E3350"/>
    <w:rsid w:val="005E35B2"/>
    <w:rsid w:val="005E3E58"/>
    <w:rsid w:val="005E3F76"/>
    <w:rsid w:val="005E3F95"/>
    <w:rsid w:val="005E416A"/>
    <w:rsid w:val="005E44AE"/>
    <w:rsid w:val="005E46ED"/>
    <w:rsid w:val="005E4724"/>
    <w:rsid w:val="005E473E"/>
    <w:rsid w:val="005E47E3"/>
    <w:rsid w:val="005E4E70"/>
    <w:rsid w:val="005E4F55"/>
    <w:rsid w:val="005E5053"/>
    <w:rsid w:val="005E5134"/>
    <w:rsid w:val="005E5C5C"/>
    <w:rsid w:val="005E5E33"/>
    <w:rsid w:val="005E5E4F"/>
    <w:rsid w:val="005E5EAB"/>
    <w:rsid w:val="005E5FFD"/>
    <w:rsid w:val="005E60E2"/>
    <w:rsid w:val="005E61D0"/>
    <w:rsid w:val="005E633D"/>
    <w:rsid w:val="005E635B"/>
    <w:rsid w:val="005E6474"/>
    <w:rsid w:val="005E64E4"/>
    <w:rsid w:val="005E6ADD"/>
    <w:rsid w:val="005E6CF7"/>
    <w:rsid w:val="005E6D13"/>
    <w:rsid w:val="005E6D24"/>
    <w:rsid w:val="005E6EC7"/>
    <w:rsid w:val="005E741D"/>
    <w:rsid w:val="005E778D"/>
    <w:rsid w:val="005E7A8D"/>
    <w:rsid w:val="005E7B16"/>
    <w:rsid w:val="005E7C01"/>
    <w:rsid w:val="005E7D51"/>
    <w:rsid w:val="005E7D54"/>
    <w:rsid w:val="005E7F6C"/>
    <w:rsid w:val="005F0007"/>
    <w:rsid w:val="005F0161"/>
    <w:rsid w:val="005F0269"/>
    <w:rsid w:val="005F041D"/>
    <w:rsid w:val="005F0511"/>
    <w:rsid w:val="005F05E2"/>
    <w:rsid w:val="005F068F"/>
    <w:rsid w:val="005F0883"/>
    <w:rsid w:val="005F0AB9"/>
    <w:rsid w:val="005F0AFA"/>
    <w:rsid w:val="005F0B5D"/>
    <w:rsid w:val="005F0B69"/>
    <w:rsid w:val="005F0BEC"/>
    <w:rsid w:val="005F0CAD"/>
    <w:rsid w:val="005F0DCC"/>
    <w:rsid w:val="005F0FA1"/>
    <w:rsid w:val="005F10E6"/>
    <w:rsid w:val="005F13B9"/>
    <w:rsid w:val="005F1616"/>
    <w:rsid w:val="005F1814"/>
    <w:rsid w:val="005F1E21"/>
    <w:rsid w:val="005F1F85"/>
    <w:rsid w:val="005F22AC"/>
    <w:rsid w:val="005F22B5"/>
    <w:rsid w:val="005F231E"/>
    <w:rsid w:val="005F2395"/>
    <w:rsid w:val="005F2459"/>
    <w:rsid w:val="005F2491"/>
    <w:rsid w:val="005F25A7"/>
    <w:rsid w:val="005F2AF6"/>
    <w:rsid w:val="005F2E51"/>
    <w:rsid w:val="005F2EDE"/>
    <w:rsid w:val="005F3074"/>
    <w:rsid w:val="005F3B1A"/>
    <w:rsid w:val="005F3B60"/>
    <w:rsid w:val="005F3B73"/>
    <w:rsid w:val="005F3CB7"/>
    <w:rsid w:val="005F3CDB"/>
    <w:rsid w:val="005F3FC7"/>
    <w:rsid w:val="005F4303"/>
    <w:rsid w:val="005F43D6"/>
    <w:rsid w:val="005F453C"/>
    <w:rsid w:val="005F45A5"/>
    <w:rsid w:val="005F4678"/>
    <w:rsid w:val="005F4699"/>
    <w:rsid w:val="005F49B1"/>
    <w:rsid w:val="005F4A75"/>
    <w:rsid w:val="005F4AB8"/>
    <w:rsid w:val="005F4D6D"/>
    <w:rsid w:val="005F4E08"/>
    <w:rsid w:val="005F4F6B"/>
    <w:rsid w:val="005F5178"/>
    <w:rsid w:val="005F51E1"/>
    <w:rsid w:val="005F55D2"/>
    <w:rsid w:val="005F5661"/>
    <w:rsid w:val="005F596B"/>
    <w:rsid w:val="005F5B2D"/>
    <w:rsid w:val="005F5E29"/>
    <w:rsid w:val="005F5E70"/>
    <w:rsid w:val="005F600F"/>
    <w:rsid w:val="005F63EC"/>
    <w:rsid w:val="005F6441"/>
    <w:rsid w:val="005F67FE"/>
    <w:rsid w:val="005F6862"/>
    <w:rsid w:val="005F6C27"/>
    <w:rsid w:val="005F6D4A"/>
    <w:rsid w:val="005F6D4E"/>
    <w:rsid w:val="005F6D4F"/>
    <w:rsid w:val="005F6D86"/>
    <w:rsid w:val="005F6F73"/>
    <w:rsid w:val="005F73E6"/>
    <w:rsid w:val="005F7557"/>
    <w:rsid w:val="005F767D"/>
    <w:rsid w:val="005F7729"/>
    <w:rsid w:val="005F7986"/>
    <w:rsid w:val="005F7B3E"/>
    <w:rsid w:val="005F7DAF"/>
    <w:rsid w:val="005F7F05"/>
    <w:rsid w:val="00600156"/>
    <w:rsid w:val="0060058B"/>
    <w:rsid w:val="006005C2"/>
    <w:rsid w:val="006007CC"/>
    <w:rsid w:val="006009C5"/>
    <w:rsid w:val="00600C06"/>
    <w:rsid w:val="00600C08"/>
    <w:rsid w:val="00600CE2"/>
    <w:rsid w:val="006011A3"/>
    <w:rsid w:val="006013FD"/>
    <w:rsid w:val="0060141C"/>
    <w:rsid w:val="0060144C"/>
    <w:rsid w:val="00601461"/>
    <w:rsid w:val="00601545"/>
    <w:rsid w:val="00601586"/>
    <w:rsid w:val="00601615"/>
    <w:rsid w:val="00601775"/>
    <w:rsid w:val="00601793"/>
    <w:rsid w:val="006017A1"/>
    <w:rsid w:val="006018A9"/>
    <w:rsid w:val="0060196A"/>
    <w:rsid w:val="006019B9"/>
    <w:rsid w:val="00601DD0"/>
    <w:rsid w:val="00601E47"/>
    <w:rsid w:val="0060220C"/>
    <w:rsid w:val="006026FA"/>
    <w:rsid w:val="0060318E"/>
    <w:rsid w:val="006034E9"/>
    <w:rsid w:val="006035DF"/>
    <w:rsid w:val="006038DF"/>
    <w:rsid w:val="00603945"/>
    <w:rsid w:val="006040DC"/>
    <w:rsid w:val="006048B8"/>
    <w:rsid w:val="006048E1"/>
    <w:rsid w:val="00604939"/>
    <w:rsid w:val="00604C02"/>
    <w:rsid w:val="00604CC6"/>
    <w:rsid w:val="00605538"/>
    <w:rsid w:val="00605AFC"/>
    <w:rsid w:val="00605D86"/>
    <w:rsid w:val="00605DCC"/>
    <w:rsid w:val="00605E4C"/>
    <w:rsid w:val="00605FA9"/>
    <w:rsid w:val="0060630C"/>
    <w:rsid w:val="0060669F"/>
    <w:rsid w:val="00606E34"/>
    <w:rsid w:val="00606E35"/>
    <w:rsid w:val="00607228"/>
    <w:rsid w:val="006072B3"/>
    <w:rsid w:val="00607615"/>
    <w:rsid w:val="00607693"/>
    <w:rsid w:val="0060774B"/>
    <w:rsid w:val="0060790F"/>
    <w:rsid w:val="00607A38"/>
    <w:rsid w:val="00607EFE"/>
    <w:rsid w:val="00607F27"/>
    <w:rsid w:val="0061007D"/>
    <w:rsid w:val="006102B5"/>
    <w:rsid w:val="0061034A"/>
    <w:rsid w:val="00610819"/>
    <w:rsid w:val="00610A21"/>
    <w:rsid w:val="00610A57"/>
    <w:rsid w:val="00611010"/>
    <w:rsid w:val="00611031"/>
    <w:rsid w:val="00611297"/>
    <w:rsid w:val="00611323"/>
    <w:rsid w:val="0061148F"/>
    <w:rsid w:val="0061158E"/>
    <w:rsid w:val="00611608"/>
    <w:rsid w:val="0061165C"/>
    <w:rsid w:val="00611878"/>
    <w:rsid w:val="006118C9"/>
    <w:rsid w:val="00611BDA"/>
    <w:rsid w:val="00611F28"/>
    <w:rsid w:val="00612309"/>
    <w:rsid w:val="0061232F"/>
    <w:rsid w:val="0061239E"/>
    <w:rsid w:val="00612431"/>
    <w:rsid w:val="00612466"/>
    <w:rsid w:val="00612491"/>
    <w:rsid w:val="00612526"/>
    <w:rsid w:val="00612626"/>
    <w:rsid w:val="006127F7"/>
    <w:rsid w:val="00612BE5"/>
    <w:rsid w:val="00612DD0"/>
    <w:rsid w:val="00612EF9"/>
    <w:rsid w:val="0061322F"/>
    <w:rsid w:val="006132F3"/>
    <w:rsid w:val="00613356"/>
    <w:rsid w:val="00613D6E"/>
    <w:rsid w:val="00613EEB"/>
    <w:rsid w:val="00614177"/>
    <w:rsid w:val="0061481C"/>
    <w:rsid w:val="006148D4"/>
    <w:rsid w:val="006148D7"/>
    <w:rsid w:val="00614AAB"/>
    <w:rsid w:val="00616082"/>
    <w:rsid w:val="00616231"/>
    <w:rsid w:val="006165AC"/>
    <w:rsid w:val="0061673F"/>
    <w:rsid w:val="00616B5C"/>
    <w:rsid w:val="00616BEC"/>
    <w:rsid w:val="00616E1A"/>
    <w:rsid w:val="0061708B"/>
    <w:rsid w:val="00617229"/>
    <w:rsid w:val="0061782C"/>
    <w:rsid w:val="00617B69"/>
    <w:rsid w:val="00617C08"/>
    <w:rsid w:val="00617D54"/>
    <w:rsid w:val="00617D8B"/>
    <w:rsid w:val="00620038"/>
    <w:rsid w:val="006205E4"/>
    <w:rsid w:val="0062072D"/>
    <w:rsid w:val="00620824"/>
    <w:rsid w:val="00620982"/>
    <w:rsid w:val="00620BD1"/>
    <w:rsid w:val="00620E64"/>
    <w:rsid w:val="00620EB0"/>
    <w:rsid w:val="00620F69"/>
    <w:rsid w:val="00621102"/>
    <w:rsid w:val="0062117B"/>
    <w:rsid w:val="00621478"/>
    <w:rsid w:val="006215F6"/>
    <w:rsid w:val="00621797"/>
    <w:rsid w:val="006218B1"/>
    <w:rsid w:val="0062192B"/>
    <w:rsid w:val="00621A30"/>
    <w:rsid w:val="00621C74"/>
    <w:rsid w:val="00621D24"/>
    <w:rsid w:val="00621DCE"/>
    <w:rsid w:val="00621F70"/>
    <w:rsid w:val="00622056"/>
    <w:rsid w:val="006222DD"/>
    <w:rsid w:val="0062243A"/>
    <w:rsid w:val="00622703"/>
    <w:rsid w:val="00622877"/>
    <w:rsid w:val="00622B93"/>
    <w:rsid w:val="00622EC0"/>
    <w:rsid w:val="00622F66"/>
    <w:rsid w:val="00623910"/>
    <w:rsid w:val="006239C2"/>
    <w:rsid w:val="00623EFC"/>
    <w:rsid w:val="00624342"/>
    <w:rsid w:val="0062498C"/>
    <w:rsid w:val="00624A27"/>
    <w:rsid w:val="00624A34"/>
    <w:rsid w:val="00624CC1"/>
    <w:rsid w:val="00624CCA"/>
    <w:rsid w:val="00624EA3"/>
    <w:rsid w:val="00624EF1"/>
    <w:rsid w:val="00625152"/>
    <w:rsid w:val="006251BD"/>
    <w:rsid w:val="0062528A"/>
    <w:rsid w:val="00625B0F"/>
    <w:rsid w:val="0062600F"/>
    <w:rsid w:val="0062602A"/>
    <w:rsid w:val="00626125"/>
    <w:rsid w:val="00626182"/>
    <w:rsid w:val="00626611"/>
    <w:rsid w:val="00626752"/>
    <w:rsid w:val="00626870"/>
    <w:rsid w:val="006268D2"/>
    <w:rsid w:val="00626937"/>
    <w:rsid w:val="00626A98"/>
    <w:rsid w:val="00626CBE"/>
    <w:rsid w:val="00626CE7"/>
    <w:rsid w:val="00626D23"/>
    <w:rsid w:val="00627962"/>
    <w:rsid w:val="00627BF1"/>
    <w:rsid w:val="00627E20"/>
    <w:rsid w:val="00627E3A"/>
    <w:rsid w:val="0063016B"/>
    <w:rsid w:val="006301AC"/>
    <w:rsid w:val="006305BE"/>
    <w:rsid w:val="00630C39"/>
    <w:rsid w:val="00630DB8"/>
    <w:rsid w:val="00631096"/>
    <w:rsid w:val="00631148"/>
    <w:rsid w:val="00631200"/>
    <w:rsid w:val="006312B5"/>
    <w:rsid w:val="00631A6C"/>
    <w:rsid w:val="00631B99"/>
    <w:rsid w:val="00631D2A"/>
    <w:rsid w:val="006321F7"/>
    <w:rsid w:val="00632272"/>
    <w:rsid w:val="00632289"/>
    <w:rsid w:val="006324CA"/>
    <w:rsid w:val="006324F2"/>
    <w:rsid w:val="00632660"/>
    <w:rsid w:val="0063282D"/>
    <w:rsid w:val="0063289F"/>
    <w:rsid w:val="00632AD1"/>
    <w:rsid w:val="00632B6E"/>
    <w:rsid w:val="0063320B"/>
    <w:rsid w:val="00633396"/>
    <w:rsid w:val="006333AE"/>
    <w:rsid w:val="006333C9"/>
    <w:rsid w:val="00633454"/>
    <w:rsid w:val="00633511"/>
    <w:rsid w:val="00633644"/>
    <w:rsid w:val="00633C10"/>
    <w:rsid w:val="00633DBD"/>
    <w:rsid w:val="00634438"/>
    <w:rsid w:val="0063459D"/>
    <w:rsid w:val="006347A9"/>
    <w:rsid w:val="0063495E"/>
    <w:rsid w:val="00634EC7"/>
    <w:rsid w:val="00634F5E"/>
    <w:rsid w:val="00635123"/>
    <w:rsid w:val="006351C3"/>
    <w:rsid w:val="006353C6"/>
    <w:rsid w:val="006356E6"/>
    <w:rsid w:val="006357CC"/>
    <w:rsid w:val="00635A0B"/>
    <w:rsid w:val="00635EA2"/>
    <w:rsid w:val="00635EC2"/>
    <w:rsid w:val="00636357"/>
    <w:rsid w:val="00636638"/>
    <w:rsid w:val="00636772"/>
    <w:rsid w:val="0063698D"/>
    <w:rsid w:val="00636B9A"/>
    <w:rsid w:val="00636C49"/>
    <w:rsid w:val="00636D1E"/>
    <w:rsid w:val="00636E42"/>
    <w:rsid w:val="00636F8F"/>
    <w:rsid w:val="006378BC"/>
    <w:rsid w:val="00637976"/>
    <w:rsid w:val="00637A03"/>
    <w:rsid w:val="00637B8D"/>
    <w:rsid w:val="00637D9E"/>
    <w:rsid w:val="00640050"/>
    <w:rsid w:val="00640210"/>
    <w:rsid w:val="0064034E"/>
    <w:rsid w:val="006407E0"/>
    <w:rsid w:val="00640F89"/>
    <w:rsid w:val="00641115"/>
    <w:rsid w:val="00641175"/>
    <w:rsid w:val="0064129D"/>
    <w:rsid w:val="0064133F"/>
    <w:rsid w:val="006414AD"/>
    <w:rsid w:val="006415F2"/>
    <w:rsid w:val="0064197A"/>
    <w:rsid w:val="00641D9C"/>
    <w:rsid w:val="00641E28"/>
    <w:rsid w:val="00641E88"/>
    <w:rsid w:val="0064207D"/>
    <w:rsid w:val="00642386"/>
    <w:rsid w:val="006425E1"/>
    <w:rsid w:val="0064318E"/>
    <w:rsid w:val="0064340C"/>
    <w:rsid w:val="0064377A"/>
    <w:rsid w:val="00643948"/>
    <w:rsid w:val="006439B6"/>
    <w:rsid w:val="00643A5B"/>
    <w:rsid w:val="00643C53"/>
    <w:rsid w:val="0064462B"/>
    <w:rsid w:val="0064475F"/>
    <w:rsid w:val="006447F7"/>
    <w:rsid w:val="0064496A"/>
    <w:rsid w:val="006449A3"/>
    <w:rsid w:val="006449B3"/>
    <w:rsid w:val="00644A9C"/>
    <w:rsid w:val="00644AA6"/>
    <w:rsid w:val="00644B1C"/>
    <w:rsid w:val="00644D88"/>
    <w:rsid w:val="00644DEE"/>
    <w:rsid w:val="00644FF1"/>
    <w:rsid w:val="0064541B"/>
    <w:rsid w:val="006454A3"/>
    <w:rsid w:val="006456E1"/>
    <w:rsid w:val="00645B80"/>
    <w:rsid w:val="00645C56"/>
    <w:rsid w:val="00645FDC"/>
    <w:rsid w:val="006460B2"/>
    <w:rsid w:val="006462DB"/>
    <w:rsid w:val="0064650B"/>
    <w:rsid w:val="0064665D"/>
    <w:rsid w:val="006467F6"/>
    <w:rsid w:val="00646A42"/>
    <w:rsid w:val="00646B87"/>
    <w:rsid w:val="00646E3A"/>
    <w:rsid w:val="00646E50"/>
    <w:rsid w:val="00646ED7"/>
    <w:rsid w:val="00646EEF"/>
    <w:rsid w:val="0064714C"/>
    <w:rsid w:val="006471A5"/>
    <w:rsid w:val="00647CBB"/>
    <w:rsid w:val="006501E0"/>
    <w:rsid w:val="006501F9"/>
    <w:rsid w:val="00650390"/>
    <w:rsid w:val="00650578"/>
    <w:rsid w:val="00650749"/>
    <w:rsid w:val="00650829"/>
    <w:rsid w:val="006508B3"/>
    <w:rsid w:val="00650C60"/>
    <w:rsid w:val="00650CBB"/>
    <w:rsid w:val="00650D25"/>
    <w:rsid w:val="00650E9F"/>
    <w:rsid w:val="006511D7"/>
    <w:rsid w:val="006512CF"/>
    <w:rsid w:val="00651875"/>
    <w:rsid w:val="0065188E"/>
    <w:rsid w:val="00651A28"/>
    <w:rsid w:val="00651DAC"/>
    <w:rsid w:val="0065211D"/>
    <w:rsid w:val="0065223A"/>
    <w:rsid w:val="00652628"/>
    <w:rsid w:val="00652694"/>
    <w:rsid w:val="00652A76"/>
    <w:rsid w:val="00652A9E"/>
    <w:rsid w:val="00652E67"/>
    <w:rsid w:val="00652E9E"/>
    <w:rsid w:val="00652F50"/>
    <w:rsid w:val="006533BE"/>
    <w:rsid w:val="006533C4"/>
    <w:rsid w:val="00653509"/>
    <w:rsid w:val="0065353C"/>
    <w:rsid w:val="006535CF"/>
    <w:rsid w:val="006535E3"/>
    <w:rsid w:val="00653776"/>
    <w:rsid w:val="00653897"/>
    <w:rsid w:val="006538BE"/>
    <w:rsid w:val="00653922"/>
    <w:rsid w:val="00653E4D"/>
    <w:rsid w:val="00653E7B"/>
    <w:rsid w:val="00653EFE"/>
    <w:rsid w:val="006542BD"/>
    <w:rsid w:val="00654419"/>
    <w:rsid w:val="0065452F"/>
    <w:rsid w:val="00654618"/>
    <w:rsid w:val="00654684"/>
    <w:rsid w:val="0065490D"/>
    <w:rsid w:val="00654B12"/>
    <w:rsid w:val="00654E18"/>
    <w:rsid w:val="0065506F"/>
    <w:rsid w:val="0065550D"/>
    <w:rsid w:val="006555FC"/>
    <w:rsid w:val="00655895"/>
    <w:rsid w:val="00655923"/>
    <w:rsid w:val="00655C35"/>
    <w:rsid w:val="00655C9F"/>
    <w:rsid w:val="00655F2E"/>
    <w:rsid w:val="00655FB6"/>
    <w:rsid w:val="0065647B"/>
    <w:rsid w:val="006564F1"/>
    <w:rsid w:val="006565A0"/>
    <w:rsid w:val="00656934"/>
    <w:rsid w:val="00656B45"/>
    <w:rsid w:val="00656B98"/>
    <w:rsid w:val="00656DBF"/>
    <w:rsid w:val="00656E6F"/>
    <w:rsid w:val="00656FD5"/>
    <w:rsid w:val="006570B8"/>
    <w:rsid w:val="00657103"/>
    <w:rsid w:val="006574AA"/>
    <w:rsid w:val="00657A45"/>
    <w:rsid w:val="00657EAC"/>
    <w:rsid w:val="006603A3"/>
    <w:rsid w:val="00660588"/>
    <w:rsid w:val="006605FE"/>
    <w:rsid w:val="00660773"/>
    <w:rsid w:val="00660890"/>
    <w:rsid w:val="00661264"/>
    <w:rsid w:val="0066181A"/>
    <w:rsid w:val="00661919"/>
    <w:rsid w:val="0066191A"/>
    <w:rsid w:val="00661B22"/>
    <w:rsid w:val="00661C4B"/>
    <w:rsid w:val="00661D05"/>
    <w:rsid w:val="00661D44"/>
    <w:rsid w:val="00661E27"/>
    <w:rsid w:val="00661EC7"/>
    <w:rsid w:val="00662195"/>
    <w:rsid w:val="006621F0"/>
    <w:rsid w:val="0066226B"/>
    <w:rsid w:val="00662527"/>
    <w:rsid w:val="0066263B"/>
    <w:rsid w:val="006626A1"/>
    <w:rsid w:val="006629C7"/>
    <w:rsid w:val="00662AA4"/>
    <w:rsid w:val="00662BD2"/>
    <w:rsid w:val="00662C93"/>
    <w:rsid w:val="00662D4D"/>
    <w:rsid w:val="0066324C"/>
    <w:rsid w:val="006633E8"/>
    <w:rsid w:val="00663A36"/>
    <w:rsid w:val="00663A3E"/>
    <w:rsid w:val="00663DEB"/>
    <w:rsid w:val="00664039"/>
    <w:rsid w:val="006641F5"/>
    <w:rsid w:val="00664463"/>
    <w:rsid w:val="00664505"/>
    <w:rsid w:val="00664659"/>
    <w:rsid w:val="006647A5"/>
    <w:rsid w:val="00664A65"/>
    <w:rsid w:val="00664BE7"/>
    <w:rsid w:val="00664C74"/>
    <w:rsid w:val="00665129"/>
    <w:rsid w:val="00665624"/>
    <w:rsid w:val="0066570A"/>
    <w:rsid w:val="00665728"/>
    <w:rsid w:val="0066593D"/>
    <w:rsid w:val="00665AA2"/>
    <w:rsid w:val="00665B1F"/>
    <w:rsid w:val="00665B43"/>
    <w:rsid w:val="00665CBD"/>
    <w:rsid w:val="00665EF5"/>
    <w:rsid w:val="00666060"/>
    <w:rsid w:val="00666249"/>
    <w:rsid w:val="00666438"/>
    <w:rsid w:val="00666577"/>
    <w:rsid w:val="006665FA"/>
    <w:rsid w:val="006667CE"/>
    <w:rsid w:val="006668F9"/>
    <w:rsid w:val="00666B69"/>
    <w:rsid w:val="00666BD5"/>
    <w:rsid w:val="00666C0B"/>
    <w:rsid w:val="00666EFC"/>
    <w:rsid w:val="006672BF"/>
    <w:rsid w:val="00667349"/>
    <w:rsid w:val="006674E9"/>
    <w:rsid w:val="006676E7"/>
    <w:rsid w:val="00667748"/>
    <w:rsid w:val="00667986"/>
    <w:rsid w:val="00667BDE"/>
    <w:rsid w:val="00670083"/>
    <w:rsid w:val="00670186"/>
    <w:rsid w:val="006701A9"/>
    <w:rsid w:val="006705D3"/>
    <w:rsid w:val="00670672"/>
    <w:rsid w:val="00670BA9"/>
    <w:rsid w:val="00670E19"/>
    <w:rsid w:val="006711E7"/>
    <w:rsid w:val="00671254"/>
    <w:rsid w:val="006714D7"/>
    <w:rsid w:val="00671847"/>
    <w:rsid w:val="00671993"/>
    <w:rsid w:val="006724BF"/>
    <w:rsid w:val="0067259D"/>
    <w:rsid w:val="006727C4"/>
    <w:rsid w:val="00672EE8"/>
    <w:rsid w:val="006730FC"/>
    <w:rsid w:val="006731C9"/>
    <w:rsid w:val="006732A2"/>
    <w:rsid w:val="006736C2"/>
    <w:rsid w:val="00673858"/>
    <w:rsid w:val="00673A81"/>
    <w:rsid w:val="00673E65"/>
    <w:rsid w:val="006741AB"/>
    <w:rsid w:val="006742E5"/>
    <w:rsid w:val="00674300"/>
    <w:rsid w:val="006744CB"/>
    <w:rsid w:val="006745AA"/>
    <w:rsid w:val="00674995"/>
    <w:rsid w:val="0067499A"/>
    <w:rsid w:val="00674C0D"/>
    <w:rsid w:val="0067501A"/>
    <w:rsid w:val="00675401"/>
    <w:rsid w:val="00675509"/>
    <w:rsid w:val="00675780"/>
    <w:rsid w:val="00675836"/>
    <w:rsid w:val="00675AE3"/>
    <w:rsid w:val="00675C22"/>
    <w:rsid w:val="00675C61"/>
    <w:rsid w:val="00675C7F"/>
    <w:rsid w:val="00676093"/>
    <w:rsid w:val="006760F7"/>
    <w:rsid w:val="006761C3"/>
    <w:rsid w:val="00676242"/>
    <w:rsid w:val="006763C6"/>
    <w:rsid w:val="00676927"/>
    <w:rsid w:val="0067695B"/>
    <w:rsid w:val="0067698C"/>
    <w:rsid w:val="006769F6"/>
    <w:rsid w:val="00676C5D"/>
    <w:rsid w:val="0067728A"/>
    <w:rsid w:val="006772EF"/>
    <w:rsid w:val="00677488"/>
    <w:rsid w:val="0067748B"/>
    <w:rsid w:val="00677599"/>
    <w:rsid w:val="006775A6"/>
    <w:rsid w:val="006775BE"/>
    <w:rsid w:val="00677970"/>
    <w:rsid w:val="00677C06"/>
    <w:rsid w:val="00680167"/>
    <w:rsid w:val="00680330"/>
    <w:rsid w:val="00680413"/>
    <w:rsid w:val="00680460"/>
    <w:rsid w:val="00680476"/>
    <w:rsid w:val="006805FB"/>
    <w:rsid w:val="0068092E"/>
    <w:rsid w:val="00680E08"/>
    <w:rsid w:val="00681018"/>
    <w:rsid w:val="0068113C"/>
    <w:rsid w:val="0068141C"/>
    <w:rsid w:val="0068157F"/>
    <w:rsid w:val="0068166B"/>
    <w:rsid w:val="00681744"/>
    <w:rsid w:val="00681874"/>
    <w:rsid w:val="006818E2"/>
    <w:rsid w:val="00681B50"/>
    <w:rsid w:val="00681DA5"/>
    <w:rsid w:val="00681DB5"/>
    <w:rsid w:val="00682811"/>
    <w:rsid w:val="0068294D"/>
    <w:rsid w:val="00682BC5"/>
    <w:rsid w:val="00682E0E"/>
    <w:rsid w:val="00682E4F"/>
    <w:rsid w:val="006830C1"/>
    <w:rsid w:val="00683180"/>
    <w:rsid w:val="00683338"/>
    <w:rsid w:val="0068333D"/>
    <w:rsid w:val="0068334A"/>
    <w:rsid w:val="00683506"/>
    <w:rsid w:val="00683630"/>
    <w:rsid w:val="00683879"/>
    <w:rsid w:val="00683887"/>
    <w:rsid w:val="00683DE2"/>
    <w:rsid w:val="00683F37"/>
    <w:rsid w:val="006842FA"/>
    <w:rsid w:val="00684329"/>
    <w:rsid w:val="006845F5"/>
    <w:rsid w:val="006846A5"/>
    <w:rsid w:val="006847B1"/>
    <w:rsid w:val="00684B52"/>
    <w:rsid w:val="00684B5C"/>
    <w:rsid w:val="00684C0D"/>
    <w:rsid w:val="00684C22"/>
    <w:rsid w:val="00684C71"/>
    <w:rsid w:val="00684DB7"/>
    <w:rsid w:val="00684E03"/>
    <w:rsid w:val="00684E44"/>
    <w:rsid w:val="00684E7F"/>
    <w:rsid w:val="0068521A"/>
    <w:rsid w:val="00685973"/>
    <w:rsid w:val="006859D4"/>
    <w:rsid w:val="006862EE"/>
    <w:rsid w:val="00686342"/>
    <w:rsid w:val="006869F5"/>
    <w:rsid w:val="00686B15"/>
    <w:rsid w:val="00686CDB"/>
    <w:rsid w:val="00686FEF"/>
    <w:rsid w:val="00687063"/>
    <w:rsid w:val="006871A3"/>
    <w:rsid w:val="006872B4"/>
    <w:rsid w:val="006879B4"/>
    <w:rsid w:val="00687A29"/>
    <w:rsid w:val="00687A7A"/>
    <w:rsid w:val="00687B2A"/>
    <w:rsid w:val="00687B81"/>
    <w:rsid w:val="00687BD2"/>
    <w:rsid w:val="00687CEF"/>
    <w:rsid w:val="00687DE3"/>
    <w:rsid w:val="00687FEA"/>
    <w:rsid w:val="006900B9"/>
    <w:rsid w:val="006901F0"/>
    <w:rsid w:val="006902B9"/>
    <w:rsid w:val="00690530"/>
    <w:rsid w:val="00690856"/>
    <w:rsid w:val="00690A72"/>
    <w:rsid w:val="00690C76"/>
    <w:rsid w:val="00690D7E"/>
    <w:rsid w:val="00690F09"/>
    <w:rsid w:val="00691014"/>
    <w:rsid w:val="006911E2"/>
    <w:rsid w:val="00691810"/>
    <w:rsid w:val="00691863"/>
    <w:rsid w:val="006919BE"/>
    <w:rsid w:val="00691DDB"/>
    <w:rsid w:val="00692047"/>
    <w:rsid w:val="006922DB"/>
    <w:rsid w:val="0069249D"/>
    <w:rsid w:val="00692543"/>
    <w:rsid w:val="006925E5"/>
    <w:rsid w:val="00692A26"/>
    <w:rsid w:val="00692B88"/>
    <w:rsid w:val="00692D20"/>
    <w:rsid w:val="00692DC7"/>
    <w:rsid w:val="00692E9E"/>
    <w:rsid w:val="00693581"/>
    <w:rsid w:val="006938FD"/>
    <w:rsid w:val="00693BB0"/>
    <w:rsid w:val="00693C57"/>
    <w:rsid w:val="00693C94"/>
    <w:rsid w:val="00693CAD"/>
    <w:rsid w:val="00693F74"/>
    <w:rsid w:val="00694149"/>
    <w:rsid w:val="006942F5"/>
    <w:rsid w:val="00694605"/>
    <w:rsid w:val="006947E1"/>
    <w:rsid w:val="00694B68"/>
    <w:rsid w:val="00694C56"/>
    <w:rsid w:val="00694D99"/>
    <w:rsid w:val="00694DE5"/>
    <w:rsid w:val="006952A9"/>
    <w:rsid w:val="006956B1"/>
    <w:rsid w:val="006956D2"/>
    <w:rsid w:val="00695E5E"/>
    <w:rsid w:val="00696514"/>
    <w:rsid w:val="00696804"/>
    <w:rsid w:val="00696B21"/>
    <w:rsid w:val="006977D4"/>
    <w:rsid w:val="00697AB4"/>
    <w:rsid w:val="00697ABB"/>
    <w:rsid w:val="00697C97"/>
    <w:rsid w:val="00697CC4"/>
    <w:rsid w:val="00697E1B"/>
    <w:rsid w:val="00697F49"/>
    <w:rsid w:val="006A0065"/>
    <w:rsid w:val="006A0131"/>
    <w:rsid w:val="006A02CF"/>
    <w:rsid w:val="006A05C7"/>
    <w:rsid w:val="006A089D"/>
    <w:rsid w:val="006A095E"/>
    <w:rsid w:val="006A0991"/>
    <w:rsid w:val="006A0D4F"/>
    <w:rsid w:val="006A0E40"/>
    <w:rsid w:val="006A1301"/>
    <w:rsid w:val="006A1448"/>
    <w:rsid w:val="006A1A84"/>
    <w:rsid w:val="006A2189"/>
    <w:rsid w:val="006A2196"/>
    <w:rsid w:val="006A23C4"/>
    <w:rsid w:val="006A2410"/>
    <w:rsid w:val="006A2508"/>
    <w:rsid w:val="006A26DE"/>
    <w:rsid w:val="006A29BC"/>
    <w:rsid w:val="006A2B00"/>
    <w:rsid w:val="006A2CA8"/>
    <w:rsid w:val="006A2DA9"/>
    <w:rsid w:val="006A344B"/>
    <w:rsid w:val="006A3921"/>
    <w:rsid w:val="006A3BC8"/>
    <w:rsid w:val="006A3DB8"/>
    <w:rsid w:val="006A3F07"/>
    <w:rsid w:val="006A42A7"/>
    <w:rsid w:val="006A44BA"/>
    <w:rsid w:val="006A48EF"/>
    <w:rsid w:val="006A4A5E"/>
    <w:rsid w:val="006A5332"/>
    <w:rsid w:val="006A54CF"/>
    <w:rsid w:val="006A5533"/>
    <w:rsid w:val="006A5AC1"/>
    <w:rsid w:val="006A5C6D"/>
    <w:rsid w:val="006A5C9A"/>
    <w:rsid w:val="006A5FF8"/>
    <w:rsid w:val="006A602A"/>
    <w:rsid w:val="006A6566"/>
    <w:rsid w:val="006A6A42"/>
    <w:rsid w:val="006A6AEE"/>
    <w:rsid w:val="006A6BD0"/>
    <w:rsid w:val="006A6D5F"/>
    <w:rsid w:val="006A7643"/>
    <w:rsid w:val="006A785C"/>
    <w:rsid w:val="006A7930"/>
    <w:rsid w:val="006A7EAE"/>
    <w:rsid w:val="006B004C"/>
    <w:rsid w:val="006B0412"/>
    <w:rsid w:val="006B060E"/>
    <w:rsid w:val="006B0838"/>
    <w:rsid w:val="006B0A5C"/>
    <w:rsid w:val="006B0D76"/>
    <w:rsid w:val="006B0D9B"/>
    <w:rsid w:val="006B0FEE"/>
    <w:rsid w:val="006B1801"/>
    <w:rsid w:val="006B190F"/>
    <w:rsid w:val="006B1BD0"/>
    <w:rsid w:val="006B22EC"/>
    <w:rsid w:val="006B2335"/>
    <w:rsid w:val="006B2460"/>
    <w:rsid w:val="006B302D"/>
    <w:rsid w:val="006B3064"/>
    <w:rsid w:val="006B31F9"/>
    <w:rsid w:val="006B332B"/>
    <w:rsid w:val="006B336E"/>
    <w:rsid w:val="006B3376"/>
    <w:rsid w:val="006B3497"/>
    <w:rsid w:val="006B3623"/>
    <w:rsid w:val="006B390F"/>
    <w:rsid w:val="006B3C5D"/>
    <w:rsid w:val="006B3D35"/>
    <w:rsid w:val="006B3FC4"/>
    <w:rsid w:val="006B448E"/>
    <w:rsid w:val="006B44FC"/>
    <w:rsid w:val="006B455B"/>
    <w:rsid w:val="006B47C8"/>
    <w:rsid w:val="006B4EF4"/>
    <w:rsid w:val="006B4F16"/>
    <w:rsid w:val="006B4F30"/>
    <w:rsid w:val="006B52F8"/>
    <w:rsid w:val="006B5946"/>
    <w:rsid w:val="006B5D2E"/>
    <w:rsid w:val="006B5E13"/>
    <w:rsid w:val="006B5EAF"/>
    <w:rsid w:val="006B5EED"/>
    <w:rsid w:val="006B63C2"/>
    <w:rsid w:val="006B6478"/>
    <w:rsid w:val="006B6869"/>
    <w:rsid w:val="006B6ABF"/>
    <w:rsid w:val="006B6AFB"/>
    <w:rsid w:val="006B6E75"/>
    <w:rsid w:val="006B70F6"/>
    <w:rsid w:val="006B7171"/>
    <w:rsid w:val="006B7417"/>
    <w:rsid w:val="006B781F"/>
    <w:rsid w:val="006B7F93"/>
    <w:rsid w:val="006C0366"/>
    <w:rsid w:val="006C058C"/>
    <w:rsid w:val="006C061E"/>
    <w:rsid w:val="006C06B6"/>
    <w:rsid w:val="006C083D"/>
    <w:rsid w:val="006C087A"/>
    <w:rsid w:val="006C08F6"/>
    <w:rsid w:val="006C0AB4"/>
    <w:rsid w:val="006C0B94"/>
    <w:rsid w:val="006C0FB4"/>
    <w:rsid w:val="006C1046"/>
    <w:rsid w:val="006C16DE"/>
    <w:rsid w:val="006C1785"/>
    <w:rsid w:val="006C1ACB"/>
    <w:rsid w:val="006C1EE6"/>
    <w:rsid w:val="006C216F"/>
    <w:rsid w:val="006C21C5"/>
    <w:rsid w:val="006C21FD"/>
    <w:rsid w:val="006C2215"/>
    <w:rsid w:val="006C228C"/>
    <w:rsid w:val="006C23F3"/>
    <w:rsid w:val="006C2486"/>
    <w:rsid w:val="006C28CA"/>
    <w:rsid w:val="006C2961"/>
    <w:rsid w:val="006C2D05"/>
    <w:rsid w:val="006C2FA8"/>
    <w:rsid w:val="006C30E6"/>
    <w:rsid w:val="006C3147"/>
    <w:rsid w:val="006C361C"/>
    <w:rsid w:val="006C3B5A"/>
    <w:rsid w:val="006C45E8"/>
    <w:rsid w:val="006C480B"/>
    <w:rsid w:val="006C4AD8"/>
    <w:rsid w:val="006C4BF1"/>
    <w:rsid w:val="006C4E1E"/>
    <w:rsid w:val="006C5241"/>
    <w:rsid w:val="006C52A9"/>
    <w:rsid w:val="006C5492"/>
    <w:rsid w:val="006C54AB"/>
    <w:rsid w:val="006C58C4"/>
    <w:rsid w:val="006C5A82"/>
    <w:rsid w:val="006C5B66"/>
    <w:rsid w:val="006C5CEE"/>
    <w:rsid w:val="006C5F72"/>
    <w:rsid w:val="006C6113"/>
    <w:rsid w:val="006C62B7"/>
    <w:rsid w:val="006C68B8"/>
    <w:rsid w:val="006C6AB8"/>
    <w:rsid w:val="006C6DB6"/>
    <w:rsid w:val="006C6E24"/>
    <w:rsid w:val="006C6E2A"/>
    <w:rsid w:val="006C7101"/>
    <w:rsid w:val="006C7181"/>
    <w:rsid w:val="006C72C7"/>
    <w:rsid w:val="006C7459"/>
    <w:rsid w:val="006C78F3"/>
    <w:rsid w:val="006C7AE3"/>
    <w:rsid w:val="006C7BCE"/>
    <w:rsid w:val="006C7C8D"/>
    <w:rsid w:val="006C7C9C"/>
    <w:rsid w:val="006C7E20"/>
    <w:rsid w:val="006C7EB3"/>
    <w:rsid w:val="006C7F05"/>
    <w:rsid w:val="006D00C2"/>
    <w:rsid w:val="006D0569"/>
    <w:rsid w:val="006D065D"/>
    <w:rsid w:val="006D07E5"/>
    <w:rsid w:val="006D082C"/>
    <w:rsid w:val="006D0982"/>
    <w:rsid w:val="006D0AB6"/>
    <w:rsid w:val="006D0B94"/>
    <w:rsid w:val="006D0CAE"/>
    <w:rsid w:val="006D0EF1"/>
    <w:rsid w:val="006D0F27"/>
    <w:rsid w:val="006D10F5"/>
    <w:rsid w:val="006D13DC"/>
    <w:rsid w:val="006D158B"/>
    <w:rsid w:val="006D165E"/>
    <w:rsid w:val="006D169A"/>
    <w:rsid w:val="006D17B5"/>
    <w:rsid w:val="006D17CB"/>
    <w:rsid w:val="006D19CD"/>
    <w:rsid w:val="006D1E1F"/>
    <w:rsid w:val="006D210E"/>
    <w:rsid w:val="006D22C3"/>
    <w:rsid w:val="006D2949"/>
    <w:rsid w:val="006D2A73"/>
    <w:rsid w:val="006D2AD6"/>
    <w:rsid w:val="006D2B08"/>
    <w:rsid w:val="006D2B4B"/>
    <w:rsid w:val="006D2CD3"/>
    <w:rsid w:val="006D2DCF"/>
    <w:rsid w:val="006D31D0"/>
    <w:rsid w:val="006D335C"/>
    <w:rsid w:val="006D33D1"/>
    <w:rsid w:val="006D39B6"/>
    <w:rsid w:val="006D3A66"/>
    <w:rsid w:val="006D3CB6"/>
    <w:rsid w:val="006D3D1A"/>
    <w:rsid w:val="006D4351"/>
    <w:rsid w:val="006D4419"/>
    <w:rsid w:val="006D44D0"/>
    <w:rsid w:val="006D45BE"/>
    <w:rsid w:val="006D4774"/>
    <w:rsid w:val="006D496C"/>
    <w:rsid w:val="006D49CA"/>
    <w:rsid w:val="006D4C6B"/>
    <w:rsid w:val="006D4DAB"/>
    <w:rsid w:val="006D4F6B"/>
    <w:rsid w:val="006D5056"/>
    <w:rsid w:val="006D521C"/>
    <w:rsid w:val="006D5225"/>
    <w:rsid w:val="006D52EE"/>
    <w:rsid w:val="006D5350"/>
    <w:rsid w:val="006D5709"/>
    <w:rsid w:val="006D5A44"/>
    <w:rsid w:val="006D5B67"/>
    <w:rsid w:val="006D5E48"/>
    <w:rsid w:val="006D656F"/>
    <w:rsid w:val="006D65EE"/>
    <w:rsid w:val="006D66BE"/>
    <w:rsid w:val="006D66CE"/>
    <w:rsid w:val="006D6762"/>
    <w:rsid w:val="006D682C"/>
    <w:rsid w:val="006D701F"/>
    <w:rsid w:val="006D7224"/>
    <w:rsid w:val="006D72BC"/>
    <w:rsid w:val="006D72F6"/>
    <w:rsid w:val="006D73C3"/>
    <w:rsid w:val="006D7863"/>
    <w:rsid w:val="006E00BD"/>
    <w:rsid w:val="006E020F"/>
    <w:rsid w:val="006E0333"/>
    <w:rsid w:val="006E05C0"/>
    <w:rsid w:val="006E0662"/>
    <w:rsid w:val="006E0CCE"/>
    <w:rsid w:val="006E108C"/>
    <w:rsid w:val="006E11D6"/>
    <w:rsid w:val="006E12E8"/>
    <w:rsid w:val="006E1364"/>
    <w:rsid w:val="006E1561"/>
    <w:rsid w:val="006E15D1"/>
    <w:rsid w:val="006E1C60"/>
    <w:rsid w:val="006E1D07"/>
    <w:rsid w:val="006E2278"/>
    <w:rsid w:val="006E2292"/>
    <w:rsid w:val="006E2313"/>
    <w:rsid w:val="006E25CE"/>
    <w:rsid w:val="006E27BF"/>
    <w:rsid w:val="006E2B09"/>
    <w:rsid w:val="006E2CBC"/>
    <w:rsid w:val="006E2DE7"/>
    <w:rsid w:val="006E339B"/>
    <w:rsid w:val="006E34C2"/>
    <w:rsid w:val="006E3520"/>
    <w:rsid w:val="006E35AE"/>
    <w:rsid w:val="006E35FD"/>
    <w:rsid w:val="006E3627"/>
    <w:rsid w:val="006E38FF"/>
    <w:rsid w:val="006E3BEC"/>
    <w:rsid w:val="006E4301"/>
    <w:rsid w:val="006E4C11"/>
    <w:rsid w:val="006E4D56"/>
    <w:rsid w:val="006E504A"/>
    <w:rsid w:val="006E50CE"/>
    <w:rsid w:val="006E53CB"/>
    <w:rsid w:val="006E54EA"/>
    <w:rsid w:val="006E5648"/>
    <w:rsid w:val="006E5712"/>
    <w:rsid w:val="006E574C"/>
    <w:rsid w:val="006E581C"/>
    <w:rsid w:val="006E592F"/>
    <w:rsid w:val="006E594F"/>
    <w:rsid w:val="006E5DBB"/>
    <w:rsid w:val="006E5E31"/>
    <w:rsid w:val="006E5FD5"/>
    <w:rsid w:val="006E64E7"/>
    <w:rsid w:val="006E66BC"/>
    <w:rsid w:val="006E6736"/>
    <w:rsid w:val="006E6814"/>
    <w:rsid w:val="006E6860"/>
    <w:rsid w:val="006E688B"/>
    <w:rsid w:val="006E69AC"/>
    <w:rsid w:val="006E72DC"/>
    <w:rsid w:val="006E736F"/>
    <w:rsid w:val="006E754C"/>
    <w:rsid w:val="006E7621"/>
    <w:rsid w:val="006E764B"/>
    <w:rsid w:val="006E78B3"/>
    <w:rsid w:val="006E7B68"/>
    <w:rsid w:val="006F000A"/>
    <w:rsid w:val="006F00A2"/>
    <w:rsid w:val="006F0509"/>
    <w:rsid w:val="006F07C8"/>
    <w:rsid w:val="006F0DD0"/>
    <w:rsid w:val="006F0E0C"/>
    <w:rsid w:val="006F122F"/>
    <w:rsid w:val="006F1844"/>
    <w:rsid w:val="006F1ACD"/>
    <w:rsid w:val="006F1DA9"/>
    <w:rsid w:val="006F1F02"/>
    <w:rsid w:val="006F2247"/>
    <w:rsid w:val="006F233F"/>
    <w:rsid w:val="006F2570"/>
    <w:rsid w:val="006F2571"/>
    <w:rsid w:val="006F27D5"/>
    <w:rsid w:val="006F2C3F"/>
    <w:rsid w:val="006F314E"/>
    <w:rsid w:val="006F33F2"/>
    <w:rsid w:val="006F393A"/>
    <w:rsid w:val="006F3AC5"/>
    <w:rsid w:val="006F3B6B"/>
    <w:rsid w:val="006F3C4F"/>
    <w:rsid w:val="006F3CC0"/>
    <w:rsid w:val="006F3F57"/>
    <w:rsid w:val="006F3FB3"/>
    <w:rsid w:val="006F3FC0"/>
    <w:rsid w:val="006F411B"/>
    <w:rsid w:val="006F426D"/>
    <w:rsid w:val="006F42ED"/>
    <w:rsid w:val="006F465D"/>
    <w:rsid w:val="006F4711"/>
    <w:rsid w:val="006F47EC"/>
    <w:rsid w:val="006F489E"/>
    <w:rsid w:val="006F4BFC"/>
    <w:rsid w:val="006F4C8A"/>
    <w:rsid w:val="006F51F0"/>
    <w:rsid w:val="006F525C"/>
    <w:rsid w:val="006F5359"/>
    <w:rsid w:val="006F587C"/>
    <w:rsid w:val="006F5952"/>
    <w:rsid w:val="006F5BBD"/>
    <w:rsid w:val="006F5C1B"/>
    <w:rsid w:val="006F5DE5"/>
    <w:rsid w:val="006F5ECA"/>
    <w:rsid w:val="006F605C"/>
    <w:rsid w:val="006F60EF"/>
    <w:rsid w:val="006F6276"/>
    <w:rsid w:val="006F635B"/>
    <w:rsid w:val="006F6622"/>
    <w:rsid w:val="006F6659"/>
    <w:rsid w:val="006F6AAF"/>
    <w:rsid w:val="006F6DD7"/>
    <w:rsid w:val="006F6E8B"/>
    <w:rsid w:val="006F6F2C"/>
    <w:rsid w:val="006F6F33"/>
    <w:rsid w:val="006F6FE2"/>
    <w:rsid w:val="006F7147"/>
    <w:rsid w:val="006F71AA"/>
    <w:rsid w:val="006F71C4"/>
    <w:rsid w:val="006F73A4"/>
    <w:rsid w:val="006F74EE"/>
    <w:rsid w:val="006F7706"/>
    <w:rsid w:val="006F7772"/>
    <w:rsid w:val="006F7CF3"/>
    <w:rsid w:val="006F7DD3"/>
    <w:rsid w:val="006F7DED"/>
    <w:rsid w:val="006F7F29"/>
    <w:rsid w:val="006F7F87"/>
    <w:rsid w:val="0070004F"/>
    <w:rsid w:val="007003A3"/>
    <w:rsid w:val="00700464"/>
    <w:rsid w:val="0070054B"/>
    <w:rsid w:val="007005E1"/>
    <w:rsid w:val="007008D2"/>
    <w:rsid w:val="007009C8"/>
    <w:rsid w:val="00700BEF"/>
    <w:rsid w:val="00700F06"/>
    <w:rsid w:val="00700F0B"/>
    <w:rsid w:val="00701106"/>
    <w:rsid w:val="00701272"/>
    <w:rsid w:val="007013B6"/>
    <w:rsid w:val="00701434"/>
    <w:rsid w:val="00701A95"/>
    <w:rsid w:val="00701C52"/>
    <w:rsid w:val="00701DA1"/>
    <w:rsid w:val="00701E02"/>
    <w:rsid w:val="0070209B"/>
    <w:rsid w:val="007021A6"/>
    <w:rsid w:val="00702418"/>
    <w:rsid w:val="007024B6"/>
    <w:rsid w:val="0070270A"/>
    <w:rsid w:val="00702781"/>
    <w:rsid w:val="007027E7"/>
    <w:rsid w:val="00702991"/>
    <w:rsid w:val="00702A9E"/>
    <w:rsid w:val="00703063"/>
    <w:rsid w:val="007032E1"/>
    <w:rsid w:val="00703505"/>
    <w:rsid w:val="007038B1"/>
    <w:rsid w:val="007038E1"/>
    <w:rsid w:val="007039E2"/>
    <w:rsid w:val="007039EE"/>
    <w:rsid w:val="00703E1D"/>
    <w:rsid w:val="007045A9"/>
    <w:rsid w:val="0070481C"/>
    <w:rsid w:val="00704849"/>
    <w:rsid w:val="007049D8"/>
    <w:rsid w:val="007049FC"/>
    <w:rsid w:val="00704DCF"/>
    <w:rsid w:val="00705088"/>
    <w:rsid w:val="007050AF"/>
    <w:rsid w:val="00705663"/>
    <w:rsid w:val="007056FC"/>
    <w:rsid w:val="007057C8"/>
    <w:rsid w:val="007058C0"/>
    <w:rsid w:val="007058F8"/>
    <w:rsid w:val="00705AEF"/>
    <w:rsid w:val="00705BB4"/>
    <w:rsid w:val="007063E2"/>
    <w:rsid w:val="00706665"/>
    <w:rsid w:val="00706752"/>
    <w:rsid w:val="0070683E"/>
    <w:rsid w:val="00706A2E"/>
    <w:rsid w:val="00706B9D"/>
    <w:rsid w:val="00706BB5"/>
    <w:rsid w:val="00707187"/>
    <w:rsid w:val="007072E3"/>
    <w:rsid w:val="0070752C"/>
    <w:rsid w:val="00707630"/>
    <w:rsid w:val="0070790C"/>
    <w:rsid w:val="00707936"/>
    <w:rsid w:val="0070795C"/>
    <w:rsid w:val="00707DC5"/>
    <w:rsid w:val="00707F11"/>
    <w:rsid w:val="00707FB4"/>
    <w:rsid w:val="007100F6"/>
    <w:rsid w:val="00710108"/>
    <w:rsid w:val="00710410"/>
    <w:rsid w:val="00710596"/>
    <w:rsid w:val="0071081E"/>
    <w:rsid w:val="00710ACA"/>
    <w:rsid w:val="00710BB8"/>
    <w:rsid w:val="00710D1D"/>
    <w:rsid w:val="00710D5D"/>
    <w:rsid w:val="00710DDF"/>
    <w:rsid w:val="00710E8F"/>
    <w:rsid w:val="00710FE9"/>
    <w:rsid w:val="007111BC"/>
    <w:rsid w:val="007111FF"/>
    <w:rsid w:val="0071149E"/>
    <w:rsid w:val="007116EB"/>
    <w:rsid w:val="00711714"/>
    <w:rsid w:val="00711780"/>
    <w:rsid w:val="007118E2"/>
    <w:rsid w:val="007119C7"/>
    <w:rsid w:val="00711B2D"/>
    <w:rsid w:val="00711D35"/>
    <w:rsid w:val="00712087"/>
    <w:rsid w:val="00712104"/>
    <w:rsid w:val="0071217C"/>
    <w:rsid w:val="0071225D"/>
    <w:rsid w:val="007125A5"/>
    <w:rsid w:val="007125BE"/>
    <w:rsid w:val="007128D0"/>
    <w:rsid w:val="00712CAE"/>
    <w:rsid w:val="007130A2"/>
    <w:rsid w:val="0071323A"/>
    <w:rsid w:val="007132F8"/>
    <w:rsid w:val="0071340B"/>
    <w:rsid w:val="0071340F"/>
    <w:rsid w:val="0071365A"/>
    <w:rsid w:val="0071374C"/>
    <w:rsid w:val="007139D6"/>
    <w:rsid w:val="00713C3C"/>
    <w:rsid w:val="00713E00"/>
    <w:rsid w:val="00713E97"/>
    <w:rsid w:val="00713FB1"/>
    <w:rsid w:val="00713FE5"/>
    <w:rsid w:val="00713FEE"/>
    <w:rsid w:val="007140C0"/>
    <w:rsid w:val="007141D0"/>
    <w:rsid w:val="0071434D"/>
    <w:rsid w:val="00714A76"/>
    <w:rsid w:val="00714B36"/>
    <w:rsid w:val="00714C9E"/>
    <w:rsid w:val="00714F46"/>
    <w:rsid w:val="00714FA1"/>
    <w:rsid w:val="0071517F"/>
    <w:rsid w:val="007151F1"/>
    <w:rsid w:val="0071540B"/>
    <w:rsid w:val="007156A6"/>
    <w:rsid w:val="007160F0"/>
    <w:rsid w:val="00716123"/>
    <w:rsid w:val="007161EA"/>
    <w:rsid w:val="007162B2"/>
    <w:rsid w:val="00716518"/>
    <w:rsid w:val="0071658E"/>
    <w:rsid w:val="0071662E"/>
    <w:rsid w:val="007167AB"/>
    <w:rsid w:val="00716DBA"/>
    <w:rsid w:val="00716EA4"/>
    <w:rsid w:val="00716FC5"/>
    <w:rsid w:val="00717052"/>
    <w:rsid w:val="007171D9"/>
    <w:rsid w:val="0071772B"/>
    <w:rsid w:val="00717A95"/>
    <w:rsid w:val="00717BA8"/>
    <w:rsid w:val="00717E0C"/>
    <w:rsid w:val="00717E42"/>
    <w:rsid w:val="007200C0"/>
    <w:rsid w:val="007203FA"/>
    <w:rsid w:val="007206E0"/>
    <w:rsid w:val="00720C00"/>
    <w:rsid w:val="00720D3B"/>
    <w:rsid w:val="00720FEB"/>
    <w:rsid w:val="00721557"/>
    <w:rsid w:val="007215DB"/>
    <w:rsid w:val="007216B6"/>
    <w:rsid w:val="00721750"/>
    <w:rsid w:val="0072182C"/>
    <w:rsid w:val="00721966"/>
    <w:rsid w:val="00721B3A"/>
    <w:rsid w:val="00721E66"/>
    <w:rsid w:val="00722103"/>
    <w:rsid w:val="007223DF"/>
    <w:rsid w:val="00722DA0"/>
    <w:rsid w:val="00722E1D"/>
    <w:rsid w:val="0072327B"/>
    <w:rsid w:val="00723773"/>
    <w:rsid w:val="007240F6"/>
    <w:rsid w:val="00724466"/>
    <w:rsid w:val="007247DF"/>
    <w:rsid w:val="00724956"/>
    <w:rsid w:val="00725519"/>
    <w:rsid w:val="00725555"/>
    <w:rsid w:val="007258C7"/>
    <w:rsid w:val="00725A33"/>
    <w:rsid w:val="00725BE7"/>
    <w:rsid w:val="00725EEA"/>
    <w:rsid w:val="00726531"/>
    <w:rsid w:val="007265E7"/>
    <w:rsid w:val="00726605"/>
    <w:rsid w:val="007267AA"/>
    <w:rsid w:val="007267C7"/>
    <w:rsid w:val="00726CA6"/>
    <w:rsid w:val="00727016"/>
    <w:rsid w:val="00727091"/>
    <w:rsid w:val="00727199"/>
    <w:rsid w:val="0072731C"/>
    <w:rsid w:val="007275B5"/>
    <w:rsid w:val="007276F3"/>
    <w:rsid w:val="00727792"/>
    <w:rsid w:val="00727840"/>
    <w:rsid w:val="00727B3F"/>
    <w:rsid w:val="00727CD6"/>
    <w:rsid w:val="00727ECE"/>
    <w:rsid w:val="00727F26"/>
    <w:rsid w:val="00730453"/>
    <w:rsid w:val="0073054B"/>
    <w:rsid w:val="007307B6"/>
    <w:rsid w:val="0073090C"/>
    <w:rsid w:val="00730A58"/>
    <w:rsid w:val="00730F8B"/>
    <w:rsid w:val="00730FAD"/>
    <w:rsid w:val="00730FCE"/>
    <w:rsid w:val="007310D1"/>
    <w:rsid w:val="007316B4"/>
    <w:rsid w:val="00731E1F"/>
    <w:rsid w:val="00731EBA"/>
    <w:rsid w:val="00731FF1"/>
    <w:rsid w:val="0073217E"/>
    <w:rsid w:val="0073238B"/>
    <w:rsid w:val="007323AF"/>
    <w:rsid w:val="007323F4"/>
    <w:rsid w:val="00732413"/>
    <w:rsid w:val="00732488"/>
    <w:rsid w:val="00732877"/>
    <w:rsid w:val="0073292B"/>
    <w:rsid w:val="00732AB2"/>
    <w:rsid w:val="00732B93"/>
    <w:rsid w:val="00732E30"/>
    <w:rsid w:val="00732E32"/>
    <w:rsid w:val="00733B7D"/>
    <w:rsid w:val="00733C18"/>
    <w:rsid w:val="00733D26"/>
    <w:rsid w:val="00733FB9"/>
    <w:rsid w:val="00733FF6"/>
    <w:rsid w:val="00734016"/>
    <w:rsid w:val="007340DB"/>
    <w:rsid w:val="007341B5"/>
    <w:rsid w:val="0073421F"/>
    <w:rsid w:val="0073428B"/>
    <w:rsid w:val="00734448"/>
    <w:rsid w:val="00734B2A"/>
    <w:rsid w:val="00734C82"/>
    <w:rsid w:val="00734C9F"/>
    <w:rsid w:val="00735176"/>
    <w:rsid w:val="0073534F"/>
    <w:rsid w:val="00735460"/>
    <w:rsid w:val="00735486"/>
    <w:rsid w:val="0073566B"/>
    <w:rsid w:val="007357B8"/>
    <w:rsid w:val="00735884"/>
    <w:rsid w:val="007358FD"/>
    <w:rsid w:val="007359F2"/>
    <w:rsid w:val="00736361"/>
    <w:rsid w:val="00736549"/>
    <w:rsid w:val="007365AC"/>
    <w:rsid w:val="007367EB"/>
    <w:rsid w:val="007369CF"/>
    <w:rsid w:val="00736AE1"/>
    <w:rsid w:val="007374E5"/>
    <w:rsid w:val="007377D0"/>
    <w:rsid w:val="007377F5"/>
    <w:rsid w:val="007377F8"/>
    <w:rsid w:val="007400FB"/>
    <w:rsid w:val="00740434"/>
    <w:rsid w:val="007406F0"/>
    <w:rsid w:val="007409CB"/>
    <w:rsid w:val="00740BDC"/>
    <w:rsid w:val="00741006"/>
    <w:rsid w:val="0074145D"/>
    <w:rsid w:val="00741F6F"/>
    <w:rsid w:val="00741FA5"/>
    <w:rsid w:val="007423AB"/>
    <w:rsid w:val="00742402"/>
    <w:rsid w:val="0074250C"/>
    <w:rsid w:val="0074276F"/>
    <w:rsid w:val="007429E8"/>
    <w:rsid w:val="00743844"/>
    <w:rsid w:val="007438BC"/>
    <w:rsid w:val="00743951"/>
    <w:rsid w:val="0074423F"/>
    <w:rsid w:val="007443A3"/>
    <w:rsid w:val="00744572"/>
    <w:rsid w:val="0074492C"/>
    <w:rsid w:val="007449F4"/>
    <w:rsid w:val="00744AEA"/>
    <w:rsid w:val="007452F4"/>
    <w:rsid w:val="00745311"/>
    <w:rsid w:val="007454CF"/>
    <w:rsid w:val="00745B08"/>
    <w:rsid w:val="00745BCD"/>
    <w:rsid w:val="00745C98"/>
    <w:rsid w:val="00745D76"/>
    <w:rsid w:val="00745F6B"/>
    <w:rsid w:val="00745F78"/>
    <w:rsid w:val="00745FD5"/>
    <w:rsid w:val="00746064"/>
    <w:rsid w:val="00746100"/>
    <w:rsid w:val="00746311"/>
    <w:rsid w:val="0074648A"/>
    <w:rsid w:val="0074666E"/>
    <w:rsid w:val="00746780"/>
    <w:rsid w:val="007467B0"/>
    <w:rsid w:val="00746824"/>
    <w:rsid w:val="00746845"/>
    <w:rsid w:val="00746A1A"/>
    <w:rsid w:val="00746B3D"/>
    <w:rsid w:val="00746BF3"/>
    <w:rsid w:val="00746CB5"/>
    <w:rsid w:val="00746DCE"/>
    <w:rsid w:val="00746EA7"/>
    <w:rsid w:val="00746EB3"/>
    <w:rsid w:val="00746F0F"/>
    <w:rsid w:val="00747085"/>
    <w:rsid w:val="00747325"/>
    <w:rsid w:val="00747851"/>
    <w:rsid w:val="00747945"/>
    <w:rsid w:val="00747D94"/>
    <w:rsid w:val="00747E4B"/>
    <w:rsid w:val="00747F71"/>
    <w:rsid w:val="007502BE"/>
    <w:rsid w:val="00750542"/>
    <w:rsid w:val="00750579"/>
    <w:rsid w:val="00750596"/>
    <w:rsid w:val="0075073D"/>
    <w:rsid w:val="00750775"/>
    <w:rsid w:val="00750856"/>
    <w:rsid w:val="00750B3B"/>
    <w:rsid w:val="00750C25"/>
    <w:rsid w:val="00750C6F"/>
    <w:rsid w:val="00750E04"/>
    <w:rsid w:val="00750F5F"/>
    <w:rsid w:val="00751176"/>
    <w:rsid w:val="00751395"/>
    <w:rsid w:val="00751565"/>
    <w:rsid w:val="00751686"/>
    <w:rsid w:val="007516B5"/>
    <w:rsid w:val="00751837"/>
    <w:rsid w:val="00751908"/>
    <w:rsid w:val="00751BF4"/>
    <w:rsid w:val="00751ECC"/>
    <w:rsid w:val="00752463"/>
    <w:rsid w:val="007524B0"/>
    <w:rsid w:val="007524B3"/>
    <w:rsid w:val="0075271B"/>
    <w:rsid w:val="00752772"/>
    <w:rsid w:val="0075292A"/>
    <w:rsid w:val="0075292F"/>
    <w:rsid w:val="00752E5F"/>
    <w:rsid w:val="00753378"/>
    <w:rsid w:val="0075342F"/>
    <w:rsid w:val="00753468"/>
    <w:rsid w:val="00753508"/>
    <w:rsid w:val="00753879"/>
    <w:rsid w:val="00753A3E"/>
    <w:rsid w:val="00753DAD"/>
    <w:rsid w:val="00754144"/>
    <w:rsid w:val="007541A6"/>
    <w:rsid w:val="00754374"/>
    <w:rsid w:val="00754937"/>
    <w:rsid w:val="007549C5"/>
    <w:rsid w:val="00754B58"/>
    <w:rsid w:val="00754E3F"/>
    <w:rsid w:val="00754FCA"/>
    <w:rsid w:val="00754FED"/>
    <w:rsid w:val="0075504F"/>
    <w:rsid w:val="007551CE"/>
    <w:rsid w:val="007553A7"/>
    <w:rsid w:val="00755677"/>
    <w:rsid w:val="007557E2"/>
    <w:rsid w:val="00755B67"/>
    <w:rsid w:val="00755CCA"/>
    <w:rsid w:val="00756139"/>
    <w:rsid w:val="007561BD"/>
    <w:rsid w:val="00756210"/>
    <w:rsid w:val="00756215"/>
    <w:rsid w:val="00756337"/>
    <w:rsid w:val="00756359"/>
    <w:rsid w:val="00756458"/>
    <w:rsid w:val="007566C6"/>
    <w:rsid w:val="00756878"/>
    <w:rsid w:val="007568E2"/>
    <w:rsid w:val="0075691D"/>
    <w:rsid w:val="00756ABD"/>
    <w:rsid w:val="00756C68"/>
    <w:rsid w:val="00756DD9"/>
    <w:rsid w:val="00756E60"/>
    <w:rsid w:val="00757236"/>
    <w:rsid w:val="0075726D"/>
    <w:rsid w:val="0075742D"/>
    <w:rsid w:val="00757D0E"/>
    <w:rsid w:val="00757E6E"/>
    <w:rsid w:val="00760217"/>
    <w:rsid w:val="00760335"/>
    <w:rsid w:val="00760481"/>
    <w:rsid w:val="0076054C"/>
    <w:rsid w:val="007605AD"/>
    <w:rsid w:val="007605C8"/>
    <w:rsid w:val="007606A1"/>
    <w:rsid w:val="00760778"/>
    <w:rsid w:val="007607A6"/>
    <w:rsid w:val="00760851"/>
    <w:rsid w:val="00760E65"/>
    <w:rsid w:val="00760F2E"/>
    <w:rsid w:val="007611AB"/>
    <w:rsid w:val="00761363"/>
    <w:rsid w:val="0076143D"/>
    <w:rsid w:val="0076161E"/>
    <w:rsid w:val="00761C33"/>
    <w:rsid w:val="00761D93"/>
    <w:rsid w:val="00761EE9"/>
    <w:rsid w:val="0076215B"/>
    <w:rsid w:val="0076230F"/>
    <w:rsid w:val="0076245B"/>
    <w:rsid w:val="00762692"/>
    <w:rsid w:val="007629F3"/>
    <w:rsid w:val="00762A55"/>
    <w:rsid w:val="00762D56"/>
    <w:rsid w:val="007634A0"/>
    <w:rsid w:val="007637D2"/>
    <w:rsid w:val="00763B63"/>
    <w:rsid w:val="00763DE6"/>
    <w:rsid w:val="00763E74"/>
    <w:rsid w:val="00763EBB"/>
    <w:rsid w:val="007640C4"/>
    <w:rsid w:val="00764522"/>
    <w:rsid w:val="00764715"/>
    <w:rsid w:val="00764857"/>
    <w:rsid w:val="00764A94"/>
    <w:rsid w:val="00764B56"/>
    <w:rsid w:val="00764B67"/>
    <w:rsid w:val="00764C49"/>
    <w:rsid w:val="0076532F"/>
    <w:rsid w:val="007656CC"/>
    <w:rsid w:val="00765931"/>
    <w:rsid w:val="00765CED"/>
    <w:rsid w:val="00765D28"/>
    <w:rsid w:val="00765D4B"/>
    <w:rsid w:val="00765DBC"/>
    <w:rsid w:val="00765E50"/>
    <w:rsid w:val="00765EFD"/>
    <w:rsid w:val="00766DA9"/>
    <w:rsid w:val="00766DB7"/>
    <w:rsid w:val="00766DB8"/>
    <w:rsid w:val="0076702F"/>
    <w:rsid w:val="007674AB"/>
    <w:rsid w:val="00767500"/>
    <w:rsid w:val="0076764D"/>
    <w:rsid w:val="00767932"/>
    <w:rsid w:val="00767996"/>
    <w:rsid w:val="00767B62"/>
    <w:rsid w:val="0077005C"/>
    <w:rsid w:val="007700CA"/>
    <w:rsid w:val="007701B7"/>
    <w:rsid w:val="00770532"/>
    <w:rsid w:val="00770568"/>
    <w:rsid w:val="00770968"/>
    <w:rsid w:val="00770AD8"/>
    <w:rsid w:val="00770FF6"/>
    <w:rsid w:val="007710A0"/>
    <w:rsid w:val="00771292"/>
    <w:rsid w:val="007712B2"/>
    <w:rsid w:val="00771306"/>
    <w:rsid w:val="00771853"/>
    <w:rsid w:val="0077195D"/>
    <w:rsid w:val="00771A75"/>
    <w:rsid w:val="00771EB6"/>
    <w:rsid w:val="00771FD9"/>
    <w:rsid w:val="00772032"/>
    <w:rsid w:val="007722E5"/>
    <w:rsid w:val="007726C8"/>
    <w:rsid w:val="0077282A"/>
    <w:rsid w:val="00772A62"/>
    <w:rsid w:val="00772CD7"/>
    <w:rsid w:val="007730B9"/>
    <w:rsid w:val="007730DB"/>
    <w:rsid w:val="00773139"/>
    <w:rsid w:val="007731D9"/>
    <w:rsid w:val="007734A8"/>
    <w:rsid w:val="007735ED"/>
    <w:rsid w:val="0077389C"/>
    <w:rsid w:val="00773906"/>
    <w:rsid w:val="00773C53"/>
    <w:rsid w:val="00773D3F"/>
    <w:rsid w:val="00774134"/>
    <w:rsid w:val="007746EA"/>
    <w:rsid w:val="00774704"/>
    <w:rsid w:val="007747B4"/>
    <w:rsid w:val="007747C7"/>
    <w:rsid w:val="00774903"/>
    <w:rsid w:val="00774B35"/>
    <w:rsid w:val="00774B8B"/>
    <w:rsid w:val="00774D3D"/>
    <w:rsid w:val="00774F25"/>
    <w:rsid w:val="0077514F"/>
    <w:rsid w:val="007751C3"/>
    <w:rsid w:val="007752B9"/>
    <w:rsid w:val="007752E8"/>
    <w:rsid w:val="00775444"/>
    <w:rsid w:val="007754BC"/>
    <w:rsid w:val="00775756"/>
    <w:rsid w:val="00775819"/>
    <w:rsid w:val="00775B0F"/>
    <w:rsid w:val="00775C93"/>
    <w:rsid w:val="00776116"/>
    <w:rsid w:val="00776165"/>
    <w:rsid w:val="00776685"/>
    <w:rsid w:val="00776793"/>
    <w:rsid w:val="007767C2"/>
    <w:rsid w:val="00776927"/>
    <w:rsid w:val="00776933"/>
    <w:rsid w:val="00776B5B"/>
    <w:rsid w:val="00776E70"/>
    <w:rsid w:val="007773AF"/>
    <w:rsid w:val="00777518"/>
    <w:rsid w:val="007775FA"/>
    <w:rsid w:val="007776F8"/>
    <w:rsid w:val="00777856"/>
    <w:rsid w:val="0077785D"/>
    <w:rsid w:val="00777C22"/>
    <w:rsid w:val="0078006B"/>
    <w:rsid w:val="007801F8"/>
    <w:rsid w:val="00780213"/>
    <w:rsid w:val="007802B2"/>
    <w:rsid w:val="00780568"/>
    <w:rsid w:val="007809C4"/>
    <w:rsid w:val="00780BCC"/>
    <w:rsid w:val="00780BF6"/>
    <w:rsid w:val="00780C41"/>
    <w:rsid w:val="00781103"/>
    <w:rsid w:val="00781332"/>
    <w:rsid w:val="00781375"/>
    <w:rsid w:val="007815C7"/>
    <w:rsid w:val="0078173A"/>
    <w:rsid w:val="00781DB1"/>
    <w:rsid w:val="00781F4F"/>
    <w:rsid w:val="00782058"/>
    <w:rsid w:val="007821EB"/>
    <w:rsid w:val="00782201"/>
    <w:rsid w:val="0078253C"/>
    <w:rsid w:val="00782920"/>
    <w:rsid w:val="00782CBE"/>
    <w:rsid w:val="00782CD1"/>
    <w:rsid w:val="00782D93"/>
    <w:rsid w:val="00782E3C"/>
    <w:rsid w:val="00782F5C"/>
    <w:rsid w:val="0078317A"/>
    <w:rsid w:val="007833BF"/>
    <w:rsid w:val="007835FF"/>
    <w:rsid w:val="007837AD"/>
    <w:rsid w:val="007838F3"/>
    <w:rsid w:val="00783BDB"/>
    <w:rsid w:val="0078427F"/>
    <w:rsid w:val="007846FC"/>
    <w:rsid w:val="0078497A"/>
    <w:rsid w:val="00784A31"/>
    <w:rsid w:val="00784B6F"/>
    <w:rsid w:val="00784BFC"/>
    <w:rsid w:val="00784E8D"/>
    <w:rsid w:val="00784F01"/>
    <w:rsid w:val="00785463"/>
    <w:rsid w:val="00785B02"/>
    <w:rsid w:val="00785C05"/>
    <w:rsid w:val="00785F6F"/>
    <w:rsid w:val="007862D9"/>
    <w:rsid w:val="00786714"/>
    <w:rsid w:val="007868D8"/>
    <w:rsid w:val="00786901"/>
    <w:rsid w:val="00786906"/>
    <w:rsid w:val="007869B9"/>
    <w:rsid w:val="00786BF2"/>
    <w:rsid w:val="00786F6D"/>
    <w:rsid w:val="0078708B"/>
    <w:rsid w:val="0078725F"/>
    <w:rsid w:val="0078765A"/>
    <w:rsid w:val="0078778B"/>
    <w:rsid w:val="007877FA"/>
    <w:rsid w:val="0078790E"/>
    <w:rsid w:val="00787C5A"/>
    <w:rsid w:val="00787EAE"/>
    <w:rsid w:val="007906AB"/>
    <w:rsid w:val="00790794"/>
    <w:rsid w:val="00790921"/>
    <w:rsid w:val="00790BCF"/>
    <w:rsid w:val="00790FD4"/>
    <w:rsid w:val="0079101A"/>
    <w:rsid w:val="0079135D"/>
    <w:rsid w:val="00791558"/>
    <w:rsid w:val="00791822"/>
    <w:rsid w:val="00791867"/>
    <w:rsid w:val="007918D8"/>
    <w:rsid w:val="00791D0C"/>
    <w:rsid w:val="00791D25"/>
    <w:rsid w:val="00791EB7"/>
    <w:rsid w:val="00791F48"/>
    <w:rsid w:val="007920AE"/>
    <w:rsid w:val="007923A3"/>
    <w:rsid w:val="00792762"/>
    <w:rsid w:val="007927BE"/>
    <w:rsid w:val="007929EE"/>
    <w:rsid w:val="00792A0C"/>
    <w:rsid w:val="00792C35"/>
    <w:rsid w:val="0079311B"/>
    <w:rsid w:val="00793333"/>
    <w:rsid w:val="0079335E"/>
    <w:rsid w:val="00793697"/>
    <w:rsid w:val="0079389C"/>
    <w:rsid w:val="00793D85"/>
    <w:rsid w:val="00793EB9"/>
    <w:rsid w:val="007943B9"/>
    <w:rsid w:val="00794420"/>
    <w:rsid w:val="00794488"/>
    <w:rsid w:val="00794696"/>
    <w:rsid w:val="00794930"/>
    <w:rsid w:val="00794AFA"/>
    <w:rsid w:val="00794B24"/>
    <w:rsid w:val="00794DE0"/>
    <w:rsid w:val="007950BE"/>
    <w:rsid w:val="00795126"/>
    <w:rsid w:val="007952E3"/>
    <w:rsid w:val="0079537D"/>
    <w:rsid w:val="00795575"/>
    <w:rsid w:val="007957B4"/>
    <w:rsid w:val="00795A65"/>
    <w:rsid w:val="00795CE6"/>
    <w:rsid w:val="0079600C"/>
    <w:rsid w:val="007960A5"/>
    <w:rsid w:val="007960F2"/>
    <w:rsid w:val="007961C0"/>
    <w:rsid w:val="00796494"/>
    <w:rsid w:val="007967E9"/>
    <w:rsid w:val="00796E84"/>
    <w:rsid w:val="007971D1"/>
    <w:rsid w:val="00797523"/>
    <w:rsid w:val="0079754E"/>
    <w:rsid w:val="00797762"/>
    <w:rsid w:val="0079797D"/>
    <w:rsid w:val="00797E09"/>
    <w:rsid w:val="00797E3C"/>
    <w:rsid w:val="007A0144"/>
    <w:rsid w:val="007A0502"/>
    <w:rsid w:val="007A0513"/>
    <w:rsid w:val="007A0548"/>
    <w:rsid w:val="007A05C5"/>
    <w:rsid w:val="007A0C5C"/>
    <w:rsid w:val="007A0D88"/>
    <w:rsid w:val="007A10B6"/>
    <w:rsid w:val="007A12CC"/>
    <w:rsid w:val="007A13DB"/>
    <w:rsid w:val="007A14BB"/>
    <w:rsid w:val="007A17D7"/>
    <w:rsid w:val="007A1AF7"/>
    <w:rsid w:val="007A1B1B"/>
    <w:rsid w:val="007A1CFA"/>
    <w:rsid w:val="007A1F9A"/>
    <w:rsid w:val="007A2123"/>
    <w:rsid w:val="007A23B5"/>
    <w:rsid w:val="007A2509"/>
    <w:rsid w:val="007A250C"/>
    <w:rsid w:val="007A264B"/>
    <w:rsid w:val="007A27EA"/>
    <w:rsid w:val="007A2AEC"/>
    <w:rsid w:val="007A2CD2"/>
    <w:rsid w:val="007A2E69"/>
    <w:rsid w:val="007A2EE6"/>
    <w:rsid w:val="007A2F79"/>
    <w:rsid w:val="007A2FAE"/>
    <w:rsid w:val="007A34E6"/>
    <w:rsid w:val="007A3ECB"/>
    <w:rsid w:val="007A40A8"/>
    <w:rsid w:val="007A45A4"/>
    <w:rsid w:val="007A462E"/>
    <w:rsid w:val="007A473E"/>
    <w:rsid w:val="007A482C"/>
    <w:rsid w:val="007A4838"/>
    <w:rsid w:val="007A487B"/>
    <w:rsid w:val="007A4B72"/>
    <w:rsid w:val="007A5119"/>
    <w:rsid w:val="007A51C6"/>
    <w:rsid w:val="007A533E"/>
    <w:rsid w:val="007A5859"/>
    <w:rsid w:val="007A592B"/>
    <w:rsid w:val="007A5A50"/>
    <w:rsid w:val="007A5AF9"/>
    <w:rsid w:val="007A5BC7"/>
    <w:rsid w:val="007A6009"/>
    <w:rsid w:val="007A6028"/>
    <w:rsid w:val="007A6324"/>
    <w:rsid w:val="007A6939"/>
    <w:rsid w:val="007A7195"/>
    <w:rsid w:val="007A71CF"/>
    <w:rsid w:val="007A7223"/>
    <w:rsid w:val="007A7236"/>
    <w:rsid w:val="007A7271"/>
    <w:rsid w:val="007A754C"/>
    <w:rsid w:val="007A7662"/>
    <w:rsid w:val="007A76DA"/>
    <w:rsid w:val="007A776F"/>
    <w:rsid w:val="007A79C5"/>
    <w:rsid w:val="007A7B3F"/>
    <w:rsid w:val="007A7E57"/>
    <w:rsid w:val="007B02FF"/>
    <w:rsid w:val="007B034F"/>
    <w:rsid w:val="007B037C"/>
    <w:rsid w:val="007B03C5"/>
    <w:rsid w:val="007B054D"/>
    <w:rsid w:val="007B060E"/>
    <w:rsid w:val="007B098F"/>
    <w:rsid w:val="007B0B8D"/>
    <w:rsid w:val="007B0CB6"/>
    <w:rsid w:val="007B0D2D"/>
    <w:rsid w:val="007B1084"/>
    <w:rsid w:val="007B15B1"/>
    <w:rsid w:val="007B1625"/>
    <w:rsid w:val="007B1920"/>
    <w:rsid w:val="007B1949"/>
    <w:rsid w:val="007B1AE0"/>
    <w:rsid w:val="007B1B14"/>
    <w:rsid w:val="007B1F6A"/>
    <w:rsid w:val="007B20BF"/>
    <w:rsid w:val="007B2556"/>
    <w:rsid w:val="007B26C0"/>
    <w:rsid w:val="007B27DE"/>
    <w:rsid w:val="007B297A"/>
    <w:rsid w:val="007B29E1"/>
    <w:rsid w:val="007B2B17"/>
    <w:rsid w:val="007B2C2A"/>
    <w:rsid w:val="007B2CAC"/>
    <w:rsid w:val="007B30F1"/>
    <w:rsid w:val="007B30FD"/>
    <w:rsid w:val="007B316A"/>
    <w:rsid w:val="007B3562"/>
    <w:rsid w:val="007B39F1"/>
    <w:rsid w:val="007B407E"/>
    <w:rsid w:val="007B4223"/>
    <w:rsid w:val="007B443C"/>
    <w:rsid w:val="007B459D"/>
    <w:rsid w:val="007B46A6"/>
    <w:rsid w:val="007B47D5"/>
    <w:rsid w:val="007B4857"/>
    <w:rsid w:val="007B4954"/>
    <w:rsid w:val="007B497A"/>
    <w:rsid w:val="007B4B55"/>
    <w:rsid w:val="007B4B9D"/>
    <w:rsid w:val="007B5071"/>
    <w:rsid w:val="007B5322"/>
    <w:rsid w:val="007B5333"/>
    <w:rsid w:val="007B5568"/>
    <w:rsid w:val="007B5684"/>
    <w:rsid w:val="007B598F"/>
    <w:rsid w:val="007B59D4"/>
    <w:rsid w:val="007B5CBC"/>
    <w:rsid w:val="007B5D92"/>
    <w:rsid w:val="007B6468"/>
    <w:rsid w:val="007B6807"/>
    <w:rsid w:val="007B6938"/>
    <w:rsid w:val="007B69DE"/>
    <w:rsid w:val="007B6AED"/>
    <w:rsid w:val="007B6C07"/>
    <w:rsid w:val="007B6D1E"/>
    <w:rsid w:val="007B6D25"/>
    <w:rsid w:val="007B6DBD"/>
    <w:rsid w:val="007B6EAD"/>
    <w:rsid w:val="007B72C2"/>
    <w:rsid w:val="007B75E7"/>
    <w:rsid w:val="007B76EB"/>
    <w:rsid w:val="007B7A1A"/>
    <w:rsid w:val="007B7C95"/>
    <w:rsid w:val="007B7CE7"/>
    <w:rsid w:val="007B7CFA"/>
    <w:rsid w:val="007C0357"/>
    <w:rsid w:val="007C05D2"/>
    <w:rsid w:val="007C05F7"/>
    <w:rsid w:val="007C0705"/>
    <w:rsid w:val="007C09F5"/>
    <w:rsid w:val="007C0C02"/>
    <w:rsid w:val="007C0FEE"/>
    <w:rsid w:val="007C11FC"/>
    <w:rsid w:val="007C1235"/>
    <w:rsid w:val="007C1253"/>
    <w:rsid w:val="007C1329"/>
    <w:rsid w:val="007C13E3"/>
    <w:rsid w:val="007C161A"/>
    <w:rsid w:val="007C1712"/>
    <w:rsid w:val="007C1878"/>
    <w:rsid w:val="007C18F7"/>
    <w:rsid w:val="007C191B"/>
    <w:rsid w:val="007C1A18"/>
    <w:rsid w:val="007C1A3B"/>
    <w:rsid w:val="007C1E4E"/>
    <w:rsid w:val="007C1E7F"/>
    <w:rsid w:val="007C1F46"/>
    <w:rsid w:val="007C2412"/>
    <w:rsid w:val="007C2792"/>
    <w:rsid w:val="007C2A60"/>
    <w:rsid w:val="007C313F"/>
    <w:rsid w:val="007C3370"/>
    <w:rsid w:val="007C356B"/>
    <w:rsid w:val="007C361E"/>
    <w:rsid w:val="007C3673"/>
    <w:rsid w:val="007C3E46"/>
    <w:rsid w:val="007C4318"/>
    <w:rsid w:val="007C4506"/>
    <w:rsid w:val="007C4A9A"/>
    <w:rsid w:val="007C4C66"/>
    <w:rsid w:val="007C4E25"/>
    <w:rsid w:val="007C5655"/>
    <w:rsid w:val="007C5727"/>
    <w:rsid w:val="007C5916"/>
    <w:rsid w:val="007C5BB8"/>
    <w:rsid w:val="007C6557"/>
    <w:rsid w:val="007C669B"/>
    <w:rsid w:val="007C69F8"/>
    <w:rsid w:val="007C6D63"/>
    <w:rsid w:val="007C6F30"/>
    <w:rsid w:val="007C703F"/>
    <w:rsid w:val="007C70FC"/>
    <w:rsid w:val="007C75ED"/>
    <w:rsid w:val="007C773A"/>
    <w:rsid w:val="007C797C"/>
    <w:rsid w:val="007C799A"/>
    <w:rsid w:val="007C7A0E"/>
    <w:rsid w:val="007C7DCA"/>
    <w:rsid w:val="007D020C"/>
    <w:rsid w:val="007D0240"/>
    <w:rsid w:val="007D025D"/>
    <w:rsid w:val="007D06B7"/>
    <w:rsid w:val="007D06C8"/>
    <w:rsid w:val="007D06E0"/>
    <w:rsid w:val="007D070B"/>
    <w:rsid w:val="007D0914"/>
    <w:rsid w:val="007D0C49"/>
    <w:rsid w:val="007D0D00"/>
    <w:rsid w:val="007D0D1A"/>
    <w:rsid w:val="007D1048"/>
    <w:rsid w:val="007D1286"/>
    <w:rsid w:val="007D12B9"/>
    <w:rsid w:val="007D1386"/>
    <w:rsid w:val="007D17F0"/>
    <w:rsid w:val="007D186E"/>
    <w:rsid w:val="007D195B"/>
    <w:rsid w:val="007D1967"/>
    <w:rsid w:val="007D1A27"/>
    <w:rsid w:val="007D2071"/>
    <w:rsid w:val="007D2089"/>
    <w:rsid w:val="007D2119"/>
    <w:rsid w:val="007D22FD"/>
    <w:rsid w:val="007D2823"/>
    <w:rsid w:val="007D28CC"/>
    <w:rsid w:val="007D2B49"/>
    <w:rsid w:val="007D2C01"/>
    <w:rsid w:val="007D2E67"/>
    <w:rsid w:val="007D2EE3"/>
    <w:rsid w:val="007D2FBD"/>
    <w:rsid w:val="007D30B5"/>
    <w:rsid w:val="007D32DF"/>
    <w:rsid w:val="007D3320"/>
    <w:rsid w:val="007D392D"/>
    <w:rsid w:val="007D3AD9"/>
    <w:rsid w:val="007D3B47"/>
    <w:rsid w:val="007D3CD5"/>
    <w:rsid w:val="007D3ECD"/>
    <w:rsid w:val="007D3EEB"/>
    <w:rsid w:val="007D3F57"/>
    <w:rsid w:val="007D41E9"/>
    <w:rsid w:val="007D4238"/>
    <w:rsid w:val="007D45D7"/>
    <w:rsid w:val="007D45E8"/>
    <w:rsid w:val="007D4862"/>
    <w:rsid w:val="007D4B44"/>
    <w:rsid w:val="007D4BCD"/>
    <w:rsid w:val="007D4CEF"/>
    <w:rsid w:val="007D514B"/>
    <w:rsid w:val="007D5366"/>
    <w:rsid w:val="007D5390"/>
    <w:rsid w:val="007D556C"/>
    <w:rsid w:val="007D578C"/>
    <w:rsid w:val="007D5C6D"/>
    <w:rsid w:val="007D5D59"/>
    <w:rsid w:val="007D5E01"/>
    <w:rsid w:val="007D5EB0"/>
    <w:rsid w:val="007D6068"/>
    <w:rsid w:val="007D6308"/>
    <w:rsid w:val="007D681B"/>
    <w:rsid w:val="007D69CA"/>
    <w:rsid w:val="007D6ACE"/>
    <w:rsid w:val="007D6C13"/>
    <w:rsid w:val="007D6CD8"/>
    <w:rsid w:val="007D6D71"/>
    <w:rsid w:val="007D7273"/>
    <w:rsid w:val="007D72EE"/>
    <w:rsid w:val="007D734F"/>
    <w:rsid w:val="007E0699"/>
    <w:rsid w:val="007E0781"/>
    <w:rsid w:val="007E0864"/>
    <w:rsid w:val="007E0B10"/>
    <w:rsid w:val="007E0C3F"/>
    <w:rsid w:val="007E1095"/>
    <w:rsid w:val="007E134F"/>
    <w:rsid w:val="007E15CE"/>
    <w:rsid w:val="007E1E7B"/>
    <w:rsid w:val="007E1E9D"/>
    <w:rsid w:val="007E2017"/>
    <w:rsid w:val="007E225D"/>
    <w:rsid w:val="007E22A1"/>
    <w:rsid w:val="007E23F9"/>
    <w:rsid w:val="007E281A"/>
    <w:rsid w:val="007E2991"/>
    <w:rsid w:val="007E2F0E"/>
    <w:rsid w:val="007E30BD"/>
    <w:rsid w:val="007E3158"/>
    <w:rsid w:val="007E31DD"/>
    <w:rsid w:val="007E3346"/>
    <w:rsid w:val="007E3569"/>
    <w:rsid w:val="007E381A"/>
    <w:rsid w:val="007E38C4"/>
    <w:rsid w:val="007E3A2B"/>
    <w:rsid w:val="007E3B49"/>
    <w:rsid w:val="007E3C8D"/>
    <w:rsid w:val="007E3F78"/>
    <w:rsid w:val="007E43A6"/>
    <w:rsid w:val="007E45C9"/>
    <w:rsid w:val="007E4C88"/>
    <w:rsid w:val="007E55FF"/>
    <w:rsid w:val="007E5762"/>
    <w:rsid w:val="007E587B"/>
    <w:rsid w:val="007E589C"/>
    <w:rsid w:val="007E58D8"/>
    <w:rsid w:val="007E5CE3"/>
    <w:rsid w:val="007E5D22"/>
    <w:rsid w:val="007E5EA3"/>
    <w:rsid w:val="007E63DD"/>
    <w:rsid w:val="007E66F0"/>
    <w:rsid w:val="007E6772"/>
    <w:rsid w:val="007E6786"/>
    <w:rsid w:val="007E68EC"/>
    <w:rsid w:val="007E6AA0"/>
    <w:rsid w:val="007E6DDF"/>
    <w:rsid w:val="007E7109"/>
    <w:rsid w:val="007E730B"/>
    <w:rsid w:val="007E76E8"/>
    <w:rsid w:val="007E772C"/>
    <w:rsid w:val="007E78F5"/>
    <w:rsid w:val="007E7DB8"/>
    <w:rsid w:val="007E7E17"/>
    <w:rsid w:val="007E7E2C"/>
    <w:rsid w:val="007E7EC7"/>
    <w:rsid w:val="007E7F6E"/>
    <w:rsid w:val="007F0065"/>
    <w:rsid w:val="007F02F5"/>
    <w:rsid w:val="007F0376"/>
    <w:rsid w:val="007F0562"/>
    <w:rsid w:val="007F075F"/>
    <w:rsid w:val="007F0B5D"/>
    <w:rsid w:val="007F102B"/>
    <w:rsid w:val="007F1212"/>
    <w:rsid w:val="007F12C9"/>
    <w:rsid w:val="007F145B"/>
    <w:rsid w:val="007F159D"/>
    <w:rsid w:val="007F193C"/>
    <w:rsid w:val="007F1B01"/>
    <w:rsid w:val="007F1FB8"/>
    <w:rsid w:val="007F2333"/>
    <w:rsid w:val="007F242D"/>
    <w:rsid w:val="007F2A2C"/>
    <w:rsid w:val="007F2B5E"/>
    <w:rsid w:val="007F2B7D"/>
    <w:rsid w:val="007F2C05"/>
    <w:rsid w:val="007F304D"/>
    <w:rsid w:val="007F31D1"/>
    <w:rsid w:val="007F3203"/>
    <w:rsid w:val="007F330B"/>
    <w:rsid w:val="007F3347"/>
    <w:rsid w:val="007F366D"/>
    <w:rsid w:val="007F39AD"/>
    <w:rsid w:val="007F39BE"/>
    <w:rsid w:val="007F3ACC"/>
    <w:rsid w:val="007F3C58"/>
    <w:rsid w:val="007F3FD8"/>
    <w:rsid w:val="007F4150"/>
    <w:rsid w:val="007F41BE"/>
    <w:rsid w:val="007F4483"/>
    <w:rsid w:val="007F4A3E"/>
    <w:rsid w:val="007F4DA5"/>
    <w:rsid w:val="007F5074"/>
    <w:rsid w:val="007F569A"/>
    <w:rsid w:val="007F56AF"/>
    <w:rsid w:val="007F597A"/>
    <w:rsid w:val="007F5A74"/>
    <w:rsid w:val="007F5AB2"/>
    <w:rsid w:val="007F5BEB"/>
    <w:rsid w:val="007F61B0"/>
    <w:rsid w:val="007F67FD"/>
    <w:rsid w:val="007F68AD"/>
    <w:rsid w:val="007F6B5A"/>
    <w:rsid w:val="007F6C0A"/>
    <w:rsid w:val="007F6F5B"/>
    <w:rsid w:val="007F7042"/>
    <w:rsid w:val="007F70B9"/>
    <w:rsid w:val="007F71D6"/>
    <w:rsid w:val="007F73C5"/>
    <w:rsid w:val="007F7409"/>
    <w:rsid w:val="007F760F"/>
    <w:rsid w:val="007F79B5"/>
    <w:rsid w:val="007F7E87"/>
    <w:rsid w:val="007F7EB9"/>
    <w:rsid w:val="00800226"/>
    <w:rsid w:val="00800264"/>
    <w:rsid w:val="0080087E"/>
    <w:rsid w:val="0080089D"/>
    <w:rsid w:val="0080096E"/>
    <w:rsid w:val="00800C6F"/>
    <w:rsid w:val="00800D7D"/>
    <w:rsid w:val="00800DCE"/>
    <w:rsid w:val="00800E2D"/>
    <w:rsid w:val="00800E8B"/>
    <w:rsid w:val="00800F66"/>
    <w:rsid w:val="00801085"/>
    <w:rsid w:val="00801116"/>
    <w:rsid w:val="00801286"/>
    <w:rsid w:val="00801442"/>
    <w:rsid w:val="00801605"/>
    <w:rsid w:val="0080168F"/>
    <w:rsid w:val="008017F5"/>
    <w:rsid w:val="008018FB"/>
    <w:rsid w:val="00801921"/>
    <w:rsid w:val="008019A0"/>
    <w:rsid w:val="00801C73"/>
    <w:rsid w:val="00801C8C"/>
    <w:rsid w:val="00801FB2"/>
    <w:rsid w:val="00802660"/>
    <w:rsid w:val="008026EA"/>
    <w:rsid w:val="0080270E"/>
    <w:rsid w:val="008028C5"/>
    <w:rsid w:val="00802A55"/>
    <w:rsid w:val="00802C4E"/>
    <w:rsid w:val="00802C6F"/>
    <w:rsid w:val="00802C80"/>
    <w:rsid w:val="00802C97"/>
    <w:rsid w:val="00802F48"/>
    <w:rsid w:val="0080377C"/>
    <w:rsid w:val="0080389A"/>
    <w:rsid w:val="00803A66"/>
    <w:rsid w:val="00803B69"/>
    <w:rsid w:val="00804016"/>
    <w:rsid w:val="00804118"/>
    <w:rsid w:val="008042C7"/>
    <w:rsid w:val="008042F1"/>
    <w:rsid w:val="00804364"/>
    <w:rsid w:val="008047D2"/>
    <w:rsid w:val="0080500C"/>
    <w:rsid w:val="008050C5"/>
    <w:rsid w:val="00805294"/>
    <w:rsid w:val="008052C4"/>
    <w:rsid w:val="00805414"/>
    <w:rsid w:val="008058F7"/>
    <w:rsid w:val="008059C0"/>
    <w:rsid w:val="00805A6B"/>
    <w:rsid w:val="00805D3B"/>
    <w:rsid w:val="00805DCE"/>
    <w:rsid w:val="00805DEB"/>
    <w:rsid w:val="00805EB1"/>
    <w:rsid w:val="008061F5"/>
    <w:rsid w:val="00806337"/>
    <w:rsid w:val="00806439"/>
    <w:rsid w:val="008064D0"/>
    <w:rsid w:val="008064DE"/>
    <w:rsid w:val="008066BF"/>
    <w:rsid w:val="00806B83"/>
    <w:rsid w:val="00806B9E"/>
    <w:rsid w:val="00806BD9"/>
    <w:rsid w:val="00806C26"/>
    <w:rsid w:val="00806E88"/>
    <w:rsid w:val="00807094"/>
    <w:rsid w:val="008071CF"/>
    <w:rsid w:val="00807226"/>
    <w:rsid w:val="008072B8"/>
    <w:rsid w:val="008075A2"/>
    <w:rsid w:val="00807881"/>
    <w:rsid w:val="00807A40"/>
    <w:rsid w:val="00807ADC"/>
    <w:rsid w:val="00807BE1"/>
    <w:rsid w:val="00807CEF"/>
    <w:rsid w:val="00807EB5"/>
    <w:rsid w:val="008100D7"/>
    <w:rsid w:val="008101A8"/>
    <w:rsid w:val="008102D5"/>
    <w:rsid w:val="0081069F"/>
    <w:rsid w:val="00810B35"/>
    <w:rsid w:val="00810DD5"/>
    <w:rsid w:val="00810EC0"/>
    <w:rsid w:val="00810F8C"/>
    <w:rsid w:val="0081103C"/>
    <w:rsid w:val="00811418"/>
    <w:rsid w:val="008116E8"/>
    <w:rsid w:val="0081188A"/>
    <w:rsid w:val="00811E98"/>
    <w:rsid w:val="0081215C"/>
    <w:rsid w:val="0081299F"/>
    <w:rsid w:val="00813062"/>
    <w:rsid w:val="00813474"/>
    <w:rsid w:val="0081349F"/>
    <w:rsid w:val="00813D81"/>
    <w:rsid w:val="00814304"/>
    <w:rsid w:val="00814558"/>
    <w:rsid w:val="0081467C"/>
    <w:rsid w:val="00814788"/>
    <w:rsid w:val="0081496E"/>
    <w:rsid w:val="00814976"/>
    <w:rsid w:val="00814988"/>
    <w:rsid w:val="008149BD"/>
    <w:rsid w:val="00814C70"/>
    <w:rsid w:val="00814F29"/>
    <w:rsid w:val="00814F32"/>
    <w:rsid w:val="00814F88"/>
    <w:rsid w:val="00815076"/>
    <w:rsid w:val="008150A1"/>
    <w:rsid w:val="00815341"/>
    <w:rsid w:val="00815CB0"/>
    <w:rsid w:val="00816013"/>
    <w:rsid w:val="00816165"/>
    <w:rsid w:val="00816167"/>
    <w:rsid w:val="008161B2"/>
    <w:rsid w:val="00816453"/>
    <w:rsid w:val="008169C0"/>
    <w:rsid w:val="00816B67"/>
    <w:rsid w:val="00816CC0"/>
    <w:rsid w:val="00816EAF"/>
    <w:rsid w:val="00816FC8"/>
    <w:rsid w:val="00817402"/>
    <w:rsid w:val="00817809"/>
    <w:rsid w:val="00817F5B"/>
    <w:rsid w:val="00817FA9"/>
    <w:rsid w:val="008203B7"/>
    <w:rsid w:val="00820400"/>
    <w:rsid w:val="008205AF"/>
    <w:rsid w:val="008209B6"/>
    <w:rsid w:val="00820C49"/>
    <w:rsid w:val="00821031"/>
    <w:rsid w:val="0082114B"/>
    <w:rsid w:val="0082163A"/>
    <w:rsid w:val="008216D4"/>
    <w:rsid w:val="00821993"/>
    <w:rsid w:val="00821AA2"/>
    <w:rsid w:val="00821D65"/>
    <w:rsid w:val="00821D67"/>
    <w:rsid w:val="00821E50"/>
    <w:rsid w:val="00822529"/>
    <w:rsid w:val="0082295B"/>
    <w:rsid w:val="00822A02"/>
    <w:rsid w:val="00822C7F"/>
    <w:rsid w:val="00822EB6"/>
    <w:rsid w:val="008230A5"/>
    <w:rsid w:val="0082312F"/>
    <w:rsid w:val="00823169"/>
    <w:rsid w:val="00823783"/>
    <w:rsid w:val="008238BD"/>
    <w:rsid w:val="008238F4"/>
    <w:rsid w:val="00823A26"/>
    <w:rsid w:val="00823A7E"/>
    <w:rsid w:val="00823C34"/>
    <w:rsid w:val="00823D69"/>
    <w:rsid w:val="00823E78"/>
    <w:rsid w:val="008241FC"/>
    <w:rsid w:val="008246C8"/>
    <w:rsid w:val="00824815"/>
    <w:rsid w:val="008249D0"/>
    <w:rsid w:val="00824AD1"/>
    <w:rsid w:val="00824AE7"/>
    <w:rsid w:val="00824C52"/>
    <w:rsid w:val="00824ED8"/>
    <w:rsid w:val="00824F56"/>
    <w:rsid w:val="00824FE7"/>
    <w:rsid w:val="0082502E"/>
    <w:rsid w:val="0082517F"/>
    <w:rsid w:val="00825467"/>
    <w:rsid w:val="00825681"/>
    <w:rsid w:val="00825929"/>
    <w:rsid w:val="00825944"/>
    <w:rsid w:val="00826042"/>
    <w:rsid w:val="00826110"/>
    <w:rsid w:val="0082613B"/>
    <w:rsid w:val="0082621A"/>
    <w:rsid w:val="00826704"/>
    <w:rsid w:val="008267C0"/>
    <w:rsid w:val="00826871"/>
    <w:rsid w:val="008268DB"/>
    <w:rsid w:val="00826B00"/>
    <w:rsid w:val="00826B1A"/>
    <w:rsid w:val="00826B29"/>
    <w:rsid w:val="00826D47"/>
    <w:rsid w:val="00826EA7"/>
    <w:rsid w:val="00826ED4"/>
    <w:rsid w:val="00826EF5"/>
    <w:rsid w:val="00827869"/>
    <w:rsid w:val="00827C5C"/>
    <w:rsid w:val="00827F81"/>
    <w:rsid w:val="0083024E"/>
    <w:rsid w:val="00830686"/>
    <w:rsid w:val="008306A5"/>
    <w:rsid w:val="008306B0"/>
    <w:rsid w:val="008306DE"/>
    <w:rsid w:val="00830718"/>
    <w:rsid w:val="0083075C"/>
    <w:rsid w:val="00830DCD"/>
    <w:rsid w:val="00830FD7"/>
    <w:rsid w:val="008312DF"/>
    <w:rsid w:val="00831345"/>
    <w:rsid w:val="008314F7"/>
    <w:rsid w:val="00831884"/>
    <w:rsid w:val="0083190F"/>
    <w:rsid w:val="00831F2C"/>
    <w:rsid w:val="00831F9C"/>
    <w:rsid w:val="008323B6"/>
    <w:rsid w:val="008325C4"/>
    <w:rsid w:val="00832AB2"/>
    <w:rsid w:val="00832B24"/>
    <w:rsid w:val="00832CF3"/>
    <w:rsid w:val="00832E67"/>
    <w:rsid w:val="00833210"/>
    <w:rsid w:val="008333A4"/>
    <w:rsid w:val="00833938"/>
    <w:rsid w:val="00833951"/>
    <w:rsid w:val="00833BEA"/>
    <w:rsid w:val="00833BFA"/>
    <w:rsid w:val="0083400D"/>
    <w:rsid w:val="00834019"/>
    <w:rsid w:val="00834125"/>
    <w:rsid w:val="008341A9"/>
    <w:rsid w:val="008341C8"/>
    <w:rsid w:val="00834216"/>
    <w:rsid w:val="0083445A"/>
    <w:rsid w:val="008349BC"/>
    <w:rsid w:val="00834AFE"/>
    <w:rsid w:val="00834FC5"/>
    <w:rsid w:val="0083506E"/>
    <w:rsid w:val="008351EF"/>
    <w:rsid w:val="00835285"/>
    <w:rsid w:val="008353EE"/>
    <w:rsid w:val="0083559E"/>
    <w:rsid w:val="00835728"/>
    <w:rsid w:val="00835740"/>
    <w:rsid w:val="0083599B"/>
    <w:rsid w:val="00835C19"/>
    <w:rsid w:val="00836B66"/>
    <w:rsid w:val="00836C7D"/>
    <w:rsid w:val="00836E30"/>
    <w:rsid w:val="00836F17"/>
    <w:rsid w:val="00836FD5"/>
    <w:rsid w:val="008375D0"/>
    <w:rsid w:val="00837979"/>
    <w:rsid w:val="00837AB2"/>
    <w:rsid w:val="00837C3F"/>
    <w:rsid w:val="00837F4E"/>
    <w:rsid w:val="00840024"/>
    <w:rsid w:val="0084019A"/>
    <w:rsid w:val="008401AF"/>
    <w:rsid w:val="00840244"/>
    <w:rsid w:val="00840A7E"/>
    <w:rsid w:val="00840AF3"/>
    <w:rsid w:val="00840BA9"/>
    <w:rsid w:val="00840BC6"/>
    <w:rsid w:val="0084156F"/>
    <w:rsid w:val="00841679"/>
    <w:rsid w:val="00841B8A"/>
    <w:rsid w:val="00841B92"/>
    <w:rsid w:val="00841E83"/>
    <w:rsid w:val="0084211B"/>
    <w:rsid w:val="008422E1"/>
    <w:rsid w:val="008424EC"/>
    <w:rsid w:val="00842556"/>
    <w:rsid w:val="008426A4"/>
    <w:rsid w:val="00842B6D"/>
    <w:rsid w:val="00842E72"/>
    <w:rsid w:val="00843093"/>
    <w:rsid w:val="008433C2"/>
    <w:rsid w:val="00843A88"/>
    <w:rsid w:val="00843DA3"/>
    <w:rsid w:val="00843E06"/>
    <w:rsid w:val="0084407D"/>
    <w:rsid w:val="0084429E"/>
    <w:rsid w:val="00844398"/>
    <w:rsid w:val="0084443F"/>
    <w:rsid w:val="0084466E"/>
    <w:rsid w:val="00844914"/>
    <w:rsid w:val="00844A34"/>
    <w:rsid w:val="00844B5D"/>
    <w:rsid w:val="00844B8B"/>
    <w:rsid w:val="00844E04"/>
    <w:rsid w:val="00844F50"/>
    <w:rsid w:val="008456AD"/>
    <w:rsid w:val="00845941"/>
    <w:rsid w:val="00845A51"/>
    <w:rsid w:val="00845AAD"/>
    <w:rsid w:val="00845C62"/>
    <w:rsid w:val="00845CAE"/>
    <w:rsid w:val="00845CFC"/>
    <w:rsid w:val="00845E29"/>
    <w:rsid w:val="00846032"/>
    <w:rsid w:val="00846096"/>
    <w:rsid w:val="00846660"/>
    <w:rsid w:val="008467FE"/>
    <w:rsid w:val="00847141"/>
    <w:rsid w:val="008471EA"/>
    <w:rsid w:val="00847214"/>
    <w:rsid w:val="00847727"/>
    <w:rsid w:val="0084776D"/>
    <w:rsid w:val="008477FC"/>
    <w:rsid w:val="00847814"/>
    <w:rsid w:val="0084788A"/>
    <w:rsid w:val="00847AD0"/>
    <w:rsid w:val="00847E68"/>
    <w:rsid w:val="00847ECE"/>
    <w:rsid w:val="00850371"/>
    <w:rsid w:val="00850B19"/>
    <w:rsid w:val="00850E7F"/>
    <w:rsid w:val="008511EF"/>
    <w:rsid w:val="008513FC"/>
    <w:rsid w:val="00851532"/>
    <w:rsid w:val="00851AAF"/>
    <w:rsid w:val="00851BF8"/>
    <w:rsid w:val="00851C66"/>
    <w:rsid w:val="0085224B"/>
    <w:rsid w:val="00852528"/>
    <w:rsid w:val="008525C4"/>
    <w:rsid w:val="00852808"/>
    <w:rsid w:val="00852917"/>
    <w:rsid w:val="00852967"/>
    <w:rsid w:val="00852B58"/>
    <w:rsid w:val="00852F05"/>
    <w:rsid w:val="0085301B"/>
    <w:rsid w:val="008531CA"/>
    <w:rsid w:val="008531D0"/>
    <w:rsid w:val="0085323A"/>
    <w:rsid w:val="00853332"/>
    <w:rsid w:val="0085379D"/>
    <w:rsid w:val="008539FC"/>
    <w:rsid w:val="00853ECE"/>
    <w:rsid w:val="0085418C"/>
    <w:rsid w:val="0085422D"/>
    <w:rsid w:val="00854379"/>
    <w:rsid w:val="00854542"/>
    <w:rsid w:val="008545ED"/>
    <w:rsid w:val="0085485E"/>
    <w:rsid w:val="008548F1"/>
    <w:rsid w:val="00854A1B"/>
    <w:rsid w:val="00854CAC"/>
    <w:rsid w:val="00854E5B"/>
    <w:rsid w:val="00854F45"/>
    <w:rsid w:val="008554B2"/>
    <w:rsid w:val="0085559F"/>
    <w:rsid w:val="008557B7"/>
    <w:rsid w:val="00855837"/>
    <w:rsid w:val="008558AE"/>
    <w:rsid w:val="008558EE"/>
    <w:rsid w:val="00855AD4"/>
    <w:rsid w:val="00856130"/>
    <w:rsid w:val="0085630F"/>
    <w:rsid w:val="008565A0"/>
    <w:rsid w:val="00856932"/>
    <w:rsid w:val="00856AA4"/>
    <w:rsid w:val="00856AB7"/>
    <w:rsid w:val="00856BBF"/>
    <w:rsid w:val="00857054"/>
    <w:rsid w:val="008572A3"/>
    <w:rsid w:val="00857374"/>
    <w:rsid w:val="00857B23"/>
    <w:rsid w:val="0086051D"/>
    <w:rsid w:val="00860A54"/>
    <w:rsid w:val="0086112D"/>
    <w:rsid w:val="00861199"/>
    <w:rsid w:val="008611D7"/>
    <w:rsid w:val="008611E4"/>
    <w:rsid w:val="00861631"/>
    <w:rsid w:val="0086166D"/>
    <w:rsid w:val="008616B5"/>
    <w:rsid w:val="008617E3"/>
    <w:rsid w:val="00861805"/>
    <w:rsid w:val="00861849"/>
    <w:rsid w:val="00861B1B"/>
    <w:rsid w:val="00861B7B"/>
    <w:rsid w:val="00861D5A"/>
    <w:rsid w:val="00861EBD"/>
    <w:rsid w:val="00861F0C"/>
    <w:rsid w:val="008621E7"/>
    <w:rsid w:val="008624A8"/>
    <w:rsid w:val="00862587"/>
    <w:rsid w:val="008625FC"/>
    <w:rsid w:val="008627B6"/>
    <w:rsid w:val="0086292A"/>
    <w:rsid w:val="00862EDB"/>
    <w:rsid w:val="008633C6"/>
    <w:rsid w:val="00863468"/>
    <w:rsid w:val="008635D1"/>
    <w:rsid w:val="00863711"/>
    <w:rsid w:val="00863867"/>
    <w:rsid w:val="008638FB"/>
    <w:rsid w:val="00863AA3"/>
    <w:rsid w:val="00863AFB"/>
    <w:rsid w:val="00864020"/>
    <w:rsid w:val="00864057"/>
    <w:rsid w:val="0086405B"/>
    <w:rsid w:val="0086417E"/>
    <w:rsid w:val="008641B4"/>
    <w:rsid w:val="0086446B"/>
    <w:rsid w:val="0086454C"/>
    <w:rsid w:val="00864599"/>
    <w:rsid w:val="008648C5"/>
    <w:rsid w:val="00864B2F"/>
    <w:rsid w:val="00864D1E"/>
    <w:rsid w:val="00864E1E"/>
    <w:rsid w:val="00864F87"/>
    <w:rsid w:val="0086543C"/>
    <w:rsid w:val="00865508"/>
    <w:rsid w:val="00865652"/>
    <w:rsid w:val="0086591C"/>
    <w:rsid w:val="00865A29"/>
    <w:rsid w:val="00865BA7"/>
    <w:rsid w:val="00865C5B"/>
    <w:rsid w:val="00865C80"/>
    <w:rsid w:val="00865D6C"/>
    <w:rsid w:val="008668EB"/>
    <w:rsid w:val="00866A18"/>
    <w:rsid w:val="00866C93"/>
    <w:rsid w:val="00866CC2"/>
    <w:rsid w:val="00866DDD"/>
    <w:rsid w:val="00866F31"/>
    <w:rsid w:val="00867117"/>
    <w:rsid w:val="00867219"/>
    <w:rsid w:val="008675F0"/>
    <w:rsid w:val="0086761C"/>
    <w:rsid w:val="00867809"/>
    <w:rsid w:val="00867BEB"/>
    <w:rsid w:val="00867C82"/>
    <w:rsid w:val="00870157"/>
    <w:rsid w:val="00870194"/>
    <w:rsid w:val="00870294"/>
    <w:rsid w:val="008703DC"/>
    <w:rsid w:val="008703F7"/>
    <w:rsid w:val="0087049C"/>
    <w:rsid w:val="0087077D"/>
    <w:rsid w:val="0087087B"/>
    <w:rsid w:val="0087093C"/>
    <w:rsid w:val="00870AB2"/>
    <w:rsid w:val="00870B3A"/>
    <w:rsid w:val="00870BA1"/>
    <w:rsid w:val="0087134C"/>
    <w:rsid w:val="008714A3"/>
    <w:rsid w:val="008714BA"/>
    <w:rsid w:val="00871502"/>
    <w:rsid w:val="0087163C"/>
    <w:rsid w:val="008718FA"/>
    <w:rsid w:val="00871998"/>
    <w:rsid w:val="00871A1F"/>
    <w:rsid w:val="00871B65"/>
    <w:rsid w:val="00871FA7"/>
    <w:rsid w:val="00872086"/>
    <w:rsid w:val="008720C4"/>
    <w:rsid w:val="00872203"/>
    <w:rsid w:val="00872605"/>
    <w:rsid w:val="008726EE"/>
    <w:rsid w:val="008727AF"/>
    <w:rsid w:val="00872B3D"/>
    <w:rsid w:val="00872B98"/>
    <w:rsid w:val="00872FEE"/>
    <w:rsid w:val="00873100"/>
    <w:rsid w:val="008732FC"/>
    <w:rsid w:val="008736EC"/>
    <w:rsid w:val="008737CE"/>
    <w:rsid w:val="008737FA"/>
    <w:rsid w:val="00873876"/>
    <w:rsid w:val="008738C1"/>
    <w:rsid w:val="008739C0"/>
    <w:rsid w:val="00873A7B"/>
    <w:rsid w:val="00873D8A"/>
    <w:rsid w:val="00873F34"/>
    <w:rsid w:val="00873F93"/>
    <w:rsid w:val="00873FD4"/>
    <w:rsid w:val="00874134"/>
    <w:rsid w:val="00874150"/>
    <w:rsid w:val="0087416C"/>
    <w:rsid w:val="00874217"/>
    <w:rsid w:val="00874232"/>
    <w:rsid w:val="00874238"/>
    <w:rsid w:val="008742E4"/>
    <w:rsid w:val="00874455"/>
    <w:rsid w:val="00874498"/>
    <w:rsid w:val="0087469E"/>
    <w:rsid w:val="00874835"/>
    <w:rsid w:val="008748F6"/>
    <w:rsid w:val="00874B15"/>
    <w:rsid w:val="00874D61"/>
    <w:rsid w:val="00874E70"/>
    <w:rsid w:val="00874F5C"/>
    <w:rsid w:val="0087506B"/>
    <w:rsid w:val="0087539B"/>
    <w:rsid w:val="00875471"/>
    <w:rsid w:val="008757C4"/>
    <w:rsid w:val="00875AEA"/>
    <w:rsid w:val="00875B06"/>
    <w:rsid w:val="00875CB8"/>
    <w:rsid w:val="00875DEE"/>
    <w:rsid w:val="00875F1F"/>
    <w:rsid w:val="00876057"/>
    <w:rsid w:val="008760B0"/>
    <w:rsid w:val="008761A8"/>
    <w:rsid w:val="00876350"/>
    <w:rsid w:val="00876527"/>
    <w:rsid w:val="00876588"/>
    <w:rsid w:val="0087660D"/>
    <w:rsid w:val="0087684C"/>
    <w:rsid w:val="0087693E"/>
    <w:rsid w:val="00876CAD"/>
    <w:rsid w:val="00876CE8"/>
    <w:rsid w:val="00876D86"/>
    <w:rsid w:val="008770E9"/>
    <w:rsid w:val="008770EE"/>
    <w:rsid w:val="00877240"/>
    <w:rsid w:val="008772E9"/>
    <w:rsid w:val="00877417"/>
    <w:rsid w:val="0087752E"/>
    <w:rsid w:val="008776BF"/>
    <w:rsid w:val="00877959"/>
    <w:rsid w:val="00877A49"/>
    <w:rsid w:val="00877AF2"/>
    <w:rsid w:val="00877E25"/>
    <w:rsid w:val="00880130"/>
    <w:rsid w:val="008801E3"/>
    <w:rsid w:val="008802B2"/>
    <w:rsid w:val="0088031E"/>
    <w:rsid w:val="00880328"/>
    <w:rsid w:val="008803C1"/>
    <w:rsid w:val="0088051F"/>
    <w:rsid w:val="00880894"/>
    <w:rsid w:val="008808E7"/>
    <w:rsid w:val="00880B0A"/>
    <w:rsid w:val="00880D0A"/>
    <w:rsid w:val="008810D7"/>
    <w:rsid w:val="00881359"/>
    <w:rsid w:val="008813E5"/>
    <w:rsid w:val="0088152C"/>
    <w:rsid w:val="008818D4"/>
    <w:rsid w:val="0088194D"/>
    <w:rsid w:val="00881B9D"/>
    <w:rsid w:val="00881C45"/>
    <w:rsid w:val="00881F4E"/>
    <w:rsid w:val="00882039"/>
    <w:rsid w:val="008820D6"/>
    <w:rsid w:val="008822CC"/>
    <w:rsid w:val="008822FC"/>
    <w:rsid w:val="0088230A"/>
    <w:rsid w:val="00882DFC"/>
    <w:rsid w:val="00882E5E"/>
    <w:rsid w:val="00882F4A"/>
    <w:rsid w:val="00882F8A"/>
    <w:rsid w:val="00883093"/>
    <w:rsid w:val="00883355"/>
    <w:rsid w:val="00883602"/>
    <w:rsid w:val="008839AC"/>
    <w:rsid w:val="008841B8"/>
    <w:rsid w:val="008841F0"/>
    <w:rsid w:val="0088441E"/>
    <w:rsid w:val="00884476"/>
    <w:rsid w:val="00884504"/>
    <w:rsid w:val="00884675"/>
    <w:rsid w:val="0088478A"/>
    <w:rsid w:val="0088481D"/>
    <w:rsid w:val="00884D36"/>
    <w:rsid w:val="00884F2C"/>
    <w:rsid w:val="00885012"/>
    <w:rsid w:val="00885131"/>
    <w:rsid w:val="008856E0"/>
    <w:rsid w:val="0088571C"/>
    <w:rsid w:val="00885822"/>
    <w:rsid w:val="00885BB8"/>
    <w:rsid w:val="00885D15"/>
    <w:rsid w:val="008866EE"/>
    <w:rsid w:val="00886813"/>
    <w:rsid w:val="00886952"/>
    <w:rsid w:val="00886A2D"/>
    <w:rsid w:val="00886B8D"/>
    <w:rsid w:val="00886BD2"/>
    <w:rsid w:val="00886CD1"/>
    <w:rsid w:val="00886E56"/>
    <w:rsid w:val="00887018"/>
    <w:rsid w:val="00887540"/>
    <w:rsid w:val="00887A5E"/>
    <w:rsid w:val="00887AF1"/>
    <w:rsid w:val="00887CAC"/>
    <w:rsid w:val="0089004C"/>
    <w:rsid w:val="0089009D"/>
    <w:rsid w:val="0089029F"/>
    <w:rsid w:val="0089036A"/>
    <w:rsid w:val="00890B02"/>
    <w:rsid w:val="00890FB4"/>
    <w:rsid w:val="00890FCD"/>
    <w:rsid w:val="008910A6"/>
    <w:rsid w:val="008910EB"/>
    <w:rsid w:val="008910F1"/>
    <w:rsid w:val="0089124A"/>
    <w:rsid w:val="008913A4"/>
    <w:rsid w:val="00891580"/>
    <w:rsid w:val="008917F1"/>
    <w:rsid w:val="008919B5"/>
    <w:rsid w:val="00891A0D"/>
    <w:rsid w:val="00891DFA"/>
    <w:rsid w:val="00891EB3"/>
    <w:rsid w:val="0089228E"/>
    <w:rsid w:val="0089249C"/>
    <w:rsid w:val="008929D3"/>
    <w:rsid w:val="00892C18"/>
    <w:rsid w:val="00892D41"/>
    <w:rsid w:val="00892ED0"/>
    <w:rsid w:val="00892F6E"/>
    <w:rsid w:val="00892FF6"/>
    <w:rsid w:val="008934B3"/>
    <w:rsid w:val="00893521"/>
    <w:rsid w:val="00893761"/>
    <w:rsid w:val="00893E6A"/>
    <w:rsid w:val="00893FB4"/>
    <w:rsid w:val="0089414C"/>
    <w:rsid w:val="008942E3"/>
    <w:rsid w:val="008942F5"/>
    <w:rsid w:val="0089432D"/>
    <w:rsid w:val="008943B6"/>
    <w:rsid w:val="008948DC"/>
    <w:rsid w:val="00894B77"/>
    <w:rsid w:val="00894C3A"/>
    <w:rsid w:val="00894E30"/>
    <w:rsid w:val="00895196"/>
    <w:rsid w:val="008952AC"/>
    <w:rsid w:val="0089535A"/>
    <w:rsid w:val="008954EB"/>
    <w:rsid w:val="00895595"/>
    <w:rsid w:val="008958D8"/>
    <w:rsid w:val="008958E5"/>
    <w:rsid w:val="00895DC4"/>
    <w:rsid w:val="00896005"/>
    <w:rsid w:val="00896140"/>
    <w:rsid w:val="00896546"/>
    <w:rsid w:val="00896666"/>
    <w:rsid w:val="008967D5"/>
    <w:rsid w:val="00896F94"/>
    <w:rsid w:val="0089723A"/>
    <w:rsid w:val="008972E2"/>
    <w:rsid w:val="00897D32"/>
    <w:rsid w:val="00897D6F"/>
    <w:rsid w:val="00897F05"/>
    <w:rsid w:val="008A0331"/>
    <w:rsid w:val="008A034C"/>
    <w:rsid w:val="008A0373"/>
    <w:rsid w:val="008A060D"/>
    <w:rsid w:val="008A0840"/>
    <w:rsid w:val="008A0E70"/>
    <w:rsid w:val="008A0FF1"/>
    <w:rsid w:val="008A1184"/>
    <w:rsid w:val="008A137F"/>
    <w:rsid w:val="008A13D0"/>
    <w:rsid w:val="008A1452"/>
    <w:rsid w:val="008A14EF"/>
    <w:rsid w:val="008A1502"/>
    <w:rsid w:val="008A18A6"/>
    <w:rsid w:val="008A1907"/>
    <w:rsid w:val="008A19A4"/>
    <w:rsid w:val="008A1B0B"/>
    <w:rsid w:val="008A1FB5"/>
    <w:rsid w:val="008A2573"/>
    <w:rsid w:val="008A2767"/>
    <w:rsid w:val="008A27E3"/>
    <w:rsid w:val="008A2AE4"/>
    <w:rsid w:val="008A2AFB"/>
    <w:rsid w:val="008A2ED4"/>
    <w:rsid w:val="008A3186"/>
    <w:rsid w:val="008A327A"/>
    <w:rsid w:val="008A32E5"/>
    <w:rsid w:val="008A33AC"/>
    <w:rsid w:val="008A3565"/>
    <w:rsid w:val="008A3599"/>
    <w:rsid w:val="008A3741"/>
    <w:rsid w:val="008A382A"/>
    <w:rsid w:val="008A389D"/>
    <w:rsid w:val="008A3D0F"/>
    <w:rsid w:val="008A3D14"/>
    <w:rsid w:val="008A3EE1"/>
    <w:rsid w:val="008A43BA"/>
    <w:rsid w:val="008A4437"/>
    <w:rsid w:val="008A44FB"/>
    <w:rsid w:val="008A46D5"/>
    <w:rsid w:val="008A49BC"/>
    <w:rsid w:val="008A4AB2"/>
    <w:rsid w:val="008A4BED"/>
    <w:rsid w:val="008A4DA3"/>
    <w:rsid w:val="008A52A3"/>
    <w:rsid w:val="008A54D7"/>
    <w:rsid w:val="008A5938"/>
    <w:rsid w:val="008A5A8C"/>
    <w:rsid w:val="008A5C12"/>
    <w:rsid w:val="008A5D13"/>
    <w:rsid w:val="008A5EAF"/>
    <w:rsid w:val="008A5F02"/>
    <w:rsid w:val="008A5FA2"/>
    <w:rsid w:val="008A5FA7"/>
    <w:rsid w:val="008A5FCB"/>
    <w:rsid w:val="008A607A"/>
    <w:rsid w:val="008A60F0"/>
    <w:rsid w:val="008A65BD"/>
    <w:rsid w:val="008A6600"/>
    <w:rsid w:val="008A6792"/>
    <w:rsid w:val="008A68F6"/>
    <w:rsid w:val="008A6C81"/>
    <w:rsid w:val="008A71A4"/>
    <w:rsid w:val="008A726A"/>
    <w:rsid w:val="008A77FA"/>
    <w:rsid w:val="008A79ED"/>
    <w:rsid w:val="008A7AFD"/>
    <w:rsid w:val="008A7F8D"/>
    <w:rsid w:val="008B0147"/>
    <w:rsid w:val="008B061D"/>
    <w:rsid w:val="008B069B"/>
    <w:rsid w:val="008B07C3"/>
    <w:rsid w:val="008B0A2B"/>
    <w:rsid w:val="008B0D48"/>
    <w:rsid w:val="008B1041"/>
    <w:rsid w:val="008B1259"/>
    <w:rsid w:val="008B12D8"/>
    <w:rsid w:val="008B130E"/>
    <w:rsid w:val="008B1430"/>
    <w:rsid w:val="008B14E9"/>
    <w:rsid w:val="008B17B2"/>
    <w:rsid w:val="008B1A54"/>
    <w:rsid w:val="008B1AEA"/>
    <w:rsid w:val="008B1E8D"/>
    <w:rsid w:val="008B2027"/>
    <w:rsid w:val="008B2164"/>
    <w:rsid w:val="008B22B4"/>
    <w:rsid w:val="008B2369"/>
    <w:rsid w:val="008B2487"/>
    <w:rsid w:val="008B24AC"/>
    <w:rsid w:val="008B2A70"/>
    <w:rsid w:val="008B2CCC"/>
    <w:rsid w:val="008B30F2"/>
    <w:rsid w:val="008B3454"/>
    <w:rsid w:val="008B3BC1"/>
    <w:rsid w:val="008B3D6D"/>
    <w:rsid w:val="008B3D70"/>
    <w:rsid w:val="008B488F"/>
    <w:rsid w:val="008B498F"/>
    <w:rsid w:val="008B4B5C"/>
    <w:rsid w:val="008B4B8C"/>
    <w:rsid w:val="008B4BC9"/>
    <w:rsid w:val="008B4C5F"/>
    <w:rsid w:val="008B4C98"/>
    <w:rsid w:val="008B5130"/>
    <w:rsid w:val="008B53C9"/>
    <w:rsid w:val="008B53DD"/>
    <w:rsid w:val="008B55BD"/>
    <w:rsid w:val="008B574A"/>
    <w:rsid w:val="008B5830"/>
    <w:rsid w:val="008B59F3"/>
    <w:rsid w:val="008B5B4C"/>
    <w:rsid w:val="008B5BBC"/>
    <w:rsid w:val="008B5BDA"/>
    <w:rsid w:val="008B65CB"/>
    <w:rsid w:val="008B6966"/>
    <w:rsid w:val="008B6994"/>
    <w:rsid w:val="008B6A56"/>
    <w:rsid w:val="008B6B76"/>
    <w:rsid w:val="008B6E5F"/>
    <w:rsid w:val="008B6F2D"/>
    <w:rsid w:val="008B7232"/>
    <w:rsid w:val="008B7406"/>
    <w:rsid w:val="008B7408"/>
    <w:rsid w:val="008B7612"/>
    <w:rsid w:val="008B770B"/>
    <w:rsid w:val="008B7BDF"/>
    <w:rsid w:val="008B7D22"/>
    <w:rsid w:val="008B7E32"/>
    <w:rsid w:val="008B7FA7"/>
    <w:rsid w:val="008C016A"/>
    <w:rsid w:val="008C0440"/>
    <w:rsid w:val="008C06D7"/>
    <w:rsid w:val="008C06FC"/>
    <w:rsid w:val="008C099E"/>
    <w:rsid w:val="008C0DED"/>
    <w:rsid w:val="008C0F6F"/>
    <w:rsid w:val="008C1069"/>
    <w:rsid w:val="008C161C"/>
    <w:rsid w:val="008C1B00"/>
    <w:rsid w:val="008C1D6E"/>
    <w:rsid w:val="008C1FC2"/>
    <w:rsid w:val="008C24C1"/>
    <w:rsid w:val="008C251E"/>
    <w:rsid w:val="008C2560"/>
    <w:rsid w:val="008C25FE"/>
    <w:rsid w:val="008C2634"/>
    <w:rsid w:val="008C2B13"/>
    <w:rsid w:val="008C2BDF"/>
    <w:rsid w:val="008C2CAE"/>
    <w:rsid w:val="008C3606"/>
    <w:rsid w:val="008C3660"/>
    <w:rsid w:val="008C39D8"/>
    <w:rsid w:val="008C3AD1"/>
    <w:rsid w:val="008C3C15"/>
    <w:rsid w:val="008C3C62"/>
    <w:rsid w:val="008C3D58"/>
    <w:rsid w:val="008C40D8"/>
    <w:rsid w:val="008C4178"/>
    <w:rsid w:val="008C4673"/>
    <w:rsid w:val="008C4A93"/>
    <w:rsid w:val="008C4E32"/>
    <w:rsid w:val="008C4EC1"/>
    <w:rsid w:val="008C4EDE"/>
    <w:rsid w:val="008C524A"/>
    <w:rsid w:val="008C53D4"/>
    <w:rsid w:val="008C5802"/>
    <w:rsid w:val="008C5DDC"/>
    <w:rsid w:val="008C5E38"/>
    <w:rsid w:val="008C5F3C"/>
    <w:rsid w:val="008C5F50"/>
    <w:rsid w:val="008C6907"/>
    <w:rsid w:val="008C6C32"/>
    <w:rsid w:val="008C6DAB"/>
    <w:rsid w:val="008C71A3"/>
    <w:rsid w:val="008C7579"/>
    <w:rsid w:val="008C76C0"/>
    <w:rsid w:val="008C7D4C"/>
    <w:rsid w:val="008D000A"/>
    <w:rsid w:val="008D0048"/>
    <w:rsid w:val="008D070C"/>
    <w:rsid w:val="008D08BC"/>
    <w:rsid w:val="008D09E5"/>
    <w:rsid w:val="008D0A9D"/>
    <w:rsid w:val="008D156A"/>
    <w:rsid w:val="008D15E7"/>
    <w:rsid w:val="008D170C"/>
    <w:rsid w:val="008D1714"/>
    <w:rsid w:val="008D1963"/>
    <w:rsid w:val="008D19BB"/>
    <w:rsid w:val="008D1A25"/>
    <w:rsid w:val="008D1AAE"/>
    <w:rsid w:val="008D1C34"/>
    <w:rsid w:val="008D1D73"/>
    <w:rsid w:val="008D1E7E"/>
    <w:rsid w:val="008D248E"/>
    <w:rsid w:val="008D27DE"/>
    <w:rsid w:val="008D2877"/>
    <w:rsid w:val="008D2899"/>
    <w:rsid w:val="008D298D"/>
    <w:rsid w:val="008D29D3"/>
    <w:rsid w:val="008D2DCA"/>
    <w:rsid w:val="008D310E"/>
    <w:rsid w:val="008D312B"/>
    <w:rsid w:val="008D3380"/>
    <w:rsid w:val="008D3455"/>
    <w:rsid w:val="008D36BF"/>
    <w:rsid w:val="008D36F6"/>
    <w:rsid w:val="008D3817"/>
    <w:rsid w:val="008D39B2"/>
    <w:rsid w:val="008D3F9C"/>
    <w:rsid w:val="008D41C1"/>
    <w:rsid w:val="008D426D"/>
    <w:rsid w:val="008D4522"/>
    <w:rsid w:val="008D4736"/>
    <w:rsid w:val="008D4EE0"/>
    <w:rsid w:val="008D5160"/>
    <w:rsid w:val="008D519C"/>
    <w:rsid w:val="008D55B5"/>
    <w:rsid w:val="008D5B05"/>
    <w:rsid w:val="008D5C90"/>
    <w:rsid w:val="008D5CD1"/>
    <w:rsid w:val="008D5D4C"/>
    <w:rsid w:val="008D5D56"/>
    <w:rsid w:val="008D5E26"/>
    <w:rsid w:val="008D5EB0"/>
    <w:rsid w:val="008D5F15"/>
    <w:rsid w:val="008D5F86"/>
    <w:rsid w:val="008D6027"/>
    <w:rsid w:val="008D60BF"/>
    <w:rsid w:val="008D60DC"/>
    <w:rsid w:val="008D62B7"/>
    <w:rsid w:val="008D6335"/>
    <w:rsid w:val="008D64DF"/>
    <w:rsid w:val="008D6731"/>
    <w:rsid w:val="008D67DA"/>
    <w:rsid w:val="008D68DC"/>
    <w:rsid w:val="008D6AD8"/>
    <w:rsid w:val="008D6D0F"/>
    <w:rsid w:val="008D728C"/>
    <w:rsid w:val="008D731A"/>
    <w:rsid w:val="008D7467"/>
    <w:rsid w:val="008D756D"/>
    <w:rsid w:val="008D7619"/>
    <w:rsid w:val="008D765C"/>
    <w:rsid w:val="008D778B"/>
    <w:rsid w:val="008D77D0"/>
    <w:rsid w:val="008D7960"/>
    <w:rsid w:val="008D7CD4"/>
    <w:rsid w:val="008D7D7E"/>
    <w:rsid w:val="008E0421"/>
    <w:rsid w:val="008E0641"/>
    <w:rsid w:val="008E06D5"/>
    <w:rsid w:val="008E08F8"/>
    <w:rsid w:val="008E0BC6"/>
    <w:rsid w:val="008E0C24"/>
    <w:rsid w:val="008E0E97"/>
    <w:rsid w:val="008E1140"/>
    <w:rsid w:val="008E119A"/>
    <w:rsid w:val="008E1372"/>
    <w:rsid w:val="008E17B2"/>
    <w:rsid w:val="008E17F4"/>
    <w:rsid w:val="008E18B6"/>
    <w:rsid w:val="008E221E"/>
    <w:rsid w:val="008E237D"/>
    <w:rsid w:val="008E2608"/>
    <w:rsid w:val="008E29C3"/>
    <w:rsid w:val="008E2B0B"/>
    <w:rsid w:val="008E2DB6"/>
    <w:rsid w:val="008E2DF7"/>
    <w:rsid w:val="008E2F0C"/>
    <w:rsid w:val="008E2F5A"/>
    <w:rsid w:val="008E2F64"/>
    <w:rsid w:val="008E3373"/>
    <w:rsid w:val="008E351A"/>
    <w:rsid w:val="008E3540"/>
    <w:rsid w:val="008E38AD"/>
    <w:rsid w:val="008E38F8"/>
    <w:rsid w:val="008E3B7F"/>
    <w:rsid w:val="008E3D78"/>
    <w:rsid w:val="008E3F0B"/>
    <w:rsid w:val="008E3FAF"/>
    <w:rsid w:val="008E412D"/>
    <w:rsid w:val="008E44A4"/>
    <w:rsid w:val="008E460A"/>
    <w:rsid w:val="008E460B"/>
    <w:rsid w:val="008E4BD1"/>
    <w:rsid w:val="008E4CD4"/>
    <w:rsid w:val="008E4E1D"/>
    <w:rsid w:val="008E4EE8"/>
    <w:rsid w:val="008E50AB"/>
    <w:rsid w:val="008E5174"/>
    <w:rsid w:val="008E51C6"/>
    <w:rsid w:val="008E5374"/>
    <w:rsid w:val="008E572C"/>
    <w:rsid w:val="008E5971"/>
    <w:rsid w:val="008E5AF8"/>
    <w:rsid w:val="008E62C3"/>
    <w:rsid w:val="008E62FA"/>
    <w:rsid w:val="008E66A7"/>
    <w:rsid w:val="008E68FC"/>
    <w:rsid w:val="008E690E"/>
    <w:rsid w:val="008E695F"/>
    <w:rsid w:val="008E6979"/>
    <w:rsid w:val="008E6B77"/>
    <w:rsid w:val="008E7288"/>
    <w:rsid w:val="008E79C7"/>
    <w:rsid w:val="008E7AAA"/>
    <w:rsid w:val="008E7B77"/>
    <w:rsid w:val="008E7C46"/>
    <w:rsid w:val="008E7DBF"/>
    <w:rsid w:val="008E7F02"/>
    <w:rsid w:val="008E7F1D"/>
    <w:rsid w:val="008E7F3B"/>
    <w:rsid w:val="008E7F75"/>
    <w:rsid w:val="008F0532"/>
    <w:rsid w:val="008F06E1"/>
    <w:rsid w:val="008F0A7A"/>
    <w:rsid w:val="008F0F8C"/>
    <w:rsid w:val="008F1167"/>
    <w:rsid w:val="008F1638"/>
    <w:rsid w:val="008F1853"/>
    <w:rsid w:val="008F18C5"/>
    <w:rsid w:val="008F18D4"/>
    <w:rsid w:val="008F1B07"/>
    <w:rsid w:val="008F1C8D"/>
    <w:rsid w:val="008F1EB3"/>
    <w:rsid w:val="008F23A7"/>
    <w:rsid w:val="008F25F2"/>
    <w:rsid w:val="008F2795"/>
    <w:rsid w:val="008F2959"/>
    <w:rsid w:val="008F312E"/>
    <w:rsid w:val="008F3A74"/>
    <w:rsid w:val="008F3D2E"/>
    <w:rsid w:val="008F3EB4"/>
    <w:rsid w:val="008F41BF"/>
    <w:rsid w:val="008F4751"/>
    <w:rsid w:val="008F4844"/>
    <w:rsid w:val="008F4CBD"/>
    <w:rsid w:val="008F4F6E"/>
    <w:rsid w:val="008F535C"/>
    <w:rsid w:val="008F5A92"/>
    <w:rsid w:val="008F5AFA"/>
    <w:rsid w:val="008F5BC5"/>
    <w:rsid w:val="008F5BFA"/>
    <w:rsid w:val="008F5E3D"/>
    <w:rsid w:val="008F613E"/>
    <w:rsid w:val="008F6187"/>
    <w:rsid w:val="008F64CB"/>
    <w:rsid w:val="008F6AB5"/>
    <w:rsid w:val="008F6C39"/>
    <w:rsid w:val="008F6E72"/>
    <w:rsid w:val="008F6ED4"/>
    <w:rsid w:val="008F6FDD"/>
    <w:rsid w:val="008F70B7"/>
    <w:rsid w:val="008F78E6"/>
    <w:rsid w:val="008F7F9E"/>
    <w:rsid w:val="00900684"/>
    <w:rsid w:val="00900761"/>
    <w:rsid w:val="00900769"/>
    <w:rsid w:val="009007B0"/>
    <w:rsid w:val="00900832"/>
    <w:rsid w:val="0090083A"/>
    <w:rsid w:val="00900DBA"/>
    <w:rsid w:val="00900DC4"/>
    <w:rsid w:val="00901067"/>
    <w:rsid w:val="0090125E"/>
    <w:rsid w:val="00901670"/>
    <w:rsid w:val="009018B9"/>
    <w:rsid w:val="00901B56"/>
    <w:rsid w:val="00901B8F"/>
    <w:rsid w:val="00901D11"/>
    <w:rsid w:val="00901E81"/>
    <w:rsid w:val="00902188"/>
    <w:rsid w:val="009026B9"/>
    <w:rsid w:val="00902B6C"/>
    <w:rsid w:val="00902CD3"/>
    <w:rsid w:val="009030D2"/>
    <w:rsid w:val="00903282"/>
    <w:rsid w:val="009033C7"/>
    <w:rsid w:val="00903636"/>
    <w:rsid w:val="0090382A"/>
    <w:rsid w:val="009038FA"/>
    <w:rsid w:val="00903DF6"/>
    <w:rsid w:val="00903EB0"/>
    <w:rsid w:val="009040B0"/>
    <w:rsid w:val="009041A2"/>
    <w:rsid w:val="009041CB"/>
    <w:rsid w:val="0090426A"/>
    <w:rsid w:val="00904550"/>
    <w:rsid w:val="00904564"/>
    <w:rsid w:val="0090462B"/>
    <w:rsid w:val="0090465F"/>
    <w:rsid w:val="00904C3B"/>
    <w:rsid w:val="00904EC1"/>
    <w:rsid w:val="00904EC3"/>
    <w:rsid w:val="00904F8F"/>
    <w:rsid w:val="009058F8"/>
    <w:rsid w:val="00905A7E"/>
    <w:rsid w:val="00905B62"/>
    <w:rsid w:val="00905F9B"/>
    <w:rsid w:val="00906106"/>
    <w:rsid w:val="00906108"/>
    <w:rsid w:val="0090621B"/>
    <w:rsid w:val="009063FA"/>
    <w:rsid w:val="00906488"/>
    <w:rsid w:val="0090651D"/>
    <w:rsid w:val="00906EF0"/>
    <w:rsid w:val="009070F1"/>
    <w:rsid w:val="0090728C"/>
    <w:rsid w:val="00907337"/>
    <w:rsid w:val="00907374"/>
    <w:rsid w:val="00907975"/>
    <w:rsid w:val="00907985"/>
    <w:rsid w:val="00907C30"/>
    <w:rsid w:val="00907FF4"/>
    <w:rsid w:val="00910172"/>
    <w:rsid w:val="009105BE"/>
    <w:rsid w:val="009107BC"/>
    <w:rsid w:val="009109BA"/>
    <w:rsid w:val="00910A4B"/>
    <w:rsid w:val="00910DD4"/>
    <w:rsid w:val="00910FDD"/>
    <w:rsid w:val="009111A4"/>
    <w:rsid w:val="009111E8"/>
    <w:rsid w:val="009112C2"/>
    <w:rsid w:val="00911438"/>
    <w:rsid w:val="009115F1"/>
    <w:rsid w:val="00911B59"/>
    <w:rsid w:val="00911ECD"/>
    <w:rsid w:val="00911EEF"/>
    <w:rsid w:val="00912A34"/>
    <w:rsid w:val="00913069"/>
    <w:rsid w:val="0091308F"/>
    <w:rsid w:val="0091346B"/>
    <w:rsid w:val="009135D1"/>
    <w:rsid w:val="00913884"/>
    <w:rsid w:val="00913967"/>
    <w:rsid w:val="00913B91"/>
    <w:rsid w:val="00913BE6"/>
    <w:rsid w:val="00913F3D"/>
    <w:rsid w:val="0091403C"/>
    <w:rsid w:val="00914331"/>
    <w:rsid w:val="009143B2"/>
    <w:rsid w:val="009147BE"/>
    <w:rsid w:val="0091482A"/>
    <w:rsid w:val="00914A9A"/>
    <w:rsid w:val="00914B9F"/>
    <w:rsid w:val="00914CAD"/>
    <w:rsid w:val="00915019"/>
    <w:rsid w:val="009152F4"/>
    <w:rsid w:val="00915516"/>
    <w:rsid w:val="0091561A"/>
    <w:rsid w:val="0091565E"/>
    <w:rsid w:val="009158AF"/>
    <w:rsid w:val="009159DB"/>
    <w:rsid w:val="00915AE3"/>
    <w:rsid w:val="00915D00"/>
    <w:rsid w:val="00915D38"/>
    <w:rsid w:val="00915D50"/>
    <w:rsid w:val="00915DC9"/>
    <w:rsid w:val="00915DF2"/>
    <w:rsid w:val="009160AA"/>
    <w:rsid w:val="009161FC"/>
    <w:rsid w:val="00916221"/>
    <w:rsid w:val="00916487"/>
    <w:rsid w:val="009164C3"/>
    <w:rsid w:val="00916554"/>
    <w:rsid w:val="00916E0D"/>
    <w:rsid w:val="00917279"/>
    <w:rsid w:val="0091778F"/>
    <w:rsid w:val="00917CDF"/>
    <w:rsid w:val="00917D3A"/>
    <w:rsid w:val="0092005D"/>
    <w:rsid w:val="00920068"/>
    <w:rsid w:val="009202BC"/>
    <w:rsid w:val="00920492"/>
    <w:rsid w:val="00920564"/>
    <w:rsid w:val="0092071F"/>
    <w:rsid w:val="00920ACF"/>
    <w:rsid w:val="00920C20"/>
    <w:rsid w:val="00920EBB"/>
    <w:rsid w:val="00920F26"/>
    <w:rsid w:val="009215D2"/>
    <w:rsid w:val="00921746"/>
    <w:rsid w:val="0092184A"/>
    <w:rsid w:val="009218AA"/>
    <w:rsid w:val="009219F6"/>
    <w:rsid w:val="00921D57"/>
    <w:rsid w:val="00922199"/>
    <w:rsid w:val="009226CC"/>
    <w:rsid w:val="0092290B"/>
    <w:rsid w:val="009229CB"/>
    <w:rsid w:val="00922B81"/>
    <w:rsid w:val="00922B99"/>
    <w:rsid w:val="00922C46"/>
    <w:rsid w:val="00922DAB"/>
    <w:rsid w:val="00922FCF"/>
    <w:rsid w:val="00922FD1"/>
    <w:rsid w:val="00923046"/>
    <w:rsid w:val="00923236"/>
    <w:rsid w:val="009233D3"/>
    <w:rsid w:val="00923474"/>
    <w:rsid w:val="009234CE"/>
    <w:rsid w:val="00923522"/>
    <w:rsid w:val="009235CA"/>
    <w:rsid w:val="00923604"/>
    <w:rsid w:val="009237C3"/>
    <w:rsid w:val="009238CF"/>
    <w:rsid w:val="0092390B"/>
    <w:rsid w:val="00923A96"/>
    <w:rsid w:val="00923BBA"/>
    <w:rsid w:val="00923E87"/>
    <w:rsid w:val="00923F6B"/>
    <w:rsid w:val="00923FA5"/>
    <w:rsid w:val="00923FA6"/>
    <w:rsid w:val="00924289"/>
    <w:rsid w:val="0092429A"/>
    <w:rsid w:val="0092433E"/>
    <w:rsid w:val="0092442C"/>
    <w:rsid w:val="00924B16"/>
    <w:rsid w:val="00924EF3"/>
    <w:rsid w:val="0092517D"/>
    <w:rsid w:val="009253F8"/>
    <w:rsid w:val="00925628"/>
    <w:rsid w:val="00925723"/>
    <w:rsid w:val="0092593A"/>
    <w:rsid w:val="009259FB"/>
    <w:rsid w:val="00925DA7"/>
    <w:rsid w:val="00925E87"/>
    <w:rsid w:val="00925EC4"/>
    <w:rsid w:val="00925FFC"/>
    <w:rsid w:val="00926260"/>
    <w:rsid w:val="009264EE"/>
    <w:rsid w:val="00926533"/>
    <w:rsid w:val="00926536"/>
    <w:rsid w:val="00926635"/>
    <w:rsid w:val="00926BB9"/>
    <w:rsid w:val="00926C99"/>
    <w:rsid w:val="00926DB8"/>
    <w:rsid w:val="00926EEA"/>
    <w:rsid w:val="00926F02"/>
    <w:rsid w:val="00927040"/>
    <w:rsid w:val="009271D2"/>
    <w:rsid w:val="00927237"/>
    <w:rsid w:val="009272D7"/>
    <w:rsid w:val="00927306"/>
    <w:rsid w:val="0092730F"/>
    <w:rsid w:val="0092732B"/>
    <w:rsid w:val="00927604"/>
    <w:rsid w:val="00927BB4"/>
    <w:rsid w:val="00927C6A"/>
    <w:rsid w:val="00927C7C"/>
    <w:rsid w:val="00927D1F"/>
    <w:rsid w:val="00927D28"/>
    <w:rsid w:val="00927FC9"/>
    <w:rsid w:val="009300C3"/>
    <w:rsid w:val="00930147"/>
    <w:rsid w:val="009301E8"/>
    <w:rsid w:val="0093024F"/>
    <w:rsid w:val="009302BF"/>
    <w:rsid w:val="00930363"/>
    <w:rsid w:val="00930413"/>
    <w:rsid w:val="00930458"/>
    <w:rsid w:val="009304FD"/>
    <w:rsid w:val="009305FB"/>
    <w:rsid w:val="00930641"/>
    <w:rsid w:val="00930ABE"/>
    <w:rsid w:val="009311A8"/>
    <w:rsid w:val="009312EA"/>
    <w:rsid w:val="0093173C"/>
    <w:rsid w:val="00931759"/>
    <w:rsid w:val="00931787"/>
    <w:rsid w:val="009317B8"/>
    <w:rsid w:val="00931852"/>
    <w:rsid w:val="009319FD"/>
    <w:rsid w:val="00931EDF"/>
    <w:rsid w:val="00932113"/>
    <w:rsid w:val="009322F0"/>
    <w:rsid w:val="009328BE"/>
    <w:rsid w:val="00932C2E"/>
    <w:rsid w:val="00932E26"/>
    <w:rsid w:val="00932F27"/>
    <w:rsid w:val="009330CD"/>
    <w:rsid w:val="009331DB"/>
    <w:rsid w:val="009335AA"/>
    <w:rsid w:val="009339A5"/>
    <w:rsid w:val="00933A4D"/>
    <w:rsid w:val="00933AD7"/>
    <w:rsid w:val="00933BF3"/>
    <w:rsid w:val="00933E9A"/>
    <w:rsid w:val="00934062"/>
    <w:rsid w:val="00934274"/>
    <w:rsid w:val="009343CB"/>
    <w:rsid w:val="00934F06"/>
    <w:rsid w:val="00934FDD"/>
    <w:rsid w:val="00935618"/>
    <w:rsid w:val="009356C7"/>
    <w:rsid w:val="0093580B"/>
    <w:rsid w:val="00935A59"/>
    <w:rsid w:val="00936216"/>
    <w:rsid w:val="0093621E"/>
    <w:rsid w:val="00936316"/>
    <w:rsid w:val="00936A4B"/>
    <w:rsid w:val="00936A64"/>
    <w:rsid w:val="00936A67"/>
    <w:rsid w:val="00936F7C"/>
    <w:rsid w:val="0093721E"/>
    <w:rsid w:val="00937933"/>
    <w:rsid w:val="00937CD5"/>
    <w:rsid w:val="00937D40"/>
    <w:rsid w:val="00937D85"/>
    <w:rsid w:val="009402B9"/>
    <w:rsid w:val="00940797"/>
    <w:rsid w:val="009409AB"/>
    <w:rsid w:val="009409EC"/>
    <w:rsid w:val="00940B9C"/>
    <w:rsid w:val="00940C09"/>
    <w:rsid w:val="00940E49"/>
    <w:rsid w:val="00940E84"/>
    <w:rsid w:val="00941245"/>
    <w:rsid w:val="0094124B"/>
    <w:rsid w:val="009415DD"/>
    <w:rsid w:val="00941883"/>
    <w:rsid w:val="00941DC8"/>
    <w:rsid w:val="00942213"/>
    <w:rsid w:val="00942589"/>
    <w:rsid w:val="00942799"/>
    <w:rsid w:val="00942913"/>
    <w:rsid w:val="00942D66"/>
    <w:rsid w:val="009433DE"/>
    <w:rsid w:val="00943559"/>
    <w:rsid w:val="0094398A"/>
    <w:rsid w:val="009439DD"/>
    <w:rsid w:val="00943D57"/>
    <w:rsid w:val="00943D61"/>
    <w:rsid w:val="009444B5"/>
    <w:rsid w:val="009444C2"/>
    <w:rsid w:val="00944651"/>
    <w:rsid w:val="00944719"/>
    <w:rsid w:val="00944AA1"/>
    <w:rsid w:val="00944D5F"/>
    <w:rsid w:val="009453DB"/>
    <w:rsid w:val="009453F9"/>
    <w:rsid w:val="00945514"/>
    <w:rsid w:val="00945AD7"/>
    <w:rsid w:val="00945B96"/>
    <w:rsid w:val="00945D29"/>
    <w:rsid w:val="00946072"/>
    <w:rsid w:val="0094624B"/>
    <w:rsid w:val="0094633C"/>
    <w:rsid w:val="0094637F"/>
    <w:rsid w:val="009463D6"/>
    <w:rsid w:val="009465DD"/>
    <w:rsid w:val="00946848"/>
    <w:rsid w:val="009474FD"/>
    <w:rsid w:val="00947619"/>
    <w:rsid w:val="0094771B"/>
    <w:rsid w:val="0094782D"/>
    <w:rsid w:val="00947A5C"/>
    <w:rsid w:val="00947EAD"/>
    <w:rsid w:val="00947FB4"/>
    <w:rsid w:val="00950074"/>
    <w:rsid w:val="009500B9"/>
    <w:rsid w:val="009502C6"/>
    <w:rsid w:val="0095051F"/>
    <w:rsid w:val="00950813"/>
    <w:rsid w:val="00950973"/>
    <w:rsid w:val="00950A31"/>
    <w:rsid w:val="00950DD7"/>
    <w:rsid w:val="00950F56"/>
    <w:rsid w:val="00951533"/>
    <w:rsid w:val="009516BB"/>
    <w:rsid w:val="00951755"/>
    <w:rsid w:val="00951846"/>
    <w:rsid w:val="0095208F"/>
    <w:rsid w:val="0095213B"/>
    <w:rsid w:val="00952409"/>
    <w:rsid w:val="00952627"/>
    <w:rsid w:val="00952629"/>
    <w:rsid w:val="00952683"/>
    <w:rsid w:val="00952F3C"/>
    <w:rsid w:val="00953712"/>
    <w:rsid w:val="00953CA4"/>
    <w:rsid w:val="00953DC6"/>
    <w:rsid w:val="00954257"/>
    <w:rsid w:val="009544B3"/>
    <w:rsid w:val="0095457E"/>
    <w:rsid w:val="0095461C"/>
    <w:rsid w:val="00954DA9"/>
    <w:rsid w:val="00954E0D"/>
    <w:rsid w:val="00954FF4"/>
    <w:rsid w:val="0095561B"/>
    <w:rsid w:val="0095566C"/>
    <w:rsid w:val="009556E8"/>
    <w:rsid w:val="00955C56"/>
    <w:rsid w:val="00955C7D"/>
    <w:rsid w:val="00955CFE"/>
    <w:rsid w:val="00956008"/>
    <w:rsid w:val="00956331"/>
    <w:rsid w:val="00956B20"/>
    <w:rsid w:val="00956F22"/>
    <w:rsid w:val="00957061"/>
    <w:rsid w:val="0095706E"/>
    <w:rsid w:val="00957590"/>
    <w:rsid w:val="0095764F"/>
    <w:rsid w:val="009576D9"/>
    <w:rsid w:val="009577C0"/>
    <w:rsid w:val="009579F6"/>
    <w:rsid w:val="00957AA8"/>
    <w:rsid w:val="00957E69"/>
    <w:rsid w:val="00957EA9"/>
    <w:rsid w:val="00957F67"/>
    <w:rsid w:val="00960C5D"/>
    <w:rsid w:val="00960C84"/>
    <w:rsid w:val="00960C99"/>
    <w:rsid w:val="00961014"/>
    <w:rsid w:val="00961087"/>
    <w:rsid w:val="0096108A"/>
    <w:rsid w:val="0096116D"/>
    <w:rsid w:val="009617AB"/>
    <w:rsid w:val="009618A8"/>
    <w:rsid w:val="00961E70"/>
    <w:rsid w:val="00962653"/>
    <w:rsid w:val="00962701"/>
    <w:rsid w:val="009627EE"/>
    <w:rsid w:val="00962C8D"/>
    <w:rsid w:val="00962DD3"/>
    <w:rsid w:val="00962F4E"/>
    <w:rsid w:val="00963097"/>
    <w:rsid w:val="009634C4"/>
    <w:rsid w:val="00963BFE"/>
    <w:rsid w:val="00963F25"/>
    <w:rsid w:val="00963FC2"/>
    <w:rsid w:val="00964035"/>
    <w:rsid w:val="00964037"/>
    <w:rsid w:val="0096415C"/>
    <w:rsid w:val="00964577"/>
    <w:rsid w:val="00964AC1"/>
    <w:rsid w:val="00964C56"/>
    <w:rsid w:val="00964C79"/>
    <w:rsid w:val="00964D09"/>
    <w:rsid w:val="0096549B"/>
    <w:rsid w:val="0096549D"/>
    <w:rsid w:val="00965613"/>
    <w:rsid w:val="00965909"/>
    <w:rsid w:val="00965AE7"/>
    <w:rsid w:val="00965C67"/>
    <w:rsid w:val="00965EDB"/>
    <w:rsid w:val="0096603E"/>
    <w:rsid w:val="00966155"/>
    <w:rsid w:val="00966166"/>
    <w:rsid w:val="009661B4"/>
    <w:rsid w:val="00966ABB"/>
    <w:rsid w:val="00966ABF"/>
    <w:rsid w:val="00966C69"/>
    <w:rsid w:val="00966DE3"/>
    <w:rsid w:val="00966E56"/>
    <w:rsid w:val="00966EBE"/>
    <w:rsid w:val="00967269"/>
    <w:rsid w:val="0096728B"/>
    <w:rsid w:val="009673A9"/>
    <w:rsid w:val="00967688"/>
    <w:rsid w:val="009676DE"/>
    <w:rsid w:val="009678BD"/>
    <w:rsid w:val="00967C15"/>
    <w:rsid w:val="00967C9C"/>
    <w:rsid w:val="00967F19"/>
    <w:rsid w:val="009707A8"/>
    <w:rsid w:val="009709F2"/>
    <w:rsid w:val="00970C45"/>
    <w:rsid w:val="00970D8D"/>
    <w:rsid w:val="00971451"/>
    <w:rsid w:val="00971668"/>
    <w:rsid w:val="0097171A"/>
    <w:rsid w:val="00971A0D"/>
    <w:rsid w:val="00971B8B"/>
    <w:rsid w:val="00971CDA"/>
    <w:rsid w:val="00972148"/>
    <w:rsid w:val="00972351"/>
    <w:rsid w:val="00972464"/>
    <w:rsid w:val="0097249E"/>
    <w:rsid w:val="009724FE"/>
    <w:rsid w:val="0097256C"/>
    <w:rsid w:val="0097268D"/>
    <w:rsid w:val="00972697"/>
    <w:rsid w:val="00972701"/>
    <w:rsid w:val="00972848"/>
    <w:rsid w:val="00972914"/>
    <w:rsid w:val="00972BFA"/>
    <w:rsid w:val="00972C6F"/>
    <w:rsid w:val="00973249"/>
    <w:rsid w:val="00973433"/>
    <w:rsid w:val="009734F0"/>
    <w:rsid w:val="00973659"/>
    <w:rsid w:val="0097374A"/>
    <w:rsid w:val="009739F1"/>
    <w:rsid w:val="00973A6B"/>
    <w:rsid w:val="009741FA"/>
    <w:rsid w:val="00974532"/>
    <w:rsid w:val="009747DE"/>
    <w:rsid w:val="00974852"/>
    <w:rsid w:val="00974945"/>
    <w:rsid w:val="009749B5"/>
    <w:rsid w:val="00974B82"/>
    <w:rsid w:val="00974E13"/>
    <w:rsid w:val="00974EAC"/>
    <w:rsid w:val="00974FC0"/>
    <w:rsid w:val="00975330"/>
    <w:rsid w:val="009755C8"/>
    <w:rsid w:val="0097589D"/>
    <w:rsid w:val="00975A77"/>
    <w:rsid w:val="00975D5D"/>
    <w:rsid w:val="009760F0"/>
    <w:rsid w:val="0097647D"/>
    <w:rsid w:val="009764C0"/>
    <w:rsid w:val="00976632"/>
    <w:rsid w:val="00976679"/>
    <w:rsid w:val="0097693A"/>
    <w:rsid w:val="00976A06"/>
    <w:rsid w:val="00976C40"/>
    <w:rsid w:val="00976F73"/>
    <w:rsid w:val="009770C3"/>
    <w:rsid w:val="009772F6"/>
    <w:rsid w:val="00977620"/>
    <w:rsid w:val="00977AEB"/>
    <w:rsid w:val="00977B75"/>
    <w:rsid w:val="00977B89"/>
    <w:rsid w:val="00977CAF"/>
    <w:rsid w:val="00977E05"/>
    <w:rsid w:val="00977E2C"/>
    <w:rsid w:val="00977EC2"/>
    <w:rsid w:val="0098016C"/>
    <w:rsid w:val="009801FA"/>
    <w:rsid w:val="009802EA"/>
    <w:rsid w:val="00980576"/>
    <w:rsid w:val="00980B7E"/>
    <w:rsid w:val="00980F59"/>
    <w:rsid w:val="009811A9"/>
    <w:rsid w:val="00981361"/>
    <w:rsid w:val="009815D8"/>
    <w:rsid w:val="00981C00"/>
    <w:rsid w:val="00981DB6"/>
    <w:rsid w:val="00981F4D"/>
    <w:rsid w:val="0098209A"/>
    <w:rsid w:val="00982165"/>
    <w:rsid w:val="00982268"/>
    <w:rsid w:val="009824BA"/>
    <w:rsid w:val="00982596"/>
    <w:rsid w:val="009827B7"/>
    <w:rsid w:val="00982887"/>
    <w:rsid w:val="00982921"/>
    <w:rsid w:val="00982953"/>
    <w:rsid w:val="009829C3"/>
    <w:rsid w:val="00982B9C"/>
    <w:rsid w:val="00982D7B"/>
    <w:rsid w:val="00982E44"/>
    <w:rsid w:val="00982FB8"/>
    <w:rsid w:val="009830EB"/>
    <w:rsid w:val="00983381"/>
    <w:rsid w:val="009833DC"/>
    <w:rsid w:val="00983641"/>
    <w:rsid w:val="00983721"/>
    <w:rsid w:val="009837B8"/>
    <w:rsid w:val="00983AD1"/>
    <w:rsid w:val="00983E30"/>
    <w:rsid w:val="00983FBA"/>
    <w:rsid w:val="0098409C"/>
    <w:rsid w:val="009840B4"/>
    <w:rsid w:val="009841BF"/>
    <w:rsid w:val="00984604"/>
    <w:rsid w:val="0098463C"/>
    <w:rsid w:val="009848B3"/>
    <w:rsid w:val="00984992"/>
    <w:rsid w:val="00984C0A"/>
    <w:rsid w:val="00984C20"/>
    <w:rsid w:val="00984C5B"/>
    <w:rsid w:val="00984DDC"/>
    <w:rsid w:val="009851DB"/>
    <w:rsid w:val="00985DFE"/>
    <w:rsid w:val="00985E83"/>
    <w:rsid w:val="009862DD"/>
    <w:rsid w:val="00986320"/>
    <w:rsid w:val="009864C0"/>
    <w:rsid w:val="009864E1"/>
    <w:rsid w:val="009865D5"/>
    <w:rsid w:val="009868BB"/>
    <w:rsid w:val="00986A41"/>
    <w:rsid w:val="00986D0F"/>
    <w:rsid w:val="00986E64"/>
    <w:rsid w:val="0098709E"/>
    <w:rsid w:val="00987100"/>
    <w:rsid w:val="009873E1"/>
    <w:rsid w:val="009874D5"/>
    <w:rsid w:val="00987577"/>
    <w:rsid w:val="009875E5"/>
    <w:rsid w:val="00987699"/>
    <w:rsid w:val="00987830"/>
    <w:rsid w:val="00987882"/>
    <w:rsid w:val="009878E5"/>
    <w:rsid w:val="00990008"/>
    <w:rsid w:val="00990120"/>
    <w:rsid w:val="009901AD"/>
    <w:rsid w:val="009903F6"/>
    <w:rsid w:val="0099044D"/>
    <w:rsid w:val="00990898"/>
    <w:rsid w:val="00990A56"/>
    <w:rsid w:val="00990D0A"/>
    <w:rsid w:val="00990EF0"/>
    <w:rsid w:val="00991304"/>
    <w:rsid w:val="009914E8"/>
    <w:rsid w:val="0099157D"/>
    <w:rsid w:val="009916D8"/>
    <w:rsid w:val="00991A25"/>
    <w:rsid w:val="00991A97"/>
    <w:rsid w:val="00991C9E"/>
    <w:rsid w:val="00991CE5"/>
    <w:rsid w:val="00991D3D"/>
    <w:rsid w:val="0099216B"/>
    <w:rsid w:val="0099261A"/>
    <w:rsid w:val="00992632"/>
    <w:rsid w:val="009928C8"/>
    <w:rsid w:val="00992912"/>
    <w:rsid w:val="00992DEB"/>
    <w:rsid w:val="0099313C"/>
    <w:rsid w:val="009932EF"/>
    <w:rsid w:val="00993434"/>
    <w:rsid w:val="00993573"/>
    <w:rsid w:val="0099385F"/>
    <w:rsid w:val="0099396B"/>
    <w:rsid w:val="00993DB8"/>
    <w:rsid w:val="00993FD9"/>
    <w:rsid w:val="00994027"/>
    <w:rsid w:val="009940DB"/>
    <w:rsid w:val="009943B0"/>
    <w:rsid w:val="0099481F"/>
    <w:rsid w:val="00994EF7"/>
    <w:rsid w:val="009950DC"/>
    <w:rsid w:val="0099579B"/>
    <w:rsid w:val="00995AEB"/>
    <w:rsid w:val="00995ED3"/>
    <w:rsid w:val="009961C5"/>
    <w:rsid w:val="00996450"/>
    <w:rsid w:val="0099689E"/>
    <w:rsid w:val="00996A11"/>
    <w:rsid w:val="00996C2C"/>
    <w:rsid w:val="00996D25"/>
    <w:rsid w:val="0099712F"/>
    <w:rsid w:val="009971F0"/>
    <w:rsid w:val="00997447"/>
    <w:rsid w:val="00997450"/>
    <w:rsid w:val="009974A5"/>
    <w:rsid w:val="0099752B"/>
    <w:rsid w:val="00997776"/>
    <w:rsid w:val="0099795C"/>
    <w:rsid w:val="00997F7F"/>
    <w:rsid w:val="009A02D3"/>
    <w:rsid w:val="009A04DC"/>
    <w:rsid w:val="009A076C"/>
    <w:rsid w:val="009A0E9C"/>
    <w:rsid w:val="009A0EC2"/>
    <w:rsid w:val="009A13A2"/>
    <w:rsid w:val="009A150D"/>
    <w:rsid w:val="009A1526"/>
    <w:rsid w:val="009A17D1"/>
    <w:rsid w:val="009A1BD4"/>
    <w:rsid w:val="009A1C3D"/>
    <w:rsid w:val="009A1D29"/>
    <w:rsid w:val="009A24DB"/>
    <w:rsid w:val="009A268C"/>
    <w:rsid w:val="009A2861"/>
    <w:rsid w:val="009A287E"/>
    <w:rsid w:val="009A2ADB"/>
    <w:rsid w:val="009A2CB8"/>
    <w:rsid w:val="009A2F6F"/>
    <w:rsid w:val="009A2FEE"/>
    <w:rsid w:val="009A30A2"/>
    <w:rsid w:val="009A35E6"/>
    <w:rsid w:val="009A3AED"/>
    <w:rsid w:val="009A3D9E"/>
    <w:rsid w:val="009A4079"/>
    <w:rsid w:val="009A4110"/>
    <w:rsid w:val="009A412F"/>
    <w:rsid w:val="009A4604"/>
    <w:rsid w:val="009A4A12"/>
    <w:rsid w:val="009A4BD4"/>
    <w:rsid w:val="009A5078"/>
    <w:rsid w:val="009A5083"/>
    <w:rsid w:val="009A5290"/>
    <w:rsid w:val="009A5724"/>
    <w:rsid w:val="009A5996"/>
    <w:rsid w:val="009A59C6"/>
    <w:rsid w:val="009A5A62"/>
    <w:rsid w:val="009A5BA3"/>
    <w:rsid w:val="009A5CE2"/>
    <w:rsid w:val="009A5F2A"/>
    <w:rsid w:val="009A60DA"/>
    <w:rsid w:val="009A66E4"/>
    <w:rsid w:val="009A6850"/>
    <w:rsid w:val="009A6A05"/>
    <w:rsid w:val="009A6B37"/>
    <w:rsid w:val="009A6C68"/>
    <w:rsid w:val="009A6D2F"/>
    <w:rsid w:val="009A74C5"/>
    <w:rsid w:val="009A750C"/>
    <w:rsid w:val="009A79E2"/>
    <w:rsid w:val="009A7A35"/>
    <w:rsid w:val="009A7A36"/>
    <w:rsid w:val="009A7B02"/>
    <w:rsid w:val="009A7E3D"/>
    <w:rsid w:val="009A7EB3"/>
    <w:rsid w:val="009B003E"/>
    <w:rsid w:val="009B0040"/>
    <w:rsid w:val="009B0069"/>
    <w:rsid w:val="009B0531"/>
    <w:rsid w:val="009B0532"/>
    <w:rsid w:val="009B09FE"/>
    <w:rsid w:val="009B0F78"/>
    <w:rsid w:val="009B1246"/>
    <w:rsid w:val="009B12E1"/>
    <w:rsid w:val="009B1569"/>
    <w:rsid w:val="009B1C14"/>
    <w:rsid w:val="009B1C85"/>
    <w:rsid w:val="009B1D1E"/>
    <w:rsid w:val="009B1F53"/>
    <w:rsid w:val="009B1FBB"/>
    <w:rsid w:val="009B20B0"/>
    <w:rsid w:val="009B2545"/>
    <w:rsid w:val="009B27B3"/>
    <w:rsid w:val="009B2829"/>
    <w:rsid w:val="009B2A94"/>
    <w:rsid w:val="009B2BBE"/>
    <w:rsid w:val="009B2D10"/>
    <w:rsid w:val="009B302B"/>
    <w:rsid w:val="009B30CE"/>
    <w:rsid w:val="009B3190"/>
    <w:rsid w:val="009B3282"/>
    <w:rsid w:val="009B32C9"/>
    <w:rsid w:val="009B32D8"/>
    <w:rsid w:val="009B36FC"/>
    <w:rsid w:val="009B389B"/>
    <w:rsid w:val="009B3BEA"/>
    <w:rsid w:val="009B3D7B"/>
    <w:rsid w:val="009B3D7F"/>
    <w:rsid w:val="009B3DBB"/>
    <w:rsid w:val="009B3E48"/>
    <w:rsid w:val="009B4240"/>
    <w:rsid w:val="009B43C8"/>
    <w:rsid w:val="009B4552"/>
    <w:rsid w:val="009B46B6"/>
    <w:rsid w:val="009B46F2"/>
    <w:rsid w:val="009B4768"/>
    <w:rsid w:val="009B494C"/>
    <w:rsid w:val="009B49DA"/>
    <w:rsid w:val="009B4A92"/>
    <w:rsid w:val="009B4C4E"/>
    <w:rsid w:val="009B51BF"/>
    <w:rsid w:val="009B5706"/>
    <w:rsid w:val="009B574C"/>
    <w:rsid w:val="009B5AA9"/>
    <w:rsid w:val="009B5B9D"/>
    <w:rsid w:val="009B5BA3"/>
    <w:rsid w:val="009B5D56"/>
    <w:rsid w:val="009B5D83"/>
    <w:rsid w:val="009B603F"/>
    <w:rsid w:val="009B617B"/>
    <w:rsid w:val="009B664F"/>
    <w:rsid w:val="009B67E3"/>
    <w:rsid w:val="009B6971"/>
    <w:rsid w:val="009B6DA7"/>
    <w:rsid w:val="009B6E6C"/>
    <w:rsid w:val="009B71C6"/>
    <w:rsid w:val="009B7716"/>
    <w:rsid w:val="009B7A4E"/>
    <w:rsid w:val="009B7D67"/>
    <w:rsid w:val="009B7F2C"/>
    <w:rsid w:val="009B7F60"/>
    <w:rsid w:val="009C0218"/>
    <w:rsid w:val="009C0465"/>
    <w:rsid w:val="009C0603"/>
    <w:rsid w:val="009C07B1"/>
    <w:rsid w:val="009C0A39"/>
    <w:rsid w:val="009C0C0B"/>
    <w:rsid w:val="009C0CE1"/>
    <w:rsid w:val="009C0E2D"/>
    <w:rsid w:val="009C0E72"/>
    <w:rsid w:val="009C0FB8"/>
    <w:rsid w:val="009C136A"/>
    <w:rsid w:val="009C1E0E"/>
    <w:rsid w:val="009C1E70"/>
    <w:rsid w:val="009C1FF1"/>
    <w:rsid w:val="009C21B4"/>
    <w:rsid w:val="009C2235"/>
    <w:rsid w:val="009C2587"/>
    <w:rsid w:val="009C2A2C"/>
    <w:rsid w:val="009C2B18"/>
    <w:rsid w:val="009C2C42"/>
    <w:rsid w:val="009C2C50"/>
    <w:rsid w:val="009C2F90"/>
    <w:rsid w:val="009C32BC"/>
    <w:rsid w:val="009C3630"/>
    <w:rsid w:val="009C3789"/>
    <w:rsid w:val="009C37BE"/>
    <w:rsid w:val="009C396A"/>
    <w:rsid w:val="009C39E4"/>
    <w:rsid w:val="009C3A13"/>
    <w:rsid w:val="009C3A7D"/>
    <w:rsid w:val="009C3B18"/>
    <w:rsid w:val="009C3B23"/>
    <w:rsid w:val="009C3B9E"/>
    <w:rsid w:val="009C3DD4"/>
    <w:rsid w:val="009C3E14"/>
    <w:rsid w:val="009C477E"/>
    <w:rsid w:val="009C4A72"/>
    <w:rsid w:val="009C4B66"/>
    <w:rsid w:val="009C4C66"/>
    <w:rsid w:val="009C4FDA"/>
    <w:rsid w:val="009C53F1"/>
    <w:rsid w:val="009C5813"/>
    <w:rsid w:val="009C581B"/>
    <w:rsid w:val="009C5851"/>
    <w:rsid w:val="009C5942"/>
    <w:rsid w:val="009C5ACA"/>
    <w:rsid w:val="009C5BEA"/>
    <w:rsid w:val="009C5C93"/>
    <w:rsid w:val="009C5CDB"/>
    <w:rsid w:val="009C5FD9"/>
    <w:rsid w:val="009C6478"/>
    <w:rsid w:val="009C64D4"/>
    <w:rsid w:val="009C6871"/>
    <w:rsid w:val="009C6B01"/>
    <w:rsid w:val="009C6F0D"/>
    <w:rsid w:val="009C70A4"/>
    <w:rsid w:val="009C77FA"/>
    <w:rsid w:val="009C7D3B"/>
    <w:rsid w:val="009D01BD"/>
    <w:rsid w:val="009D01BF"/>
    <w:rsid w:val="009D05A5"/>
    <w:rsid w:val="009D0762"/>
    <w:rsid w:val="009D0838"/>
    <w:rsid w:val="009D097F"/>
    <w:rsid w:val="009D0A1C"/>
    <w:rsid w:val="009D0BCB"/>
    <w:rsid w:val="009D0BDD"/>
    <w:rsid w:val="009D0C96"/>
    <w:rsid w:val="009D0D07"/>
    <w:rsid w:val="009D122B"/>
    <w:rsid w:val="009D136F"/>
    <w:rsid w:val="009D1401"/>
    <w:rsid w:val="009D16F8"/>
    <w:rsid w:val="009D18E8"/>
    <w:rsid w:val="009D1D3E"/>
    <w:rsid w:val="009D1E17"/>
    <w:rsid w:val="009D2070"/>
    <w:rsid w:val="009D21DE"/>
    <w:rsid w:val="009D22E3"/>
    <w:rsid w:val="009D2306"/>
    <w:rsid w:val="009D2327"/>
    <w:rsid w:val="009D24B2"/>
    <w:rsid w:val="009D2602"/>
    <w:rsid w:val="009D28C5"/>
    <w:rsid w:val="009D295D"/>
    <w:rsid w:val="009D2B7D"/>
    <w:rsid w:val="009D2BCA"/>
    <w:rsid w:val="009D2E39"/>
    <w:rsid w:val="009D3018"/>
    <w:rsid w:val="009D374D"/>
    <w:rsid w:val="009D3971"/>
    <w:rsid w:val="009D3A1F"/>
    <w:rsid w:val="009D3ABD"/>
    <w:rsid w:val="009D3D03"/>
    <w:rsid w:val="009D41D6"/>
    <w:rsid w:val="009D47F7"/>
    <w:rsid w:val="009D492C"/>
    <w:rsid w:val="009D4B1D"/>
    <w:rsid w:val="009D513D"/>
    <w:rsid w:val="009D598A"/>
    <w:rsid w:val="009D5AF4"/>
    <w:rsid w:val="009D5D4C"/>
    <w:rsid w:val="009D6218"/>
    <w:rsid w:val="009D6417"/>
    <w:rsid w:val="009D6464"/>
    <w:rsid w:val="009D659C"/>
    <w:rsid w:val="009D6627"/>
    <w:rsid w:val="009D68F9"/>
    <w:rsid w:val="009D69EA"/>
    <w:rsid w:val="009D6C63"/>
    <w:rsid w:val="009D6D26"/>
    <w:rsid w:val="009D6DE0"/>
    <w:rsid w:val="009D6EB6"/>
    <w:rsid w:val="009D7043"/>
    <w:rsid w:val="009D7164"/>
    <w:rsid w:val="009D71DD"/>
    <w:rsid w:val="009D7834"/>
    <w:rsid w:val="009D7AC8"/>
    <w:rsid w:val="009D7E96"/>
    <w:rsid w:val="009D7EBC"/>
    <w:rsid w:val="009D7F4B"/>
    <w:rsid w:val="009E01AA"/>
    <w:rsid w:val="009E01FE"/>
    <w:rsid w:val="009E02F8"/>
    <w:rsid w:val="009E0638"/>
    <w:rsid w:val="009E06DA"/>
    <w:rsid w:val="009E087B"/>
    <w:rsid w:val="009E0996"/>
    <w:rsid w:val="009E0E1E"/>
    <w:rsid w:val="009E0F2F"/>
    <w:rsid w:val="009E106A"/>
    <w:rsid w:val="009E1178"/>
    <w:rsid w:val="009E11A6"/>
    <w:rsid w:val="009E12C2"/>
    <w:rsid w:val="009E2251"/>
    <w:rsid w:val="009E246A"/>
    <w:rsid w:val="009E24F9"/>
    <w:rsid w:val="009E2595"/>
    <w:rsid w:val="009E280E"/>
    <w:rsid w:val="009E2F0E"/>
    <w:rsid w:val="009E2F21"/>
    <w:rsid w:val="009E301C"/>
    <w:rsid w:val="009E31D6"/>
    <w:rsid w:val="009E31E8"/>
    <w:rsid w:val="009E3300"/>
    <w:rsid w:val="009E341E"/>
    <w:rsid w:val="009E3556"/>
    <w:rsid w:val="009E3595"/>
    <w:rsid w:val="009E397A"/>
    <w:rsid w:val="009E3BCC"/>
    <w:rsid w:val="009E3C72"/>
    <w:rsid w:val="009E4150"/>
    <w:rsid w:val="009E4278"/>
    <w:rsid w:val="009E4410"/>
    <w:rsid w:val="009E46EC"/>
    <w:rsid w:val="009E4B57"/>
    <w:rsid w:val="009E4CA6"/>
    <w:rsid w:val="009E4F27"/>
    <w:rsid w:val="009E5205"/>
    <w:rsid w:val="009E5273"/>
    <w:rsid w:val="009E5287"/>
    <w:rsid w:val="009E5645"/>
    <w:rsid w:val="009E5680"/>
    <w:rsid w:val="009E56B2"/>
    <w:rsid w:val="009E5764"/>
    <w:rsid w:val="009E5AFC"/>
    <w:rsid w:val="009E5B76"/>
    <w:rsid w:val="009E5BE1"/>
    <w:rsid w:val="009E5D74"/>
    <w:rsid w:val="009E60E6"/>
    <w:rsid w:val="009E6109"/>
    <w:rsid w:val="009E625E"/>
    <w:rsid w:val="009E64C3"/>
    <w:rsid w:val="009E6514"/>
    <w:rsid w:val="009E65F0"/>
    <w:rsid w:val="009E6710"/>
    <w:rsid w:val="009E68C4"/>
    <w:rsid w:val="009E6C83"/>
    <w:rsid w:val="009E6E59"/>
    <w:rsid w:val="009E6FA4"/>
    <w:rsid w:val="009E71BE"/>
    <w:rsid w:val="009E74D7"/>
    <w:rsid w:val="009E7B98"/>
    <w:rsid w:val="009E7D44"/>
    <w:rsid w:val="009E7D7C"/>
    <w:rsid w:val="009E7E7C"/>
    <w:rsid w:val="009F0033"/>
    <w:rsid w:val="009F0207"/>
    <w:rsid w:val="009F024A"/>
    <w:rsid w:val="009F039B"/>
    <w:rsid w:val="009F04DB"/>
    <w:rsid w:val="009F0500"/>
    <w:rsid w:val="009F0517"/>
    <w:rsid w:val="009F061E"/>
    <w:rsid w:val="009F08CB"/>
    <w:rsid w:val="009F08D7"/>
    <w:rsid w:val="009F0B2C"/>
    <w:rsid w:val="009F0D02"/>
    <w:rsid w:val="009F0DA1"/>
    <w:rsid w:val="009F1033"/>
    <w:rsid w:val="009F115F"/>
    <w:rsid w:val="009F15B0"/>
    <w:rsid w:val="009F185C"/>
    <w:rsid w:val="009F19A9"/>
    <w:rsid w:val="009F1C9F"/>
    <w:rsid w:val="009F1D16"/>
    <w:rsid w:val="009F1D48"/>
    <w:rsid w:val="009F1EA9"/>
    <w:rsid w:val="009F1F83"/>
    <w:rsid w:val="009F2117"/>
    <w:rsid w:val="009F24A7"/>
    <w:rsid w:val="009F2690"/>
    <w:rsid w:val="009F27E3"/>
    <w:rsid w:val="009F28C5"/>
    <w:rsid w:val="009F28CF"/>
    <w:rsid w:val="009F2BC0"/>
    <w:rsid w:val="009F2DA8"/>
    <w:rsid w:val="009F3234"/>
    <w:rsid w:val="009F32EA"/>
    <w:rsid w:val="009F33D8"/>
    <w:rsid w:val="009F342A"/>
    <w:rsid w:val="009F372E"/>
    <w:rsid w:val="009F3997"/>
    <w:rsid w:val="009F3B09"/>
    <w:rsid w:val="009F411C"/>
    <w:rsid w:val="009F4287"/>
    <w:rsid w:val="009F4394"/>
    <w:rsid w:val="009F4457"/>
    <w:rsid w:val="009F45DB"/>
    <w:rsid w:val="009F47CE"/>
    <w:rsid w:val="009F4DA7"/>
    <w:rsid w:val="009F4DD7"/>
    <w:rsid w:val="009F4F4C"/>
    <w:rsid w:val="009F4FC3"/>
    <w:rsid w:val="009F5048"/>
    <w:rsid w:val="009F505B"/>
    <w:rsid w:val="009F51D3"/>
    <w:rsid w:val="009F51EA"/>
    <w:rsid w:val="009F52C4"/>
    <w:rsid w:val="009F5469"/>
    <w:rsid w:val="009F5638"/>
    <w:rsid w:val="009F58DE"/>
    <w:rsid w:val="009F58FB"/>
    <w:rsid w:val="009F59A3"/>
    <w:rsid w:val="009F5C7B"/>
    <w:rsid w:val="009F6001"/>
    <w:rsid w:val="009F61CE"/>
    <w:rsid w:val="009F63AF"/>
    <w:rsid w:val="009F63FD"/>
    <w:rsid w:val="009F690E"/>
    <w:rsid w:val="009F69F4"/>
    <w:rsid w:val="009F6BDA"/>
    <w:rsid w:val="009F6C01"/>
    <w:rsid w:val="009F6C80"/>
    <w:rsid w:val="009F6E0F"/>
    <w:rsid w:val="009F7140"/>
    <w:rsid w:val="009F743F"/>
    <w:rsid w:val="009F78C2"/>
    <w:rsid w:val="009F7BB1"/>
    <w:rsid w:val="009F7D3D"/>
    <w:rsid w:val="00A00069"/>
    <w:rsid w:val="00A003E5"/>
    <w:rsid w:val="00A00414"/>
    <w:rsid w:val="00A008DD"/>
    <w:rsid w:val="00A00B05"/>
    <w:rsid w:val="00A012C4"/>
    <w:rsid w:val="00A013A6"/>
    <w:rsid w:val="00A014D4"/>
    <w:rsid w:val="00A016B6"/>
    <w:rsid w:val="00A01D16"/>
    <w:rsid w:val="00A0212A"/>
    <w:rsid w:val="00A02297"/>
    <w:rsid w:val="00A022FE"/>
    <w:rsid w:val="00A02908"/>
    <w:rsid w:val="00A02FA4"/>
    <w:rsid w:val="00A0308F"/>
    <w:rsid w:val="00A03095"/>
    <w:rsid w:val="00A031F2"/>
    <w:rsid w:val="00A03408"/>
    <w:rsid w:val="00A0349C"/>
    <w:rsid w:val="00A03628"/>
    <w:rsid w:val="00A037BD"/>
    <w:rsid w:val="00A03886"/>
    <w:rsid w:val="00A03C6A"/>
    <w:rsid w:val="00A03D31"/>
    <w:rsid w:val="00A03EC6"/>
    <w:rsid w:val="00A03FFE"/>
    <w:rsid w:val="00A0411B"/>
    <w:rsid w:val="00A04147"/>
    <w:rsid w:val="00A041FD"/>
    <w:rsid w:val="00A045AF"/>
    <w:rsid w:val="00A0484C"/>
    <w:rsid w:val="00A049F1"/>
    <w:rsid w:val="00A04CCD"/>
    <w:rsid w:val="00A04F4A"/>
    <w:rsid w:val="00A04FB5"/>
    <w:rsid w:val="00A0502F"/>
    <w:rsid w:val="00A05297"/>
    <w:rsid w:val="00A05684"/>
    <w:rsid w:val="00A056F9"/>
    <w:rsid w:val="00A059DA"/>
    <w:rsid w:val="00A0623A"/>
    <w:rsid w:val="00A0636F"/>
    <w:rsid w:val="00A0665F"/>
    <w:rsid w:val="00A06BC9"/>
    <w:rsid w:val="00A06BCE"/>
    <w:rsid w:val="00A06BE2"/>
    <w:rsid w:val="00A06E6A"/>
    <w:rsid w:val="00A06FFE"/>
    <w:rsid w:val="00A07460"/>
    <w:rsid w:val="00A07621"/>
    <w:rsid w:val="00A076C0"/>
    <w:rsid w:val="00A076F7"/>
    <w:rsid w:val="00A07725"/>
    <w:rsid w:val="00A07752"/>
    <w:rsid w:val="00A079A8"/>
    <w:rsid w:val="00A07A9D"/>
    <w:rsid w:val="00A07B38"/>
    <w:rsid w:val="00A07CB0"/>
    <w:rsid w:val="00A07D80"/>
    <w:rsid w:val="00A07DCD"/>
    <w:rsid w:val="00A07DDC"/>
    <w:rsid w:val="00A10235"/>
    <w:rsid w:val="00A103D1"/>
    <w:rsid w:val="00A104E5"/>
    <w:rsid w:val="00A106A8"/>
    <w:rsid w:val="00A10815"/>
    <w:rsid w:val="00A10989"/>
    <w:rsid w:val="00A10A70"/>
    <w:rsid w:val="00A10EA2"/>
    <w:rsid w:val="00A10F18"/>
    <w:rsid w:val="00A10F69"/>
    <w:rsid w:val="00A111B3"/>
    <w:rsid w:val="00A11277"/>
    <w:rsid w:val="00A1145A"/>
    <w:rsid w:val="00A115B2"/>
    <w:rsid w:val="00A11A78"/>
    <w:rsid w:val="00A11CAD"/>
    <w:rsid w:val="00A11D99"/>
    <w:rsid w:val="00A11EC7"/>
    <w:rsid w:val="00A121CB"/>
    <w:rsid w:val="00A126C0"/>
    <w:rsid w:val="00A12865"/>
    <w:rsid w:val="00A12AF8"/>
    <w:rsid w:val="00A12BD0"/>
    <w:rsid w:val="00A12DB7"/>
    <w:rsid w:val="00A12E5E"/>
    <w:rsid w:val="00A13270"/>
    <w:rsid w:val="00A13877"/>
    <w:rsid w:val="00A13A95"/>
    <w:rsid w:val="00A13B4E"/>
    <w:rsid w:val="00A13BA7"/>
    <w:rsid w:val="00A13BAB"/>
    <w:rsid w:val="00A13BC6"/>
    <w:rsid w:val="00A143F8"/>
    <w:rsid w:val="00A144A7"/>
    <w:rsid w:val="00A144F8"/>
    <w:rsid w:val="00A1453B"/>
    <w:rsid w:val="00A1456E"/>
    <w:rsid w:val="00A149A1"/>
    <w:rsid w:val="00A14AC0"/>
    <w:rsid w:val="00A14C62"/>
    <w:rsid w:val="00A14E4F"/>
    <w:rsid w:val="00A15004"/>
    <w:rsid w:val="00A1518D"/>
    <w:rsid w:val="00A15750"/>
    <w:rsid w:val="00A157F6"/>
    <w:rsid w:val="00A15A5F"/>
    <w:rsid w:val="00A16267"/>
    <w:rsid w:val="00A1627B"/>
    <w:rsid w:val="00A163C7"/>
    <w:rsid w:val="00A16475"/>
    <w:rsid w:val="00A1683C"/>
    <w:rsid w:val="00A16928"/>
    <w:rsid w:val="00A16975"/>
    <w:rsid w:val="00A16B89"/>
    <w:rsid w:val="00A1704C"/>
    <w:rsid w:val="00A170BC"/>
    <w:rsid w:val="00A170DF"/>
    <w:rsid w:val="00A175AB"/>
    <w:rsid w:val="00A176D0"/>
    <w:rsid w:val="00A17986"/>
    <w:rsid w:val="00A17AB4"/>
    <w:rsid w:val="00A17D22"/>
    <w:rsid w:val="00A200F0"/>
    <w:rsid w:val="00A201FA"/>
    <w:rsid w:val="00A20D3A"/>
    <w:rsid w:val="00A20E54"/>
    <w:rsid w:val="00A20FCD"/>
    <w:rsid w:val="00A21102"/>
    <w:rsid w:val="00A212DC"/>
    <w:rsid w:val="00A213BC"/>
    <w:rsid w:val="00A2157E"/>
    <w:rsid w:val="00A216AE"/>
    <w:rsid w:val="00A2192F"/>
    <w:rsid w:val="00A21E18"/>
    <w:rsid w:val="00A22227"/>
    <w:rsid w:val="00A22532"/>
    <w:rsid w:val="00A22735"/>
    <w:rsid w:val="00A22989"/>
    <w:rsid w:val="00A23294"/>
    <w:rsid w:val="00A236B8"/>
    <w:rsid w:val="00A23821"/>
    <w:rsid w:val="00A23988"/>
    <w:rsid w:val="00A23B12"/>
    <w:rsid w:val="00A23DF0"/>
    <w:rsid w:val="00A24357"/>
    <w:rsid w:val="00A24587"/>
    <w:rsid w:val="00A24641"/>
    <w:rsid w:val="00A24900"/>
    <w:rsid w:val="00A249A1"/>
    <w:rsid w:val="00A24C34"/>
    <w:rsid w:val="00A24EBB"/>
    <w:rsid w:val="00A24EFE"/>
    <w:rsid w:val="00A24F25"/>
    <w:rsid w:val="00A254AB"/>
    <w:rsid w:val="00A255C7"/>
    <w:rsid w:val="00A257BE"/>
    <w:rsid w:val="00A25874"/>
    <w:rsid w:val="00A258A2"/>
    <w:rsid w:val="00A25AE3"/>
    <w:rsid w:val="00A25E76"/>
    <w:rsid w:val="00A26221"/>
    <w:rsid w:val="00A265D4"/>
    <w:rsid w:val="00A26E91"/>
    <w:rsid w:val="00A26EBE"/>
    <w:rsid w:val="00A26FA9"/>
    <w:rsid w:val="00A26FFD"/>
    <w:rsid w:val="00A2733A"/>
    <w:rsid w:val="00A276DC"/>
    <w:rsid w:val="00A276E0"/>
    <w:rsid w:val="00A276FB"/>
    <w:rsid w:val="00A27721"/>
    <w:rsid w:val="00A2783C"/>
    <w:rsid w:val="00A2799C"/>
    <w:rsid w:val="00A27B07"/>
    <w:rsid w:val="00A27E97"/>
    <w:rsid w:val="00A3021F"/>
    <w:rsid w:val="00A3026B"/>
    <w:rsid w:val="00A30571"/>
    <w:rsid w:val="00A308B1"/>
    <w:rsid w:val="00A3091B"/>
    <w:rsid w:val="00A30A5E"/>
    <w:rsid w:val="00A30C53"/>
    <w:rsid w:val="00A31374"/>
    <w:rsid w:val="00A31464"/>
    <w:rsid w:val="00A31505"/>
    <w:rsid w:val="00A316CA"/>
    <w:rsid w:val="00A3171F"/>
    <w:rsid w:val="00A318F5"/>
    <w:rsid w:val="00A31BC8"/>
    <w:rsid w:val="00A31CC8"/>
    <w:rsid w:val="00A31DCF"/>
    <w:rsid w:val="00A31ED4"/>
    <w:rsid w:val="00A31ED6"/>
    <w:rsid w:val="00A322B1"/>
    <w:rsid w:val="00A322CA"/>
    <w:rsid w:val="00A32459"/>
    <w:rsid w:val="00A32889"/>
    <w:rsid w:val="00A32C44"/>
    <w:rsid w:val="00A331EB"/>
    <w:rsid w:val="00A3351D"/>
    <w:rsid w:val="00A33E76"/>
    <w:rsid w:val="00A34012"/>
    <w:rsid w:val="00A34618"/>
    <w:rsid w:val="00A348CA"/>
    <w:rsid w:val="00A34CAB"/>
    <w:rsid w:val="00A35008"/>
    <w:rsid w:val="00A3500B"/>
    <w:rsid w:val="00A3510B"/>
    <w:rsid w:val="00A355B0"/>
    <w:rsid w:val="00A35617"/>
    <w:rsid w:val="00A35637"/>
    <w:rsid w:val="00A357BC"/>
    <w:rsid w:val="00A35879"/>
    <w:rsid w:val="00A35911"/>
    <w:rsid w:val="00A35A4E"/>
    <w:rsid w:val="00A35F48"/>
    <w:rsid w:val="00A361D1"/>
    <w:rsid w:val="00A365BC"/>
    <w:rsid w:val="00A36634"/>
    <w:rsid w:val="00A36C14"/>
    <w:rsid w:val="00A36C91"/>
    <w:rsid w:val="00A36D50"/>
    <w:rsid w:val="00A36E78"/>
    <w:rsid w:val="00A371FC"/>
    <w:rsid w:val="00A375BB"/>
    <w:rsid w:val="00A377E8"/>
    <w:rsid w:val="00A378C2"/>
    <w:rsid w:val="00A37C72"/>
    <w:rsid w:val="00A37E78"/>
    <w:rsid w:val="00A4029B"/>
    <w:rsid w:val="00A40419"/>
    <w:rsid w:val="00A4069E"/>
    <w:rsid w:val="00A40946"/>
    <w:rsid w:val="00A40A3D"/>
    <w:rsid w:val="00A40AFA"/>
    <w:rsid w:val="00A40CCE"/>
    <w:rsid w:val="00A40E01"/>
    <w:rsid w:val="00A41198"/>
    <w:rsid w:val="00A412D7"/>
    <w:rsid w:val="00A41346"/>
    <w:rsid w:val="00A4138D"/>
    <w:rsid w:val="00A4155A"/>
    <w:rsid w:val="00A41689"/>
    <w:rsid w:val="00A41A98"/>
    <w:rsid w:val="00A41BC5"/>
    <w:rsid w:val="00A41BD5"/>
    <w:rsid w:val="00A41D18"/>
    <w:rsid w:val="00A4202C"/>
    <w:rsid w:val="00A424E2"/>
    <w:rsid w:val="00A4254C"/>
    <w:rsid w:val="00A42753"/>
    <w:rsid w:val="00A4277F"/>
    <w:rsid w:val="00A428BA"/>
    <w:rsid w:val="00A42975"/>
    <w:rsid w:val="00A42B77"/>
    <w:rsid w:val="00A437E1"/>
    <w:rsid w:val="00A43A2B"/>
    <w:rsid w:val="00A43B42"/>
    <w:rsid w:val="00A43B6F"/>
    <w:rsid w:val="00A43D1E"/>
    <w:rsid w:val="00A43EE3"/>
    <w:rsid w:val="00A43F3B"/>
    <w:rsid w:val="00A43FAB"/>
    <w:rsid w:val="00A4446C"/>
    <w:rsid w:val="00A44570"/>
    <w:rsid w:val="00A447BD"/>
    <w:rsid w:val="00A447E9"/>
    <w:rsid w:val="00A448BA"/>
    <w:rsid w:val="00A449C6"/>
    <w:rsid w:val="00A44F17"/>
    <w:rsid w:val="00A44F20"/>
    <w:rsid w:val="00A4508E"/>
    <w:rsid w:val="00A451A3"/>
    <w:rsid w:val="00A4539D"/>
    <w:rsid w:val="00A455F0"/>
    <w:rsid w:val="00A45903"/>
    <w:rsid w:val="00A45B1B"/>
    <w:rsid w:val="00A45C9F"/>
    <w:rsid w:val="00A45DA9"/>
    <w:rsid w:val="00A4600D"/>
    <w:rsid w:val="00A46184"/>
    <w:rsid w:val="00A4618A"/>
    <w:rsid w:val="00A46566"/>
    <w:rsid w:val="00A4684D"/>
    <w:rsid w:val="00A47104"/>
    <w:rsid w:val="00A47331"/>
    <w:rsid w:val="00A4797C"/>
    <w:rsid w:val="00A47A0F"/>
    <w:rsid w:val="00A47A39"/>
    <w:rsid w:val="00A47D1E"/>
    <w:rsid w:val="00A47E05"/>
    <w:rsid w:val="00A47F05"/>
    <w:rsid w:val="00A50354"/>
    <w:rsid w:val="00A50668"/>
    <w:rsid w:val="00A508A6"/>
    <w:rsid w:val="00A510FE"/>
    <w:rsid w:val="00A5177D"/>
    <w:rsid w:val="00A51A8D"/>
    <w:rsid w:val="00A51BB5"/>
    <w:rsid w:val="00A51D4D"/>
    <w:rsid w:val="00A51EE8"/>
    <w:rsid w:val="00A52001"/>
    <w:rsid w:val="00A52089"/>
    <w:rsid w:val="00A52557"/>
    <w:rsid w:val="00A527CE"/>
    <w:rsid w:val="00A52AF1"/>
    <w:rsid w:val="00A52CD3"/>
    <w:rsid w:val="00A52CEB"/>
    <w:rsid w:val="00A532EE"/>
    <w:rsid w:val="00A534BB"/>
    <w:rsid w:val="00A534C6"/>
    <w:rsid w:val="00A53A97"/>
    <w:rsid w:val="00A546AC"/>
    <w:rsid w:val="00A54C08"/>
    <w:rsid w:val="00A54E0C"/>
    <w:rsid w:val="00A54E31"/>
    <w:rsid w:val="00A54FD2"/>
    <w:rsid w:val="00A55028"/>
    <w:rsid w:val="00A55083"/>
    <w:rsid w:val="00A550D4"/>
    <w:rsid w:val="00A5526C"/>
    <w:rsid w:val="00A55383"/>
    <w:rsid w:val="00A5578F"/>
    <w:rsid w:val="00A55840"/>
    <w:rsid w:val="00A55B6C"/>
    <w:rsid w:val="00A55C11"/>
    <w:rsid w:val="00A55C1F"/>
    <w:rsid w:val="00A55C90"/>
    <w:rsid w:val="00A55CE7"/>
    <w:rsid w:val="00A55D89"/>
    <w:rsid w:val="00A560BC"/>
    <w:rsid w:val="00A5612F"/>
    <w:rsid w:val="00A562FF"/>
    <w:rsid w:val="00A56330"/>
    <w:rsid w:val="00A563E6"/>
    <w:rsid w:val="00A56791"/>
    <w:rsid w:val="00A56931"/>
    <w:rsid w:val="00A56AF5"/>
    <w:rsid w:val="00A56BC8"/>
    <w:rsid w:val="00A56DD1"/>
    <w:rsid w:val="00A5708A"/>
    <w:rsid w:val="00A571E7"/>
    <w:rsid w:val="00A579DD"/>
    <w:rsid w:val="00A57F00"/>
    <w:rsid w:val="00A57F19"/>
    <w:rsid w:val="00A60118"/>
    <w:rsid w:val="00A6016D"/>
    <w:rsid w:val="00A60275"/>
    <w:rsid w:val="00A60820"/>
    <w:rsid w:val="00A6084D"/>
    <w:rsid w:val="00A6089B"/>
    <w:rsid w:val="00A60C05"/>
    <w:rsid w:val="00A60DE6"/>
    <w:rsid w:val="00A614CA"/>
    <w:rsid w:val="00A6163B"/>
    <w:rsid w:val="00A61A41"/>
    <w:rsid w:val="00A621FC"/>
    <w:rsid w:val="00A623E2"/>
    <w:rsid w:val="00A62454"/>
    <w:rsid w:val="00A624DC"/>
    <w:rsid w:val="00A62686"/>
    <w:rsid w:val="00A62836"/>
    <w:rsid w:val="00A62AC6"/>
    <w:rsid w:val="00A62B15"/>
    <w:rsid w:val="00A62B83"/>
    <w:rsid w:val="00A62D61"/>
    <w:rsid w:val="00A62D83"/>
    <w:rsid w:val="00A62F62"/>
    <w:rsid w:val="00A63021"/>
    <w:rsid w:val="00A6343E"/>
    <w:rsid w:val="00A634E5"/>
    <w:rsid w:val="00A63D7A"/>
    <w:rsid w:val="00A63E40"/>
    <w:rsid w:val="00A641E6"/>
    <w:rsid w:val="00A642F8"/>
    <w:rsid w:val="00A64786"/>
    <w:rsid w:val="00A64CC9"/>
    <w:rsid w:val="00A657A7"/>
    <w:rsid w:val="00A65AC2"/>
    <w:rsid w:val="00A65BBD"/>
    <w:rsid w:val="00A65C6C"/>
    <w:rsid w:val="00A65E45"/>
    <w:rsid w:val="00A6617F"/>
    <w:rsid w:val="00A661A5"/>
    <w:rsid w:val="00A66735"/>
    <w:rsid w:val="00A66760"/>
    <w:rsid w:val="00A667D1"/>
    <w:rsid w:val="00A66A8C"/>
    <w:rsid w:val="00A66C50"/>
    <w:rsid w:val="00A66D20"/>
    <w:rsid w:val="00A66D78"/>
    <w:rsid w:val="00A67274"/>
    <w:rsid w:val="00A672A9"/>
    <w:rsid w:val="00A672F6"/>
    <w:rsid w:val="00A675B0"/>
    <w:rsid w:val="00A67742"/>
    <w:rsid w:val="00A67A5D"/>
    <w:rsid w:val="00A67F45"/>
    <w:rsid w:val="00A70319"/>
    <w:rsid w:val="00A70435"/>
    <w:rsid w:val="00A70DC8"/>
    <w:rsid w:val="00A70F00"/>
    <w:rsid w:val="00A711D6"/>
    <w:rsid w:val="00A711FF"/>
    <w:rsid w:val="00A71716"/>
    <w:rsid w:val="00A719ED"/>
    <w:rsid w:val="00A71D31"/>
    <w:rsid w:val="00A71D47"/>
    <w:rsid w:val="00A72141"/>
    <w:rsid w:val="00A724C2"/>
    <w:rsid w:val="00A7261E"/>
    <w:rsid w:val="00A72756"/>
    <w:rsid w:val="00A72F10"/>
    <w:rsid w:val="00A732E9"/>
    <w:rsid w:val="00A733FE"/>
    <w:rsid w:val="00A73BB6"/>
    <w:rsid w:val="00A7406B"/>
    <w:rsid w:val="00A74840"/>
    <w:rsid w:val="00A74961"/>
    <w:rsid w:val="00A74E0E"/>
    <w:rsid w:val="00A75140"/>
    <w:rsid w:val="00A753D2"/>
    <w:rsid w:val="00A756D5"/>
    <w:rsid w:val="00A75C10"/>
    <w:rsid w:val="00A762FB"/>
    <w:rsid w:val="00A76664"/>
    <w:rsid w:val="00A76F09"/>
    <w:rsid w:val="00A770D2"/>
    <w:rsid w:val="00A77112"/>
    <w:rsid w:val="00A77238"/>
    <w:rsid w:val="00A7732F"/>
    <w:rsid w:val="00A774B2"/>
    <w:rsid w:val="00A7755E"/>
    <w:rsid w:val="00A77B7C"/>
    <w:rsid w:val="00A77D55"/>
    <w:rsid w:val="00A77FFB"/>
    <w:rsid w:val="00A8005B"/>
    <w:rsid w:val="00A8007B"/>
    <w:rsid w:val="00A8010E"/>
    <w:rsid w:val="00A8036C"/>
    <w:rsid w:val="00A8048C"/>
    <w:rsid w:val="00A80712"/>
    <w:rsid w:val="00A807D0"/>
    <w:rsid w:val="00A808CF"/>
    <w:rsid w:val="00A809C6"/>
    <w:rsid w:val="00A80B10"/>
    <w:rsid w:val="00A80D7D"/>
    <w:rsid w:val="00A80E43"/>
    <w:rsid w:val="00A81018"/>
    <w:rsid w:val="00A814FF"/>
    <w:rsid w:val="00A81512"/>
    <w:rsid w:val="00A81827"/>
    <w:rsid w:val="00A81A89"/>
    <w:rsid w:val="00A81AF7"/>
    <w:rsid w:val="00A81E48"/>
    <w:rsid w:val="00A82013"/>
    <w:rsid w:val="00A82175"/>
    <w:rsid w:val="00A825B5"/>
    <w:rsid w:val="00A825BB"/>
    <w:rsid w:val="00A82AAC"/>
    <w:rsid w:val="00A82BD3"/>
    <w:rsid w:val="00A82CE2"/>
    <w:rsid w:val="00A82DC9"/>
    <w:rsid w:val="00A83331"/>
    <w:rsid w:val="00A83741"/>
    <w:rsid w:val="00A838CB"/>
    <w:rsid w:val="00A8395D"/>
    <w:rsid w:val="00A83ED6"/>
    <w:rsid w:val="00A8416B"/>
    <w:rsid w:val="00A843A9"/>
    <w:rsid w:val="00A843B5"/>
    <w:rsid w:val="00A843F2"/>
    <w:rsid w:val="00A8444A"/>
    <w:rsid w:val="00A8444D"/>
    <w:rsid w:val="00A845CC"/>
    <w:rsid w:val="00A845F2"/>
    <w:rsid w:val="00A84D13"/>
    <w:rsid w:val="00A84D42"/>
    <w:rsid w:val="00A84E6D"/>
    <w:rsid w:val="00A84EAE"/>
    <w:rsid w:val="00A8562B"/>
    <w:rsid w:val="00A8563B"/>
    <w:rsid w:val="00A85646"/>
    <w:rsid w:val="00A856EF"/>
    <w:rsid w:val="00A859F2"/>
    <w:rsid w:val="00A85B0D"/>
    <w:rsid w:val="00A85C26"/>
    <w:rsid w:val="00A85C2E"/>
    <w:rsid w:val="00A85E1C"/>
    <w:rsid w:val="00A85EF5"/>
    <w:rsid w:val="00A85F57"/>
    <w:rsid w:val="00A86255"/>
    <w:rsid w:val="00A86320"/>
    <w:rsid w:val="00A8675F"/>
    <w:rsid w:val="00A86AE5"/>
    <w:rsid w:val="00A86D96"/>
    <w:rsid w:val="00A872C9"/>
    <w:rsid w:val="00A87308"/>
    <w:rsid w:val="00A87627"/>
    <w:rsid w:val="00A87848"/>
    <w:rsid w:val="00A8796B"/>
    <w:rsid w:val="00A87CEB"/>
    <w:rsid w:val="00A90269"/>
    <w:rsid w:val="00A90351"/>
    <w:rsid w:val="00A905D6"/>
    <w:rsid w:val="00A908ED"/>
    <w:rsid w:val="00A90C34"/>
    <w:rsid w:val="00A90EDA"/>
    <w:rsid w:val="00A91226"/>
    <w:rsid w:val="00A9151A"/>
    <w:rsid w:val="00A91603"/>
    <w:rsid w:val="00A916A7"/>
    <w:rsid w:val="00A91B07"/>
    <w:rsid w:val="00A92448"/>
    <w:rsid w:val="00A92F97"/>
    <w:rsid w:val="00A92FDD"/>
    <w:rsid w:val="00A930B7"/>
    <w:rsid w:val="00A93114"/>
    <w:rsid w:val="00A93348"/>
    <w:rsid w:val="00A933B8"/>
    <w:rsid w:val="00A938F3"/>
    <w:rsid w:val="00A93AA6"/>
    <w:rsid w:val="00A93D12"/>
    <w:rsid w:val="00A93DA0"/>
    <w:rsid w:val="00A93DA4"/>
    <w:rsid w:val="00A93DFA"/>
    <w:rsid w:val="00A943A8"/>
    <w:rsid w:val="00A9442B"/>
    <w:rsid w:val="00A94665"/>
    <w:rsid w:val="00A9466B"/>
    <w:rsid w:val="00A948C2"/>
    <w:rsid w:val="00A948E2"/>
    <w:rsid w:val="00A94911"/>
    <w:rsid w:val="00A9504E"/>
    <w:rsid w:val="00A95364"/>
    <w:rsid w:val="00A95805"/>
    <w:rsid w:val="00A959C3"/>
    <w:rsid w:val="00A95A80"/>
    <w:rsid w:val="00A95CEE"/>
    <w:rsid w:val="00A96158"/>
    <w:rsid w:val="00A96275"/>
    <w:rsid w:val="00A962C4"/>
    <w:rsid w:val="00A966ED"/>
    <w:rsid w:val="00A968B4"/>
    <w:rsid w:val="00A96C5E"/>
    <w:rsid w:val="00A97167"/>
    <w:rsid w:val="00A97DBE"/>
    <w:rsid w:val="00A97E78"/>
    <w:rsid w:val="00A97F07"/>
    <w:rsid w:val="00A97F31"/>
    <w:rsid w:val="00A97F39"/>
    <w:rsid w:val="00AA018C"/>
    <w:rsid w:val="00AA0340"/>
    <w:rsid w:val="00AA0378"/>
    <w:rsid w:val="00AA04E2"/>
    <w:rsid w:val="00AA083B"/>
    <w:rsid w:val="00AA08BC"/>
    <w:rsid w:val="00AA092D"/>
    <w:rsid w:val="00AA094F"/>
    <w:rsid w:val="00AA0B8A"/>
    <w:rsid w:val="00AA0BD1"/>
    <w:rsid w:val="00AA0C4C"/>
    <w:rsid w:val="00AA0DB7"/>
    <w:rsid w:val="00AA0E7D"/>
    <w:rsid w:val="00AA0ECC"/>
    <w:rsid w:val="00AA11DE"/>
    <w:rsid w:val="00AA131C"/>
    <w:rsid w:val="00AA19D8"/>
    <w:rsid w:val="00AA1AB7"/>
    <w:rsid w:val="00AA1D0E"/>
    <w:rsid w:val="00AA2251"/>
    <w:rsid w:val="00AA22A9"/>
    <w:rsid w:val="00AA2513"/>
    <w:rsid w:val="00AA2936"/>
    <w:rsid w:val="00AA2BFF"/>
    <w:rsid w:val="00AA2CCF"/>
    <w:rsid w:val="00AA2D1C"/>
    <w:rsid w:val="00AA2E92"/>
    <w:rsid w:val="00AA30E8"/>
    <w:rsid w:val="00AA3398"/>
    <w:rsid w:val="00AA369F"/>
    <w:rsid w:val="00AA372F"/>
    <w:rsid w:val="00AA39A2"/>
    <w:rsid w:val="00AA39D6"/>
    <w:rsid w:val="00AA3AED"/>
    <w:rsid w:val="00AA3B28"/>
    <w:rsid w:val="00AA3C78"/>
    <w:rsid w:val="00AA3E02"/>
    <w:rsid w:val="00AA3E5B"/>
    <w:rsid w:val="00AA4588"/>
    <w:rsid w:val="00AA4737"/>
    <w:rsid w:val="00AA4B9C"/>
    <w:rsid w:val="00AA4D4E"/>
    <w:rsid w:val="00AA4E3F"/>
    <w:rsid w:val="00AA4EAC"/>
    <w:rsid w:val="00AA502C"/>
    <w:rsid w:val="00AA51A7"/>
    <w:rsid w:val="00AA5718"/>
    <w:rsid w:val="00AA58C6"/>
    <w:rsid w:val="00AA5991"/>
    <w:rsid w:val="00AA5B22"/>
    <w:rsid w:val="00AA6EBB"/>
    <w:rsid w:val="00AA6FBE"/>
    <w:rsid w:val="00AA7219"/>
    <w:rsid w:val="00AA72AC"/>
    <w:rsid w:val="00AA72EF"/>
    <w:rsid w:val="00AA74FA"/>
    <w:rsid w:val="00AA7583"/>
    <w:rsid w:val="00AA788B"/>
    <w:rsid w:val="00AA7C68"/>
    <w:rsid w:val="00AA7E8B"/>
    <w:rsid w:val="00AB0035"/>
    <w:rsid w:val="00AB020B"/>
    <w:rsid w:val="00AB02A9"/>
    <w:rsid w:val="00AB035C"/>
    <w:rsid w:val="00AB055A"/>
    <w:rsid w:val="00AB0AA9"/>
    <w:rsid w:val="00AB0AD6"/>
    <w:rsid w:val="00AB0CA6"/>
    <w:rsid w:val="00AB0D26"/>
    <w:rsid w:val="00AB1525"/>
    <w:rsid w:val="00AB1550"/>
    <w:rsid w:val="00AB1AAF"/>
    <w:rsid w:val="00AB1C51"/>
    <w:rsid w:val="00AB1D8D"/>
    <w:rsid w:val="00AB2080"/>
    <w:rsid w:val="00AB2433"/>
    <w:rsid w:val="00AB265C"/>
    <w:rsid w:val="00AB2794"/>
    <w:rsid w:val="00AB27C2"/>
    <w:rsid w:val="00AB280C"/>
    <w:rsid w:val="00AB2C4D"/>
    <w:rsid w:val="00AB2E5A"/>
    <w:rsid w:val="00AB3055"/>
    <w:rsid w:val="00AB305F"/>
    <w:rsid w:val="00AB314D"/>
    <w:rsid w:val="00AB367E"/>
    <w:rsid w:val="00AB37C7"/>
    <w:rsid w:val="00AB3A3C"/>
    <w:rsid w:val="00AB3BE0"/>
    <w:rsid w:val="00AB3C47"/>
    <w:rsid w:val="00AB3CFA"/>
    <w:rsid w:val="00AB3E09"/>
    <w:rsid w:val="00AB3F0B"/>
    <w:rsid w:val="00AB3F16"/>
    <w:rsid w:val="00AB3FCF"/>
    <w:rsid w:val="00AB441A"/>
    <w:rsid w:val="00AB45BE"/>
    <w:rsid w:val="00AB491A"/>
    <w:rsid w:val="00AB49A0"/>
    <w:rsid w:val="00AB49FD"/>
    <w:rsid w:val="00AB4B01"/>
    <w:rsid w:val="00AB4DBB"/>
    <w:rsid w:val="00AB511F"/>
    <w:rsid w:val="00AB538C"/>
    <w:rsid w:val="00AB54A2"/>
    <w:rsid w:val="00AB56F3"/>
    <w:rsid w:val="00AB570F"/>
    <w:rsid w:val="00AB5AC9"/>
    <w:rsid w:val="00AB5ADE"/>
    <w:rsid w:val="00AB5C7D"/>
    <w:rsid w:val="00AB5D9B"/>
    <w:rsid w:val="00AB5F7D"/>
    <w:rsid w:val="00AB618D"/>
    <w:rsid w:val="00AB622E"/>
    <w:rsid w:val="00AB64EF"/>
    <w:rsid w:val="00AB66ED"/>
    <w:rsid w:val="00AB673D"/>
    <w:rsid w:val="00AB681B"/>
    <w:rsid w:val="00AB6860"/>
    <w:rsid w:val="00AB69B0"/>
    <w:rsid w:val="00AB6FF9"/>
    <w:rsid w:val="00AB70C4"/>
    <w:rsid w:val="00AB7584"/>
    <w:rsid w:val="00AB7689"/>
    <w:rsid w:val="00AB76A8"/>
    <w:rsid w:val="00AB7A80"/>
    <w:rsid w:val="00AC0106"/>
    <w:rsid w:val="00AC010B"/>
    <w:rsid w:val="00AC046D"/>
    <w:rsid w:val="00AC066D"/>
    <w:rsid w:val="00AC0784"/>
    <w:rsid w:val="00AC0967"/>
    <w:rsid w:val="00AC0CD4"/>
    <w:rsid w:val="00AC0DE3"/>
    <w:rsid w:val="00AC17D1"/>
    <w:rsid w:val="00AC19F4"/>
    <w:rsid w:val="00AC1B22"/>
    <w:rsid w:val="00AC1C1F"/>
    <w:rsid w:val="00AC1E24"/>
    <w:rsid w:val="00AC1E92"/>
    <w:rsid w:val="00AC2074"/>
    <w:rsid w:val="00AC24FE"/>
    <w:rsid w:val="00AC266D"/>
    <w:rsid w:val="00AC2783"/>
    <w:rsid w:val="00AC282E"/>
    <w:rsid w:val="00AC2946"/>
    <w:rsid w:val="00AC2AD2"/>
    <w:rsid w:val="00AC2BF2"/>
    <w:rsid w:val="00AC2D1F"/>
    <w:rsid w:val="00AC2DDE"/>
    <w:rsid w:val="00AC32D1"/>
    <w:rsid w:val="00AC3467"/>
    <w:rsid w:val="00AC3D3B"/>
    <w:rsid w:val="00AC3E2B"/>
    <w:rsid w:val="00AC418D"/>
    <w:rsid w:val="00AC462F"/>
    <w:rsid w:val="00AC4B64"/>
    <w:rsid w:val="00AC4BAA"/>
    <w:rsid w:val="00AC4EBC"/>
    <w:rsid w:val="00AC4F63"/>
    <w:rsid w:val="00AC50C1"/>
    <w:rsid w:val="00AC5117"/>
    <w:rsid w:val="00AC5409"/>
    <w:rsid w:val="00AC55B1"/>
    <w:rsid w:val="00AC55CF"/>
    <w:rsid w:val="00AC57C0"/>
    <w:rsid w:val="00AC5808"/>
    <w:rsid w:val="00AC5923"/>
    <w:rsid w:val="00AC5B21"/>
    <w:rsid w:val="00AC603C"/>
    <w:rsid w:val="00AC6207"/>
    <w:rsid w:val="00AC6277"/>
    <w:rsid w:val="00AC642B"/>
    <w:rsid w:val="00AC64CE"/>
    <w:rsid w:val="00AC67D0"/>
    <w:rsid w:val="00AC6819"/>
    <w:rsid w:val="00AC6F01"/>
    <w:rsid w:val="00AC7036"/>
    <w:rsid w:val="00AC7169"/>
    <w:rsid w:val="00AC7205"/>
    <w:rsid w:val="00AC7310"/>
    <w:rsid w:val="00AC7558"/>
    <w:rsid w:val="00AC77D4"/>
    <w:rsid w:val="00AC7EAF"/>
    <w:rsid w:val="00AD0091"/>
    <w:rsid w:val="00AD01C0"/>
    <w:rsid w:val="00AD03FE"/>
    <w:rsid w:val="00AD072B"/>
    <w:rsid w:val="00AD078F"/>
    <w:rsid w:val="00AD0805"/>
    <w:rsid w:val="00AD0A7A"/>
    <w:rsid w:val="00AD0ACF"/>
    <w:rsid w:val="00AD0B31"/>
    <w:rsid w:val="00AD0E1C"/>
    <w:rsid w:val="00AD0F25"/>
    <w:rsid w:val="00AD11FD"/>
    <w:rsid w:val="00AD1420"/>
    <w:rsid w:val="00AD14A9"/>
    <w:rsid w:val="00AD15DF"/>
    <w:rsid w:val="00AD179A"/>
    <w:rsid w:val="00AD1AB9"/>
    <w:rsid w:val="00AD1D1B"/>
    <w:rsid w:val="00AD1FDF"/>
    <w:rsid w:val="00AD22BF"/>
    <w:rsid w:val="00AD2352"/>
    <w:rsid w:val="00AD23FB"/>
    <w:rsid w:val="00AD251F"/>
    <w:rsid w:val="00AD263D"/>
    <w:rsid w:val="00AD27BB"/>
    <w:rsid w:val="00AD2AC0"/>
    <w:rsid w:val="00AD2FA3"/>
    <w:rsid w:val="00AD30EB"/>
    <w:rsid w:val="00AD32E0"/>
    <w:rsid w:val="00AD36E6"/>
    <w:rsid w:val="00AD395A"/>
    <w:rsid w:val="00AD3965"/>
    <w:rsid w:val="00AD3C16"/>
    <w:rsid w:val="00AD3C87"/>
    <w:rsid w:val="00AD3D48"/>
    <w:rsid w:val="00AD3FA5"/>
    <w:rsid w:val="00AD416C"/>
    <w:rsid w:val="00AD4335"/>
    <w:rsid w:val="00AD44FF"/>
    <w:rsid w:val="00AD45E0"/>
    <w:rsid w:val="00AD49DF"/>
    <w:rsid w:val="00AD4A60"/>
    <w:rsid w:val="00AD4B59"/>
    <w:rsid w:val="00AD57FD"/>
    <w:rsid w:val="00AD5A13"/>
    <w:rsid w:val="00AD5C2D"/>
    <w:rsid w:val="00AD5C4F"/>
    <w:rsid w:val="00AD5E86"/>
    <w:rsid w:val="00AD5EBE"/>
    <w:rsid w:val="00AD6189"/>
    <w:rsid w:val="00AD640D"/>
    <w:rsid w:val="00AD64C2"/>
    <w:rsid w:val="00AD6672"/>
    <w:rsid w:val="00AD6873"/>
    <w:rsid w:val="00AD6939"/>
    <w:rsid w:val="00AD6A88"/>
    <w:rsid w:val="00AD6F8A"/>
    <w:rsid w:val="00AD7244"/>
    <w:rsid w:val="00AD7292"/>
    <w:rsid w:val="00AD7814"/>
    <w:rsid w:val="00AE009C"/>
    <w:rsid w:val="00AE0261"/>
    <w:rsid w:val="00AE0525"/>
    <w:rsid w:val="00AE055B"/>
    <w:rsid w:val="00AE0A96"/>
    <w:rsid w:val="00AE0E98"/>
    <w:rsid w:val="00AE1039"/>
    <w:rsid w:val="00AE125C"/>
    <w:rsid w:val="00AE15A9"/>
    <w:rsid w:val="00AE1739"/>
    <w:rsid w:val="00AE1A74"/>
    <w:rsid w:val="00AE207A"/>
    <w:rsid w:val="00AE2271"/>
    <w:rsid w:val="00AE2427"/>
    <w:rsid w:val="00AE26DD"/>
    <w:rsid w:val="00AE2BBC"/>
    <w:rsid w:val="00AE3152"/>
    <w:rsid w:val="00AE31A4"/>
    <w:rsid w:val="00AE33CC"/>
    <w:rsid w:val="00AE3564"/>
    <w:rsid w:val="00AE3944"/>
    <w:rsid w:val="00AE3AFF"/>
    <w:rsid w:val="00AE3C3D"/>
    <w:rsid w:val="00AE3DDA"/>
    <w:rsid w:val="00AE443B"/>
    <w:rsid w:val="00AE44D0"/>
    <w:rsid w:val="00AE4BE0"/>
    <w:rsid w:val="00AE4CB8"/>
    <w:rsid w:val="00AE4DD5"/>
    <w:rsid w:val="00AE5082"/>
    <w:rsid w:val="00AE52CD"/>
    <w:rsid w:val="00AE53AC"/>
    <w:rsid w:val="00AE540A"/>
    <w:rsid w:val="00AE5568"/>
    <w:rsid w:val="00AE581C"/>
    <w:rsid w:val="00AE5920"/>
    <w:rsid w:val="00AE59E9"/>
    <w:rsid w:val="00AE5A47"/>
    <w:rsid w:val="00AE5AF9"/>
    <w:rsid w:val="00AE5D0C"/>
    <w:rsid w:val="00AE5E2D"/>
    <w:rsid w:val="00AE5F7D"/>
    <w:rsid w:val="00AE6302"/>
    <w:rsid w:val="00AE642B"/>
    <w:rsid w:val="00AE643D"/>
    <w:rsid w:val="00AE662D"/>
    <w:rsid w:val="00AE66D5"/>
    <w:rsid w:val="00AE687A"/>
    <w:rsid w:val="00AE6912"/>
    <w:rsid w:val="00AE6A7E"/>
    <w:rsid w:val="00AE71A6"/>
    <w:rsid w:val="00AE769C"/>
    <w:rsid w:val="00AE77DA"/>
    <w:rsid w:val="00AE7862"/>
    <w:rsid w:val="00AE78B2"/>
    <w:rsid w:val="00AE7A93"/>
    <w:rsid w:val="00AE7C50"/>
    <w:rsid w:val="00AF0096"/>
    <w:rsid w:val="00AF03EA"/>
    <w:rsid w:val="00AF052F"/>
    <w:rsid w:val="00AF08E6"/>
    <w:rsid w:val="00AF08FF"/>
    <w:rsid w:val="00AF0D18"/>
    <w:rsid w:val="00AF0FE8"/>
    <w:rsid w:val="00AF11E4"/>
    <w:rsid w:val="00AF16ED"/>
    <w:rsid w:val="00AF1891"/>
    <w:rsid w:val="00AF1DD8"/>
    <w:rsid w:val="00AF1FFF"/>
    <w:rsid w:val="00AF218B"/>
    <w:rsid w:val="00AF265A"/>
    <w:rsid w:val="00AF2930"/>
    <w:rsid w:val="00AF2A27"/>
    <w:rsid w:val="00AF2B7B"/>
    <w:rsid w:val="00AF304D"/>
    <w:rsid w:val="00AF310C"/>
    <w:rsid w:val="00AF3421"/>
    <w:rsid w:val="00AF34D1"/>
    <w:rsid w:val="00AF37FF"/>
    <w:rsid w:val="00AF39FA"/>
    <w:rsid w:val="00AF3AD7"/>
    <w:rsid w:val="00AF3C0C"/>
    <w:rsid w:val="00AF3E32"/>
    <w:rsid w:val="00AF406A"/>
    <w:rsid w:val="00AF41F5"/>
    <w:rsid w:val="00AF4597"/>
    <w:rsid w:val="00AF4871"/>
    <w:rsid w:val="00AF4A43"/>
    <w:rsid w:val="00AF4B4B"/>
    <w:rsid w:val="00AF4B50"/>
    <w:rsid w:val="00AF4C7B"/>
    <w:rsid w:val="00AF52D5"/>
    <w:rsid w:val="00AF55F1"/>
    <w:rsid w:val="00AF5826"/>
    <w:rsid w:val="00AF5CD3"/>
    <w:rsid w:val="00AF5F01"/>
    <w:rsid w:val="00AF60F9"/>
    <w:rsid w:val="00AF6248"/>
    <w:rsid w:val="00AF6726"/>
    <w:rsid w:val="00AF6786"/>
    <w:rsid w:val="00AF6896"/>
    <w:rsid w:val="00AF6977"/>
    <w:rsid w:val="00AF6BAB"/>
    <w:rsid w:val="00AF6CEF"/>
    <w:rsid w:val="00AF6DBA"/>
    <w:rsid w:val="00AF6DD8"/>
    <w:rsid w:val="00AF6DFC"/>
    <w:rsid w:val="00AF7005"/>
    <w:rsid w:val="00AF7320"/>
    <w:rsid w:val="00AF753B"/>
    <w:rsid w:val="00AF7892"/>
    <w:rsid w:val="00AF7BE0"/>
    <w:rsid w:val="00AF7C07"/>
    <w:rsid w:val="00AF7DC9"/>
    <w:rsid w:val="00AF7F27"/>
    <w:rsid w:val="00AF7F6B"/>
    <w:rsid w:val="00B000F6"/>
    <w:rsid w:val="00B00111"/>
    <w:rsid w:val="00B001D0"/>
    <w:rsid w:val="00B00209"/>
    <w:rsid w:val="00B002F5"/>
    <w:rsid w:val="00B00371"/>
    <w:rsid w:val="00B004BD"/>
    <w:rsid w:val="00B00605"/>
    <w:rsid w:val="00B00841"/>
    <w:rsid w:val="00B0099C"/>
    <w:rsid w:val="00B00BA7"/>
    <w:rsid w:val="00B00D06"/>
    <w:rsid w:val="00B00DA4"/>
    <w:rsid w:val="00B00E35"/>
    <w:rsid w:val="00B00FB7"/>
    <w:rsid w:val="00B01103"/>
    <w:rsid w:val="00B011BD"/>
    <w:rsid w:val="00B014AB"/>
    <w:rsid w:val="00B0164C"/>
    <w:rsid w:val="00B018C0"/>
    <w:rsid w:val="00B01941"/>
    <w:rsid w:val="00B01ADE"/>
    <w:rsid w:val="00B01DF8"/>
    <w:rsid w:val="00B01EE2"/>
    <w:rsid w:val="00B01FB1"/>
    <w:rsid w:val="00B02287"/>
    <w:rsid w:val="00B02437"/>
    <w:rsid w:val="00B0266A"/>
    <w:rsid w:val="00B02AAD"/>
    <w:rsid w:val="00B02DE0"/>
    <w:rsid w:val="00B02E8D"/>
    <w:rsid w:val="00B02F90"/>
    <w:rsid w:val="00B031BD"/>
    <w:rsid w:val="00B03284"/>
    <w:rsid w:val="00B032A7"/>
    <w:rsid w:val="00B0337A"/>
    <w:rsid w:val="00B03471"/>
    <w:rsid w:val="00B034FD"/>
    <w:rsid w:val="00B03638"/>
    <w:rsid w:val="00B038C6"/>
    <w:rsid w:val="00B03902"/>
    <w:rsid w:val="00B03A67"/>
    <w:rsid w:val="00B03D57"/>
    <w:rsid w:val="00B03DC3"/>
    <w:rsid w:val="00B03E06"/>
    <w:rsid w:val="00B046AD"/>
    <w:rsid w:val="00B0497A"/>
    <w:rsid w:val="00B04FD5"/>
    <w:rsid w:val="00B0507A"/>
    <w:rsid w:val="00B0510E"/>
    <w:rsid w:val="00B0597E"/>
    <w:rsid w:val="00B05A67"/>
    <w:rsid w:val="00B05FCB"/>
    <w:rsid w:val="00B0612C"/>
    <w:rsid w:val="00B061B6"/>
    <w:rsid w:val="00B06249"/>
    <w:rsid w:val="00B063C3"/>
    <w:rsid w:val="00B06651"/>
    <w:rsid w:val="00B067D1"/>
    <w:rsid w:val="00B06B4B"/>
    <w:rsid w:val="00B06C1E"/>
    <w:rsid w:val="00B06D8D"/>
    <w:rsid w:val="00B06E21"/>
    <w:rsid w:val="00B0724F"/>
    <w:rsid w:val="00B0730C"/>
    <w:rsid w:val="00B073E7"/>
    <w:rsid w:val="00B07506"/>
    <w:rsid w:val="00B077DB"/>
    <w:rsid w:val="00B0780D"/>
    <w:rsid w:val="00B078C3"/>
    <w:rsid w:val="00B07CB2"/>
    <w:rsid w:val="00B07D78"/>
    <w:rsid w:val="00B1025B"/>
    <w:rsid w:val="00B1029F"/>
    <w:rsid w:val="00B102DB"/>
    <w:rsid w:val="00B104AB"/>
    <w:rsid w:val="00B1068C"/>
    <w:rsid w:val="00B10F0E"/>
    <w:rsid w:val="00B10F8B"/>
    <w:rsid w:val="00B11102"/>
    <w:rsid w:val="00B112C4"/>
    <w:rsid w:val="00B11353"/>
    <w:rsid w:val="00B1147B"/>
    <w:rsid w:val="00B115DC"/>
    <w:rsid w:val="00B118D3"/>
    <w:rsid w:val="00B11AD2"/>
    <w:rsid w:val="00B11BBC"/>
    <w:rsid w:val="00B11D4B"/>
    <w:rsid w:val="00B124BF"/>
    <w:rsid w:val="00B12564"/>
    <w:rsid w:val="00B12575"/>
    <w:rsid w:val="00B127E7"/>
    <w:rsid w:val="00B12816"/>
    <w:rsid w:val="00B1295C"/>
    <w:rsid w:val="00B129CB"/>
    <w:rsid w:val="00B12B2F"/>
    <w:rsid w:val="00B12BD9"/>
    <w:rsid w:val="00B12E27"/>
    <w:rsid w:val="00B13136"/>
    <w:rsid w:val="00B131B0"/>
    <w:rsid w:val="00B13237"/>
    <w:rsid w:val="00B1346B"/>
    <w:rsid w:val="00B13585"/>
    <w:rsid w:val="00B13618"/>
    <w:rsid w:val="00B1363C"/>
    <w:rsid w:val="00B13913"/>
    <w:rsid w:val="00B13A36"/>
    <w:rsid w:val="00B13A7E"/>
    <w:rsid w:val="00B13B0B"/>
    <w:rsid w:val="00B140A4"/>
    <w:rsid w:val="00B14144"/>
    <w:rsid w:val="00B145C9"/>
    <w:rsid w:val="00B147CB"/>
    <w:rsid w:val="00B14860"/>
    <w:rsid w:val="00B14F4C"/>
    <w:rsid w:val="00B15452"/>
    <w:rsid w:val="00B156BC"/>
    <w:rsid w:val="00B15706"/>
    <w:rsid w:val="00B1587A"/>
    <w:rsid w:val="00B15A40"/>
    <w:rsid w:val="00B15B17"/>
    <w:rsid w:val="00B15D5D"/>
    <w:rsid w:val="00B15DA6"/>
    <w:rsid w:val="00B15E0C"/>
    <w:rsid w:val="00B15E65"/>
    <w:rsid w:val="00B15F12"/>
    <w:rsid w:val="00B15FB2"/>
    <w:rsid w:val="00B15FD8"/>
    <w:rsid w:val="00B162F8"/>
    <w:rsid w:val="00B166E4"/>
    <w:rsid w:val="00B16774"/>
    <w:rsid w:val="00B1682C"/>
    <w:rsid w:val="00B16B23"/>
    <w:rsid w:val="00B16D3B"/>
    <w:rsid w:val="00B16DFF"/>
    <w:rsid w:val="00B16F9D"/>
    <w:rsid w:val="00B17186"/>
    <w:rsid w:val="00B1727A"/>
    <w:rsid w:val="00B17469"/>
    <w:rsid w:val="00B17835"/>
    <w:rsid w:val="00B178C6"/>
    <w:rsid w:val="00B17C4B"/>
    <w:rsid w:val="00B17DEF"/>
    <w:rsid w:val="00B17F5D"/>
    <w:rsid w:val="00B203EB"/>
    <w:rsid w:val="00B205A5"/>
    <w:rsid w:val="00B20739"/>
    <w:rsid w:val="00B209E1"/>
    <w:rsid w:val="00B20A87"/>
    <w:rsid w:val="00B213B4"/>
    <w:rsid w:val="00B2184A"/>
    <w:rsid w:val="00B21B01"/>
    <w:rsid w:val="00B21B1D"/>
    <w:rsid w:val="00B21BC9"/>
    <w:rsid w:val="00B22A44"/>
    <w:rsid w:val="00B22D9D"/>
    <w:rsid w:val="00B23459"/>
    <w:rsid w:val="00B2383C"/>
    <w:rsid w:val="00B2416B"/>
    <w:rsid w:val="00B24208"/>
    <w:rsid w:val="00B2449B"/>
    <w:rsid w:val="00B245A1"/>
    <w:rsid w:val="00B245AE"/>
    <w:rsid w:val="00B247E7"/>
    <w:rsid w:val="00B248CB"/>
    <w:rsid w:val="00B24AE5"/>
    <w:rsid w:val="00B24AF5"/>
    <w:rsid w:val="00B24DD6"/>
    <w:rsid w:val="00B25299"/>
    <w:rsid w:val="00B253A0"/>
    <w:rsid w:val="00B2558C"/>
    <w:rsid w:val="00B255C1"/>
    <w:rsid w:val="00B25639"/>
    <w:rsid w:val="00B25977"/>
    <w:rsid w:val="00B25AF8"/>
    <w:rsid w:val="00B25B38"/>
    <w:rsid w:val="00B25D31"/>
    <w:rsid w:val="00B25D53"/>
    <w:rsid w:val="00B25DE7"/>
    <w:rsid w:val="00B25E1E"/>
    <w:rsid w:val="00B25FC1"/>
    <w:rsid w:val="00B25FE6"/>
    <w:rsid w:val="00B26152"/>
    <w:rsid w:val="00B262B5"/>
    <w:rsid w:val="00B26851"/>
    <w:rsid w:val="00B26AA6"/>
    <w:rsid w:val="00B26C40"/>
    <w:rsid w:val="00B26C5B"/>
    <w:rsid w:val="00B26C9A"/>
    <w:rsid w:val="00B26E56"/>
    <w:rsid w:val="00B26F71"/>
    <w:rsid w:val="00B272C1"/>
    <w:rsid w:val="00B273B4"/>
    <w:rsid w:val="00B273E7"/>
    <w:rsid w:val="00B27461"/>
    <w:rsid w:val="00B275FF"/>
    <w:rsid w:val="00B27EC0"/>
    <w:rsid w:val="00B27ECE"/>
    <w:rsid w:val="00B300E3"/>
    <w:rsid w:val="00B302C7"/>
    <w:rsid w:val="00B30575"/>
    <w:rsid w:val="00B30594"/>
    <w:rsid w:val="00B306A3"/>
    <w:rsid w:val="00B30AB9"/>
    <w:rsid w:val="00B30AF7"/>
    <w:rsid w:val="00B30CEB"/>
    <w:rsid w:val="00B30D9C"/>
    <w:rsid w:val="00B30EBE"/>
    <w:rsid w:val="00B30EC8"/>
    <w:rsid w:val="00B312DC"/>
    <w:rsid w:val="00B313C5"/>
    <w:rsid w:val="00B313CB"/>
    <w:rsid w:val="00B31432"/>
    <w:rsid w:val="00B3170C"/>
    <w:rsid w:val="00B31883"/>
    <w:rsid w:val="00B31EFD"/>
    <w:rsid w:val="00B31FDC"/>
    <w:rsid w:val="00B3200E"/>
    <w:rsid w:val="00B32055"/>
    <w:rsid w:val="00B323A8"/>
    <w:rsid w:val="00B323AF"/>
    <w:rsid w:val="00B3247F"/>
    <w:rsid w:val="00B3250D"/>
    <w:rsid w:val="00B32A6A"/>
    <w:rsid w:val="00B32CE9"/>
    <w:rsid w:val="00B32D5C"/>
    <w:rsid w:val="00B33234"/>
    <w:rsid w:val="00B33396"/>
    <w:rsid w:val="00B334F1"/>
    <w:rsid w:val="00B33532"/>
    <w:rsid w:val="00B3353E"/>
    <w:rsid w:val="00B33775"/>
    <w:rsid w:val="00B337D6"/>
    <w:rsid w:val="00B33AE0"/>
    <w:rsid w:val="00B33B61"/>
    <w:rsid w:val="00B33CFF"/>
    <w:rsid w:val="00B33D47"/>
    <w:rsid w:val="00B33D74"/>
    <w:rsid w:val="00B33E7C"/>
    <w:rsid w:val="00B341A8"/>
    <w:rsid w:val="00B34402"/>
    <w:rsid w:val="00B3452A"/>
    <w:rsid w:val="00B34554"/>
    <w:rsid w:val="00B3457E"/>
    <w:rsid w:val="00B34636"/>
    <w:rsid w:val="00B34828"/>
    <w:rsid w:val="00B3496C"/>
    <w:rsid w:val="00B34B69"/>
    <w:rsid w:val="00B34BCC"/>
    <w:rsid w:val="00B34ED0"/>
    <w:rsid w:val="00B34FD4"/>
    <w:rsid w:val="00B34FF7"/>
    <w:rsid w:val="00B3541E"/>
    <w:rsid w:val="00B3551B"/>
    <w:rsid w:val="00B35584"/>
    <w:rsid w:val="00B35687"/>
    <w:rsid w:val="00B357D1"/>
    <w:rsid w:val="00B3596E"/>
    <w:rsid w:val="00B3598E"/>
    <w:rsid w:val="00B359F1"/>
    <w:rsid w:val="00B35A24"/>
    <w:rsid w:val="00B35BEE"/>
    <w:rsid w:val="00B35D68"/>
    <w:rsid w:val="00B35D74"/>
    <w:rsid w:val="00B35EF8"/>
    <w:rsid w:val="00B35F27"/>
    <w:rsid w:val="00B36194"/>
    <w:rsid w:val="00B364D3"/>
    <w:rsid w:val="00B365B2"/>
    <w:rsid w:val="00B365FE"/>
    <w:rsid w:val="00B367DB"/>
    <w:rsid w:val="00B36AF3"/>
    <w:rsid w:val="00B36B0F"/>
    <w:rsid w:val="00B36BBA"/>
    <w:rsid w:val="00B36D6B"/>
    <w:rsid w:val="00B37153"/>
    <w:rsid w:val="00B37265"/>
    <w:rsid w:val="00B37312"/>
    <w:rsid w:val="00B378B8"/>
    <w:rsid w:val="00B37989"/>
    <w:rsid w:val="00B37A1A"/>
    <w:rsid w:val="00B37AB0"/>
    <w:rsid w:val="00B37B7E"/>
    <w:rsid w:val="00B37EDC"/>
    <w:rsid w:val="00B40130"/>
    <w:rsid w:val="00B401A1"/>
    <w:rsid w:val="00B4022B"/>
    <w:rsid w:val="00B40507"/>
    <w:rsid w:val="00B4062F"/>
    <w:rsid w:val="00B4076D"/>
    <w:rsid w:val="00B4087F"/>
    <w:rsid w:val="00B4089B"/>
    <w:rsid w:val="00B4097C"/>
    <w:rsid w:val="00B40995"/>
    <w:rsid w:val="00B40B6C"/>
    <w:rsid w:val="00B40C23"/>
    <w:rsid w:val="00B40C2D"/>
    <w:rsid w:val="00B40C60"/>
    <w:rsid w:val="00B4149A"/>
    <w:rsid w:val="00B414BB"/>
    <w:rsid w:val="00B417AF"/>
    <w:rsid w:val="00B417C5"/>
    <w:rsid w:val="00B41BA7"/>
    <w:rsid w:val="00B41E92"/>
    <w:rsid w:val="00B420EC"/>
    <w:rsid w:val="00B42169"/>
    <w:rsid w:val="00B422BF"/>
    <w:rsid w:val="00B4241B"/>
    <w:rsid w:val="00B42636"/>
    <w:rsid w:val="00B42773"/>
    <w:rsid w:val="00B427F1"/>
    <w:rsid w:val="00B42817"/>
    <w:rsid w:val="00B42825"/>
    <w:rsid w:val="00B428B7"/>
    <w:rsid w:val="00B42A63"/>
    <w:rsid w:val="00B42B0F"/>
    <w:rsid w:val="00B42B83"/>
    <w:rsid w:val="00B43109"/>
    <w:rsid w:val="00B4329A"/>
    <w:rsid w:val="00B4376C"/>
    <w:rsid w:val="00B4388B"/>
    <w:rsid w:val="00B43E09"/>
    <w:rsid w:val="00B440C0"/>
    <w:rsid w:val="00B44736"/>
    <w:rsid w:val="00B448E7"/>
    <w:rsid w:val="00B44ABF"/>
    <w:rsid w:val="00B44B6D"/>
    <w:rsid w:val="00B44B79"/>
    <w:rsid w:val="00B4566C"/>
    <w:rsid w:val="00B45886"/>
    <w:rsid w:val="00B45FBA"/>
    <w:rsid w:val="00B4630A"/>
    <w:rsid w:val="00B46398"/>
    <w:rsid w:val="00B46443"/>
    <w:rsid w:val="00B46494"/>
    <w:rsid w:val="00B464CC"/>
    <w:rsid w:val="00B46CF6"/>
    <w:rsid w:val="00B46D8E"/>
    <w:rsid w:val="00B46E66"/>
    <w:rsid w:val="00B46FA6"/>
    <w:rsid w:val="00B4701A"/>
    <w:rsid w:val="00B47268"/>
    <w:rsid w:val="00B477CF"/>
    <w:rsid w:val="00B47A71"/>
    <w:rsid w:val="00B47EE5"/>
    <w:rsid w:val="00B47F55"/>
    <w:rsid w:val="00B47FD9"/>
    <w:rsid w:val="00B5030E"/>
    <w:rsid w:val="00B50D43"/>
    <w:rsid w:val="00B51330"/>
    <w:rsid w:val="00B5159A"/>
    <w:rsid w:val="00B519EB"/>
    <w:rsid w:val="00B51B27"/>
    <w:rsid w:val="00B51DA9"/>
    <w:rsid w:val="00B520F6"/>
    <w:rsid w:val="00B52B9D"/>
    <w:rsid w:val="00B52C68"/>
    <w:rsid w:val="00B52D19"/>
    <w:rsid w:val="00B52DC1"/>
    <w:rsid w:val="00B52EBC"/>
    <w:rsid w:val="00B5301F"/>
    <w:rsid w:val="00B530F6"/>
    <w:rsid w:val="00B53536"/>
    <w:rsid w:val="00B53950"/>
    <w:rsid w:val="00B539F1"/>
    <w:rsid w:val="00B53DCB"/>
    <w:rsid w:val="00B5412B"/>
    <w:rsid w:val="00B541B0"/>
    <w:rsid w:val="00B543BC"/>
    <w:rsid w:val="00B54496"/>
    <w:rsid w:val="00B5455C"/>
    <w:rsid w:val="00B547D0"/>
    <w:rsid w:val="00B54A5A"/>
    <w:rsid w:val="00B54AD3"/>
    <w:rsid w:val="00B54D64"/>
    <w:rsid w:val="00B55276"/>
    <w:rsid w:val="00B5556C"/>
    <w:rsid w:val="00B55576"/>
    <w:rsid w:val="00B55C0A"/>
    <w:rsid w:val="00B55CA7"/>
    <w:rsid w:val="00B55D4C"/>
    <w:rsid w:val="00B55EC2"/>
    <w:rsid w:val="00B56031"/>
    <w:rsid w:val="00B5605F"/>
    <w:rsid w:val="00B56147"/>
    <w:rsid w:val="00B56195"/>
    <w:rsid w:val="00B564B9"/>
    <w:rsid w:val="00B56DE8"/>
    <w:rsid w:val="00B56F40"/>
    <w:rsid w:val="00B5710D"/>
    <w:rsid w:val="00B57386"/>
    <w:rsid w:val="00B573C8"/>
    <w:rsid w:val="00B574C5"/>
    <w:rsid w:val="00B57747"/>
    <w:rsid w:val="00B577B8"/>
    <w:rsid w:val="00B5794E"/>
    <w:rsid w:val="00B57B30"/>
    <w:rsid w:val="00B57F62"/>
    <w:rsid w:val="00B601D9"/>
    <w:rsid w:val="00B60504"/>
    <w:rsid w:val="00B60750"/>
    <w:rsid w:val="00B60818"/>
    <w:rsid w:val="00B608AC"/>
    <w:rsid w:val="00B60BE2"/>
    <w:rsid w:val="00B60BE4"/>
    <w:rsid w:val="00B610A8"/>
    <w:rsid w:val="00B614FC"/>
    <w:rsid w:val="00B61624"/>
    <w:rsid w:val="00B618E3"/>
    <w:rsid w:val="00B61C49"/>
    <w:rsid w:val="00B62127"/>
    <w:rsid w:val="00B627D5"/>
    <w:rsid w:val="00B6282B"/>
    <w:rsid w:val="00B6283C"/>
    <w:rsid w:val="00B62BCE"/>
    <w:rsid w:val="00B62F82"/>
    <w:rsid w:val="00B630C1"/>
    <w:rsid w:val="00B63136"/>
    <w:rsid w:val="00B63859"/>
    <w:rsid w:val="00B63E5B"/>
    <w:rsid w:val="00B63FC7"/>
    <w:rsid w:val="00B6403D"/>
    <w:rsid w:val="00B64113"/>
    <w:rsid w:val="00B64179"/>
    <w:rsid w:val="00B64496"/>
    <w:rsid w:val="00B644C9"/>
    <w:rsid w:val="00B64502"/>
    <w:rsid w:val="00B6450A"/>
    <w:rsid w:val="00B64956"/>
    <w:rsid w:val="00B64A13"/>
    <w:rsid w:val="00B64B25"/>
    <w:rsid w:val="00B64D3F"/>
    <w:rsid w:val="00B64DB5"/>
    <w:rsid w:val="00B655F3"/>
    <w:rsid w:val="00B65ADD"/>
    <w:rsid w:val="00B65C26"/>
    <w:rsid w:val="00B65D70"/>
    <w:rsid w:val="00B65F2A"/>
    <w:rsid w:val="00B66057"/>
    <w:rsid w:val="00B66132"/>
    <w:rsid w:val="00B6619D"/>
    <w:rsid w:val="00B6644B"/>
    <w:rsid w:val="00B665D1"/>
    <w:rsid w:val="00B666DB"/>
    <w:rsid w:val="00B6683B"/>
    <w:rsid w:val="00B66FBA"/>
    <w:rsid w:val="00B66FF5"/>
    <w:rsid w:val="00B6706C"/>
    <w:rsid w:val="00B67103"/>
    <w:rsid w:val="00B671B7"/>
    <w:rsid w:val="00B671F9"/>
    <w:rsid w:val="00B67570"/>
    <w:rsid w:val="00B67583"/>
    <w:rsid w:val="00B675A8"/>
    <w:rsid w:val="00B67B74"/>
    <w:rsid w:val="00B67BD9"/>
    <w:rsid w:val="00B67C19"/>
    <w:rsid w:val="00B67F00"/>
    <w:rsid w:val="00B67F2E"/>
    <w:rsid w:val="00B67F64"/>
    <w:rsid w:val="00B7010F"/>
    <w:rsid w:val="00B707AD"/>
    <w:rsid w:val="00B70B85"/>
    <w:rsid w:val="00B70C20"/>
    <w:rsid w:val="00B70D1B"/>
    <w:rsid w:val="00B70D38"/>
    <w:rsid w:val="00B71304"/>
    <w:rsid w:val="00B715FB"/>
    <w:rsid w:val="00B716AD"/>
    <w:rsid w:val="00B71701"/>
    <w:rsid w:val="00B71947"/>
    <w:rsid w:val="00B7194C"/>
    <w:rsid w:val="00B71D57"/>
    <w:rsid w:val="00B71F74"/>
    <w:rsid w:val="00B71F8B"/>
    <w:rsid w:val="00B7217C"/>
    <w:rsid w:val="00B72390"/>
    <w:rsid w:val="00B7241A"/>
    <w:rsid w:val="00B7252A"/>
    <w:rsid w:val="00B725A7"/>
    <w:rsid w:val="00B72E1F"/>
    <w:rsid w:val="00B733BA"/>
    <w:rsid w:val="00B736AB"/>
    <w:rsid w:val="00B73974"/>
    <w:rsid w:val="00B7398A"/>
    <w:rsid w:val="00B73A5B"/>
    <w:rsid w:val="00B73ADD"/>
    <w:rsid w:val="00B73D5D"/>
    <w:rsid w:val="00B73DE5"/>
    <w:rsid w:val="00B73E8C"/>
    <w:rsid w:val="00B73F04"/>
    <w:rsid w:val="00B740B1"/>
    <w:rsid w:val="00B7419E"/>
    <w:rsid w:val="00B7440D"/>
    <w:rsid w:val="00B74562"/>
    <w:rsid w:val="00B74594"/>
    <w:rsid w:val="00B748FE"/>
    <w:rsid w:val="00B74925"/>
    <w:rsid w:val="00B74BEE"/>
    <w:rsid w:val="00B74D25"/>
    <w:rsid w:val="00B74D40"/>
    <w:rsid w:val="00B74D66"/>
    <w:rsid w:val="00B74E6E"/>
    <w:rsid w:val="00B74EDB"/>
    <w:rsid w:val="00B74F77"/>
    <w:rsid w:val="00B75181"/>
    <w:rsid w:val="00B751AC"/>
    <w:rsid w:val="00B75254"/>
    <w:rsid w:val="00B7534D"/>
    <w:rsid w:val="00B7539D"/>
    <w:rsid w:val="00B754AC"/>
    <w:rsid w:val="00B75789"/>
    <w:rsid w:val="00B75900"/>
    <w:rsid w:val="00B75B5E"/>
    <w:rsid w:val="00B75DC8"/>
    <w:rsid w:val="00B75E78"/>
    <w:rsid w:val="00B761AC"/>
    <w:rsid w:val="00B76410"/>
    <w:rsid w:val="00B7645C"/>
    <w:rsid w:val="00B76670"/>
    <w:rsid w:val="00B7675D"/>
    <w:rsid w:val="00B76950"/>
    <w:rsid w:val="00B769A9"/>
    <w:rsid w:val="00B769EB"/>
    <w:rsid w:val="00B76AB6"/>
    <w:rsid w:val="00B76E44"/>
    <w:rsid w:val="00B76F1C"/>
    <w:rsid w:val="00B77063"/>
    <w:rsid w:val="00B77109"/>
    <w:rsid w:val="00B7710C"/>
    <w:rsid w:val="00B77247"/>
    <w:rsid w:val="00B7727D"/>
    <w:rsid w:val="00B77282"/>
    <w:rsid w:val="00B7739C"/>
    <w:rsid w:val="00B77423"/>
    <w:rsid w:val="00B7783A"/>
    <w:rsid w:val="00B7783F"/>
    <w:rsid w:val="00B778C4"/>
    <w:rsid w:val="00B77965"/>
    <w:rsid w:val="00B77B2B"/>
    <w:rsid w:val="00B77E41"/>
    <w:rsid w:val="00B77FF2"/>
    <w:rsid w:val="00B808E1"/>
    <w:rsid w:val="00B80A7B"/>
    <w:rsid w:val="00B80AF0"/>
    <w:rsid w:val="00B80AF8"/>
    <w:rsid w:val="00B80D3B"/>
    <w:rsid w:val="00B80D5E"/>
    <w:rsid w:val="00B80D6F"/>
    <w:rsid w:val="00B80E0A"/>
    <w:rsid w:val="00B80FB0"/>
    <w:rsid w:val="00B811CE"/>
    <w:rsid w:val="00B81545"/>
    <w:rsid w:val="00B816C0"/>
    <w:rsid w:val="00B8189C"/>
    <w:rsid w:val="00B81CC9"/>
    <w:rsid w:val="00B8251B"/>
    <w:rsid w:val="00B8256B"/>
    <w:rsid w:val="00B829BE"/>
    <w:rsid w:val="00B82A2D"/>
    <w:rsid w:val="00B82F25"/>
    <w:rsid w:val="00B83137"/>
    <w:rsid w:val="00B832D4"/>
    <w:rsid w:val="00B836C4"/>
    <w:rsid w:val="00B83867"/>
    <w:rsid w:val="00B83AD5"/>
    <w:rsid w:val="00B83BB2"/>
    <w:rsid w:val="00B83E37"/>
    <w:rsid w:val="00B83F10"/>
    <w:rsid w:val="00B83F9B"/>
    <w:rsid w:val="00B84233"/>
    <w:rsid w:val="00B843EF"/>
    <w:rsid w:val="00B843FA"/>
    <w:rsid w:val="00B8446C"/>
    <w:rsid w:val="00B84475"/>
    <w:rsid w:val="00B847D1"/>
    <w:rsid w:val="00B848D0"/>
    <w:rsid w:val="00B8490E"/>
    <w:rsid w:val="00B849CC"/>
    <w:rsid w:val="00B84CFE"/>
    <w:rsid w:val="00B84E2A"/>
    <w:rsid w:val="00B84EA0"/>
    <w:rsid w:val="00B84F8D"/>
    <w:rsid w:val="00B8505B"/>
    <w:rsid w:val="00B851BA"/>
    <w:rsid w:val="00B8544D"/>
    <w:rsid w:val="00B85EDC"/>
    <w:rsid w:val="00B8618C"/>
    <w:rsid w:val="00B8621A"/>
    <w:rsid w:val="00B86463"/>
    <w:rsid w:val="00B86755"/>
    <w:rsid w:val="00B86973"/>
    <w:rsid w:val="00B869B8"/>
    <w:rsid w:val="00B86CC3"/>
    <w:rsid w:val="00B87351"/>
    <w:rsid w:val="00B873CB"/>
    <w:rsid w:val="00B873EF"/>
    <w:rsid w:val="00B8750F"/>
    <w:rsid w:val="00B8753F"/>
    <w:rsid w:val="00B87721"/>
    <w:rsid w:val="00B87921"/>
    <w:rsid w:val="00B8797D"/>
    <w:rsid w:val="00B87A3C"/>
    <w:rsid w:val="00B87A91"/>
    <w:rsid w:val="00B903D7"/>
    <w:rsid w:val="00B907DB"/>
    <w:rsid w:val="00B90871"/>
    <w:rsid w:val="00B90BE3"/>
    <w:rsid w:val="00B90CBF"/>
    <w:rsid w:val="00B90E80"/>
    <w:rsid w:val="00B91087"/>
    <w:rsid w:val="00B910A8"/>
    <w:rsid w:val="00B9114F"/>
    <w:rsid w:val="00B911EC"/>
    <w:rsid w:val="00B91221"/>
    <w:rsid w:val="00B912FE"/>
    <w:rsid w:val="00B9131B"/>
    <w:rsid w:val="00B9135D"/>
    <w:rsid w:val="00B91369"/>
    <w:rsid w:val="00B91D38"/>
    <w:rsid w:val="00B91ECD"/>
    <w:rsid w:val="00B91F7C"/>
    <w:rsid w:val="00B920AB"/>
    <w:rsid w:val="00B920EB"/>
    <w:rsid w:val="00B92B02"/>
    <w:rsid w:val="00B92B72"/>
    <w:rsid w:val="00B92C4C"/>
    <w:rsid w:val="00B92E8A"/>
    <w:rsid w:val="00B92F10"/>
    <w:rsid w:val="00B92F8D"/>
    <w:rsid w:val="00B930A4"/>
    <w:rsid w:val="00B931CD"/>
    <w:rsid w:val="00B93279"/>
    <w:rsid w:val="00B933F8"/>
    <w:rsid w:val="00B9351C"/>
    <w:rsid w:val="00B936B0"/>
    <w:rsid w:val="00B9386B"/>
    <w:rsid w:val="00B93AD5"/>
    <w:rsid w:val="00B93B89"/>
    <w:rsid w:val="00B93C7D"/>
    <w:rsid w:val="00B93DAC"/>
    <w:rsid w:val="00B941B4"/>
    <w:rsid w:val="00B942D9"/>
    <w:rsid w:val="00B94315"/>
    <w:rsid w:val="00B943E6"/>
    <w:rsid w:val="00B94DB3"/>
    <w:rsid w:val="00B95409"/>
    <w:rsid w:val="00B9551C"/>
    <w:rsid w:val="00B95612"/>
    <w:rsid w:val="00B956E6"/>
    <w:rsid w:val="00B959DF"/>
    <w:rsid w:val="00B95E97"/>
    <w:rsid w:val="00B9629E"/>
    <w:rsid w:val="00B96398"/>
    <w:rsid w:val="00B9651C"/>
    <w:rsid w:val="00B96580"/>
    <w:rsid w:val="00B965A7"/>
    <w:rsid w:val="00B96801"/>
    <w:rsid w:val="00B96B75"/>
    <w:rsid w:val="00B96E0F"/>
    <w:rsid w:val="00B97238"/>
    <w:rsid w:val="00B972EF"/>
    <w:rsid w:val="00B974F3"/>
    <w:rsid w:val="00B9773C"/>
    <w:rsid w:val="00B97B27"/>
    <w:rsid w:val="00B97C52"/>
    <w:rsid w:val="00B97DE0"/>
    <w:rsid w:val="00B97E64"/>
    <w:rsid w:val="00BA0381"/>
    <w:rsid w:val="00BA086F"/>
    <w:rsid w:val="00BA0AF0"/>
    <w:rsid w:val="00BA0C6E"/>
    <w:rsid w:val="00BA0EC3"/>
    <w:rsid w:val="00BA1204"/>
    <w:rsid w:val="00BA1227"/>
    <w:rsid w:val="00BA13BE"/>
    <w:rsid w:val="00BA13F6"/>
    <w:rsid w:val="00BA175C"/>
    <w:rsid w:val="00BA17BB"/>
    <w:rsid w:val="00BA1D3E"/>
    <w:rsid w:val="00BA1D7C"/>
    <w:rsid w:val="00BA234A"/>
    <w:rsid w:val="00BA2394"/>
    <w:rsid w:val="00BA23BF"/>
    <w:rsid w:val="00BA2774"/>
    <w:rsid w:val="00BA2881"/>
    <w:rsid w:val="00BA28BF"/>
    <w:rsid w:val="00BA2C6A"/>
    <w:rsid w:val="00BA2CC7"/>
    <w:rsid w:val="00BA2CF2"/>
    <w:rsid w:val="00BA3184"/>
    <w:rsid w:val="00BA3431"/>
    <w:rsid w:val="00BA350B"/>
    <w:rsid w:val="00BA37F2"/>
    <w:rsid w:val="00BA3AA4"/>
    <w:rsid w:val="00BA3D00"/>
    <w:rsid w:val="00BA3F78"/>
    <w:rsid w:val="00BA4139"/>
    <w:rsid w:val="00BA420D"/>
    <w:rsid w:val="00BA42A7"/>
    <w:rsid w:val="00BA4B65"/>
    <w:rsid w:val="00BA4B8A"/>
    <w:rsid w:val="00BA4BA8"/>
    <w:rsid w:val="00BA4CC0"/>
    <w:rsid w:val="00BA4DED"/>
    <w:rsid w:val="00BA4F31"/>
    <w:rsid w:val="00BA529B"/>
    <w:rsid w:val="00BA5323"/>
    <w:rsid w:val="00BA5619"/>
    <w:rsid w:val="00BA561C"/>
    <w:rsid w:val="00BA5687"/>
    <w:rsid w:val="00BA572F"/>
    <w:rsid w:val="00BA578A"/>
    <w:rsid w:val="00BA5939"/>
    <w:rsid w:val="00BA5A1F"/>
    <w:rsid w:val="00BA5A20"/>
    <w:rsid w:val="00BA5BC6"/>
    <w:rsid w:val="00BA5D18"/>
    <w:rsid w:val="00BA614C"/>
    <w:rsid w:val="00BA62A8"/>
    <w:rsid w:val="00BA6DC2"/>
    <w:rsid w:val="00BA7121"/>
    <w:rsid w:val="00BA7533"/>
    <w:rsid w:val="00BA768D"/>
    <w:rsid w:val="00BA7692"/>
    <w:rsid w:val="00BA76C0"/>
    <w:rsid w:val="00BA7A0A"/>
    <w:rsid w:val="00BA7C5B"/>
    <w:rsid w:val="00BA7D36"/>
    <w:rsid w:val="00BA7ECC"/>
    <w:rsid w:val="00BB005B"/>
    <w:rsid w:val="00BB02D2"/>
    <w:rsid w:val="00BB0451"/>
    <w:rsid w:val="00BB0571"/>
    <w:rsid w:val="00BB09A8"/>
    <w:rsid w:val="00BB0CC3"/>
    <w:rsid w:val="00BB0E46"/>
    <w:rsid w:val="00BB0EAC"/>
    <w:rsid w:val="00BB0F1E"/>
    <w:rsid w:val="00BB0F1F"/>
    <w:rsid w:val="00BB122E"/>
    <w:rsid w:val="00BB1622"/>
    <w:rsid w:val="00BB17EF"/>
    <w:rsid w:val="00BB1834"/>
    <w:rsid w:val="00BB1C54"/>
    <w:rsid w:val="00BB1CEE"/>
    <w:rsid w:val="00BB1D19"/>
    <w:rsid w:val="00BB1E28"/>
    <w:rsid w:val="00BB1E52"/>
    <w:rsid w:val="00BB20F7"/>
    <w:rsid w:val="00BB2131"/>
    <w:rsid w:val="00BB21F6"/>
    <w:rsid w:val="00BB223B"/>
    <w:rsid w:val="00BB2895"/>
    <w:rsid w:val="00BB28AA"/>
    <w:rsid w:val="00BB2956"/>
    <w:rsid w:val="00BB2AA0"/>
    <w:rsid w:val="00BB2B24"/>
    <w:rsid w:val="00BB2C8C"/>
    <w:rsid w:val="00BB2CC6"/>
    <w:rsid w:val="00BB2E47"/>
    <w:rsid w:val="00BB31FD"/>
    <w:rsid w:val="00BB348B"/>
    <w:rsid w:val="00BB3634"/>
    <w:rsid w:val="00BB387D"/>
    <w:rsid w:val="00BB3ACC"/>
    <w:rsid w:val="00BB3AF8"/>
    <w:rsid w:val="00BB3B9E"/>
    <w:rsid w:val="00BB4290"/>
    <w:rsid w:val="00BB42CE"/>
    <w:rsid w:val="00BB4320"/>
    <w:rsid w:val="00BB45FC"/>
    <w:rsid w:val="00BB498D"/>
    <w:rsid w:val="00BB4C28"/>
    <w:rsid w:val="00BB4D95"/>
    <w:rsid w:val="00BB54D5"/>
    <w:rsid w:val="00BB556C"/>
    <w:rsid w:val="00BB5782"/>
    <w:rsid w:val="00BB5881"/>
    <w:rsid w:val="00BB5A74"/>
    <w:rsid w:val="00BB5AD2"/>
    <w:rsid w:val="00BB5FB3"/>
    <w:rsid w:val="00BB601C"/>
    <w:rsid w:val="00BB636A"/>
    <w:rsid w:val="00BB64E5"/>
    <w:rsid w:val="00BB684F"/>
    <w:rsid w:val="00BB688C"/>
    <w:rsid w:val="00BB6A11"/>
    <w:rsid w:val="00BB6B29"/>
    <w:rsid w:val="00BB6D21"/>
    <w:rsid w:val="00BB6E6E"/>
    <w:rsid w:val="00BB6F44"/>
    <w:rsid w:val="00BB71A5"/>
    <w:rsid w:val="00BB724A"/>
    <w:rsid w:val="00BB7902"/>
    <w:rsid w:val="00BB7AF2"/>
    <w:rsid w:val="00BB7EDD"/>
    <w:rsid w:val="00BC0039"/>
    <w:rsid w:val="00BC0051"/>
    <w:rsid w:val="00BC0245"/>
    <w:rsid w:val="00BC03D5"/>
    <w:rsid w:val="00BC0980"/>
    <w:rsid w:val="00BC1317"/>
    <w:rsid w:val="00BC14DB"/>
    <w:rsid w:val="00BC15BE"/>
    <w:rsid w:val="00BC1B93"/>
    <w:rsid w:val="00BC1DFE"/>
    <w:rsid w:val="00BC20CB"/>
    <w:rsid w:val="00BC220D"/>
    <w:rsid w:val="00BC237D"/>
    <w:rsid w:val="00BC2512"/>
    <w:rsid w:val="00BC29C8"/>
    <w:rsid w:val="00BC2D69"/>
    <w:rsid w:val="00BC2E68"/>
    <w:rsid w:val="00BC30D9"/>
    <w:rsid w:val="00BC323E"/>
    <w:rsid w:val="00BC35A8"/>
    <w:rsid w:val="00BC3716"/>
    <w:rsid w:val="00BC376F"/>
    <w:rsid w:val="00BC379B"/>
    <w:rsid w:val="00BC3ACC"/>
    <w:rsid w:val="00BC3DD5"/>
    <w:rsid w:val="00BC3FA9"/>
    <w:rsid w:val="00BC4021"/>
    <w:rsid w:val="00BC4C0D"/>
    <w:rsid w:val="00BC4D6A"/>
    <w:rsid w:val="00BC4DF6"/>
    <w:rsid w:val="00BC4FDF"/>
    <w:rsid w:val="00BC523D"/>
    <w:rsid w:val="00BC52F7"/>
    <w:rsid w:val="00BC5383"/>
    <w:rsid w:val="00BC5485"/>
    <w:rsid w:val="00BC5523"/>
    <w:rsid w:val="00BC5A7B"/>
    <w:rsid w:val="00BC5B15"/>
    <w:rsid w:val="00BC5DAA"/>
    <w:rsid w:val="00BC63DF"/>
    <w:rsid w:val="00BC6734"/>
    <w:rsid w:val="00BC67E9"/>
    <w:rsid w:val="00BC7420"/>
    <w:rsid w:val="00BC7427"/>
    <w:rsid w:val="00BC77A2"/>
    <w:rsid w:val="00BC78AB"/>
    <w:rsid w:val="00BC7BD6"/>
    <w:rsid w:val="00BC7C8A"/>
    <w:rsid w:val="00BC7CE3"/>
    <w:rsid w:val="00BD01A9"/>
    <w:rsid w:val="00BD0201"/>
    <w:rsid w:val="00BD02DA"/>
    <w:rsid w:val="00BD051F"/>
    <w:rsid w:val="00BD0563"/>
    <w:rsid w:val="00BD06FB"/>
    <w:rsid w:val="00BD08A3"/>
    <w:rsid w:val="00BD0A72"/>
    <w:rsid w:val="00BD0B85"/>
    <w:rsid w:val="00BD0DF8"/>
    <w:rsid w:val="00BD102F"/>
    <w:rsid w:val="00BD103C"/>
    <w:rsid w:val="00BD11A1"/>
    <w:rsid w:val="00BD1268"/>
    <w:rsid w:val="00BD12D4"/>
    <w:rsid w:val="00BD16FA"/>
    <w:rsid w:val="00BD1970"/>
    <w:rsid w:val="00BD1C79"/>
    <w:rsid w:val="00BD1EC0"/>
    <w:rsid w:val="00BD1F30"/>
    <w:rsid w:val="00BD21A6"/>
    <w:rsid w:val="00BD23B3"/>
    <w:rsid w:val="00BD2562"/>
    <w:rsid w:val="00BD2692"/>
    <w:rsid w:val="00BD2939"/>
    <w:rsid w:val="00BD2BC8"/>
    <w:rsid w:val="00BD3005"/>
    <w:rsid w:val="00BD322A"/>
    <w:rsid w:val="00BD32DC"/>
    <w:rsid w:val="00BD33B2"/>
    <w:rsid w:val="00BD360D"/>
    <w:rsid w:val="00BD3641"/>
    <w:rsid w:val="00BD36AB"/>
    <w:rsid w:val="00BD3924"/>
    <w:rsid w:val="00BD44C1"/>
    <w:rsid w:val="00BD4565"/>
    <w:rsid w:val="00BD46AB"/>
    <w:rsid w:val="00BD4C6C"/>
    <w:rsid w:val="00BD4F14"/>
    <w:rsid w:val="00BD4F74"/>
    <w:rsid w:val="00BD53C5"/>
    <w:rsid w:val="00BD5460"/>
    <w:rsid w:val="00BD550F"/>
    <w:rsid w:val="00BD5725"/>
    <w:rsid w:val="00BD5747"/>
    <w:rsid w:val="00BD5AF0"/>
    <w:rsid w:val="00BD6259"/>
    <w:rsid w:val="00BD63AE"/>
    <w:rsid w:val="00BD6DD1"/>
    <w:rsid w:val="00BD6E79"/>
    <w:rsid w:val="00BD6EA6"/>
    <w:rsid w:val="00BD7154"/>
    <w:rsid w:val="00BD7496"/>
    <w:rsid w:val="00BD7501"/>
    <w:rsid w:val="00BD7AF3"/>
    <w:rsid w:val="00BD7BCA"/>
    <w:rsid w:val="00BD7C4C"/>
    <w:rsid w:val="00BD7E39"/>
    <w:rsid w:val="00BD7F01"/>
    <w:rsid w:val="00BE0087"/>
    <w:rsid w:val="00BE01A8"/>
    <w:rsid w:val="00BE0366"/>
    <w:rsid w:val="00BE06EB"/>
    <w:rsid w:val="00BE0C20"/>
    <w:rsid w:val="00BE0F4A"/>
    <w:rsid w:val="00BE0FDC"/>
    <w:rsid w:val="00BE11A0"/>
    <w:rsid w:val="00BE1342"/>
    <w:rsid w:val="00BE1519"/>
    <w:rsid w:val="00BE1741"/>
    <w:rsid w:val="00BE250D"/>
    <w:rsid w:val="00BE295C"/>
    <w:rsid w:val="00BE29C3"/>
    <w:rsid w:val="00BE2B3C"/>
    <w:rsid w:val="00BE2B6A"/>
    <w:rsid w:val="00BE2C32"/>
    <w:rsid w:val="00BE3040"/>
    <w:rsid w:val="00BE35AA"/>
    <w:rsid w:val="00BE3701"/>
    <w:rsid w:val="00BE38B2"/>
    <w:rsid w:val="00BE3C90"/>
    <w:rsid w:val="00BE3CC8"/>
    <w:rsid w:val="00BE3E2A"/>
    <w:rsid w:val="00BE3ED9"/>
    <w:rsid w:val="00BE4030"/>
    <w:rsid w:val="00BE4147"/>
    <w:rsid w:val="00BE4306"/>
    <w:rsid w:val="00BE4550"/>
    <w:rsid w:val="00BE4724"/>
    <w:rsid w:val="00BE48B6"/>
    <w:rsid w:val="00BE4983"/>
    <w:rsid w:val="00BE4AA8"/>
    <w:rsid w:val="00BE4CC2"/>
    <w:rsid w:val="00BE4CF7"/>
    <w:rsid w:val="00BE4DB0"/>
    <w:rsid w:val="00BE4F81"/>
    <w:rsid w:val="00BE51A3"/>
    <w:rsid w:val="00BE5601"/>
    <w:rsid w:val="00BE5842"/>
    <w:rsid w:val="00BE58C1"/>
    <w:rsid w:val="00BE59D5"/>
    <w:rsid w:val="00BE5C21"/>
    <w:rsid w:val="00BE5D90"/>
    <w:rsid w:val="00BE5DE6"/>
    <w:rsid w:val="00BE5E73"/>
    <w:rsid w:val="00BE600A"/>
    <w:rsid w:val="00BE6798"/>
    <w:rsid w:val="00BE681D"/>
    <w:rsid w:val="00BE6846"/>
    <w:rsid w:val="00BE68D6"/>
    <w:rsid w:val="00BE6952"/>
    <w:rsid w:val="00BE6958"/>
    <w:rsid w:val="00BE69D6"/>
    <w:rsid w:val="00BE6BE1"/>
    <w:rsid w:val="00BE6EB5"/>
    <w:rsid w:val="00BE6F07"/>
    <w:rsid w:val="00BE6FB9"/>
    <w:rsid w:val="00BE6FF1"/>
    <w:rsid w:val="00BE723B"/>
    <w:rsid w:val="00BE7312"/>
    <w:rsid w:val="00BE7551"/>
    <w:rsid w:val="00BE7668"/>
    <w:rsid w:val="00BE7C8B"/>
    <w:rsid w:val="00BE7D98"/>
    <w:rsid w:val="00BF014B"/>
    <w:rsid w:val="00BF03B3"/>
    <w:rsid w:val="00BF0405"/>
    <w:rsid w:val="00BF05B4"/>
    <w:rsid w:val="00BF06DD"/>
    <w:rsid w:val="00BF07C4"/>
    <w:rsid w:val="00BF0AAE"/>
    <w:rsid w:val="00BF0CBC"/>
    <w:rsid w:val="00BF0F7A"/>
    <w:rsid w:val="00BF10EA"/>
    <w:rsid w:val="00BF11D8"/>
    <w:rsid w:val="00BF1784"/>
    <w:rsid w:val="00BF17F9"/>
    <w:rsid w:val="00BF1B44"/>
    <w:rsid w:val="00BF1C93"/>
    <w:rsid w:val="00BF1DEF"/>
    <w:rsid w:val="00BF1EB1"/>
    <w:rsid w:val="00BF24FF"/>
    <w:rsid w:val="00BF2679"/>
    <w:rsid w:val="00BF28C5"/>
    <w:rsid w:val="00BF2A94"/>
    <w:rsid w:val="00BF2D4B"/>
    <w:rsid w:val="00BF309E"/>
    <w:rsid w:val="00BF3300"/>
    <w:rsid w:val="00BF34FA"/>
    <w:rsid w:val="00BF3606"/>
    <w:rsid w:val="00BF371C"/>
    <w:rsid w:val="00BF3CBA"/>
    <w:rsid w:val="00BF3FA2"/>
    <w:rsid w:val="00BF40AD"/>
    <w:rsid w:val="00BF4490"/>
    <w:rsid w:val="00BF4582"/>
    <w:rsid w:val="00BF4683"/>
    <w:rsid w:val="00BF49E4"/>
    <w:rsid w:val="00BF49EC"/>
    <w:rsid w:val="00BF49F7"/>
    <w:rsid w:val="00BF4CC1"/>
    <w:rsid w:val="00BF5006"/>
    <w:rsid w:val="00BF51C7"/>
    <w:rsid w:val="00BF531C"/>
    <w:rsid w:val="00BF54A2"/>
    <w:rsid w:val="00BF5A36"/>
    <w:rsid w:val="00BF5A7F"/>
    <w:rsid w:val="00BF5ADC"/>
    <w:rsid w:val="00BF5B16"/>
    <w:rsid w:val="00BF5C15"/>
    <w:rsid w:val="00BF5E77"/>
    <w:rsid w:val="00BF5FBD"/>
    <w:rsid w:val="00BF6063"/>
    <w:rsid w:val="00BF6179"/>
    <w:rsid w:val="00BF62E6"/>
    <w:rsid w:val="00BF6686"/>
    <w:rsid w:val="00BF6847"/>
    <w:rsid w:val="00BF6B6E"/>
    <w:rsid w:val="00BF6CAD"/>
    <w:rsid w:val="00BF6FFA"/>
    <w:rsid w:val="00BF7342"/>
    <w:rsid w:val="00BF776E"/>
    <w:rsid w:val="00BF7B00"/>
    <w:rsid w:val="00BF7C66"/>
    <w:rsid w:val="00BF7F82"/>
    <w:rsid w:val="00C005E1"/>
    <w:rsid w:val="00C006AE"/>
    <w:rsid w:val="00C00730"/>
    <w:rsid w:val="00C00BC5"/>
    <w:rsid w:val="00C00D1E"/>
    <w:rsid w:val="00C00E17"/>
    <w:rsid w:val="00C01033"/>
    <w:rsid w:val="00C0158A"/>
    <w:rsid w:val="00C01794"/>
    <w:rsid w:val="00C01834"/>
    <w:rsid w:val="00C01C3B"/>
    <w:rsid w:val="00C01D6D"/>
    <w:rsid w:val="00C01FB7"/>
    <w:rsid w:val="00C0219E"/>
    <w:rsid w:val="00C02400"/>
    <w:rsid w:val="00C024A2"/>
    <w:rsid w:val="00C02593"/>
    <w:rsid w:val="00C025BE"/>
    <w:rsid w:val="00C02825"/>
    <w:rsid w:val="00C02989"/>
    <w:rsid w:val="00C02DD0"/>
    <w:rsid w:val="00C02F20"/>
    <w:rsid w:val="00C0335C"/>
    <w:rsid w:val="00C03493"/>
    <w:rsid w:val="00C034BE"/>
    <w:rsid w:val="00C0364D"/>
    <w:rsid w:val="00C03E67"/>
    <w:rsid w:val="00C0410F"/>
    <w:rsid w:val="00C041CD"/>
    <w:rsid w:val="00C0441B"/>
    <w:rsid w:val="00C044E1"/>
    <w:rsid w:val="00C0450A"/>
    <w:rsid w:val="00C04662"/>
    <w:rsid w:val="00C048D0"/>
    <w:rsid w:val="00C04FEB"/>
    <w:rsid w:val="00C05116"/>
    <w:rsid w:val="00C053BF"/>
    <w:rsid w:val="00C055CD"/>
    <w:rsid w:val="00C05699"/>
    <w:rsid w:val="00C0588A"/>
    <w:rsid w:val="00C058E1"/>
    <w:rsid w:val="00C05C90"/>
    <w:rsid w:val="00C05D58"/>
    <w:rsid w:val="00C05EBD"/>
    <w:rsid w:val="00C05EDD"/>
    <w:rsid w:val="00C05F89"/>
    <w:rsid w:val="00C06543"/>
    <w:rsid w:val="00C068F0"/>
    <w:rsid w:val="00C06AAB"/>
    <w:rsid w:val="00C06BC2"/>
    <w:rsid w:val="00C06F26"/>
    <w:rsid w:val="00C06FFF"/>
    <w:rsid w:val="00C07A05"/>
    <w:rsid w:val="00C07ADC"/>
    <w:rsid w:val="00C07C4F"/>
    <w:rsid w:val="00C07E26"/>
    <w:rsid w:val="00C07FEA"/>
    <w:rsid w:val="00C10494"/>
    <w:rsid w:val="00C10525"/>
    <w:rsid w:val="00C10530"/>
    <w:rsid w:val="00C106F3"/>
    <w:rsid w:val="00C10A58"/>
    <w:rsid w:val="00C10F94"/>
    <w:rsid w:val="00C11330"/>
    <w:rsid w:val="00C11745"/>
    <w:rsid w:val="00C11C16"/>
    <w:rsid w:val="00C120BD"/>
    <w:rsid w:val="00C12421"/>
    <w:rsid w:val="00C1242F"/>
    <w:rsid w:val="00C12515"/>
    <w:rsid w:val="00C125FF"/>
    <w:rsid w:val="00C12F3A"/>
    <w:rsid w:val="00C13205"/>
    <w:rsid w:val="00C1343C"/>
    <w:rsid w:val="00C13636"/>
    <w:rsid w:val="00C136F2"/>
    <w:rsid w:val="00C13729"/>
    <w:rsid w:val="00C13EC7"/>
    <w:rsid w:val="00C13ED4"/>
    <w:rsid w:val="00C13EE4"/>
    <w:rsid w:val="00C141CD"/>
    <w:rsid w:val="00C1421F"/>
    <w:rsid w:val="00C14344"/>
    <w:rsid w:val="00C1449B"/>
    <w:rsid w:val="00C144A0"/>
    <w:rsid w:val="00C14A6A"/>
    <w:rsid w:val="00C14D7B"/>
    <w:rsid w:val="00C14EA4"/>
    <w:rsid w:val="00C14F45"/>
    <w:rsid w:val="00C15137"/>
    <w:rsid w:val="00C15571"/>
    <w:rsid w:val="00C155DA"/>
    <w:rsid w:val="00C15631"/>
    <w:rsid w:val="00C156DE"/>
    <w:rsid w:val="00C1571A"/>
    <w:rsid w:val="00C15870"/>
    <w:rsid w:val="00C159AF"/>
    <w:rsid w:val="00C15C93"/>
    <w:rsid w:val="00C15D78"/>
    <w:rsid w:val="00C160EC"/>
    <w:rsid w:val="00C16292"/>
    <w:rsid w:val="00C1643C"/>
    <w:rsid w:val="00C16983"/>
    <w:rsid w:val="00C16A5A"/>
    <w:rsid w:val="00C16B1A"/>
    <w:rsid w:val="00C16E2D"/>
    <w:rsid w:val="00C17052"/>
    <w:rsid w:val="00C17275"/>
    <w:rsid w:val="00C17716"/>
    <w:rsid w:val="00C17E96"/>
    <w:rsid w:val="00C17EC1"/>
    <w:rsid w:val="00C17F01"/>
    <w:rsid w:val="00C2008F"/>
    <w:rsid w:val="00C201CC"/>
    <w:rsid w:val="00C20568"/>
    <w:rsid w:val="00C206B7"/>
    <w:rsid w:val="00C206CF"/>
    <w:rsid w:val="00C207B7"/>
    <w:rsid w:val="00C2089F"/>
    <w:rsid w:val="00C2096E"/>
    <w:rsid w:val="00C20A3D"/>
    <w:rsid w:val="00C20C08"/>
    <w:rsid w:val="00C20E07"/>
    <w:rsid w:val="00C20E0E"/>
    <w:rsid w:val="00C20E27"/>
    <w:rsid w:val="00C20EB5"/>
    <w:rsid w:val="00C20FD2"/>
    <w:rsid w:val="00C213B5"/>
    <w:rsid w:val="00C21924"/>
    <w:rsid w:val="00C21AC1"/>
    <w:rsid w:val="00C220ED"/>
    <w:rsid w:val="00C221D8"/>
    <w:rsid w:val="00C2230B"/>
    <w:rsid w:val="00C22A43"/>
    <w:rsid w:val="00C22BD7"/>
    <w:rsid w:val="00C22C32"/>
    <w:rsid w:val="00C22DA1"/>
    <w:rsid w:val="00C23999"/>
    <w:rsid w:val="00C23BE3"/>
    <w:rsid w:val="00C23DD9"/>
    <w:rsid w:val="00C245FD"/>
    <w:rsid w:val="00C248ED"/>
    <w:rsid w:val="00C24A47"/>
    <w:rsid w:val="00C24C82"/>
    <w:rsid w:val="00C24CBF"/>
    <w:rsid w:val="00C25031"/>
    <w:rsid w:val="00C25159"/>
    <w:rsid w:val="00C2561A"/>
    <w:rsid w:val="00C25710"/>
    <w:rsid w:val="00C25758"/>
    <w:rsid w:val="00C25B15"/>
    <w:rsid w:val="00C25CB3"/>
    <w:rsid w:val="00C25DB6"/>
    <w:rsid w:val="00C2628A"/>
    <w:rsid w:val="00C26629"/>
    <w:rsid w:val="00C268AC"/>
    <w:rsid w:val="00C269B3"/>
    <w:rsid w:val="00C26F7A"/>
    <w:rsid w:val="00C26F90"/>
    <w:rsid w:val="00C27163"/>
    <w:rsid w:val="00C271E7"/>
    <w:rsid w:val="00C272CD"/>
    <w:rsid w:val="00C27E93"/>
    <w:rsid w:val="00C30220"/>
    <w:rsid w:val="00C30263"/>
    <w:rsid w:val="00C3047E"/>
    <w:rsid w:val="00C30665"/>
    <w:rsid w:val="00C30677"/>
    <w:rsid w:val="00C3079D"/>
    <w:rsid w:val="00C308BE"/>
    <w:rsid w:val="00C30B54"/>
    <w:rsid w:val="00C30C4A"/>
    <w:rsid w:val="00C31275"/>
    <w:rsid w:val="00C31311"/>
    <w:rsid w:val="00C31339"/>
    <w:rsid w:val="00C31C97"/>
    <w:rsid w:val="00C31D4D"/>
    <w:rsid w:val="00C321E9"/>
    <w:rsid w:val="00C3239B"/>
    <w:rsid w:val="00C3271E"/>
    <w:rsid w:val="00C327A9"/>
    <w:rsid w:val="00C3288A"/>
    <w:rsid w:val="00C32924"/>
    <w:rsid w:val="00C329C6"/>
    <w:rsid w:val="00C32B44"/>
    <w:rsid w:val="00C32B8D"/>
    <w:rsid w:val="00C32F64"/>
    <w:rsid w:val="00C33134"/>
    <w:rsid w:val="00C336F1"/>
    <w:rsid w:val="00C339D8"/>
    <w:rsid w:val="00C33E10"/>
    <w:rsid w:val="00C34020"/>
    <w:rsid w:val="00C3414F"/>
    <w:rsid w:val="00C341ED"/>
    <w:rsid w:val="00C34342"/>
    <w:rsid w:val="00C34591"/>
    <w:rsid w:val="00C346E7"/>
    <w:rsid w:val="00C34A3D"/>
    <w:rsid w:val="00C34CDF"/>
    <w:rsid w:val="00C35069"/>
    <w:rsid w:val="00C3561E"/>
    <w:rsid w:val="00C35737"/>
    <w:rsid w:val="00C3584A"/>
    <w:rsid w:val="00C35C38"/>
    <w:rsid w:val="00C35F98"/>
    <w:rsid w:val="00C363C8"/>
    <w:rsid w:val="00C364D9"/>
    <w:rsid w:val="00C364F3"/>
    <w:rsid w:val="00C366FC"/>
    <w:rsid w:val="00C36A98"/>
    <w:rsid w:val="00C36C02"/>
    <w:rsid w:val="00C36D65"/>
    <w:rsid w:val="00C3705E"/>
    <w:rsid w:val="00C370DF"/>
    <w:rsid w:val="00C3767F"/>
    <w:rsid w:val="00C376BF"/>
    <w:rsid w:val="00C3792A"/>
    <w:rsid w:val="00C37AE3"/>
    <w:rsid w:val="00C37F48"/>
    <w:rsid w:val="00C40700"/>
    <w:rsid w:val="00C407F5"/>
    <w:rsid w:val="00C408DC"/>
    <w:rsid w:val="00C40AD0"/>
    <w:rsid w:val="00C40B31"/>
    <w:rsid w:val="00C41404"/>
    <w:rsid w:val="00C414B6"/>
    <w:rsid w:val="00C4157D"/>
    <w:rsid w:val="00C4187D"/>
    <w:rsid w:val="00C418D7"/>
    <w:rsid w:val="00C41B11"/>
    <w:rsid w:val="00C41D2F"/>
    <w:rsid w:val="00C41D94"/>
    <w:rsid w:val="00C41E54"/>
    <w:rsid w:val="00C420E9"/>
    <w:rsid w:val="00C423C4"/>
    <w:rsid w:val="00C42A75"/>
    <w:rsid w:val="00C42B54"/>
    <w:rsid w:val="00C43032"/>
    <w:rsid w:val="00C43356"/>
    <w:rsid w:val="00C4348E"/>
    <w:rsid w:val="00C4354C"/>
    <w:rsid w:val="00C435B2"/>
    <w:rsid w:val="00C43626"/>
    <w:rsid w:val="00C43748"/>
    <w:rsid w:val="00C4386E"/>
    <w:rsid w:val="00C43877"/>
    <w:rsid w:val="00C43893"/>
    <w:rsid w:val="00C43960"/>
    <w:rsid w:val="00C439D7"/>
    <w:rsid w:val="00C43A6B"/>
    <w:rsid w:val="00C43AC0"/>
    <w:rsid w:val="00C43AEB"/>
    <w:rsid w:val="00C43E81"/>
    <w:rsid w:val="00C43F92"/>
    <w:rsid w:val="00C441F0"/>
    <w:rsid w:val="00C44237"/>
    <w:rsid w:val="00C4439E"/>
    <w:rsid w:val="00C4448D"/>
    <w:rsid w:val="00C445CF"/>
    <w:rsid w:val="00C44650"/>
    <w:rsid w:val="00C44727"/>
    <w:rsid w:val="00C447F3"/>
    <w:rsid w:val="00C449B5"/>
    <w:rsid w:val="00C44B9A"/>
    <w:rsid w:val="00C44B9D"/>
    <w:rsid w:val="00C44FB4"/>
    <w:rsid w:val="00C45186"/>
    <w:rsid w:val="00C451E9"/>
    <w:rsid w:val="00C45457"/>
    <w:rsid w:val="00C458EE"/>
    <w:rsid w:val="00C45B40"/>
    <w:rsid w:val="00C45D7D"/>
    <w:rsid w:val="00C45D98"/>
    <w:rsid w:val="00C45EB6"/>
    <w:rsid w:val="00C45F0B"/>
    <w:rsid w:val="00C45F29"/>
    <w:rsid w:val="00C45FEB"/>
    <w:rsid w:val="00C462FE"/>
    <w:rsid w:val="00C4640B"/>
    <w:rsid w:val="00C4663C"/>
    <w:rsid w:val="00C467B5"/>
    <w:rsid w:val="00C46985"/>
    <w:rsid w:val="00C469BB"/>
    <w:rsid w:val="00C46D94"/>
    <w:rsid w:val="00C472C1"/>
    <w:rsid w:val="00C472C2"/>
    <w:rsid w:val="00C4743F"/>
    <w:rsid w:val="00C47A43"/>
    <w:rsid w:val="00C47BA4"/>
    <w:rsid w:val="00C47C01"/>
    <w:rsid w:val="00C47F71"/>
    <w:rsid w:val="00C5012F"/>
    <w:rsid w:val="00C501FF"/>
    <w:rsid w:val="00C50266"/>
    <w:rsid w:val="00C505D2"/>
    <w:rsid w:val="00C50A53"/>
    <w:rsid w:val="00C50D1A"/>
    <w:rsid w:val="00C50E00"/>
    <w:rsid w:val="00C51121"/>
    <w:rsid w:val="00C51629"/>
    <w:rsid w:val="00C5178E"/>
    <w:rsid w:val="00C51A2F"/>
    <w:rsid w:val="00C51AA8"/>
    <w:rsid w:val="00C51CC9"/>
    <w:rsid w:val="00C51D38"/>
    <w:rsid w:val="00C51F9B"/>
    <w:rsid w:val="00C521DB"/>
    <w:rsid w:val="00C5222A"/>
    <w:rsid w:val="00C52302"/>
    <w:rsid w:val="00C52724"/>
    <w:rsid w:val="00C52746"/>
    <w:rsid w:val="00C527CC"/>
    <w:rsid w:val="00C528F3"/>
    <w:rsid w:val="00C52B9E"/>
    <w:rsid w:val="00C52E25"/>
    <w:rsid w:val="00C53028"/>
    <w:rsid w:val="00C53163"/>
    <w:rsid w:val="00C5337B"/>
    <w:rsid w:val="00C53667"/>
    <w:rsid w:val="00C53A91"/>
    <w:rsid w:val="00C53B27"/>
    <w:rsid w:val="00C53B9E"/>
    <w:rsid w:val="00C53EE3"/>
    <w:rsid w:val="00C54004"/>
    <w:rsid w:val="00C540EA"/>
    <w:rsid w:val="00C542BE"/>
    <w:rsid w:val="00C5430F"/>
    <w:rsid w:val="00C5449B"/>
    <w:rsid w:val="00C54921"/>
    <w:rsid w:val="00C54BB8"/>
    <w:rsid w:val="00C54C3F"/>
    <w:rsid w:val="00C54E99"/>
    <w:rsid w:val="00C54FD2"/>
    <w:rsid w:val="00C54FFD"/>
    <w:rsid w:val="00C55036"/>
    <w:rsid w:val="00C552CA"/>
    <w:rsid w:val="00C552D9"/>
    <w:rsid w:val="00C55334"/>
    <w:rsid w:val="00C55421"/>
    <w:rsid w:val="00C55423"/>
    <w:rsid w:val="00C555F8"/>
    <w:rsid w:val="00C55E0E"/>
    <w:rsid w:val="00C55E7B"/>
    <w:rsid w:val="00C55FA3"/>
    <w:rsid w:val="00C56164"/>
    <w:rsid w:val="00C565BD"/>
    <w:rsid w:val="00C567CE"/>
    <w:rsid w:val="00C56A35"/>
    <w:rsid w:val="00C56A40"/>
    <w:rsid w:val="00C56BEF"/>
    <w:rsid w:val="00C56F88"/>
    <w:rsid w:val="00C5704D"/>
    <w:rsid w:val="00C5752F"/>
    <w:rsid w:val="00C5760D"/>
    <w:rsid w:val="00C576BE"/>
    <w:rsid w:val="00C57EF2"/>
    <w:rsid w:val="00C600C4"/>
    <w:rsid w:val="00C602FF"/>
    <w:rsid w:val="00C60593"/>
    <w:rsid w:val="00C60A09"/>
    <w:rsid w:val="00C60C5C"/>
    <w:rsid w:val="00C6126B"/>
    <w:rsid w:val="00C613E5"/>
    <w:rsid w:val="00C6149A"/>
    <w:rsid w:val="00C61677"/>
    <w:rsid w:val="00C616FC"/>
    <w:rsid w:val="00C620E5"/>
    <w:rsid w:val="00C620ED"/>
    <w:rsid w:val="00C62135"/>
    <w:rsid w:val="00C623B2"/>
    <w:rsid w:val="00C62B4E"/>
    <w:rsid w:val="00C62B88"/>
    <w:rsid w:val="00C62C5E"/>
    <w:rsid w:val="00C62D51"/>
    <w:rsid w:val="00C63150"/>
    <w:rsid w:val="00C6321B"/>
    <w:rsid w:val="00C63528"/>
    <w:rsid w:val="00C6385A"/>
    <w:rsid w:val="00C63AAB"/>
    <w:rsid w:val="00C63DA4"/>
    <w:rsid w:val="00C63F5C"/>
    <w:rsid w:val="00C63F9A"/>
    <w:rsid w:val="00C63FC6"/>
    <w:rsid w:val="00C64008"/>
    <w:rsid w:val="00C6437E"/>
    <w:rsid w:val="00C643A2"/>
    <w:rsid w:val="00C647EA"/>
    <w:rsid w:val="00C64B50"/>
    <w:rsid w:val="00C64C8C"/>
    <w:rsid w:val="00C64E40"/>
    <w:rsid w:val="00C64EAF"/>
    <w:rsid w:val="00C65047"/>
    <w:rsid w:val="00C652A4"/>
    <w:rsid w:val="00C65718"/>
    <w:rsid w:val="00C657F1"/>
    <w:rsid w:val="00C65845"/>
    <w:rsid w:val="00C65B21"/>
    <w:rsid w:val="00C65BCB"/>
    <w:rsid w:val="00C65C80"/>
    <w:rsid w:val="00C6600B"/>
    <w:rsid w:val="00C660C5"/>
    <w:rsid w:val="00C6615C"/>
    <w:rsid w:val="00C66205"/>
    <w:rsid w:val="00C66233"/>
    <w:rsid w:val="00C663ED"/>
    <w:rsid w:val="00C66692"/>
    <w:rsid w:val="00C66A02"/>
    <w:rsid w:val="00C66F9F"/>
    <w:rsid w:val="00C67096"/>
    <w:rsid w:val="00C6733A"/>
    <w:rsid w:val="00C67653"/>
    <w:rsid w:val="00C6789F"/>
    <w:rsid w:val="00C67BC8"/>
    <w:rsid w:val="00C67D58"/>
    <w:rsid w:val="00C700DC"/>
    <w:rsid w:val="00C70120"/>
    <w:rsid w:val="00C7083D"/>
    <w:rsid w:val="00C70AA6"/>
    <w:rsid w:val="00C70BB8"/>
    <w:rsid w:val="00C70F9A"/>
    <w:rsid w:val="00C70FA7"/>
    <w:rsid w:val="00C71044"/>
    <w:rsid w:val="00C712BD"/>
    <w:rsid w:val="00C71616"/>
    <w:rsid w:val="00C716BC"/>
    <w:rsid w:val="00C71738"/>
    <w:rsid w:val="00C71868"/>
    <w:rsid w:val="00C71CCB"/>
    <w:rsid w:val="00C71DF9"/>
    <w:rsid w:val="00C72079"/>
    <w:rsid w:val="00C72149"/>
    <w:rsid w:val="00C72A62"/>
    <w:rsid w:val="00C72A71"/>
    <w:rsid w:val="00C72B81"/>
    <w:rsid w:val="00C72F7A"/>
    <w:rsid w:val="00C730B6"/>
    <w:rsid w:val="00C734F4"/>
    <w:rsid w:val="00C736A5"/>
    <w:rsid w:val="00C738A6"/>
    <w:rsid w:val="00C7397E"/>
    <w:rsid w:val="00C73BE0"/>
    <w:rsid w:val="00C73EF1"/>
    <w:rsid w:val="00C73FE0"/>
    <w:rsid w:val="00C7444F"/>
    <w:rsid w:val="00C74755"/>
    <w:rsid w:val="00C74829"/>
    <w:rsid w:val="00C74933"/>
    <w:rsid w:val="00C74B67"/>
    <w:rsid w:val="00C74BD5"/>
    <w:rsid w:val="00C74CC4"/>
    <w:rsid w:val="00C74F9B"/>
    <w:rsid w:val="00C750DF"/>
    <w:rsid w:val="00C75539"/>
    <w:rsid w:val="00C75E38"/>
    <w:rsid w:val="00C75FB1"/>
    <w:rsid w:val="00C760DE"/>
    <w:rsid w:val="00C76359"/>
    <w:rsid w:val="00C76410"/>
    <w:rsid w:val="00C768E7"/>
    <w:rsid w:val="00C76A26"/>
    <w:rsid w:val="00C76B9B"/>
    <w:rsid w:val="00C76BDA"/>
    <w:rsid w:val="00C76E09"/>
    <w:rsid w:val="00C771AE"/>
    <w:rsid w:val="00C771BB"/>
    <w:rsid w:val="00C773D7"/>
    <w:rsid w:val="00C77420"/>
    <w:rsid w:val="00C77541"/>
    <w:rsid w:val="00C77776"/>
    <w:rsid w:val="00C777EE"/>
    <w:rsid w:val="00C77B61"/>
    <w:rsid w:val="00C77CCA"/>
    <w:rsid w:val="00C77D21"/>
    <w:rsid w:val="00C80372"/>
    <w:rsid w:val="00C805E1"/>
    <w:rsid w:val="00C81002"/>
    <w:rsid w:val="00C81266"/>
    <w:rsid w:val="00C8155E"/>
    <w:rsid w:val="00C815D0"/>
    <w:rsid w:val="00C815EF"/>
    <w:rsid w:val="00C81651"/>
    <w:rsid w:val="00C81737"/>
    <w:rsid w:val="00C81798"/>
    <w:rsid w:val="00C81941"/>
    <w:rsid w:val="00C81A4D"/>
    <w:rsid w:val="00C81FA9"/>
    <w:rsid w:val="00C82422"/>
    <w:rsid w:val="00C82831"/>
    <w:rsid w:val="00C8287D"/>
    <w:rsid w:val="00C82AB1"/>
    <w:rsid w:val="00C82BCA"/>
    <w:rsid w:val="00C82EF9"/>
    <w:rsid w:val="00C830D0"/>
    <w:rsid w:val="00C830E0"/>
    <w:rsid w:val="00C834A8"/>
    <w:rsid w:val="00C83A57"/>
    <w:rsid w:val="00C83B69"/>
    <w:rsid w:val="00C83BA0"/>
    <w:rsid w:val="00C83EE0"/>
    <w:rsid w:val="00C8402F"/>
    <w:rsid w:val="00C845AF"/>
    <w:rsid w:val="00C84C30"/>
    <w:rsid w:val="00C84C7B"/>
    <w:rsid w:val="00C84CA2"/>
    <w:rsid w:val="00C851EB"/>
    <w:rsid w:val="00C852D8"/>
    <w:rsid w:val="00C8537D"/>
    <w:rsid w:val="00C853FD"/>
    <w:rsid w:val="00C85413"/>
    <w:rsid w:val="00C8567F"/>
    <w:rsid w:val="00C856B1"/>
    <w:rsid w:val="00C856CC"/>
    <w:rsid w:val="00C85893"/>
    <w:rsid w:val="00C858DC"/>
    <w:rsid w:val="00C86088"/>
    <w:rsid w:val="00C86308"/>
    <w:rsid w:val="00C86478"/>
    <w:rsid w:val="00C8669F"/>
    <w:rsid w:val="00C866C5"/>
    <w:rsid w:val="00C866DC"/>
    <w:rsid w:val="00C86A1B"/>
    <w:rsid w:val="00C86C01"/>
    <w:rsid w:val="00C86F64"/>
    <w:rsid w:val="00C87DD1"/>
    <w:rsid w:val="00C90080"/>
    <w:rsid w:val="00C90359"/>
    <w:rsid w:val="00C9054D"/>
    <w:rsid w:val="00C90994"/>
    <w:rsid w:val="00C90AB2"/>
    <w:rsid w:val="00C90BC7"/>
    <w:rsid w:val="00C90C51"/>
    <w:rsid w:val="00C90D88"/>
    <w:rsid w:val="00C90E41"/>
    <w:rsid w:val="00C90FA9"/>
    <w:rsid w:val="00C91111"/>
    <w:rsid w:val="00C91361"/>
    <w:rsid w:val="00C913A0"/>
    <w:rsid w:val="00C913DC"/>
    <w:rsid w:val="00C9158B"/>
    <w:rsid w:val="00C918EF"/>
    <w:rsid w:val="00C91911"/>
    <w:rsid w:val="00C91B0E"/>
    <w:rsid w:val="00C92165"/>
    <w:rsid w:val="00C921E6"/>
    <w:rsid w:val="00C92202"/>
    <w:rsid w:val="00C92259"/>
    <w:rsid w:val="00C92272"/>
    <w:rsid w:val="00C922AA"/>
    <w:rsid w:val="00C9250A"/>
    <w:rsid w:val="00C92751"/>
    <w:rsid w:val="00C92CEC"/>
    <w:rsid w:val="00C92DF1"/>
    <w:rsid w:val="00C92E09"/>
    <w:rsid w:val="00C92F00"/>
    <w:rsid w:val="00C92FA4"/>
    <w:rsid w:val="00C93264"/>
    <w:rsid w:val="00C93624"/>
    <w:rsid w:val="00C93AC8"/>
    <w:rsid w:val="00C93FF0"/>
    <w:rsid w:val="00C94133"/>
    <w:rsid w:val="00C9420D"/>
    <w:rsid w:val="00C945AD"/>
    <w:rsid w:val="00C94772"/>
    <w:rsid w:val="00C9482C"/>
    <w:rsid w:val="00C94854"/>
    <w:rsid w:val="00C94C13"/>
    <w:rsid w:val="00C94E56"/>
    <w:rsid w:val="00C94FD0"/>
    <w:rsid w:val="00C95210"/>
    <w:rsid w:val="00C9534B"/>
    <w:rsid w:val="00C9544A"/>
    <w:rsid w:val="00C95590"/>
    <w:rsid w:val="00C958F0"/>
    <w:rsid w:val="00C95E11"/>
    <w:rsid w:val="00C95FB6"/>
    <w:rsid w:val="00C95FF5"/>
    <w:rsid w:val="00C9628E"/>
    <w:rsid w:val="00C9693D"/>
    <w:rsid w:val="00C9694B"/>
    <w:rsid w:val="00C96D83"/>
    <w:rsid w:val="00C96F0F"/>
    <w:rsid w:val="00C970A0"/>
    <w:rsid w:val="00C971DC"/>
    <w:rsid w:val="00C975EA"/>
    <w:rsid w:val="00C97727"/>
    <w:rsid w:val="00C97949"/>
    <w:rsid w:val="00C97C24"/>
    <w:rsid w:val="00C97E76"/>
    <w:rsid w:val="00C97E94"/>
    <w:rsid w:val="00C97F02"/>
    <w:rsid w:val="00C97F4C"/>
    <w:rsid w:val="00CA0101"/>
    <w:rsid w:val="00CA022E"/>
    <w:rsid w:val="00CA065A"/>
    <w:rsid w:val="00CA07AC"/>
    <w:rsid w:val="00CA0D2C"/>
    <w:rsid w:val="00CA0F1C"/>
    <w:rsid w:val="00CA0FAF"/>
    <w:rsid w:val="00CA15D4"/>
    <w:rsid w:val="00CA191F"/>
    <w:rsid w:val="00CA1E71"/>
    <w:rsid w:val="00CA201B"/>
    <w:rsid w:val="00CA23BD"/>
    <w:rsid w:val="00CA23F6"/>
    <w:rsid w:val="00CA27EF"/>
    <w:rsid w:val="00CA2B34"/>
    <w:rsid w:val="00CA2E50"/>
    <w:rsid w:val="00CA32DE"/>
    <w:rsid w:val="00CA35A8"/>
    <w:rsid w:val="00CA3616"/>
    <w:rsid w:val="00CA3823"/>
    <w:rsid w:val="00CA3840"/>
    <w:rsid w:val="00CA3A68"/>
    <w:rsid w:val="00CA3FA7"/>
    <w:rsid w:val="00CA41B0"/>
    <w:rsid w:val="00CA41CC"/>
    <w:rsid w:val="00CA43F4"/>
    <w:rsid w:val="00CA48C8"/>
    <w:rsid w:val="00CA490E"/>
    <w:rsid w:val="00CA4F17"/>
    <w:rsid w:val="00CA560E"/>
    <w:rsid w:val="00CA5771"/>
    <w:rsid w:val="00CA57F3"/>
    <w:rsid w:val="00CA5830"/>
    <w:rsid w:val="00CA59B3"/>
    <w:rsid w:val="00CA6415"/>
    <w:rsid w:val="00CA66E2"/>
    <w:rsid w:val="00CA69B8"/>
    <w:rsid w:val="00CA6A05"/>
    <w:rsid w:val="00CA6AE1"/>
    <w:rsid w:val="00CA6BD8"/>
    <w:rsid w:val="00CA7014"/>
    <w:rsid w:val="00CA731D"/>
    <w:rsid w:val="00CA78BE"/>
    <w:rsid w:val="00CA7D95"/>
    <w:rsid w:val="00CA7F3C"/>
    <w:rsid w:val="00CB0090"/>
    <w:rsid w:val="00CB0235"/>
    <w:rsid w:val="00CB0440"/>
    <w:rsid w:val="00CB0980"/>
    <w:rsid w:val="00CB0AD8"/>
    <w:rsid w:val="00CB0D0D"/>
    <w:rsid w:val="00CB0D31"/>
    <w:rsid w:val="00CB0D7F"/>
    <w:rsid w:val="00CB0DBF"/>
    <w:rsid w:val="00CB0E75"/>
    <w:rsid w:val="00CB0EFB"/>
    <w:rsid w:val="00CB11C6"/>
    <w:rsid w:val="00CB12C5"/>
    <w:rsid w:val="00CB156D"/>
    <w:rsid w:val="00CB18B1"/>
    <w:rsid w:val="00CB1AE0"/>
    <w:rsid w:val="00CB1BE1"/>
    <w:rsid w:val="00CB2040"/>
    <w:rsid w:val="00CB2275"/>
    <w:rsid w:val="00CB2368"/>
    <w:rsid w:val="00CB28C6"/>
    <w:rsid w:val="00CB2BC6"/>
    <w:rsid w:val="00CB2F23"/>
    <w:rsid w:val="00CB30C0"/>
    <w:rsid w:val="00CB30DD"/>
    <w:rsid w:val="00CB3153"/>
    <w:rsid w:val="00CB334E"/>
    <w:rsid w:val="00CB3356"/>
    <w:rsid w:val="00CB340B"/>
    <w:rsid w:val="00CB35D9"/>
    <w:rsid w:val="00CB35E6"/>
    <w:rsid w:val="00CB372C"/>
    <w:rsid w:val="00CB37DC"/>
    <w:rsid w:val="00CB388B"/>
    <w:rsid w:val="00CB38CF"/>
    <w:rsid w:val="00CB397E"/>
    <w:rsid w:val="00CB41B7"/>
    <w:rsid w:val="00CB4273"/>
    <w:rsid w:val="00CB42A7"/>
    <w:rsid w:val="00CB42B7"/>
    <w:rsid w:val="00CB45ED"/>
    <w:rsid w:val="00CB45F7"/>
    <w:rsid w:val="00CB4688"/>
    <w:rsid w:val="00CB46E4"/>
    <w:rsid w:val="00CB4908"/>
    <w:rsid w:val="00CB4A66"/>
    <w:rsid w:val="00CB4C90"/>
    <w:rsid w:val="00CB4C98"/>
    <w:rsid w:val="00CB4DE4"/>
    <w:rsid w:val="00CB51AD"/>
    <w:rsid w:val="00CB51B8"/>
    <w:rsid w:val="00CB52F7"/>
    <w:rsid w:val="00CB5580"/>
    <w:rsid w:val="00CB56C2"/>
    <w:rsid w:val="00CB57F5"/>
    <w:rsid w:val="00CB5905"/>
    <w:rsid w:val="00CB5B0B"/>
    <w:rsid w:val="00CB5F38"/>
    <w:rsid w:val="00CB6019"/>
    <w:rsid w:val="00CB60CF"/>
    <w:rsid w:val="00CB61A1"/>
    <w:rsid w:val="00CB62CE"/>
    <w:rsid w:val="00CB6300"/>
    <w:rsid w:val="00CB63DA"/>
    <w:rsid w:val="00CB6402"/>
    <w:rsid w:val="00CB7062"/>
    <w:rsid w:val="00CB7150"/>
    <w:rsid w:val="00CB74E5"/>
    <w:rsid w:val="00CB78B7"/>
    <w:rsid w:val="00CB7DA4"/>
    <w:rsid w:val="00CB7FE5"/>
    <w:rsid w:val="00CC0134"/>
    <w:rsid w:val="00CC0946"/>
    <w:rsid w:val="00CC0B03"/>
    <w:rsid w:val="00CC0FA0"/>
    <w:rsid w:val="00CC11AF"/>
    <w:rsid w:val="00CC12D8"/>
    <w:rsid w:val="00CC1741"/>
    <w:rsid w:val="00CC1910"/>
    <w:rsid w:val="00CC1C28"/>
    <w:rsid w:val="00CC1D7F"/>
    <w:rsid w:val="00CC2423"/>
    <w:rsid w:val="00CC24DF"/>
    <w:rsid w:val="00CC258A"/>
    <w:rsid w:val="00CC25E2"/>
    <w:rsid w:val="00CC25E6"/>
    <w:rsid w:val="00CC2654"/>
    <w:rsid w:val="00CC267D"/>
    <w:rsid w:val="00CC26F1"/>
    <w:rsid w:val="00CC272A"/>
    <w:rsid w:val="00CC2AEE"/>
    <w:rsid w:val="00CC2FB3"/>
    <w:rsid w:val="00CC31DD"/>
    <w:rsid w:val="00CC3219"/>
    <w:rsid w:val="00CC38B6"/>
    <w:rsid w:val="00CC38C6"/>
    <w:rsid w:val="00CC392B"/>
    <w:rsid w:val="00CC3A58"/>
    <w:rsid w:val="00CC3F42"/>
    <w:rsid w:val="00CC3F47"/>
    <w:rsid w:val="00CC420B"/>
    <w:rsid w:val="00CC4367"/>
    <w:rsid w:val="00CC451E"/>
    <w:rsid w:val="00CC489E"/>
    <w:rsid w:val="00CC499F"/>
    <w:rsid w:val="00CC4A3B"/>
    <w:rsid w:val="00CC4CFB"/>
    <w:rsid w:val="00CC5106"/>
    <w:rsid w:val="00CC59D6"/>
    <w:rsid w:val="00CC5A51"/>
    <w:rsid w:val="00CC5B33"/>
    <w:rsid w:val="00CC5B3F"/>
    <w:rsid w:val="00CC614C"/>
    <w:rsid w:val="00CC64BB"/>
    <w:rsid w:val="00CC655F"/>
    <w:rsid w:val="00CC661D"/>
    <w:rsid w:val="00CC6C22"/>
    <w:rsid w:val="00CC6D8F"/>
    <w:rsid w:val="00CC6EDF"/>
    <w:rsid w:val="00CC7003"/>
    <w:rsid w:val="00CC7131"/>
    <w:rsid w:val="00CC7394"/>
    <w:rsid w:val="00CC74DD"/>
    <w:rsid w:val="00CC766C"/>
    <w:rsid w:val="00CC7701"/>
    <w:rsid w:val="00CC77F6"/>
    <w:rsid w:val="00CC797A"/>
    <w:rsid w:val="00CD0636"/>
    <w:rsid w:val="00CD0967"/>
    <w:rsid w:val="00CD0BFE"/>
    <w:rsid w:val="00CD0DAD"/>
    <w:rsid w:val="00CD13BF"/>
    <w:rsid w:val="00CD1410"/>
    <w:rsid w:val="00CD1500"/>
    <w:rsid w:val="00CD1BCB"/>
    <w:rsid w:val="00CD1CC0"/>
    <w:rsid w:val="00CD1D2E"/>
    <w:rsid w:val="00CD1EF4"/>
    <w:rsid w:val="00CD1F4E"/>
    <w:rsid w:val="00CD20A9"/>
    <w:rsid w:val="00CD251C"/>
    <w:rsid w:val="00CD284A"/>
    <w:rsid w:val="00CD305E"/>
    <w:rsid w:val="00CD31A3"/>
    <w:rsid w:val="00CD3292"/>
    <w:rsid w:val="00CD3403"/>
    <w:rsid w:val="00CD3591"/>
    <w:rsid w:val="00CD3C01"/>
    <w:rsid w:val="00CD3D50"/>
    <w:rsid w:val="00CD3E41"/>
    <w:rsid w:val="00CD3F55"/>
    <w:rsid w:val="00CD3FEF"/>
    <w:rsid w:val="00CD4426"/>
    <w:rsid w:val="00CD4744"/>
    <w:rsid w:val="00CD4847"/>
    <w:rsid w:val="00CD4951"/>
    <w:rsid w:val="00CD4B76"/>
    <w:rsid w:val="00CD5856"/>
    <w:rsid w:val="00CD5BB0"/>
    <w:rsid w:val="00CD6372"/>
    <w:rsid w:val="00CD63D1"/>
    <w:rsid w:val="00CD64A9"/>
    <w:rsid w:val="00CD6792"/>
    <w:rsid w:val="00CD688A"/>
    <w:rsid w:val="00CD6DAF"/>
    <w:rsid w:val="00CD6DF7"/>
    <w:rsid w:val="00CD6EA9"/>
    <w:rsid w:val="00CD6EC1"/>
    <w:rsid w:val="00CD74F5"/>
    <w:rsid w:val="00CD7677"/>
    <w:rsid w:val="00CD780D"/>
    <w:rsid w:val="00CD79BD"/>
    <w:rsid w:val="00CD7A45"/>
    <w:rsid w:val="00CD7D66"/>
    <w:rsid w:val="00CD7FCA"/>
    <w:rsid w:val="00CE01D6"/>
    <w:rsid w:val="00CE025F"/>
    <w:rsid w:val="00CE03D5"/>
    <w:rsid w:val="00CE083B"/>
    <w:rsid w:val="00CE08B8"/>
    <w:rsid w:val="00CE0A72"/>
    <w:rsid w:val="00CE0B52"/>
    <w:rsid w:val="00CE0D33"/>
    <w:rsid w:val="00CE0D61"/>
    <w:rsid w:val="00CE0F9D"/>
    <w:rsid w:val="00CE1086"/>
    <w:rsid w:val="00CE15B6"/>
    <w:rsid w:val="00CE182F"/>
    <w:rsid w:val="00CE1AA0"/>
    <w:rsid w:val="00CE1AF5"/>
    <w:rsid w:val="00CE1F01"/>
    <w:rsid w:val="00CE22FE"/>
    <w:rsid w:val="00CE236F"/>
    <w:rsid w:val="00CE2473"/>
    <w:rsid w:val="00CE264B"/>
    <w:rsid w:val="00CE2655"/>
    <w:rsid w:val="00CE2894"/>
    <w:rsid w:val="00CE2A72"/>
    <w:rsid w:val="00CE2BF6"/>
    <w:rsid w:val="00CE2D66"/>
    <w:rsid w:val="00CE2E66"/>
    <w:rsid w:val="00CE356D"/>
    <w:rsid w:val="00CE36A2"/>
    <w:rsid w:val="00CE3810"/>
    <w:rsid w:val="00CE3BD3"/>
    <w:rsid w:val="00CE40EE"/>
    <w:rsid w:val="00CE4163"/>
    <w:rsid w:val="00CE42C5"/>
    <w:rsid w:val="00CE4414"/>
    <w:rsid w:val="00CE4E2E"/>
    <w:rsid w:val="00CE4E82"/>
    <w:rsid w:val="00CE504E"/>
    <w:rsid w:val="00CE51EC"/>
    <w:rsid w:val="00CE5C3F"/>
    <w:rsid w:val="00CE5CAF"/>
    <w:rsid w:val="00CE5D8C"/>
    <w:rsid w:val="00CE5EF1"/>
    <w:rsid w:val="00CE600A"/>
    <w:rsid w:val="00CE634B"/>
    <w:rsid w:val="00CE6445"/>
    <w:rsid w:val="00CE6661"/>
    <w:rsid w:val="00CE66D5"/>
    <w:rsid w:val="00CE6778"/>
    <w:rsid w:val="00CE67CE"/>
    <w:rsid w:val="00CE69CE"/>
    <w:rsid w:val="00CE6B90"/>
    <w:rsid w:val="00CE6FEF"/>
    <w:rsid w:val="00CE70AC"/>
    <w:rsid w:val="00CE70F2"/>
    <w:rsid w:val="00CE72F9"/>
    <w:rsid w:val="00CE7442"/>
    <w:rsid w:val="00CE74DF"/>
    <w:rsid w:val="00CE7782"/>
    <w:rsid w:val="00CE79D6"/>
    <w:rsid w:val="00CE79E6"/>
    <w:rsid w:val="00CE7B18"/>
    <w:rsid w:val="00CE7C06"/>
    <w:rsid w:val="00CE7E05"/>
    <w:rsid w:val="00CF027B"/>
    <w:rsid w:val="00CF0351"/>
    <w:rsid w:val="00CF05BC"/>
    <w:rsid w:val="00CF07A9"/>
    <w:rsid w:val="00CF07F1"/>
    <w:rsid w:val="00CF0BAF"/>
    <w:rsid w:val="00CF0F0A"/>
    <w:rsid w:val="00CF1252"/>
    <w:rsid w:val="00CF1301"/>
    <w:rsid w:val="00CF130A"/>
    <w:rsid w:val="00CF166C"/>
    <w:rsid w:val="00CF183F"/>
    <w:rsid w:val="00CF1C75"/>
    <w:rsid w:val="00CF1E55"/>
    <w:rsid w:val="00CF21D7"/>
    <w:rsid w:val="00CF25EA"/>
    <w:rsid w:val="00CF2716"/>
    <w:rsid w:val="00CF27D7"/>
    <w:rsid w:val="00CF2C31"/>
    <w:rsid w:val="00CF2CA9"/>
    <w:rsid w:val="00CF2DEF"/>
    <w:rsid w:val="00CF2F6E"/>
    <w:rsid w:val="00CF30CB"/>
    <w:rsid w:val="00CF316C"/>
    <w:rsid w:val="00CF31D6"/>
    <w:rsid w:val="00CF373C"/>
    <w:rsid w:val="00CF3789"/>
    <w:rsid w:val="00CF3B2A"/>
    <w:rsid w:val="00CF3D01"/>
    <w:rsid w:val="00CF3D54"/>
    <w:rsid w:val="00CF3F73"/>
    <w:rsid w:val="00CF3FF0"/>
    <w:rsid w:val="00CF43C2"/>
    <w:rsid w:val="00CF442D"/>
    <w:rsid w:val="00CF44A4"/>
    <w:rsid w:val="00CF45B7"/>
    <w:rsid w:val="00CF4612"/>
    <w:rsid w:val="00CF4627"/>
    <w:rsid w:val="00CF4690"/>
    <w:rsid w:val="00CF49B6"/>
    <w:rsid w:val="00CF4E3B"/>
    <w:rsid w:val="00CF4EFB"/>
    <w:rsid w:val="00CF4F71"/>
    <w:rsid w:val="00CF56F3"/>
    <w:rsid w:val="00CF58A7"/>
    <w:rsid w:val="00CF59EA"/>
    <w:rsid w:val="00CF64CC"/>
    <w:rsid w:val="00CF6559"/>
    <w:rsid w:val="00CF68AB"/>
    <w:rsid w:val="00CF68EC"/>
    <w:rsid w:val="00CF6C5D"/>
    <w:rsid w:val="00CF6D4A"/>
    <w:rsid w:val="00CF7185"/>
    <w:rsid w:val="00CF7189"/>
    <w:rsid w:val="00CF71BA"/>
    <w:rsid w:val="00CF7A1D"/>
    <w:rsid w:val="00CF7F2F"/>
    <w:rsid w:val="00D001E2"/>
    <w:rsid w:val="00D005E9"/>
    <w:rsid w:val="00D006D6"/>
    <w:rsid w:val="00D00851"/>
    <w:rsid w:val="00D00C33"/>
    <w:rsid w:val="00D00D71"/>
    <w:rsid w:val="00D00E30"/>
    <w:rsid w:val="00D00EE1"/>
    <w:rsid w:val="00D00F08"/>
    <w:rsid w:val="00D01290"/>
    <w:rsid w:val="00D0146C"/>
    <w:rsid w:val="00D015CD"/>
    <w:rsid w:val="00D01AB2"/>
    <w:rsid w:val="00D01C33"/>
    <w:rsid w:val="00D01C67"/>
    <w:rsid w:val="00D01CAB"/>
    <w:rsid w:val="00D01D76"/>
    <w:rsid w:val="00D01E35"/>
    <w:rsid w:val="00D028A3"/>
    <w:rsid w:val="00D02A23"/>
    <w:rsid w:val="00D02B66"/>
    <w:rsid w:val="00D02C27"/>
    <w:rsid w:val="00D02E9D"/>
    <w:rsid w:val="00D02F84"/>
    <w:rsid w:val="00D02F9A"/>
    <w:rsid w:val="00D03350"/>
    <w:rsid w:val="00D035D2"/>
    <w:rsid w:val="00D03766"/>
    <w:rsid w:val="00D038A3"/>
    <w:rsid w:val="00D038F5"/>
    <w:rsid w:val="00D03A73"/>
    <w:rsid w:val="00D03AF8"/>
    <w:rsid w:val="00D03B31"/>
    <w:rsid w:val="00D03BFB"/>
    <w:rsid w:val="00D0441C"/>
    <w:rsid w:val="00D0442F"/>
    <w:rsid w:val="00D04496"/>
    <w:rsid w:val="00D047F1"/>
    <w:rsid w:val="00D04854"/>
    <w:rsid w:val="00D0491C"/>
    <w:rsid w:val="00D04A2D"/>
    <w:rsid w:val="00D04A85"/>
    <w:rsid w:val="00D04BB9"/>
    <w:rsid w:val="00D04D86"/>
    <w:rsid w:val="00D04FD5"/>
    <w:rsid w:val="00D05365"/>
    <w:rsid w:val="00D053D0"/>
    <w:rsid w:val="00D05499"/>
    <w:rsid w:val="00D0558D"/>
    <w:rsid w:val="00D055FD"/>
    <w:rsid w:val="00D057EA"/>
    <w:rsid w:val="00D06287"/>
    <w:rsid w:val="00D06517"/>
    <w:rsid w:val="00D0651A"/>
    <w:rsid w:val="00D06A14"/>
    <w:rsid w:val="00D06AE9"/>
    <w:rsid w:val="00D06B44"/>
    <w:rsid w:val="00D06C56"/>
    <w:rsid w:val="00D06D5E"/>
    <w:rsid w:val="00D06D69"/>
    <w:rsid w:val="00D072E8"/>
    <w:rsid w:val="00D074F7"/>
    <w:rsid w:val="00D0781A"/>
    <w:rsid w:val="00D0784E"/>
    <w:rsid w:val="00D07877"/>
    <w:rsid w:val="00D07C91"/>
    <w:rsid w:val="00D07F78"/>
    <w:rsid w:val="00D10056"/>
    <w:rsid w:val="00D1012E"/>
    <w:rsid w:val="00D1021C"/>
    <w:rsid w:val="00D103BD"/>
    <w:rsid w:val="00D106F9"/>
    <w:rsid w:val="00D10890"/>
    <w:rsid w:val="00D10A1A"/>
    <w:rsid w:val="00D10BAC"/>
    <w:rsid w:val="00D10F2F"/>
    <w:rsid w:val="00D11924"/>
    <w:rsid w:val="00D11A29"/>
    <w:rsid w:val="00D11C05"/>
    <w:rsid w:val="00D11F9F"/>
    <w:rsid w:val="00D1225E"/>
    <w:rsid w:val="00D1232B"/>
    <w:rsid w:val="00D12364"/>
    <w:rsid w:val="00D1279B"/>
    <w:rsid w:val="00D127EF"/>
    <w:rsid w:val="00D12934"/>
    <w:rsid w:val="00D12AB5"/>
    <w:rsid w:val="00D12AC7"/>
    <w:rsid w:val="00D12ACC"/>
    <w:rsid w:val="00D12BC3"/>
    <w:rsid w:val="00D12D55"/>
    <w:rsid w:val="00D12D67"/>
    <w:rsid w:val="00D131B9"/>
    <w:rsid w:val="00D1348F"/>
    <w:rsid w:val="00D134E4"/>
    <w:rsid w:val="00D1397C"/>
    <w:rsid w:val="00D13B2C"/>
    <w:rsid w:val="00D13CF6"/>
    <w:rsid w:val="00D141BF"/>
    <w:rsid w:val="00D142D3"/>
    <w:rsid w:val="00D1435C"/>
    <w:rsid w:val="00D14517"/>
    <w:rsid w:val="00D14560"/>
    <w:rsid w:val="00D147AA"/>
    <w:rsid w:val="00D148AF"/>
    <w:rsid w:val="00D14B5B"/>
    <w:rsid w:val="00D14B95"/>
    <w:rsid w:val="00D14D66"/>
    <w:rsid w:val="00D15075"/>
    <w:rsid w:val="00D15138"/>
    <w:rsid w:val="00D15192"/>
    <w:rsid w:val="00D1523C"/>
    <w:rsid w:val="00D15410"/>
    <w:rsid w:val="00D1549E"/>
    <w:rsid w:val="00D1594F"/>
    <w:rsid w:val="00D15BA7"/>
    <w:rsid w:val="00D15CC7"/>
    <w:rsid w:val="00D15DA1"/>
    <w:rsid w:val="00D16101"/>
    <w:rsid w:val="00D162E5"/>
    <w:rsid w:val="00D16415"/>
    <w:rsid w:val="00D16B46"/>
    <w:rsid w:val="00D16CAF"/>
    <w:rsid w:val="00D16CE3"/>
    <w:rsid w:val="00D16DA0"/>
    <w:rsid w:val="00D16EA7"/>
    <w:rsid w:val="00D17088"/>
    <w:rsid w:val="00D170C2"/>
    <w:rsid w:val="00D1722C"/>
    <w:rsid w:val="00D1762E"/>
    <w:rsid w:val="00D1774A"/>
    <w:rsid w:val="00D179E0"/>
    <w:rsid w:val="00D17AE1"/>
    <w:rsid w:val="00D17D83"/>
    <w:rsid w:val="00D17F34"/>
    <w:rsid w:val="00D200FE"/>
    <w:rsid w:val="00D201EA"/>
    <w:rsid w:val="00D20395"/>
    <w:rsid w:val="00D20D4E"/>
    <w:rsid w:val="00D20DE9"/>
    <w:rsid w:val="00D210D1"/>
    <w:rsid w:val="00D2113B"/>
    <w:rsid w:val="00D21541"/>
    <w:rsid w:val="00D21676"/>
    <w:rsid w:val="00D21964"/>
    <w:rsid w:val="00D21A8E"/>
    <w:rsid w:val="00D21A90"/>
    <w:rsid w:val="00D21B5E"/>
    <w:rsid w:val="00D21C2B"/>
    <w:rsid w:val="00D21E8F"/>
    <w:rsid w:val="00D21E99"/>
    <w:rsid w:val="00D21ED3"/>
    <w:rsid w:val="00D21F47"/>
    <w:rsid w:val="00D21FA2"/>
    <w:rsid w:val="00D2211A"/>
    <w:rsid w:val="00D2222E"/>
    <w:rsid w:val="00D225B0"/>
    <w:rsid w:val="00D22769"/>
    <w:rsid w:val="00D22ACA"/>
    <w:rsid w:val="00D22E89"/>
    <w:rsid w:val="00D22EAD"/>
    <w:rsid w:val="00D22F81"/>
    <w:rsid w:val="00D23064"/>
    <w:rsid w:val="00D230F0"/>
    <w:rsid w:val="00D231F4"/>
    <w:rsid w:val="00D2362E"/>
    <w:rsid w:val="00D23B0C"/>
    <w:rsid w:val="00D23B47"/>
    <w:rsid w:val="00D23B54"/>
    <w:rsid w:val="00D23FC4"/>
    <w:rsid w:val="00D243AA"/>
    <w:rsid w:val="00D245FF"/>
    <w:rsid w:val="00D24733"/>
    <w:rsid w:val="00D24776"/>
    <w:rsid w:val="00D247E0"/>
    <w:rsid w:val="00D250B0"/>
    <w:rsid w:val="00D25892"/>
    <w:rsid w:val="00D25EC0"/>
    <w:rsid w:val="00D25F7C"/>
    <w:rsid w:val="00D261DE"/>
    <w:rsid w:val="00D2621C"/>
    <w:rsid w:val="00D26AF0"/>
    <w:rsid w:val="00D26C15"/>
    <w:rsid w:val="00D27103"/>
    <w:rsid w:val="00D2727D"/>
    <w:rsid w:val="00D273BE"/>
    <w:rsid w:val="00D27571"/>
    <w:rsid w:val="00D277BE"/>
    <w:rsid w:val="00D2791F"/>
    <w:rsid w:val="00D27B31"/>
    <w:rsid w:val="00D27D95"/>
    <w:rsid w:val="00D27E8D"/>
    <w:rsid w:val="00D27F44"/>
    <w:rsid w:val="00D27FDF"/>
    <w:rsid w:val="00D303BC"/>
    <w:rsid w:val="00D30B7E"/>
    <w:rsid w:val="00D30BC5"/>
    <w:rsid w:val="00D30C66"/>
    <w:rsid w:val="00D30CBF"/>
    <w:rsid w:val="00D31050"/>
    <w:rsid w:val="00D31364"/>
    <w:rsid w:val="00D314BD"/>
    <w:rsid w:val="00D31527"/>
    <w:rsid w:val="00D3186B"/>
    <w:rsid w:val="00D318D5"/>
    <w:rsid w:val="00D31921"/>
    <w:rsid w:val="00D31F14"/>
    <w:rsid w:val="00D32091"/>
    <w:rsid w:val="00D32BB1"/>
    <w:rsid w:val="00D32BDD"/>
    <w:rsid w:val="00D32C9B"/>
    <w:rsid w:val="00D32D18"/>
    <w:rsid w:val="00D32E60"/>
    <w:rsid w:val="00D32FF4"/>
    <w:rsid w:val="00D335D9"/>
    <w:rsid w:val="00D33757"/>
    <w:rsid w:val="00D337A6"/>
    <w:rsid w:val="00D337AD"/>
    <w:rsid w:val="00D33ABB"/>
    <w:rsid w:val="00D33B69"/>
    <w:rsid w:val="00D33C51"/>
    <w:rsid w:val="00D34408"/>
    <w:rsid w:val="00D347CD"/>
    <w:rsid w:val="00D347EC"/>
    <w:rsid w:val="00D34C08"/>
    <w:rsid w:val="00D34F60"/>
    <w:rsid w:val="00D35179"/>
    <w:rsid w:val="00D35207"/>
    <w:rsid w:val="00D3535D"/>
    <w:rsid w:val="00D353A8"/>
    <w:rsid w:val="00D35436"/>
    <w:rsid w:val="00D35801"/>
    <w:rsid w:val="00D35D60"/>
    <w:rsid w:val="00D35E1E"/>
    <w:rsid w:val="00D35EAA"/>
    <w:rsid w:val="00D36403"/>
    <w:rsid w:val="00D36664"/>
    <w:rsid w:val="00D36D60"/>
    <w:rsid w:val="00D37005"/>
    <w:rsid w:val="00D37138"/>
    <w:rsid w:val="00D373C1"/>
    <w:rsid w:val="00D37515"/>
    <w:rsid w:val="00D378AF"/>
    <w:rsid w:val="00D37C2F"/>
    <w:rsid w:val="00D37CAA"/>
    <w:rsid w:val="00D37D72"/>
    <w:rsid w:val="00D37E17"/>
    <w:rsid w:val="00D37F08"/>
    <w:rsid w:val="00D40169"/>
    <w:rsid w:val="00D404AC"/>
    <w:rsid w:val="00D40530"/>
    <w:rsid w:val="00D405A9"/>
    <w:rsid w:val="00D4081C"/>
    <w:rsid w:val="00D408D7"/>
    <w:rsid w:val="00D40BA5"/>
    <w:rsid w:val="00D40E45"/>
    <w:rsid w:val="00D4111E"/>
    <w:rsid w:val="00D413A7"/>
    <w:rsid w:val="00D414D7"/>
    <w:rsid w:val="00D414FB"/>
    <w:rsid w:val="00D41651"/>
    <w:rsid w:val="00D41780"/>
    <w:rsid w:val="00D41AE8"/>
    <w:rsid w:val="00D41B8B"/>
    <w:rsid w:val="00D423B0"/>
    <w:rsid w:val="00D42447"/>
    <w:rsid w:val="00D42964"/>
    <w:rsid w:val="00D429A9"/>
    <w:rsid w:val="00D429DF"/>
    <w:rsid w:val="00D42AFC"/>
    <w:rsid w:val="00D42D1B"/>
    <w:rsid w:val="00D42D58"/>
    <w:rsid w:val="00D42D9A"/>
    <w:rsid w:val="00D4302A"/>
    <w:rsid w:val="00D430DB"/>
    <w:rsid w:val="00D432A8"/>
    <w:rsid w:val="00D437EB"/>
    <w:rsid w:val="00D439D2"/>
    <w:rsid w:val="00D43F6F"/>
    <w:rsid w:val="00D43F98"/>
    <w:rsid w:val="00D44375"/>
    <w:rsid w:val="00D443D4"/>
    <w:rsid w:val="00D44D35"/>
    <w:rsid w:val="00D44E1B"/>
    <w:rsid w:val="00D44EB4"/>
    <w:rsid w:val="00D44EE6"/>
    <w:rsid w:val="00D4504B"/>
    <w:rsid w:val="00D4514A"/>
    <w:rsid w:val="00D452E8"/>
    <w:rsid w:val="00D453AB"/>
    <w:rsid w:val="00D455EC"/>
    <w:rsid w:val="00D4590A"/>
    <w:rsid w:val="00D45919"/>
    <w:rsid w:val="00D45F8E"/>
    <w:rsid w:val="00D461B4"/>
    <w:rsid w:val="00D46262"/>
    <w:rsid w:val="00D46760"/>
    <w:rsid w:val="00D46A13"/>
    <w:rsid w:val="00D46A30"/>
    <w:rsid w:val="00D46B54"/>
    <w:rsid w:val="00D473BA"/>
    <w:rsid w:val="00D47796"/>
    <w:rsid w:val="00D47889"/>
    <w:rsid w:val="00D5029E"/>
    <w:rsid w:val="00D503E5"/>
    <w:rsid w:val="00D5062C"/>
    <w:rsid w:val="00D506C3"/>
    <w:rsid w:val="00D50734"/>
    <w:rsid w:val="00D5075B"/>
    <w:rsid w:val="00D50A27"/>
    <w:rsid w:val="00D50EC8"/>
    <w:rsid w:val="00D50F9E"/>
    <w:rsid w:val="00D51391"/>
    <w:rsid w:val="00D514A9"/>
    <w:rsid w:val="00D51654"/>
    <w:rsid w:val="00D518D2"/>
    <w:rsid w:val="00D51AC7"/>
    <w:rsid w:val="00D51C99"/>
    <w:rsid w:val="00D51E98"/>
    <w:rsid w:val="00D51FDB"/>
    <w:rsid w:val="00D523B6"/>
    <w:rsid w:val="00D52450"/>
    <w:rsid w:val="00D52A03"/>
    <w:rsid w:val="00D52A24"/>
    <w:rsid w:val="00D52B15"/>
    <w:rsid w:val="00D52BFE"/>
    <w:rsid w:val="00D52D62"/>
    <w:rsid w:val="00D53175"/>
    <w:rsid w:val="00D53182"/>
    <w:rsid w:val="00D53397"/>
    <w:rsid w:val="00D538F6"/>
    <w:rsid w:val="00D53C63"/>
    <w:rsid w:val="00D53E0D"/>
    <w:rsid w:val="00D53E7E"/>
    <w:rsid w:val="00D53F1C"/>
    <w:rsid w:val="00D53F8D"/>
    <w:rsid w:val="00D54159"/>
    <w:rsid w:val="00D54310"/>
    <w:rsid w:val="00D54651"/>
    <w:rsid w:val="00D54664"/>
    <w:rsid w:val="00D54711"/>
    <w:rsid w:val="00D547F9"/>
    <w:rsid w:val="00D5492C"/>
    <w:rsid w:val="00D54937"/>
    <w:rsid w:val="00D54A9A"/>
    <w:rsid w:val="00D54F1A"/>
    <w:rsid w:val="00D5502B"/>
    <w:rsid w:val="00D55326"/>
    <w:rsid w:val="00D55342"/>
    <w:rsid w:val="00D55413"/>
    <w:rsid w:val="00D554AC"/>
    <w:rsid w:val="00D554F9"/>
    <w:rsid w:val="00D558A2"/>
    <w:rsid w:val="00D55919"/>
    <w:rsid w:val="00D559FE"/>
    <w:rsid w:val="00D55A07"/>
    <w:rsid w:val="00D55AF1"/>
    <w:rsid w:val="00D55B70"/>
    <w:rsid w:val="00D55BA3"/>
    <w:rsid w:val="00D55BFE"/>
    <w:rsid w:val="00D55E66"/>
    <w:rsid w:val="00D561ED"/>
    <w:rsid w:val="00D56389"/>
    <w:rsid w:val="00D5674A"/>
    <w:rsid w:val="00D5691A"/>
    <w:rsid w:val="00D5697B"/>
    <w:rsid w:val="00D56BEB"/>
    <w:rsid w:val="00D56E1E"/>
    <w:rsid w:val="00D570B8"/>
    <w:rsid w:val="00D570BC"/>
    <w:rsid w:val="00D57154"/>
    <w:rsid w:val="00D5722E"/>
    <w:rsid w:val="00D5748A"/>
    <w:rsid w:val="00D5756F"/>
    <w:rsid w:val="00D578C4"/>
    <w:rsid w:val="00D60492"/>
    <w:rsid w:val="00D60873"/>
    <w:rsid w:val="00D60D76"/>
    <w:rsid w:val="00D60DC0"/>
    <w:rsid w:val="00D60E8A"/>
    <w:rsid w:val="00D612AA"/>
    <w:rsid w:val="00D6130C"/>
    <w:rsid w:val="00D613C4"/>
    <w:rsid w:val="00D61605"/>
    <w:rsid w:val="00D6160D"/>
    <w:rsid w:val="00D617EF"/>
    <w:rsid w:val="00D61B12"/>
    <w:rsid w:val="00D620E0"/>
    <w:rsid w:val="00D62197"/>
    <w:rsid w:val="00D62282"/>
    <w:rsid w:val="00D62370"/>
    <w:rsid w:val="00D6270B"/>
    <w:rsid w:val="00D62D1B"/>
    <w:rsid w:val="00D62FAC"/>
    <w:rsid w:val="00D63253"/>
    <w:rsid w:val="00D633B9"/>
    <w:rsid w:val="00D633CA"/>
    <w:rsid w:val="00D63412"/>
    <w:rsid w:val="00D63489"/>
    <w:rsid w:val="00D63523"/>
    <w:rsid w:val="00D635FF"/>
    <w:rsid w:val="00D6380E"/>
    <w:rsid w:val="00D63F3B"/>
    <w:rsid w:val="00D63F85"/>
    <w:rsid w:val="00D63F87"/>
    <w:rsid w:val="00D64239"/>
    <w:rsid w:val="00D64393"/>
    <w:rsid w:val="00D64538"/>
    <w:rsid w:val="00D64B56"/>
    <w:rsid w:val="00D64F54"/>
    <w:rsid w:val="00D64F62"/>
    <w:rsid w:val="00D65303"/>
    <w:rsid w:val="00D6584C"/>
    <w:rsid w:val="00D659B7"/>
    <w:rsid w:val="00D65EA6"/>
    <w:rsid w:val="00D66416"/>
    <w:rsid w:val="00D664A2"/>
    <w:rsid w:val="00D66C3B"/>
    <w:rsid w:val="00D66D7B"/>
    <w:rsid w:val="00D66E2B"/>
    <w:rsid w:val="00D67316"/>
    <w:rsid w:val="00D6740C"/>
    <w:rsid w:val="00D67787"/>
    <w:rsid w:val="00D679FA"/>
    <w:rsid w:val="00D67F37"/>
    <w:rsid w:val="00D70100"/>
    <w:rsid w:val="00D70245"/>
    <w:rsid w:val="00D702B5"/>
    <w:rsid w:val="00D702F1"/>
    <w:rsid w:val="00D70361"/>
    <w:rsid w:val="00D705E7"/>
    <w:rsid w:val="00D70683"/>
    <w:rsid w:val="00D70E03"/>
    <w:rsid w:val="00D70E4E"/>
    <w:rsid w:val="00D7132F"/>
    <w:rsid w:val="00D71629"/>
    <w:rsid w:val="00D71A4E"/>
    <w:rsid w:val="00D71BD1"/>
    <w:rsid w:val="00D71C34"/>
    <w:rsid w:val="00D71C58"/>
    <w:rsid w:val="00D71D27"/>
    <w:rsid w:val="00D71E02"/>
    <w:rsid w:val="00D720EA"/>
    <w:rsid w:val="00D72150"/>
    <w:rsid w:val="00D72383"/>
    <w:rsid w:val="00D7253E"/>
    <w:rsid w:val="00D7278A"/>
    <w:rsid w:val="00D727A5"/>
    <w:rsid w:val="00D72829"/>
    <w:rsid w:val="00D729D1"/>
    <w:rsid w:val="00D729FA"/>
    <w:rsid w:val="00D72E6F"/>
    <w:rsid w:val="00D72E90"/>
    <w:rsid w:val="00D73165"/>
    <w:rsid w:val="00D7359E"/>
    <w:rsid w:val="00D736C7"/>
    <w:rsid w:val="00D73C31"/>
    <w:rsid w:val="00D73F1C"/>
    <w:rsid w:val="00D73FBF"/>
    <w:rsid w:val="00D740B7"/>
    <w:rsid w:val="00D740C5"/>
    <w:rsid w:val="00D7415A"/>
    <w:rsid w:val="00D74277"/>
    <w:rsid w:val="00D746E4"/>
    <w:rsid w:val="00D7498A"/>
    <w:rsid w:val="00D74AA3"/>
    <w:rsid w:val="00D74CC8"/>
    <w:rsid w:val="00D74DEC"/>
    <w:rsid w:val="00D74FD8"/>
    <w:rsid w:val="00D751A9"/>
    <w:rsid w:val="00D75517"/>
    <w:rsid w:val="00D75682"/>
    <w:rsid w:val="00D756C4"/>
    <w:rsid w:val="00D7572B"/>
    <w:rsid w:val="00D75817"/>
    <w:rsid w:val="00D7584A"/>
    <w:rsid w:val="00D758BC"/>
    <w:rsid w:val="00D758DD"/>
    <w:rsid w:val="00D759BB"/>
    <w:rsid w:val="00D759D6"/>
    <w:rsid w:val="00D75A46"/>
    <w:rsid w:val="00D75E2E"/>
    <w:rsid w:val="00D75F07"/>
    <w:rsid w:val="00D76035"/>
    <w:rsid w:val="00D766FF"/>
    <w:rsid w:val="00D767E4"/>
    <w:rsid w:val="00D76C28"/>
    <w:rsid w:val="00D76DA9"/>
    <w:rsid w:val="00D76DC1"/>
    <w:rsid w:val="00D76FB7"/>
    <w:rsid w:val="00D771CD"/>
    <w:rsid w:val="00D773D8"/>
    <w:rsid w:val="00D77624"/>
    <w:rsid w:val="00D7786B"/>
    <w:rsid w:val="00D77870"/>
    <w:rsid w:val="00D77881"/>
    <w:rsid w:val="00D77BA6"/>
    <w:rsid w:val="00D801F9"/>
    <w:rsid w:val="00D8031C"/>
    <w:rsid w:val="00D80370"/>
    <w:rsid w:val="00D80445"/>
    <w:rsid w:val="00D805B0"/>
    <w:rsid w:val="00D805EC"/>
    <w:rsid w:val="00D8069B"/>
    <w:rsid w:val="00D806F6"/>
    <w:rsid w:val="00D80719"/>
    <w:rsid w:val="00D807A2"/>
    <w:rsid w:val="00D80B87"/>
    <w:rsid w:val="00D80C49"/>
    <w:rsid w:val="00D80C8B"/>
    <w:rsid w:val="00D81018"/>
    <w:rsid w:val="00D81152"/>
    <w:rsid w:val="00D812AD"/>
    <w:rsid w:val="00D814C2"/>
    <w:rsid w:val="00D81533"/>
    <w:rsid w:val="00D81972"/>
    <w:rsid w:val="00D81AE8"/>
    <w:rsid w:val="00D81E17"/>
    <w:rsid w:val="00D81F96"/>
    <w:rsid w:val="00D81FDD"/>
    <w:rsid w:val="00D8223F"/>
    <w:rsid w:val="00D822E5"/>
    <w:rsid w:val="00D822E6"/>
    <w:rsid w:val="00D82370"/>
    <w:rsid w:val="00D82745"/>
    <w:rsid w:val="00D8274C"/>
    <w:rsid w:val="00D828D0"/>
    <w:rsid w:val="00D828D9"/>
    <w:rsid w:val="00D82950"/>
    <w:rsid w:val="00D82A2B"/>
    <w:rsid w:val="00D82AD4"/>
    <w:rsid w:val="00D82DC2"/>
    <w:rsid w:val="00D82E1F"/>
    <w:rsid w:val="00D82F45"/>
    <w:rsid w:val="00D82F75"/>
    <w:rsid w:val="00D82FF8"/>
    <w:rsid w:val="00D832DE"/>
    <w:rsid w:val="00D83670"/>
    <w:rsid w:val="00D836A6"/>
    <w:rsid w:val="00D83885"/>
    <w:rsid w:val="00D83911"/>
    <w:rsid w:val="00D8393A"/>
    <w:rsid w:val="00D83A36"/>
    <w:rsid w:val="00D83AC1"/>
    <w:rsid w:val="00D83B25"/>
    <w:rsid w:val="00D83B6C"/>
    <w:rsid w:val="00D83C52"/>
    <w:rsid w:val="00D83CAE"/>
    <w:rsid w:val="00D83D73"/>
    <w:rsid w:val="00D83D7A"/>
    <w:rsid w:val="00D83DF4"/>
    <w:rsid w:val="00D84382"/>
    <w:rsid w:val="00D84C8D"/>
    <w:rsid w:val="00D84FDD"/>
    <w:rsid w:val="00D8506A"/>
    <w:rsid w:val="00D85201"/>
    <w:rsid w:val="00D85548"/>
    <w:rsid w:val="00D85564"/>
    <w:rsid w:val="00D85652"/>
    <w:rsid w:val="00D856F4"/>
    <w:rsid w:val="00D85CA7"/>
    <w:rsid w:val="00D85D5D"/>
    <w:rsid w:val="00D85EAA"/>
    <w:rsid w:val="00D8611C"/>
    <w:rsid w:val="00D864CE"/>
    <w:rsid w:val="00D86529"/>
    <w:rsid w:val="00D867D6"/>
    <w:rsid w:val="00D868CB"/>
    <w:rsid w:val="00D8711C"/>
    <w:rsid w:val="00D87133"/>
    <w:rsid w:val="00D872BF"/>
    <w:rsid w:val="00D875C7"/>
    <w:rsid w:val="00D87E5E"/>
    <w:rsid w:val="00D87F28"/>
    <w:rsid w:val="00D87FB1"/>
    <w:rsid w:val="00D9006C"/>
    <w:rsid w:val="00D902D4"/>
    <w:rsid w:val="00D9039E"/>
    <w:rsid w:val="00D90676"/>
    <w:rsid w:val="00D90BC7"/>
    <w:rsid w:val="00D90C43"/>
    <w:rsid w:val="00D90D69"/>
    <w:rsid w:val="00D90F5A"/>
    <w:rsid w:val="00D91349"/>
    <w:rsid w:val="00D9172E"/>
    <w:rsid w:val="00D91759"/>
    <w:rsid w:val="00D91989"/>
    <w:rsid w:val="00D91C8B"/>
    <w:rsid w:val="00D91D39"/>
    <w:rsid w:val="00D92006"/>
    <w:rsid w:val="00D92202"/>
    <w:rsid w:val="00D922C9"/>
    <w:rsid w:val="00D92B14"/>
    <w:rsid w:val="00D92D56"/>
    <w:rsid w:val="00D92E25"/>
    <w:rsid w:val="00D93284"/>
    <w:rsid w:val="00D93553"/>
    <w:rsid w:val="00D93890"/>
    <w:rsid w:val="00D93B55"/>
    <w:rsid w:val="00D93C3B"/>
    <w:rsid w:val="00D93E43"/>
    <w:rsid w:val="00D9402E"/>
    <w:rsid w:val="00D946AE"/>
    <w:rsid w:val="00D947F7"/>
    <w:rsid w:val="00D9481B"/>
    <w:rsid w:val="00D94A30"/>
    <w:rsid w:val="00D94CA5"/>
    <w:rsid w:val="00D950B2"/>
    <w:rsid w:val="00D9526B"/>
    <w:rsid w:val="00D9541D"/>
    <w:rsid w:val="00D95548"/>
    <w:rsid w:val="00D95791"/>
    <w:rsid w:val="00D95823"/>
    <w:rsid w:val="00D9590D"/>
    <w:rsid w:val="00D95AE9"/>
    <w:rsid w:val="00D95D6A"/>
    <w:rsid w:val="00D95F34"/>
    <w:rsid w:val="00D9629C"/>
    <w:rsid w:val="00D964A8"/>
    <w:rsid w:val="00D965EB"/>
    <w:rsid w:val="00D96A32"/>
    <w:rsid w:val="00D96A96"/>
    <w:rsid w:val="00D96E34"/>
    <w:rsid w:val="00D9726E"/>
    <w:rsid w:val="00D97495"/>
    <w:rsid w:val="00D9765A"/>
    <w:rsid w:val="00D978AB"/>
    <w:rsid w:val="00D9790B"/>
    <w:rsid w:val="00D9799A"/>
    <w:rsid w:val="00D97A19"/>
    <w:rsid w:val="00D97AB9"/>
    <w:rsid w:val="00D97CD8"/>
    <w:rsid w:val="00D97D3B"/>
    <w:rsid w:val="00D97FB8"/>
    <w:rsid w:val="00D97FCD"/>
    <w:rsid w:val="00DA04A4"/>
    <w:rsid w:val="00DA06F9"/>
    <w:rsid w:val="00DA08D8"/>
    <w:rsid w:val="00DA0B12"/>
    <w:rsid w:val="00DA0B26"/>
    <w:rsid w:val="00DA0C28"/>
    <w:rsid w:val="00DA0F3A"/>
    <w:rsid w:val="00DA1025"/>
    <w:rsid w:val="00DA127F"/>
    <w:rsid w:val="00DA1640"/>
    <w:rsid w:val="00DA16A2"/>
    <w:rsid w:val="00DA1741"/>
    <w:rsid w:val="00DA17A2"/>
    <w:rsid w:val="00DA184D"/>
    <w:rsid w:val="00DA18BD"/>
    <w:rsid w:val="00DA18C2"/>
    <w:rsid w:val="00DA2027"/>
    <w:rsid w:val="00DA2D28"/>
    <w:rsid w:val="00DA2DCC"/>
    <w:rsid w:val="00DA355C"/>
    <w:rsid w:val="00DA35F6"/>
    <w:rsid w:val="00DA37AA"/>
    <w:rsid w:val="00DA3847"/>
    <w:rsid w:val="00DA396A"/>
    <w:rsid w:val="00DA3CB6"/>
    <w:rsid w:val="00DA406A"/>
    <w:rsid w:val="00DA4157"/>
    <w:rsid w:val="00DA4359"/>
    <w:rsid w:val="00DA43F7"/>
    <w:rsid w:val="00DA46B5"/>
    <w:rsid w:val="00DA46F9"/>
    <w:rsid w:val="00DA49F8"/>
    <w:rsid w:val="00DA4BD5"/>
    <w:rsid w:val="00DA4F09"/>
    <w:rsid w:val="00DA4F97"/>
    <w:rsid w:val="00DA55D0"/>
    <w:rsid w:val="00DA55DF"/>
    <w:rsid w:val="00DA5861"/>
    <w:rsid w:val="00DA5A22"/>
    <w:rsid w:val="00DA5C26"/>
    <w:rsid w:val="00DA5DE2"/>
    <w:rsid w:val="00DA5E03"/>
    <w:rsid w:val="00DA5E75"/>
    <w:rsid w:val="00DA610E"/>
    <w:rsid w:val="00DA613C"/>
    <w:rsid w:val="00DA655B"/>
    <w:rsid w:val="00DA6FB1"/>
    <w:rsid w:val="00DA6FB8"/>
    <w:rsid w:val="00DA7028"/>
    <w:rsid w:val="00DA7266"/>
    <w:rsid w:val="00DA749A"/>
    <w:rsid w:val="00DA775C"/>
    <w:rsid w:val="00DA79E6"/>
    <w:rsid w:val="00DA7B72"/>
    <w:rsid w:val="00DA7E67"/>
    <w:rsid w:val="00DA7FE4"/>
    <w:rsid w:val="00DB0143"/>
    <w:rsid w:val="00DB01F2"/>
    <w:rsid w:val="00DB0344"/>
    <w:rsid w:val="00DB063E"/>
    <w:rsid w:val="00DB0A22"/>
    <w:rsid w:val="00DB0D18"/>
    <w:rsid w:val="00DB0D5E"/>
    <w:rsid w:val="00DB0E34"/>
    <w:rsid w:val="00DB0E84"/>
    <w:rsid w:val="00DB121D"/>
    <w:rsid w:val="00DB15C4"/>
    <w:rsid w:val="00DB1F2B"/>
    <w:rsid w:val="00DB2061"/>
    <w:rsid w:val="00DB230A"/>
    <w:rsid w:val="00DB2456"/>
    <w:rsid w:val="00DB2634"/>
    <w:rsid w:val="00DB2BE4"/>
    <w:rsid w:val="00DB2CAA"/>
    <w:rsid w:val="00DB312B"/>
    <w:rsid w:val="00DB3280"/>
    <w:rsid w:val="00DB336B"/>
    <w:rsid w:val="00DB36DA"/>
    <w:rsid w:val="00DB3731"/>
    <w:rsid w:val="00DB382B"/>
    <w:rsid w:val="00DB3944"/>
    <w:rsid w:val="00DB39E0"/>
    <w:rsid w:val="00DB39FA"/>
    <w:rsid w:val="00DB3A63"/>
    <w:rsid w:val="00DB3B46"/>
    <w:rsid w:val="00DB3C75"/>
    <w:rsid w:val="00DB3CF5"/>
    <w:rsid w:val="00DB40C0"/>
    <w:rsid w:val="00DB4159"/>
    <w:rsid w:val="00DB5145"/>
    <w:rsid w:val="00DB5638"/>
    <w:rsid w:val="00DB574E"/>
    <w:rsid w:val="00DB57CA"/>
    <w:rsid w:val="00DB580E"/>
    <w:rsid w:val="00DB5E0E"/>
    <w:rsid w:val="00DB5FEE"/>
    <w:rsid w:val="00DB5FF9"/>
    <w:rsid w:val="00DB6269"/>
    <w:rsid w:val="00DB65C6"/>
    <w:rsid w:val="00DB67DB"/>
    <w:rsid w:val="00DB681D"/>
    <w:rsid w:val="00DB6B8C"/>
    <w:rsid w:val="00DB6CF3"/>
    <w:rsid w:val="00DB6E27"/>
    <w:rsid w:val="00DB70DA"/>
    <w:rsid w:val="00DB7123"/>
    <w:rsid w:val="00DB71A1"/>
    <w:rsid w:val="00DB724A"/>
    <w:rsid w:val="00DB7314"/>
    <w:rsid w:val="00DB744B"/>
    <w:rsid w:val="00DB7717"/>
    <w:rsid w:val="00DB7A0D"/>
    <w:rsid w:val="00DC0231"/>
    <w:rsid w:val="00DC0248"/>
    <w:rsid w:val="00DC0436"/>
    <w:rsid w:val="00DC0498"/>
    <w:rsid w:val="00DC04D4"/>
    <w:rsid w:val="00DC06DF"/>
    <w:rsid w:val="00DC0869"/>
    <w:rsid w:val="00DC08BF"/>
    <w:rsid w:val="00DC11B2"/>
    <w:rsid w:val="00DC124C"/>
    <w:rsid w:val="00DC14A5"/>
    <w:rsid w:val="00DC15AE"/>
    <w:rsid w:val="00DC163A"/>
    <w:rsid w:val="00DC16B5"/>
    <w:rsid w:val="00DC1A09"/>
    <w:rsid w:val="00DC1A8B"/>
    <w:rsid w:val="00DC1DBB"/>
    <w:rsid w:val="00DC2024"/>
    <w:rsid w:val="00DC2229"/>
    <w:rsid w:val="00DC222F"/>
    <w:rsid w:val="00DC22E0"/>
    <w:rsid w:val="00DC2454"/>
    <w:rsid w:val="00DC2574"/>
    <w:rsid w:val="00DC2F6F"/>
    <w:rsid w:val="00DC342E"/>
    <w:rsid w:val="00DC35AD"/>
    <w:rsid w:val="00DC35BB"/>
    <w:rsid w:val="00DC3685"/>
    <w:rsid w:val="00DC3D2B"/>
    <w:rsid w:val="00DC3E5F"/>
    <w:rsid w:val="00DC4528"/>
    <w:rsid w:val="00DC4855"/>
    <w:rsid w:val="00DC4A2D"/>
    <w:rsid w:val="00DC4A33"/>
    <w:rsid w:val="00DC4B2E"/>
    <w:rsid w:val="00DC4B80"/>
    <w:rsid w:val="00DC4E37"/>
    <w:rsid w:val="00DC5016"/>
    <w:rsid w:val="00DC52FC"/>
    <w:rsid w:val="00DC568D"/>
    <w:rsid w:val="00DC5721"/>
    <w:rsid w:val="00DC5988"/>
    <w:rsid w:val="00DC5BB0"/>
    <w:rsid w:val="00DC5CB4"/>
    <w:rsid w:val="00DC5D0F"/>
    <w:rsid w:val="00DC5D6B"/>
    <w:rsid w:val="00DC5FBE"/>
    <w:rsid w:val="00DC61A3"/>
    <w:rsid w:val="00DC63FF"/>
    <w:rsid w:val="00DC643A"/>
    <w:rsid w:val="00DC66D0"/>
    <w:rsid w:val="00DC686F"/>
    <w:rsid w:val="00DC6A52"/>
    <w:rsid w:val="00DC6BC2"/>
    <w:rsid w:val="00DC733E"/>
    <w:rsid w:val="00DC7D1B"/>
    <w:rsid w:val="00DC7E54"/>
    <w:rsid w:val="00DC7E9A"/>
    <w:rsid w:val="00DC7FA3"/>
    <w:rsid w:val="00DC7FC2"/>
    <w:rsid w:val="00DC7FDE"/>
    <w:rsid w:val="00DD0027"/>
    <w:rsid w:val="00DD0304"/>
    <w:rsid w:val="00DD0532"/>
    <w:rsid w:val="00DD05C2"/>
    <w:rsid w:val="00DD09E9"/>
    <w:rsid w:val="00DD0C00"/>
    <w:rsid w:val="00DD0D6C"/>
    <w:rsid w:val="00DD105A"/>
    <w:rsid w:val="00DD1349"/>
    <w:rsid w:val="00DD149A"/>
    <w:rsid w:val="00DD1618"/>
    <w:rsid w:val="00DD195F"/>
    <w:rsid w:val="00DD1988"/>
    <w:rsid w:val="00DD1A71"/>
    <w:rsid w:val="00DD1DE2"/>
    <w:rsid w:val="00DD222B"/>
    <w:rsid w:val="00DD22E9"/>
    <w:rsid w:val="00DD2320"/>
    <w:rsid w:val="00DD2842"/>
    <w:rsid w:val="00DD2D0B"/>
    <w:rsid w:val="00DD34F6"/>
    <w:rsid w:val="00DD3601"/>
    <w:rsid w:val="00DD3691"/>
    <w:rsid w:val="00DD37C5"/>
    <w:rsid w:val="00DD37D6"/>
    <w:rsid w:val="00DD394D"/>
    <w:rsid w:val="00DD3C5C"/>
    <w:rsid w:val="00DD482C"/>
    <w:rsid w:val="00DD4AA4"/>
    <w:rsid w:val="00DD4D38"/>
    <w:rsid w:val="00DD538E"/>
    <w:rsid w:val="00DD5BF9"/>
    <w:rsid w:val="00DD5CE5"/>
    <w:rsid w:val="00DD5F12"/>
    <w:rsid w:val="00DD6311"/>
    <w:rsid w:val="00DD65D4"/>
    <w:rsid w:val="00DD6731"/>
    <w:rsid w:val="00DD69D7"/>
    <w:rsid w:val="00DD7150"/>
    <w:rsid w:val="00DD723B"/>
    <w:rsid w:val="00DD7493"/>
    <w:rsid w:val="00DD74E7"/>
    <w:rsid w:val="00DD7559"/>
    <w:rsid w:val="00DD7638"/>
    <w:rsid w:val="00DD7690"/>
    <w:rsid w:val="00DD7758"/>
    <w:rsid w:val="00DD7AC7"/>
    <w:rsid w:val="00DD7BAE"/>
    <w:rsid w:val="00DD7E5B"/>
    <w:rsid w:val="00DD7FB1"/>
    <w:rsid w:val="00DE0129"/>
    <w:rsid w:val="00DE01BE"/>
    <w:rsid w:val="00DE0505"/>
    <w:rsid w:val="00DE05B3"/>
    <w:rsid w:val="00DE08DF"/>
    <w:rsid w:val="00DE08F6"/>
    <w:rsid w:val="00DE0C29"/>
    <w:rsid w:val="00DE0FF3"/>
    <w:rsid w:val="00DE116D"/>
    <w:rsid w:val="00DE131A"/>
    <w:rsid w:val="00DE148B"/>
    <w:rsid w:val="00DE18D5"/>
    <w:rsid w:val="00DE1950"/>
    <w:rsid w:val="00DE19A3"/>
    <w:rsid w:val="00DE19C6"/>
    <w:rsid w:val="00DE1FCB"/>
    <w:rsid w:val="00DE1FF1"/>
    <w:rsid w:val="00DE2537"/>
    <w:rsid w:val="00DE27B3"/>
    <w:rsid w:val="00DE2935"/>
    <w:rsid w:val="00DE2AA1"/>
    <w:rsid w:val="00DE2D4C"/>
    <w:rsid w:val="00DE2EA3"/>
    <w:rsid w:val="00DE2F71"/>
    <w:rsid w:val="00DE32F9"/>
    <w:rsid w:val="00DE3426"/>
    <w:rsid w:val="00DE34E4"/>
    <w:rsid w:val="00DE3538"/>
    <w:rsid w:val="00DE375C"/>
    <w:rsid w:val="00DE38E9"/>
    <w:rsid w:val="00DE3B64"/>
    <w:rsid w:val="00DE3DF0"/>
    <w:rsid w:val="00DE40EE"/>
    <w:rsid w:val="00DE43BB"/>
    <w:rsid w:val="00DE43D0"/>
    <w:rsid w:val="00DE4404"/>
    <w:rsid w:val="00DE4885"/>
    <w:rsid w:val="00DE48E5"/>
    <w:rsid w:val="00DE4DDE"/>
    <w:rsid w:val="00DE4E54"/>
    <w:rsid w:val="00DE4E93"/>
    <w:rsid w:val="00DE4F8D"/>
    <w:rsid w:val="00DE4FFD"/>
    <w:rsid w:val="00DE5209"/>
    <w:rsid w:val="00DE544C"/>
    <w:rsid w:val="00DE585A"/>
    <w:rsid w:val="00DE598F"/>
    <w:rsid w:val="00DE5A25"/>
    <w:rsid w:val="00DE5A6D"/>
    <w:rsid w:val="00DE5F98"/>
    <w:rsid w:val="00DE626D"/>
    <w:rsid w:val="00DE63ED"/>
    <w:rsid w:val="00DE663D"/>
    <w:rsid w:val="00DE66F6"/>
    <w:rsid w:val="00DE67BE"/>
    <w:rsid w:val="00DE689F"/>
    <w:rsid w:val="00DE6948"/>
    <w:rsid w:val="00DE6C84"/>
    <w:rsid w:val="00DE71A1"/>
    <w:rsid w:val="00DE7884"/>
    <w:rsid w:val="00DE7951"/>
    <w:rsid w:val="00DE7A69"/>
    <w:rsid w:val="00DE7AA2"/>
    <w:rsid w:val="00DE7AC5"/>
    <w:rsid w:val="00DE7B1D"/>
    <w:rsid w:val="00DE7C9A"/>
    <w:rsid w:val="00DE7D1C"/>
    <w:rsid w:val="00DF01D8"/>
    <w:rsid w:val="00DF040E"/>
    <w:rsid w:val="00DF048F"/>
    <w:rsid w:val="00DF0846"/>
    <w:rsid w:val="00DF08D3"/>
    <w:rsid w:val="00DF09F1"/>
    <w:rsid w:val="00DF0C0E"/>
    <w:rsid w:val="00DF1130"/>
    <w:rsid w:val="00DF118B"/>
    <w:rsid w:val="00DF130B"/>
    <w:rsid w:val="00DF1561"/>
    <w:rsid w:val="00DF15CA"/>
    <w:rsid w:val="00DF1972"/>
    <w:rsid w:val="00DF1B0C"/>
    <w:rsid w:val="00DF1C26"/>
    <w:rsid w:val="00DF1E86"/>
    <w:rsid w:val="00DF21BB"/>
    <w:rsid w:val="00DF2328"/>
    <w:rsid w:val="00DF27E2"/>
    <w:rsid w:val="00DF28CB"/>
    <w:rsid w:val="00DF314D"/>
    <w:rsid w:val="00DF3F51"/>
    <w:rsid w:val="00DF411A"/>
    <w:rsid w:val="00DF41D6"/>
    <w:rsid w:val="00DF42E8"/>
    <w:rsid w:val="00DF458E"/>
    <w:rsid w:val="00DF4A61"/>
    <w:rsid w:val="00DF4C37"/>
    <w:rsid w:val="00DF4D3E"/>
    <w:rsid w:val="00DF53DE"/>
    <w:rsid w:val="00DF55B7"/>
    <w:rsid w:val="00DF5829"/>
    <w:rsid w:val="00DF5921"/>
    <w:rsid w:val="00DF5A09"/>
    <w:rsid w:val="00DF5A58"/>
    <w:rsid w:val="00DF5A64"/>
    <w:rsid w:val="00DF5DCF"/>
    <w:rsid w:val="00DF5EFD"/>
    <w:rsid w:val="00DF611E"/>
    <w:rsid w:val="00DF6129"/>
    <w:rsid w:val="00DF61AA"/>
    <w:rsid w:val="00DF628E"/>
    <w:rsid w:val="00DF63C1"/>
    <w:rsid w:val="00DF64B7"/>
    <w:rsid w:val="00DF64F4"/>
    <w:rsid w:val="00DF6743"/>
    <w:rsid w:val="00DF6748"/>
    <w:rsid w:val="00DF6869"/>
    <w:rsid w:val="00DF696A"/>
    <w:rsid w:val="00DF6A83"/>
    <w:rsid w:val="00DF6C90"/>
    <w:rsid w:val="00DF6C95"/>
    <w:rsid w:val="00DF6CB7"/>
    <w:rsid w:val="00DF6EA8"/>
    <w:rsid w:val="00DF708D"/>
    <w:rsid w:val="00DF77D8"/>
    <w:rsid w:val="00DF7D2D"/>
    <w:rsid w:val="00DF7E24"/>
    <w:rsid w:val="00DF7FA1"/>
    <w:rsid w:val="00E00159"/>
    <w:rsid w:val="00E00231"/>
    <w:rsid w:val="00E0044A"/>
    <w:rsid w:val="00E0092C"/>
    <w:rsid w:val="00E00932"/>
    <w:rsid w:val="00E00B94"/>
    <w:rsid w:val="00E00D8D"/>
    <w:rsid w:val="00E00EA3"/>
    <w:rsid w:val="00E0156E"/>
    <w:rsid w:val="00E016BA"/>
    <w:rsid w:val="00E016ED"/>
    <w:rsid w:val="00E01725"/>
    <w:rsid w:val="00E019CF"/>
    <w:rsid w:val="00E01B4B"/>
    <w:rsid w:val="00E01C9E"/>
    <w:rsid w:val="00E01DC5"/>
    <w:rsid w:val="00E0247C"/>
    <w:rsid w:val="00E0255B"/>
    <w:rsid w:val="00E02605"/>
    <w:rsid w:val="00E0264F"/>
    <w:rsid w:val="00E0265B"/>
    <w:rsid w:val="00E028B6"/>
    <w:rsid w:val="00E02C55"/>
    <w:rsid w:val="00E02FF4"/>
    <w:rsid w:val="00E0333C"/>
    <w:rsid w:val="00E034DA"/>
    <w:rsid w:val="00E0360E"/>
    <w:rsid w:val="00E037D2"/>
    <w:rsid w:val="00E0392E"/>
    <w:rsid w:val="00E03AD7"/>
    <w:rsid w:val="00E04147"/>
    <w:rsid w:val="00E04207"/>
    <w:rsid w:val="00E043FA"/>
    <w:rsid w:val="00E045DA"/>
    <w:rsid w:val="00E0491D"/>
    <w:rsid w:val="00E04C72"/>
    <w:rsid w:val="00E04E03"/>
    <w:rsid w:val="00E04F05"/>
    <w:rsid w:val="00E04FF8"/>
    <w:rsid w:val="00E05070"/>
    <w:rsid w:val="00E05244"/>
    <w:rsid w:val="00E05678"/>
    <w:rsid w:val="00E0579A"/>
    <w:rsid w:val="00E05A48"/>
    <w:rsid w:val="00E05B62"/>
    <w:rsid w:val="00E05D83"/>
    <w:rsid w:val="00E05DD9"/>
    <w:rsid w:val="00E0615C"/>
    <w:rsid w:val="00E0618D"/>
    <w:rsid w:val="00E06BC1"/>
    <w:rsid w:val="00E06D25"/>
    <w:rsid w:val="00E075F1"/>
    <w:rsid w:val="00E0793A"/>
    <w:rsid w:val="00E07944"/>
    <w:rsid w:val="00E07C39"/>
    <w:rsid w:val="00E07DB9"/>
    <w:rsid w:val="00E07F25"/>
    <w:rsid w:val="00E10183"/>
    <w:rsid w:val="00E103E6"/>
    <w:rsid w:val="00E1042E"/>
    <w:rsid w:val="00E104F4"/>
    <w:rsid w:val="00E10677"/>
    <w:rsid w:val="00E106A1"/>
    <w:rsid w:val="00E1070F"/>
    <w:rsid w:val="00E10E4A"/>
    <w:rsid w:val="00E10F93"/>
    <w:rsid w:val="00E10FD7"/>
    <w:rsid w:val="00E1159A"/>
    <w:rsid w:val="00E11B89"/>
    <w:rsid w:val="00E12084"/>
    <w:rsid w:val="00E121A7"/>
    <w:rsid w:val="00E124E9"/>
    <w:rsid w:val="00E1255D"/>
    <w:rsid w:val="00E12AA6"/>
    <w:rsid w:val="00E12C22"/>
    <w:rsid w:val="00E12DCE"/>
    <w:rsid w:val="00E12E99"/>
    <w:rsid w:val="00E12EE8"/>
    <w:rsid w:val="00E131C4"/>
    <w:rsid w:val="00E13979"/>
    <w:rsid w:val="00E13D3E"/>
    <w:rsid w:val="00E13E7B"/>
    <w:rsid w:val="00E140B3"/>
    <w:rsid w:val="00E141AA"/>
    <w:rsid w:val="00E142AC"/>
    <w:rsid w:val="00E14315"/>
    <w:rsid w:val="00E14467"/>
    <w:rsid w:val="00E145C8"/>
    <w:rsid w:val="00E14611"/>
    <w:rsid w:val="00E146CE"/>
    <w:rsid w:val="00E14791"/>
    <w:rsid w:val="00E1497D"/>
    <w:rsid w:val="00E14AE4"/>
    <w:rsid w:val="00E14BAF"/>
    <w:rsid w:val="00E14E36"/>
    <w:rsid w:val="00E1500F"/>
    <w:rsid w:val="00E1525C"/>
    <w:rsid w:val="00E155D1"/>
    <w:rsid w:val="00E1577A"/>
    <w:rsid w:val="00E15864"/>
    <w:rsid w:val="00E158E8"/>
    <w:rsid w:val="00E15C90"/>
    <w:rsid w:val="00E15DB1"/>
    <w:rsid w:val="00E165C2"/>
    <w:rsid w:val="00E1660A"/>
    <w:rsid w:val="00E167D2"/>
    <w:rsid w:val="00E168B3"/>
    <w:rsid w:val="00E16998"/>
    <w:rsid w:val="00E16BC4"/>
    <w:rsid w:val="00E16CA8"/>
    <w:rsid w:val="00E17031"/>
    <w:rsid w:val="00E170ED"/>
    <w:rsid w:val="00E171D1"/>
    <w:rsid w:val="00E17263"/>
    <w:rsid w:val="00E173A6"/>
    <w:rsid w:val="00E178BB"/>
    <w:rsid w:val="00E178F4"/>
    <w:rsid w:val="00E17AB0"/>
    <w:rsid w:val="00E20122"/>
    <w:rsid w:val="00E20235"/>
    <w:rsid w:val="00E2061B"/>
    <w:rsid w:val="00E20692"/>
    <w:rsid w:val="00E20835"/>
    <w:rsid w:val="00E20BB3"/>
    <w:rsid w:val="00E20E98"/>
    <w:rsid w:val="00E212DE"/>
    <w:rsid w:val="00E2137F"/>
    <w:rsid w:val="00E214C5"/>
    <w:rsid w:val="00E215A2"/>
    <w:rsid w:val="00E2183A"/>
    <w:rsid w:val="00E21946"/>
    <w:rsid w:val="00E21AF8"/>
    <w:rsid w:val="00E21F70"/>
    <w:rsid w:val="00E220B0"/>
    <w:rsid w:val="00E22241"/>
    <w:rsid w:val="00E2262A"/>
    <w:rsid w:val="00E22A7A"/>
    <w:rsid w:val="00E22B7A"/>
    <w:rsid w:val="00E22D4B"/>
    <w:rsid w:val="00E22DC4"/>
    <w:rsid w:val="00E23139"/>
    <w:rsid w:val="00E2314C"/>
    <w:rsid w:val="00E23194"/>
    <w:rsid w:val="00E232A3"/>
    <w:rsid w:val="00E2361B"/>
    <w:rsid w:val="00E238BB"/>
    <w:rsid w:val="00E23E38"/>
    <w:rsid w:val="00E2410B"/>
    <w:rsid w:val="00E24391"/>
    <w:rsid w:val="00E24496"/>
    <w:rsid w:val="00E244E7"/>
    <w:rsid w:val="00E24579"/>
    <w:rsid w:val="00E2457E"/>
    <w:rsid w:val="00E2478B"/>
    <w:rsid w:val="00E247D0"/>
    <w:rsid w:val="00E24AD9"/>
    <w:rsid w:val="00E24CEF"/>
    <w:rsid w:val="00E24E0E"/>
    <w:rsid w:val="00E24F11"/>
    <w:rsid w:val="00E24F6D"/>
    <w:rsid w:val="00E24F8B"/>
    <w:rsid w:val="00E25662"/>
    <w:rsid w:val="00E2577F"/>
    <w:rsid w:val="00E25C4C"/>
    <w:rsid w:val="00E25C52"/>
    <w:rsid w:val="00E25CFE"/>
    <w:rsid w:val="00E25DE3"/>
    <w:rsid w:val="00E264F5"/>
    <w:rsid w:val="00E266CE"/>
    <w:rsid w:val="00E266EE"/>
    <w:rsid w:val="00E2686D"/>
    <w:rsid w:val="00E26BEB"/>
    <w:rsid w:val="00E26CB1"/>
    <w:rsid w:val="00E26D1C"/>
    <w:rsid w:val="00E26DDE"/>
    <w:rsid w:val="00E26E64"/>
    <w:rsid w:val="00E26E78"/>
    <w:rsid w:val="00E27223"/>
    <w:rsid w:val="00E27485"/>
    <w:rsid w:val="00E278EF"/>
    <w:rsid w:val="00E27A3B"/>
    <w:rsid w:val="00E27D94"/>
    <w:rsid w:val="00E27EFD"/>
    <w:rsid w:val="00E27F10"/>
    <w:rsid w:val="00E30265"/>
    <w:rsid w:val="00E3033E"/>
    <w:rsid w:val="00E30500"/>
    <w:rsid w:val="00E30612"/>
    <w:rsid w:val="00E308D8"/>
    <w:rsid w:val="00E309E3"/>
    <w:rsid w:val="00E30F4A"/>
    <w:rsid w:val="00E30F7B"/>
    <w:rsid w:val="00E311B6"/>
    <w:rsid w:val="00E3143B"/>
    <w:rsid w:val="00E3182C"/>
    <w:rsid w:val="00E31924"/>
    <w:rsid w:val="00E319B9"/>
    <w:rsid w:val="00E3231D"/>
    <w:rsid w:val="00E32354"/>
    <w:rsid w:val="00E32A27"/>
    <w:rsid w:val="00E32CCE"/>
    <w:rsid w:val="00E32EFE"/>
    <w:rsid w:val="00E32FA6"/>
    <w:rsid w:val="00E332BE"/>
    <w:rsid w:val="00E334AF"/>
    <w:rsid w:val="00E339BB"/>
    <w:rsid w:val="00E33C7C"/>
    <w:rsid w:val="00E33C93"/>
    <w:rsid w:val="00E34399"/>
    <w:rsid w:val="00E34436"/>
    <w:rsid w:val="00E3447C"/>
    <w:rsid w:val="00E3467E"/>
    <w:rsid w:val="00E3480B"/>
    <w:rsid w:val="00E349B6"/>
    <w:rsid w:val="00E34B70"/>
    <w:rsid w:val="00E34BEA"/>
    <w:rsid w:val="00E34E87"/>
    <w:rsid w:val="00E35456"/>
    <w:rsid w:val="00E35476"/>
    <w:rsid w:val="00E35761"/>
    <w:rsid w:val="00E35B32"/>
    <w:rsid w:val="00E35C18"/>
    <w:rsid w:val="00E35CB7"/>
    <w:rsid w:val="00E35F2B"/>
    <w:rsid w:val="00E35F31"/>
    <w:rsid w:val="00E35F5D"/>
    <w:rsid w:val="00E36556"/>
    <w:rsid w:val="00E3663C"/>
    <w:rsid w:val="00E369EF"/>
    <w:rsid w:val="00E36A6C"/>
    <w:rsid w:val="00E36A76"/>
    <w:rsid w:val="00E36B1C"/>
    <w:rsid w:val="00E36BBE"/>
    <w:rsid w:val="00E36D7A"/>
    <w:rsid w:val="00E36DF6"/>
    <w:rsid w:val="00E36E24"/>
    <w:rsid w:val="00E36F91"/>
    <w:rsid w:val="00E37038"/>
    <w:rsid w:val="00E374AC"/>
    <w:rsid w:val="00E37809"/>
    <w:rsid w:val="00E37A09"/>
    <w:rsid w:val="00E37B11"/>
    <w:rsid w:val="00E37B5B"/>
    <w:rsid w:val="00E37C67"/>
    <w:rsid w:val="00E37E35"/>
    <w:rsid w:val="00E37EC7"/>
    <w:rsid w:val="00E400AD"/>
    <w:rsid w:val="00E400D3"/>
    <w:rsid w:val="00E40190"/>
    <w:rsid w:val="00E40265"/>
    <w:rsid w:val="00E40503"/>
    <w:rsid w:val="00E40738"/>
    <w:rsid w:val="00E407E8"/>
    <w:rsid w:val="00E4096B"/>
    <w:rsid w:val="00E4096D"/>
    <w:rsid w:val="00E40ADD"/>
    <w:rsid w:val="00E40BE9"/>
    <w:rsid w:val="00E40E95"/>
    <w:rsid w:val="00E41300"/>
    <w:rsid w:val="00E41478"/>
    <w:rsid w:val="00E416F6"/>
    <w:rsid w:val="00E4195C"/>
    <w:rsid w:val="00E41AEE"/>
    <w:rsid w:val="00E41C74"/>
    <w:rsid w:val="00E41E88"/>
    <w:rsid w:val="00E41EB9"/>
    <w:rsid w:val="00E41F01"/>
    <w:rsid w:val="00E41F33"/>
    <w:rsid w:val="00E4206C"/>
    <w:rsid w:val="00E423D3"/>
    <w:rsid w:val="00E425F5"/>
    <w:rsid w:val="00E42607"/>
    <w:rsid w:val="00E427AD"/>
    <w:rsid w:val="00E428F2"/>
    <w:rsid w:val="00E42978"/>
    <w:rsid w:val="00E42C29"/>
    <w:rsid w:val="00E42FD3"/>
    <w:rsid w:val="00E43030"/>
    <w:rsid w:val="00E432E7"/>
    <w:rsid w:val="00E43338"/>
    <w:rsid w:val="00E43342"/>
    <w:rsid w:val="00E43433"/>
    <w:rsid w:val="00E43444"/>
    <w:rsid w:val="00E43472"/>
    <w:rsid w:val="00E443F2"/>
    <w:rsid w:val="00E449BC"/>
    <w:rsid w:val="00E44A63"/>
    <w:rsid w:val="00E44C25"/>
    <w:rsid w:val="00E44ED3"/>
    <w:rsid w:val="00E45033"/>
    <w:rsid w:val="00E450E3"/>
    <w:rsid w:val="00E45182"/>
    <w:rsid w:val="00E45223"/>
    <w:rsid w:val="00E455E7"/>
    <w:rsid w:val="00E45801"/>
    <w:rsid w:val="00E458E7"/>
    <w:rsid w:val="00E45BF9"/>
    <w:rsid w:val="00E45DA4"/>
    <w:rsid w:val="00E466AC"/>
    <w:rsid w:val="00E4673F"/>
    <w:rsid w:val="00E46900"/>
    <w:rsid w:val="00E46950"/>
    <w:rsid w:val="00E46A56"/>
    <w:rsid w:val="00E46AA7"/>
    <w:rsid w:val="00E46B83"/>
    <w:rsid w:val="00E4744B"/>
    <w:rsid w:val="00E478E6"/>
    <w:rsid w:val="00E47B04"/>
    <w:rsid w:val="00E47B08"/>
    <w:rsid w:val="00E47C65"/>
    <w:rsid w:val="00E47E95"/>
    <w:rsid w:val="00E47EE6"/>
    <w:rsid w:val="00E50603"/>
    <w:rsid w:val="00E50695"/>
    <w:rsid w:val="00E50723"/>
    <w:rsid w:val="00E50753"/>
    <w:rsid w:val="00E50965"/>
    <w:rsid w:val="00E50C30"/>
    <w:rsid w:val="00E50EDA"/>
    <w:rsid w:val="00E51161"/>
    <w:rsid w:val="00E5173A"/>
    <w:rsid w:val="00E517A4"/>
    <w:rsid w:val="00E51869"/>
    <w:rsid w:val="00E51EC2"/>
    <w:rsid w:val="00E52700"/>
    <w:rsid w:val="00E528D0"/>
    <w:rsid w:val="00E529D7"/>
    <w:rsid w:val="00E52B8F"/>
    <w:rsid w:val="00E52D55"/>
    <w:rsid w:val="00E52DCA"/>
    <w:rsid w:val="00E52E6E"/>
    <w:rsid w:val="00E52F34"/>
    <w:rsid w:val="00E52F40"/>
    <w:rsid w:val="00E530C9"/>
    <w:rsid w:val="00E531F3"/>
    <w:rsid w:val="00E53309"/>
    <w:rsid w:val="00E535C9"/>
    <w:rsid w:val="00E53682"/>
    <w:rsid w:val="00E538F9"/>
    <w:rsid w:val="00E53915"/>
    <w:rsid w:val="00E53C1F"/>
    <w:rsid w:val="00E53D9B"/>
    <w:rsid w:val="00E53F36"/>
    <w:rsid w:val="00E53F4F"/>
    <w:rsid w:val="00E541BD"/>
    <w:rsid w:val="00E54358"/>
    <w:rsid w:val="00E5461A"/>
    <w:rsid w:val="00E546E5"/>
    <w:rsid w:val="00E5482A"/>
    <w:rsid w:val="00E54898"/>
    <w:rsid w:val="00E54CAC"/>
    <w:rsid w:val="00E54EF5"/>
    <w:rsid w:val="00E551B7"/>
    <w:rsid w:val="00E55348"/>
    <w:rsid w:val="00E5559F"/>
    <w:rsid w:val="00E55723"/>
    <w:rsid w:val="00E557D0"/>
    <w:rsid w:val="00E559CE"/>
    <w:rsid w:val="00E55C32"/>
    <w:rsid w:val="00E560C3"/>
    <w:rsid w:val="00E56133"/>
    <w:rsid w:val="00E564B7"/>
    <w:rsid w:val="00E568AD"/>
    <w:rsid w:val="00E56CAE"/>
    <w:rsid w:val="00E56D54"/>
    <w:rsid w:val="00E56D57"/>
    <w:rsid w:val="00E56E2F"/>
    <w:rsid w:val="00E56EB9"/>
    <w:rsid w:val="00E5708D"/>
    <w:rsid w:val="00E570F5"/>
    <w:rsid w:val="00E575C6"/>
    <w:rsid w:val="00E575E2"/>
    <w:rsid w:val="00E579FA"/>
    <w:rsid w:val="00E57C35"/>
    <w:rsid w:val="00E57C47"/>
    <w:rsid w:val="00E60031"/>
    <w:rsid w:val="00E60403"/>
    <w:rsid w:val="00E60422"/>
    <w:rsid w:val="00E604E4"/>
    <w:rsid w:val="00E60562"/>
    <w:rsid w:val="00E60688"/>
    <w:rsid w:val="00E609B8"/>
    <w:rsid w:val="00E60A8D"/>
    <w:rsid w:val="00E60D13"/>
    <w:rsid w:val="00E60E89"/>
    <w:rsid w:val="00E610F9"/>
    <w:rsid w:val="00E61374"/>
    <w:rsid w:val="00E6159A"/>
    <w:rsid w:val="00E617DC"/>
    <w:rsid w:val="00E62120"/>
    <w:rsid w:val="00E62248"/>
    <w:rsid w:val="00E625A1"/>
    <w:rsid w:val="00E62870"/>
    <w:rsid w:val="00E628B8"/>
    <w:rsid w:val="00E62D89"/>
    <w:rsid w:val="00E62EE7"/>
    <w:rsid w:val="00E62FFB"/>
    <w:rsid w:val="00E630DE"/>
    <w:rsid w:val="00E63A51"/>
    <w:rsid w:val="00E63AB3"/>
    <w:rsid w:val="00E63DE7"/>
    <w:rsid w:val="00E63E10"/>
    <w:rsid w:val="00E641B2"/>
    <w:rsid w:val="00E645C8"/>
    <w:rsid w:val="00E645D3"/>
    <w:rsid w:val="00E646AA"/>
    <w:rsid w:val="00E646DA"/>
    <w:rsid w:val="00E648A4"/>
    <w:rsid w:val="00E64973"/>
    <w:rsid w:val="00E64B6B"/>
    <w:rsid w:val="00E64D69"/>
    <w:rsid w:val="00E64E88"/>
    <w:rsid w:val="00E652F9"/>
    <w:rsid w:val="00E65378"/>
    <w:rsid w:val="00E656B9"/>
    <w:rsid w:val="00E65761"/>
    <w:rsid w:val="00E659A2"/>
    <w:rsid w:val="00E65B4F"/>
    <w:rsid w:val="00E65DC0"/>
    <w:rsid w:val="00E662B8"/>
    <w:rsid w:val="00E66712"/>
    <w:rsid w:val="00E6673D"/>
    <w:rsid w:val="00E66744"/>
    <w:rsid w:val="00E66927"/>
    <w:rsid w:val="00E66A6F"/>
    <w:rsid w:val="00E66A9D"/>
    <w:rsid w:val="00E66CDD"/>
    <w:rsid w:val="00E66E04"/>
    <w:rsid w:val="00E6742B"/>
    <w:rsid w:val="00E67687"/>
    <w:rsid w:val="00E677F6"/>
    <w:rsid w:val="00E67A4C"/>
    <w:rsid w:val="00E67AEE"/>
    <w:rsid w:val="00E67DBE"/>
    <w:rsid w:val="00E67F0C"/>
    <w:rsid w:val="00E67F2F"/>
    <w:rsid w:val="00E702D2"/>
    <w:rsid w:val="00E70345"/>
    <w:rsid w:val="00E704CE"/>
    <w:rsid w:val="00E704F3"/>
    <w:rsid w:val="00E70611"/>
    <w:rsid w:val="00E708F4"/>
    <w:rsid w:val="00E70B2D"/>
    <w:rsid w:val="00E70B70"/>
    <w:rsid w:val="00E70C76"/>
    <w:rsid w:val="00E71428"/>
    <w:rsid w:val="00E71535"/>
    <w:rsid w:val="00E715DD"/>
    <w:rsid w:val="00E716B2"/>
    <w:rsid w:val="00E718B8"/>
    <w:rsid w:val="00E71B88"/>
    <w:rsid w:val="00E71E35"/>
    <w:rsid w:val="00E71F3D"/>
    <w:rsid w:val="00E7233A"/>
    <w:rsid w:val="00E72553"/>
    <w:rsid w:val="00E7269F"/>
    <w:rsid w:val="00E72AD8"/>
    <w:rsid w:val="00E72C71"/>
    <w:rsid w:val="00E72C94"/>
    <w:rsid w:val="00E72DB0"/>
    <w:rsid w:val="00E72F22"/>
    <w:rsid w:val="00E72F9D"/>
    <w:rsid w:val="00E734BB"/>
    <w:rsid w:val="00E73502"/>
    <w:rsid w:val="00E7351D"/>
    <w:rsid w:val="00E735AA"/>
    <w:rsid w:val="00E73853"/>
    <w:rsid w:val="00E7389F"/>
    <w:rsid w:val="00E739D1"/>
    <w:rsid w:val="00E739DE"/>
    <w:rsid w:val="00E73A4C"/>
    <w:rsid w:val="00E73A63"/>
    <w:rsid w:val="00E73BD9"/>
    <w:rsid w:val="00E73C45"/>
    <w:rsid w:val="00E73E8D"/>
    <w:rsid w:val="00E74340"/>
    <w:rsid w:val="00E7449B"/>
    <w:rsid w:val="00E747FE"/>
    <w:rsid w:val="00E74AA4"/>
    <w:rsid w:val="00E74D19"/>
    <w:rsid w:val="00E74EC4"/>
    <w:rsid w:val="00E74FEB"/>
    <w:rsid w:val="00E75073"/>
    <w:rsid w:val="00E750AA"/>
    <w:rsid w:val="00E751BA"/>
    <w:rsid w:val="00E75485"/>
    <w:rsid w:val="00E7559A"/>
    <w:rsid w:val="00E7566E"/>
    <w:rsid w:val="00E7575D"/>
    <w:rsid w:val="00E757B8"/>
    <w:rsid w:val="00E75869"/>
    <w:rsid w:val="00E75931"/>
    <w:rsid w:val="00E75DF3"/>
    <w:rsid w:val="00E75EE1"/>
    <w:rsid w:val="00E76439"/>
    <w:rsid w:val="00E76518"/>
    <w:rsid w:val="00E76A65"/>
    <w:rsid w:val="00E76A88"/>
    <w:rsid w:val="00E76B7D"/>
    <w:rsid w:val="00E76C09"/>
    <w:rsid w:val="00E773B0"/>
    <w:rsid w:val="00E773DB"/>
    <w:rsid w:val="00E774D9"/>
    <w:rsid w:val="00E774FE"/>
    <w:rsid w:val="00E779BC"/>
    <w:rsid w:val="00E77AB1"/>
    <w:rsid w:val="00E77BC6"/>
    <w:rsid w:val="00E77C24"/>
    <w:rsid w:val="00E80376"/>
    <w:rsid w:val="00E80406"/>
    <w:rsid w:val="00E80446"/>
    <w:rsid w:val="00E80D80"/>
    <w:rsid w:val="00E80E3D"/>
    <w:rsid w:val="00E80FCA"/>
    <w:rsid w:val="00E8139B"/>
    <w:rsid w:val="00E81956"/>
    <w:rsid w:val="00E819F3"/>
    <w:rsid w:val="00E81A23"/>
    <w:rsid w:val="00E81E56"/>
    <w:rsid w:val="00E81ECD"/>
    <w:rsid w:val="00E821B2"/>
    <w:rsid w:val="00E82434"/>
    <w:rsid w:val="00E82784"/>
    <w:rsid w:val="00E828A9"/>
    <w:rsid w:val="00E82B1A"/>
    <w:rsid w:val="00E82CB0"/>
    <w:rsid w:val="00E82CF3"/>
    <w:rsid w:val="00E82D2F"/>
    <w:rsid w:val="00E82D34"/>
    <w:rsid w:val="00E831B1"/>
    <w:rsid w:val="00E83210"/>
    <w:rsid w:val="00E832CC"/>
    <w:rsid w:val="00E83340"/>
    <w:rsid w:val="00E835F5"/>
    <w:rsid w:val="00E838E8"/>
    <w:rsid w:val="00E83BAE"/>
    <w:rsid w:val="00E83CF3"/>
    <w:rsid w:val="00E83D62"/>
    <w:rsid w:val="00E83DE3"/>
    <w:rsid w:val="00E83EF2"/>
    <w:rsid w:val="00E8412B"/>
    <w:rsid w:val="00E84184"/>
    <w:rsid w:val="00E84334"/>
    <w:rsid w:val="00E84577"/>
    <w:rsid w:val="00E84733"/>
    <w:rsid w:val="00E84825"/>
    <w:rsid w:val="00E8510A"/>
    <w:rsid w:val="00E851E0"/>
    <w:rsid w:val="00E8531A"/>
    <w:rsid w:val="00E8550D"/>
    <w:rsid w:val="00E8552A"/>
    <w:rsid w:val="00E85556"/>
    <w:rsid w:val="00E8566C"/>
    <w:rsid w:val="00E8570A"/>
    <w:rsid w:val="00E85B82"/>
    <w:rsid w:val="00E85C87"/>
    <w:rsid w:val="00E85D29"/>
    <w:rsid w:val="00E85DB3"/>
    <w:rsid w:val="00E85DF8"/>
    <w:rsid w:val="00E85F30"/>
    <w:rsid w:val="00E86343"/>
    <w:rsid w:val="00E86359"/>
    <w:rsid w:val="00E865FF"/>
    <w:rsid w:val="00E867C1"/>
    <w:rsid w:val="00E86881"/>
    <w:rsid w:val="00E86B11"/>
    <w:rsid w:val="00E86B55"/>
    <w:rsid w:val="00E86CE1"/>
    <w:rsid w:val="00E86D0B"/>
    <w:rsid w:val="00E86EE6"/>
    <w:rsid w:val="00E870A1"/>
    <w:rsid w:val="00E87105"/>
    <w:rsid w:val="00E8730B"/>
    <w:rsid w:val="00E873D9"/>
    <w:rsid w:val="00E87846"/>
    <w:rsid w:val="00E878B5"/>
    <w:rsid w:val="00E878E2"/>
    <w:rsid w:val="00E879A3"/>
    <w:rsid w:val="00E87A34"/>
    <w:rsid w:val="00E87B64"/>
    <w:rsid w:val="00E87FC1"/>
    <w:rsid w:val="00E901CC"/>
    <w:rsid w:val="00E902C3"/>
    <w:rsid w:val="00E902D5"/>
    <w:rsid w:val="00E90487"/>
    <w:rsid w:val="00E90495"/>
    <w:rsid w:val="00E90748"/>
    <w:rsid w:val="00E90937"/>
    <w:rsid w:val="00E90C5B"/>
    <w:rsid w:val="00E90CF7"/>
    <w:rsid w:val="00E90D0C"/>
    <w:rsid w:val="00E90EE5"/>
    <w:rsid w:val="00E910A5"/>
    <w:rsid w:val="00E91198"/>
    <w:rsid w:val="00E916B0"/>
    <w:rsid w:val="00E91720"/>
    <w:rsid w:val="00E91F60"/>
    <w:rsid w:val="00E91FC7"/>
    <w:rsid w:val="00E921E5"/>
    <w:rsid w:val="00E92524"/>
    <w:rsid w:val="00E925BB"/>
    <w:rsid w:val="00E925E1"/>
    <w:rsid w:val="00E926F6"/>
    <w:rsid w:val="00E92719"/>
    <w:rsid w:val="00E927E1"/>
    <w:rsid w:val="00E92996"/>
    <w:rsid w:val="00E92BF6"/>
    <w:rsid w:val="00E92CC1"/>
    <w:rsid w:val="00E932B9"/>
    <w:rsid w:val="00E932F7"/>
    <w:rsid w:val="00E938B6"/>
    <w:rsid w:val="00E93BCD"/>
    <w:rsid w:val="00E93C3D"/>
    <w:rsid w:val="00E93D7C"/>
    <w:rsid w:val="00E93F89"/>
    <w:rsid w:val="00E940FE"/>
    <w:rsid w:val="00E94298"/>
    <w:rsid w:val="00E94468"/>
    <w:rsid w:val="00E94511"/>
    <w:rsid w:val="00E94518"/>
    <w:rsid w:val="00E94519"/>
    <w:rsid w:val="00E946E4"/>
    <w:rsid w:val="00E9477B"/>
    <w:rsid w:val="00E948B1"/>
    <w:rsid w:val="00E94D84"/>
    <w:rsid w:val="00E94D87"/>
    <w:rsid w:val="00E94DD1"/>
    <w:rsid w:val="00E94F30"/>
    <w:rsid w:val="00E95070"/>
    <w:rsid w:val="00E954CF"/>
    <w:rsid w:val="00E956A0"/>
    <w:rsid w:val="00E958AD"/>
    <w:rsid w:val="00E959FD"/>
    <w:rsid w:val="00E959FF"/>
    <w:rsid w:val="00E95C7D"/>
    <w:rsid w:val="00E95E36"/>
    <w:rsid w:val="00E95E63"/>
    <w:rsid w:val="00E960DE"/>
    <w:rsid w:val="00E96110"/>
    <w:rsid w:val="00E96160"/>
    <w:rsid w:val="00E96265"/>
    <w:rsid w:val="00E963F2"/>
    <w:rsid w:val="00E968E4"/>
    <w:rsid w:val="00E96A02"/>
    <w:rsid w:val="00E96A7E"/>
    <w:rsid w:val="00E96F71"/>
    <w:rsid w:val="00E97627"/>
    <w:rsid w:val="00E97870"/>
    <w:rsid w:val="00E978B9"/>
    <w:rsid w:val="00E978D0"/>
    <w:rsid w:val="00E97A3F"/>
    <w:rsid w:val="00E97C4C"/>
    <w:rsid w:val="00EA02FD"/>
    <w:rsid w:val="00EA05E7"/>
    <w:rsid w:val="00EA07F3"/>
    <w:rsid w:val="00EA09DF"/>
    <w:rsid w:val="00EA09FD"/>
    <w:rsid w:val="00EA0A8C"/>
    <w:rsid w:val="00EA0B8F"/>
    <w:rsid w:val="00EA0C8D"/>
    <w:rsid w:val="00EA14E5"/>
    <w:rsid w:val="00EA14F6"/>
    <w:rsid w:val="00EA1932"/>
    <w:rsid w:val="00EA1933"/>
    <w:rsid w:val="00EA1C60"/>
    <w:rsid w:val="00EA1FFD"/>
    <w:rsid w:val="00EA2191"/>
    <w:rsid w:val="00EA26E2"/>
    <w:rsid w:val="00EA2933"/>
    <w:rsid w:val="00EA2F24"/>
    <w:rsid w:val="00EA3426"/>
    <w:rsid w:val="00EA3B63"/>
    <w:rsid w:val="00EA3DFB"/>
    <w:rsid w:val="00EA3E8C"/>
    <w:rsid w:val="00EA3F2E"/>
    <w:rsid w:val="00EA3FD3"/>
    <w:rsid w:val="00EA3FFF"/>
    <w:rsid w:val="00EA420D"/>
    <w:rsid w:val="00EA42DD"/>
    <w:rsid w:val="00EA42E8"/>
    <w:rsid w:val="00EA47AC"/>
    <w:rsid w:val="00EA47C5"/>
    <w:rsid w:val="00EA4AB0"/>
    <w:rsid w:val="00EA4C36"/>
    <w:rsid w:val="00EA4D7C"/>
    <w:rsid w:val="00EA5005"/>
    <w:rsid w:val="00EA52CB"/>
    <w:rsid w:val="00EA52E2"/>
    <w:rsid w:val="00EA55AB"/>
    <w:rsid w:val="00EA59B3"/>
    <w:rsid w:val="00EA5A4E"/>
    <w:rsid w:val="00EA5B11"/>
    <w:rsid w:val="00EA5B43"/>
    <w:rsid w:val="00EA5C9F"/>
    <w:rsid w:val="00EA5D88"/>
    <w:rsid w:val="00EA659F"/>
    <w:rsid w:val="00EA69BD"/>
    <w:rsid w:val="00EA6EBB"/>
    <w:rsid w:val="00EA7010"/>
    <w:rsid w:val="00EA7013"/>
    <w:rsid w:val="00EA7077"/>
    <w:rsid w:val="00EA7346"/>
    <w:rsid w:val="00EA735D"/>
    <w:rsid w:val="00EA765B"/>
    <w:rsid w:val="00EA76FD"/>
    <w:rsid w:val="00EA7969"/>
    <w:rsid w:val="00EA7CDC"/>
    <w:rsid w:val="00EA7D3E"/>
    <w:rsid w:val="00EA7FA6"/>
    <w:rsid w:val="00EB01FE"/>
    <w:rsid w:val="00EB078F"/>
    <w:rsid w:val="00EB0893"/>
    <w:rsid w:val="00EB0B20"/>
    <w:rsid w:val="00EB0B34"/>
    <w:rsid w:val="00EB0EF6"/>
    <w:rsid w:val="00EB1145"/>
    <w:rsid w:val="00EB17C5"/>
    <w:rsid w:val="00EB1956"/>
    <w:rsid w:val="00EB1D97"/>
    <w:rsid w:val="00EB1E76"/>
    <w:rsid w:val="00EB1FE9"/>
    <w:rsid w:val="00EB2095"/>
    <w:rsid w:val="00EB22C0"/>
    <w:rsid w:val="00EB2830"/>
    <w:rsid w:val="00EB2B96"/>
    <w:rsid w:val="00EB2CFD"/>
    <w:rsid w:val="00EB2D1D"/>
    <w:rsid w:val="00EB2D2B"/>
    <w:rsid w:val="00EB2DDB"/>
    <w:rsid w:val="00EB323D"/>
    <w:rsid w:val="00EB326C"/>
    <w:rsid w:val="00EB347D"/>
    <w:rsid w:val="00EB357C"/>
    <w:rsid w:val="00EB359E"/>
    <w:rsid w:val="00EB35E3"/>
    <w:rsid w:val="00EB3706"/>
    <w:rsid w:val="00EB3A53"/>
    <w:rsid w:val="00EB3DDC"/>
    <w:rsid w:val="00EB3F4F"/>
    <w:rsid w:val="00EB4068"/>
    <w:rsid w:val="00EB4261"/>
    <w:rsid w:val="00EB4B3B"/>
    <w:rsid w:val="00EB4B74"/>
    <w:rsid w:val="00EB4D89"/>
    <w:rsid w:val="00EB4E9F"/>
    <w:rsid w:val="00EB516C"/>
    <w:rsid w:val="00EB541C"/>
    <w:rsid w:val="00EB548E"/>
    <w:rsid w:val="00EB5820"/>
    <w:rsid w:val="00EB5A28"/>
    <w:rsid w:val="00EB5BD7"/>
    <w:rsid w:val="00EB5E7C"/>
    <w:rsid w:val="00EB5F6A"/>
    <w:rsid w:val="00EB5FED"/>
    <w:rsid w:val="00EB6008"/>
    <w:rsid w:val="00EB6200"/>
    <w:rsid w:val="00EB6A25"/>
    <w:rsid w:val="00EB6D12"/>
    <w:rsid w:val="00EB6EFF"/>
    <w:rsid w:val="00EB7766"/>
    <w:rsid w:val="00EB79C5"/>
    <w:rsid w:val="00EB7A21"/>
    <w:rsid w:val="00EB7A5F"/>
    <w:rsid w:val="00EB7C83"/>
    <w:rsid w:val="00EC0119"/>
    <w:rsid w:val="00EC04F6"/>
    <w:rsid w:val="00EC0BBE"/>
    <w:rsid w:val="00EC0CF4"/>
    <w:rsid w:val="00EC0DA2"/>
    <w:rsid w:val="00EC0DDD"/>
    <w:rsid w:val="00EC0E89"/>
    <w:rsid w:val="00EC0E99"/>
    <w:rsid w:val="00EC0F31"/>
    <w:rsid w:val="00EC0F8B"/>
    <w:rsid w:val="00EC1416"/>
    <w:rsid w:val="00EC19E4"/>
    <w:rsid w:val="00EC1B9E"/>
    <w:rsid w:val="00EC1BA7"/>
    <w:rsid w:val="00EC1D9E"/>
    <w:rsid w:val="00EC1EE1"/>
    <w:rsid w:val="00EC232A"/>
    <w:rsid w:val="00EC24D5"/>
    <w:rsid w:val="00EC25F4"/>
    <w:rsid w:val="00EC26B6"/>
    <w:rsid w:val="00EC2750"/>
    <w:rsid w:val="00EC297F"/>
    <w:rsid w:val="00EC2BE4"/>
    <w:rsid w:val="00EC2D5B"/>
    <w:rsid w:val="00EC2E52"/>
    <w:rsid w:val="00EC2F08"/>
    <w:rsid w:val="00EC2FC1"/>
    <w:rsid w:val="00EC30F1"/>
    <w:rsid w:val="00EC3129"/>
    <w:rsid w:val="00EC335C"/>
    <w:rsid w:val="00EC34E8"/>
    <w:rsid w:val="00EC38F9"/>
    <w:rsid w:val="00EC3D23"/>
    <w:rsid w:val="00EC3E10"/>
    <w:rsid w:val="00EC42BC"/>
    <w:rsid w:val="00EC45F1"/>
    <w:rsid w:val="00EC486E"/>
    <w:rsid w:val="00EC4E6B"/>
    <w:rsid w:val="00EC4FED"/>
    <w:rsid w:val="00EC5377"/>
    <w:rsid w:val="00EC53F8"/>
    <w:rsid w:val="00EC55AA"/>
    <w:rsid w:val="00EC5692"/>
    <w:rsid w:val="00EC5908"/>
    <w:rsid w:val="00EC5A40"/>
    <w:rsid w:val="00EC5D24"/>
    <w:rsid w:val="00EC5D6B"/>
    <w:rsid w:val="00EC5E47"/>
    <w:rsid w:val="00EC5ED1"/>
    <w:rsid w:val="00EC5F36"/>
    <w:rsid w:val="00EC5F8B"/>
    <w:rsid w:val="00EC6402"/>
    <w:rsid w:val="00EC65AF"/>
    <w:rsid w:val="00EC6833"/>
    <w:rsid w:val="00EC6B03"/>
    <w:rsid w:val="00EC7122"/>
    <w:rsid w:val="00EC712E"/>
    <w:rsid w:val="00EC73B6"/>
    <w:rsid w:val="00EC74CE"/>
    <w:rsid w:val="00EC7994"/>
    <w:rsid w:val="00EC7D71"/>
    <w:rsid w:val="00EC7E93"/>
    <w:rsid w:val="00ED0482"/>
    <w:rsid w:val="00ED0715"/>
    <w:rsid w:val="00ED0A50"/>
    <w:rsid w:val="00ED1049"/>
    <w:rsid w:val="00ED182C"/>
    <w:rsid w:val="00ED1838"/>
    <w:rsid w:val="00ED1843"/>
    <w:rsid w:val="00ED1A22"/>
    <w:rsid w:val="00ED1EA7"/>
    <w:rsid w:val="00ED1F4B"/>
    <w:rsid w:val="00ED2040"/>
    <w:rsid w:val="00ED2D07"/>
    <w:rsid w:val="00ED2F03"/>
    <w:rsid w:val="00ED2F45"/>
    <w:rsid w:val="00ED3087"/>
    <w:rsid w:val="00ED32D4"/>
    <w:rsid w:val="00ED34D8"/>
    <w:rsid w:val="00ED36D3"/>
    <w:rsid w:val="00ED37E5"/>
    <w:rsid w:val="00ED3AD6"/>
    <w:rsid w:val="00ED3DF5"/>
    <w:rsid w:val="00ED3F2E"/>
    <w:rsid w:val="00ED4356"/>
    <w:rsid w:val="00ED435F"/>
    <w:rsid w:val="00ED49AA"/>
    <w:rsid w:val="00ED4D06"/>
    <w:rsid w:val="00ED4D97"/>
    <w:rsid w:val="00ED4DC8"/>
    <w:rsid w:val="00ED51C5"/>
    <w:rsid w:val="00ED52B3"/>
    <w:rsid w:val="00ED553E"/>
    <w:rsid w:val="00ED58A5"/>
    <w:rsid w:val="00ED58C5"/>
    <w:rsid w:val="00ED5C98"/>
    <w:rsid w:val="00ED6672"/>
    <w:rsid w:val="00ED6977"/>
    <w:rsid w:val="00ED6D93"/>
    <w:rsid w:val="00ED6E76"/>
    <w:rsid w:val="00ED6E84"/>
    <w:rsid w:val="00ED76B9"/>
    <w:rsid w:val="00ED774F"/>
    <w:rsid w:val="00ED7B08"/>
    <w:rsid w:val="00ED7BC3"/>
    <w:rsid w:val="00ED7D75"/>
    <w:rsid w:val="00EE052D"/>
    <w:rsid w:val="00EE0605"/>
    <w:rsid w:val="00EE085F"/>
    <w:rsid w:val="00EE0A97"/>
    <w:rsid w:val="00EE0B40"/>
    <w:rsid w:val="00EE0BEF"/>
    <w:rsid w:val="00EE0CFF"/>
    <w:rsid w:val="00EE0D5F"/>
    <w:rsid w:val="00EE0F0B"/>
    <w:rsid w:val="00EE10F3"/>
    <w:rsid w:val="00EE13A8"/>
    <w:rsid w:val="00EE13B1"/>
    <w:rsid w:val="00EE15A2"/>
    <w:rsid w:val="00EE16F0"/>
    <w:rsid w:val="00EE1714"/>
    <w:rsid w:val="00EE17A7"/>
    <w:rsid w:val="00EE1C96"/>
    <w:rsid w:val="00EE1E0C"/>
    <w:rsid w:val="00EE1ED4"/>
    <w:rsid w:val="00EE1EDF"/>
    <w:rsid w:val="00EE1F82"/>
    <w:rsid w:val="00EE22AC"/>
    <w:rsid w:val="00EE24CB"/>
    <w:rsid w:val="00EE24E7"/>
    <w:rsid w:val="00EE2597"/>
    <w:rsid w:val="00EE30B1"/>
    <w:rsid w:val="00EE3335"/>
    <w:rsid w:val="00EE33A9"/>
    <w:rsid w:val="00EE353A"/>
    <w:rsid w:val="00EE3607"/>
    <w:rsid w:val="00EE3859"/>
    <w:rsid w:val="00EE3B49"/>
    <w:rsid w:val="00EE3D93"/>
    <w:rsid w:val="00EE46A4"/>
    <w:rsid w:val="00EE48B4"/>
    <w:rsid w:val="00EE49D7"/>
    <w:rsid w:val="00EE49F9"/>
    <w:rsid w:val="00EE4AB2"/>
    <w:rsid w:val="00EE4D3C"/>
    <w:rsid w:val="00EE4DDF"/>
    <w:rsid w:val="00EE4E91"/>
    <w:rsid w:val="00EE5023"/>
    <w:rsid w:val="00EE5233"/>
    <w:rsid w:val="00EE54C4"/>
    <w:rsid w:val="00EE5600"/>
    <w:rsid w:val="00EE56AD"/>
    <w:rsid w:val="00EE5CDE"/>
    <w:rsid w:val="00EE64A3"/>
    <w:rsid w:val="00EE6501"/>
    <w:rsid w:val="00EE66C0"/>
    <w:rsid w:val="00EE6805"/>
    <w:rsid w:val="00EE687E"/>
    <w:rsid w:val="00EE6938"/>
    <w:rsid w:val="00EE697A"/>
    <w:rsid w:val="00EE69D4"/>
    <w:rsid w:val="00EE6B8D"/>
    <w:rsid w:val="00EE6F27"/>
    <w:rsid w:val="00EE70BD"/>
    <w:rsid w:val="00EE7109"/>
    <w:rsid w:val="00EE7791"/>
    <w:rsid w:val="00EE78DC"/>
    <w:rsid w:val="00EE7D58"/>
    <w:rsid w:val="00EF0006"/>
    <w:rsid w:val="00EF0236"/>
    <w:rsid w:val="00EF07DF"/>
    <w:rsid w:val="00EF0970"/>
    <w:rsid w:val="00EF0AE6"/>
    <w:rsid w:val="00EF0D28"/>
    <w:rsid w:val="00EF0D60"/>
    <w:rsid w:val="00EF0D67"/>
    <w:rsid w:val="00EF0FFD"/>
    <w:rsid w:val="00EF1140"/>
    <w:rsid w:val="00EF1341"/>
    <w:rsid w:val="00EF135B"/>
    <w:rsid w:val="00EF1373"/>
    <w:rsid w:val="00EF1390"/>
    <w:rsid w:val="00EF194B"/>
    <w:rsid w:val="00EF1A01"/>
    <w:rsid w:val="00EF1B8A"/>
    <w:rsid w:val="00EF1D3A"/>
    <w:rsid w:val="00EF1EAF"/>
    <w:rsid w:val="00EF1F46"/>
    <w:rsid w:val="00EF2349"/>
    <w:rsid w:val="00EF2CA8"/>
    <w:rsid w:val="00EF2DEA"/>
    <w:rsid w:val="00EF3503"/>
    <w:rsid w:val="00EF359A"/>
    <w:rsid w:val="00EF381B"/>
    <w:rsid w:val="00EF3859"/>
    <w:rsid w:val="00EF39A6"/>
    <w:rsid w:val="00EF39A9"/>
    <w:rsid w:val="00EF3A40"/>
    <w:rsid w:val="00EF3E20"/>
    <w:rsid w:val="00EF3F80"/>
    <w:rsid w:val="00EF402C"/>
    <w:rsid w:val="00EF41A7"/>
    <w:rsid w:val="00EF41FC"/>
    <w:rsid w:val="00EF43F7"/>
    <w:rsid w:val="00EF47E1"/>
    <w:rsid w:val="00EF4B4C"/>
    <w:rsid w:val="00EF4D9C"/>
    <w:rsid w:val="00EF4DED"/>
    <w:rsid w:val="00EF4E48"/>
    <w:rsid w:val="00EF4E60"/>
    <w:rsid w:val="00EF4F06"/>
    <w:rsid w:val="00EF4FAF"/>
    <w:rsid w:val="00EF56AB"/>
    <w:rsid w:val="00EF5BD5"/>
    <w:rsid w:val="00EF6513"/>
    <w:rsid w:val="00EF6538"/>
    <w:rsid w:val="00EF67BA"/>
    <w:rsid w:val="00EF6870"/>
    <w:rsid w:val="00EF6BEB"/>
    <w:rsid w:val="00EF6CDB"/>
    <w:rsid w:val="00EF7073"/>
    <w:rsid w:val="00EF74EB"/>
    <w:rsid w:val="00EF7A47"/>
    <w:rsid w:val="00EF7B6E"/>
    <w:rsid w:val="00EF7D10"/>
    <w:rsid w:val="00EF7E79"/>
    <w:rsid w:val="00F000AE"/>
    <w:rsid w:val="00F00629"/>
    <w:rsid w:val="00F008D8"/>
    <w:rsid w:val="00F0094C"/>
    <w:rsid w:val="00F00E2A"/>
    <w:rsid w:val="00F00EDA"/>
    <w:rsid w:val="00F00EFF"/>
    <w:rsid w:val="00F01DA5"/>
    <w:rsid w:val="00F021FE"/>
    <w:rsid w:val="00F0239C"/>
    <w:rsid w:val="00F0250F"/>
    <w:rsid w:val="00F02591"/>
    <w:rsid w:val="00F02746"/>
    <w:rsid w:val="00F02947"/>
    <w:rsid w:val="00F0295E"/>
    <w:rsid w:val="00F02DBC"/>
    <w:rsid w:val="00F02E29"/>
    <w:rsid w:val="00F032A9"/>
    <w:rsid w:val="00F034B6"/>
    <w:rsid w:val="00F0355D"/>
    <w:rsid w:val="00F03975"/>
    <w:rsid w:val="00F039E4"/>
    <w:rsid w:val="00F03F54"/>
    <w:rsid w:val="00F04233"/>
    <w:rsid w:val="00F04241"/>
    <w:rsid w:val="00F0440E"/>
    <w:rsid w:val="00F04455"/>
    <w:rsid w:val="00F044A6"/>
    <w:rsid w:val="00F0463C"/>
    <w:rsid w:val="00F04700"/>
    <w:rsid w:val="00F047E2"/>
    <w:rsid w:val="00F047EA"/>
    <w:rsid w:val="00F04BAA"/>
    <w:rsid w:val="00F04E08"/>
    <w:rsid w:val="00F0541D"/>
    <w:rsid w:val="00F054BD"/>
    <w:rsid w:val="00F0551A"/>
    <w:rsid w:val="00F057E9"/>
    <w:rsid w:val="00F05A45"/>
    <w:rsid w:val="00F05C86"/>
    <w:rsid w:val="00F05D7E"/>
    <w:rsid w:val="00F05F54"/>
    <w:rsid w:val="00F06062"/>
    <w:rsid w:val="00F060A3"/>
    <w:rsid w:val="00F0633A"/>
    <w:rsid w:val="00F0636D"/>
    <w:rsid w:val="00F063BB"/>
    <w:rsid w:val="00F066A2"/>
    <w:rsid w:val="00F06B8C"/>
    <w:rsid w:val="00F06CF5"/>
    <w:rsid w:val="00F06E0E"/>
    <w:rsid w:val="00F076CF"/>
    <w:rsid w:val="00F079C7"/>
    <w:rsid w:val="00F07BA0"/>
    <w:rsid w:val="00F101CE"/>
    <w:rsid w:val="00F10348"/>
    <w:rsid w:val="00F10363"/>
    <w:rsid w:val="00F10397"/>
    <w:rsid w:val="00F10832"/>
    <w:rsid w:val="00F10836"/>
    <w:rsid w:val="00F108A1"/>
    <w:rsid w:val="00F108D7"/>
    <w:rsid w:val="00F109F2"/>
    <w:rsid w:val="00F10CF4"/>
    <w:rsid w:val="00F10F62"/>
    <w:rsid w:val="00F10F8C"/>
    <w:rsid w:val="00F1122C"/>
    <w:rsid w:val="00F11317"/>
    <w:rsid w:val="00F11373"/>
    <w:rsid w:val="00F11D5D"/>
    <w:rsid w:val="00F11F86"/>
    <w:rsid w:val="00F12152"/>
    <w:rsid w:val="00F122DA"/>
    <w:rsid w:val="00F12915"/>
    <w:rsid w:val="00F12A9F"/>
    <w:rsid w:val="00F12D95"/>
    <w:rsid w:val="00F12E5F"/>
    <w:rsid w:val="00F1345C"/>
    <w:rsid w:val="00F13614"/>
    <w:rsid w:val="00F1397F"/>
    <w:rsid w:val="00F139A3"/>
    <w:rsid w:val="00F13A2C"/>
    <w:rsid w:val="00F13B61"/>
    <w:rsid w:val="00F13BB3"/>
    <w:rsid w:val="00F13C41"/>
    <w:rsid w:val="00F1421C"/>
    <w:rsid w:val="00F142B3"/>
    <w:rsid w:val="00F150FA"/>
    <w:rsid w:val="00F151E3"/>
    <w:rsid w:val="00F1525D"/>
    <w:rsid w:val="00F15517"/>
    <w:rsid w:val="00F1579D"/>
    <w:rsid w:val="00F15822"/>
    <w:rsid w:val="00F15AB0"/>
    <w:rsid w:val="00F15B0E"/>
    <w:rsid w:val="00F15CE2"/>
    <w:rsid w:val="00F15F07"/>
    <w:rsid w:val="00F15FC8"/>
    <w:rsid w:val="00F1605C"/>
    <w:rsid w:val="00F162D6"/>
    <w:rsid w:val="00F164F6"/>
    <w:rsid w:val="00F1657F"/>
    <w:rsid w:val="00F16AF7"/>
    <w:rsid w:val="00F16B1D"/>
    <w:rsid w:val="00F16E80"/>
    <w:rsid w:val="00F16F7F"/>
    <w:rsid w:val="00F170AE"/>
    <w:rsid w:val="00F17976"/>
    <w:rsid w:val="00F17B33"/>
    <w:rsid w:val="00F17DD3"/>
    <w:rsid w:val="00F17E22"/>
    <w:rsid w:val="00F20158"/>
    <w:rsid w:val="00F20AB7"/>
    <w:rsid w:val="00F20D09"/>
    <w:rsid w:val="00F20D22"/>
    <w:rsid w:val="00F20D89"/>
    <w:rsid w:val="00F20DB6"/>
    <w:rsid w:val="00F20E47"/>
    <w:rsid w:val="00F20F27"/>
    <w:rsid w:val="00F20F32"/>
    <w:rsid w:val="00F2122B"/>
    <w:rsid w:val="00F212DE"/>
    <w:rsid w:val="00F21A39"/>
    <w:rsid w:val="00F21FFA"/>
    <w:rsid w:val="00F223D4"/>
    <w:rsid w:val="00F22723"/>
    <w:rsid w:val="00F228B0"/>
    <w:rsid w:val="00F2312A"/>
    <w:rsid w:val="00F23229"/>
    <w:rsid w:val="00F235DF"/>
    <w:rsid w:val="00F2367A"/>
    <w:rsid w:val="00F236D5"/>
    <w:rsid w:val="00F237FE"/>
    <w:rsid w:val="00F2391D"/>
    <w:rsid w:val="00F239B2"/>
    <w:rsid w:val="00F2429D"/>
    <w:rsid w:val="00F24432"/>
    <w:rsid w:val="00F2469B"/>
    <w:rsid w:val="00F24864"/>
    <w:rsid w:val="00F248C0"/>
    <w:rsid w:val="00F249BE"/>
    <w:rsid w:val="00F249E6"/>
    <w:rsid w:val="00F24BE5"/>
    <w:rsid w:val="00F24C0E"/>
    <w:rsid w:val="00F24E4D"/>
    <w:rsid w:val="00F24E66"/>
    <w:rsid w:val="00F24EE1"/>
    <w:rsid w:val="00F25006"/>
    <w:rsid w:val="00F25340"/>
    <w:rsid w:val="00F255B1"/>
    <w:rsid w:val="00F25714"/>
    <w:rsid w:val="00F257F4"/>
    <w:rsid w:val="00F2584F"/>
    <w:rsid w:val="00F258AA"/>
    <w:rsid w:val="00F25A08"/>
    <w:rsid w:val="00F25A19"/>
    <w:rsid w:val="00F25AB8"/>
    <w:rsid w:val="00F25BF8"/>
    <w:rsid w:val="00F260D8"/>
    <w:rsid w:val="00F262A2"/>
    <w:rsid w:val="00F2657F"/>
    <w:rsid w:val="00F265DE"/>
    <w:rsid w:val="00F266CB"/>
    <w:rsid w:val="00F2671C"/>
    <w:rsid w:val="00F268E8"/>
    <w:rsid w:val="00F26B73"/>
    <w:rsid w:val="00F2703F"/>
    <w:rsid w:val="00F2722A"/>
    <w:rsid w:val="00F27341"/>
    <w:rsid w:val="00F273BE"/>
    <w:rsid w:val="00F27978"/>
    <w:rsid w:val="00F27F1A"/>
    <w:rsid w:val="00F27F54"/>
    <w:rsid w:val="00F27FD0"/>
    <w:rsid w:val="00F3007D"/>
    <w:rsid w:val="00F3036C"/>
    <w:rsid w:val="00F305B9"/>
    <w:rsid w:val="00F308AB"/>
    <w:rsid w:val="00F30B14"/>
    <w:rsid w:val="00F30C1F"/>
    <w:rsid w:val="00F313A0"/>
    <w:rsid w:val="00F313DB"/>
    <w:rsid w:val="00F31477"/>
    <w:rsid w:val="00F31498"/>
    <w:rsid w:val="00F315BD"/>
    <w:rsid w:val="00F31784"/>
    <w:rsid w:val="00F31798"/>
    <w:rsid w:val="00F31ABC"/>
    <w:rsid w:val="00F31D39"/>
    <w:rsid w:val="00F31D52"/>
    <w:rsid w:val="00F32003"/>
    <w:rsid w:val="00F32278"/>
    <w:rsid w:val="00F32307"/>
    <w:rsid w:val="00F32520"/>
    <w:rsid w:val="00F32596"/>
    <w:rsid w:val="00F32910"/>
    <w:rsid w:val="00F32A8D"/>
    <w:rsid w:val="00F32AF4"/>
    <w:rsid w:val="00F330C9"/>
    <w:rsid w:val="00F3314C"/>
    <w:rsid w:val="00F3363B"/>
    <w:rsid w:val="00F337D2"/>
    <w:rsid w:val="00F33978"/>
    <w:rsid w:val="00F33A5F"/>
    <w:rsid w:val="00F3401A"/>
    <w:rsid w:val="00F34108"/>
    <w:rsid w:val="00F34292"/>
    <w:rsid w:val="00F34368"/>
    <w:rsid w:val="00F3439A"/>
    <w:rsid w:val="00F3498E"/>
    <w:rsid w:val="00F34BD5"/>
    <w:rsid w:val="00F34C98"/>
    <w:rsid w:val="00F34ECE"/>
    <w:rsid w:val="00F354FF"/>
    <w:rsid w:val="00F3594E"/>
    <w:rsid w:val="00F35A61"/>
    <w:rsid w:val="00F35B18"/>
    <w:rsid w:val="00F35BB4"/>
    <w:rsid w:val="00F35BEE"/>
    <w:rsid w:val="00F35F87"/>
    <w:rsid w:val="00F360D6"/>
    <w:rsid w:val="00F360D8"/>
    <w:rsid w:val="00F3614E"/>
    <w:rsid w:val="00F362AC"/>
    <w:rsid w:val="00F36311"/>
    <w:rsid w:val="00F363EA"/>
    <w:rsid w:val="00F366A7"/>
    <w:rsid w:val="00F36828"/>
    <w:rsid w:val="00F36A16"/>
    <w:rsid w:val="00F36B16"/>
    <w:rsid w:val="00F36C1C"/>
    <w:rsid w:val="00F36D03"/>
    <w:rsid w:val="00F36D5A"/>
    <w:rsid w:val="00F36E4E"/>
    <w:rsid w:val="00F36EE6"/>
    <w:rsid w:val="00F37036"/>
    <w:rsid w:val="00F37148"/>
    <w:rsid w:val="00F371AE"/>
    <w:rsid w:val="00F37463"/>
    <w:rsid w:val="00F375F3"/>
    <w:rsid w:val="00F37A38"/>
    <w:rsid w:val="00F37A67"/>
    <w:rsid w:val="00F37B34"/>
    <w:rsid w:val="00F37D9D"/>
    <w:rsid w:val="00F37DA2"/>
    <w:rsid w:val="00F37F95"/>
    <w:rsid w:val="00F40126"/>
    <w:rsid w:val="00F4025F"/>
    <w:rsid w:val="00F4033D"/>
    <w:rsid w:val="00F403F4"/>
    <w:rsid w:val="00F409E5"/>
    <w:rsid w:val="00F40ACC"/>
    <w:rsid w:val="00F40BB2"/>
    <w:rsid w:val="00F40C98"/>
    <w:rsid w:val="00F40D3A"/>
    <w:rsid w:val="00F40D70"/>
    <w:rsid w:val="00F40E88"/>
    <w:rsid w:val="00F410AF"/>
    <w:rsid w:val="00F410E2"/>
    <w:rsid w:val="00F41159"/>
    <w:rsid w:val="00F41315"/>
    <w:rsid w:val="00F414C5"/>
    <w:rsid w:val="00F4184E"/>
    <w:rsid w:val="00F4193B"/>
    <w:rsid w:val="00F41C42"/>
    <w:rsid w:val="00F41F80"/>
    <w:rsid w:val="00F42127"/>
    <w:rsid w:val="00F423E0"/>
    <w:rsid w:val="00F42473"/>
    <w:rsid w:val="00F42632"/>
    <w:rsid w:val="00F42716"/>
    <w:rsid w:val="00F42867"/>
    <w:rsid w:val="00F428AD"/>
    <w:rsid w:val="00F42A57"/>
    <w:rsid w:val="00F42B79"/>
    <w:rsid w:val="00F43B36"/>
    <w:rsid w:val="00F43B51"/>
    <w:rsid w:val="00F43BA3"/>
    <w:rsid w:val="00F43C8D"/>
    <w:rsid w:val="00F4412E"/>
    <w:rsid w:val="00F44428"/>
    <w:rsid w:val="00F44459"/>
    <w:rsid w:val="00F444B3"/>
    <w:rsid w:val="00F445B5"/>
    <w:rsid w:val="00F44921"/>
    <w:rsid w:val="00F44B4D"/>
    <w:rsid w:val="00F44BD6"/>
    <w:rsid w:val="00F44E83"/>
    <w:rsid w:val="00F44F1E"/>
    <w:rsid w:val="00F44FC2"/>
    <w:rsid w:val="00F45067"/>
    <w:rsid w:val="00F45178"/>
    <w:rsid w:val="00F451F9"/>
    <w:rsid w:val="00F452DB"/>
    <w:rsid w:val="00F45379"/>
    <w:rsid w:val="00F454B6"/>
    <w:rsid w:val="00F45525"/>
    <w:rsid w:val="00F45DC3"/>
    <w:rsid w:val="00F45E92"/>
    <w:rsid w:val="00F4618C"/>
    <w:rsid w:val="00F465E2"/>
    <w:rsid w:val="00F467C6"/>
    <w:rsid w:val="00F46826"/>
    <w:rsid w:val="00F46837"/>
    <w:rsid w:val="00F46D09"/>
    <w:rsid w:val="00F46D37"/>
    <w:rsid w:val="00F46EAD"/>
    <w:rsid w:val="00F474FB"/>
    <w:rsid w:val="00F47C8C"/>
    <w:rsid w:val="00F5003C"/>
    <w:rsid w:val="00F501A9"/>
    <w:rsid w:val="00F50B46"/>
    <w:rsid w:val="00F50D0F"/>
    <w:rsid w:val="00F50D79"/>
    <w:rsid w:val="00F50F7D"/>
    <w:rsid w:val="00F511C3"/>
    <w:rsid w:val="00F51527"/>
    <w:rsid w:val="00F51774"/>
    <w:rsid w:val="00F51A91"/>
    <w:rsid w:val="00F51CCB"/>
    <w:rsid w:val="00F51DE3"/>
    <w:rsid w:val="00F51F8C"/>
    <w:rsid w:val="00F51F9A"/>
    <w:rsid w:val="00F52169"/>
    <w:rsid w:val="00F521CE"/>
    <w:rsid w:val="00F5247F"/>
    <w:rsid w:val="00F52581"/>
    <w:rsid w:val="00F52895"/>
    <w:rsid w:val="00F52A94"/>
    <w:rsid w:val="00F52E14"/>
    <w:rsid w:val="00F53318"/>
    <w:rsid w:val="00F533BB"/>
    <w:rsid w:val="00F533D1"/>
    <w:rsid w:val="00F53486"/>
    <w:rsid w:val="00F53489"/>
    <w:rsid w:val="00F53804"/>
    <w:rsid w:val="00F53A42"/>
    <w:rsid w:val="00F53AD6"/>
    <w:rsid w:val="00F53B42"/>
    <w:rsid w:val="00F53C97"/>
    <w:rsid w:val="00F53DE8"/>
    <w:rsid w:val="00F541A0"/>
    <w:rsid w:val="00F541E8"/>
    <w:rsid w:val="00F542A5"/>
    <w:rsid w:val="00F542F9"/>
    <w:rsid w:val="00F54598"/>
    <w:rsid w:val="00F547E4"/>
    <w:rsid w:val="00F54AB0"/>
    <w:rsid w:val="00F54BFF"/>
    <w:rsid w:val="00F54C05"/>
    <w:rsid w:val="00F54C8A"/>
    <w:rsid w:val="00F54D37"/>
    <w:rsid w:val="00F54E30"/>
    <w:rsid w:val="00F54F75"/>
    <w:rsid w:val="00F54FB7"/>
    <w:rsid w:val="00F54FFB"/>
    <w:rsid w:val="00F552C4"/>
    <w:rsid w:val="00F553B1"/>
    <w:rsid w:val="00F55410"/>
    <w:rsid w:val="00F558B3"/>
    <w:rsid w:val="00F5594A"/>
    <w:rsid w:val="00F55A5E"/>
    <w:rsid w:val="00F55F18"/>
    <w:rsid w:val="00F562BD"/>
    <w:rsid w:val="00F567DB"/>
    <w:rsid w:val="00F56CCA"/>
    <w:rsid w:val="00F56D86"/>
    <w:rsid w:val="00F574F4"/>
    <w:rsid w:val="00F5773E"/>
    <w:rsid w:val="00F577E1"/>
    <w:rsid w:val="00F5799B"/>
    <w:rsid w:val="00F57EDE"/>
    <w:rsid w:val="00F6055D"/>
    <w:rsid w:val="00F60713"/>
    <w:rsid w:val="00F6089C"/>
    <w:rsid w:val="00F609B2"/>
    <w:rsid w:val="00F60C26"/>
    <w:rsid w:val="00F60CDC"/>
    <w:rsid w:val="00F61167"/>
    <w:rsid w:val="00F613E4"/>
    <w:rsid w:val="00F61413"/>
    <w:rsid w:val="00F61563"/>
    <w:rsid w:val="00F61995"/>
    <w:rsid w:val="00F61F94"/>
    <w:rsid w:val="00F621B0"/>
    <w:rsid w:val="00F62568"/>
    <w:rsid w:val="00F625E2"/>
    <w:rsid w:val="00F6263B"/>
    <w:rsid w:val="00F62C61"/>
    <w:rsid w:val="00F6306B"/>
    <w:rsid w:val="00F63204"/>
    <w:rsid w:val="00F6325E"/>
    <w:rsid w:val="00F63453"/>
    <w:rsid w:val="00F635B2"/>
    <w:rsid w:val="00F63839"/>
    <w:rsid w:val="00F63A54"/>
    <w:rsid w:val="00F63BC2"/>
    <w:rsid w:val="00F63C11"/>
    <w:rsid w:val="00F63F0E"/>
    <w:rsid w:val="00F63FDA"/>
    <w:rsid w:val="00F64036"/>
    <w:rsid w:val="00F64166"/>
    <w:rsid w:val="00F6448A"/>
    <w:rsid w:val="00F64519"/>
    <w:rsid w:val="00F646B0"/>
    <w:rsid w:val="00F6475A"/>
    <w:rsid w:val="00F64983"/>
    <w:rsid w:val="00F64AAB"/>
    <w:rsid w:val="00F64CDF"/>
    <w:rsid w:val="00F64FE3"/>
    <w:rsid w:val="00F6508C"/>
    <w:rsid w:val="00F65231"/>
    <w:rsid w:val="00F653DA"/>
    <w:rsid w:val="00F655AC"/>
    <w:rsid w:val="00F655D1"/>
    <w:rsid w:val="00F6564A"/>
    <w:rsid w:val="00F65650"/>
    <w:rsid w:val="00F657BF"/>
    <w:rsid w:val="00F6588D"/>
    <w:rsid w:val="00F658AE"/>
    <w:rsid w:val="00F65933"/>
    <w:rsid w:val="00F65B5C"/>
    <w:rsid w:val="00F65BAF"/>
    <w:rsid w:val="00F65C08"/>
    <w:rsid w:val="00F65F1B"/>
    <w:rsid w:val="00F65FD5"/>
    <w:rsid w:val="00F6698A"/>
    <w:rsid w:val="00F672E7"/>
    <w:rsid w:val="00F676C5"/>
    <w:rsid w:val="00F67742"/>
    <w:rsid w:val="00F6795E"/>
    <w:rsid w:val="00F679DA"/>
    <w:rsid w:val="00F67B06"/>
    <w:rsid w:val="00F67DA8"/>
    <w:rsid w:val="00F7015C"/>
    <w:rsid w:val="00F70458"/>
    <w:rsid w:val="00F704FA"/>
    <w:rsid w:val="00F705F1"/>
    <w:rsid w:val="00F70677"/>
    <w:rsid w:val="00F7073C"/>
    <w:rsid w:val="00F7075D"/>
    <w:rsid w:val="00F707C5"/>
    <w:rsid w:val="00F7085D"/>
    <w:rsid w:val="00F71076"/>
    <w:rsid w:val="00F71093"/>
    <w:rsid w:val="00F71434"/>
    <w:rsid w:val="00F71545"/>
    <w:rsid w:val="00F7164A"/>
    <w:rsid w:val="00F7195E"/>
    <w:rsid w:val="00F71979"/>
    <w:rsid w:val="00F71AC0"/>
    <w:rsid w:val="00F71BD9"/>
    <w:rsid w:val="00F71D27"/>
    <w:rsid w:val="00F71EE4"/>
    <w:rsid w:val="00F71FE0"/>
    <w:rsid w:val="00F72053"/>
    <w:rsid w:val="00F723A8"/>
    <w:rsid w:val="00F723CD"/>
    <w:rsid w:val="00F724CB"/>
    <w:rsid w:val="00F7261C"/>
    <w:rsid w:val="00F72AB0"/>
    <w:rsid w:val="00F72D61"/>
    <w:rsid w:val="00F72F06"/>
    <w:rsid w:val="00F72F18"/>
    <w:rsid w:val="00F73585"/>
    <w:rsid w:val="00F735FB"/>
    <w:rsid w:val="00F736D1"/>
    <w:rsid w:val="00F737C4"/>
    <w:rsid w:val="00F73FB3"/>
    <w:rsid w:val="00F74632"/>
    <w:rsid w:val="00F7469D"/>
    <w:rsid w:val="00F746FF"/>
    <w:rsid w:val="00F747F9"/>
    <w:rsid w:val="00F748AB"/>
    <w:rsid w:val="00F74CF7"/>
    <w:rsid w:val="00F74E95"/>
    <w:rsid w:val="00F74F3D"/>
    <w:rsid w:val="00F74FD5"/>
    <w:rsid w:val="00F750FB"/>
    <w:rsid w:val="00F7526E"/>
    <w:rsid w:val="00F755C2"/>
    <w:rsid w:val="00F756F7"/>
    <w:rsid w:val="00F75747"/>
    <w:rsid w:val="00F758C1"/>
    <w:rsid w:val="00F75D19"/>
    <w:rsid w:val="00F763D2"/>
    <w:rsid w:val="00F764CC"/>
    <w:rsid w:val="00F76555"/>
    <w:rsid w:val="00F76608"/>
    <w:rsid w:val="00F766B3"/>
    <w:rsid w:val="00F76C91"/>
    <w:rsid w:val="00F76CE7"/>
    <w:rsid w:val="00F76E20"/>
    <w:rsid w:val="00F76F42"/>
    <w:rsid w:val="00F7705B"/>
    <w:rsid w:val="00F7737C"/>
    <w:rsid w:val="00F774A4"/>
    <w:rsid w:val="00F776A2"/>
    <w:rsid w:val="00F77A89"/>
    <w:rsid w:val="00F77B7B"/>
    <w:rsid w:val="00F77C78"/>
    <w:rsid w:val="00F77CE0"/>
    <w:rsid w:val="00F77D1D"/>
    <w:rsid w:val="00F77DC7"/>
    <w:rsid w:val="00F77DD2"/>
    <w:rsid w:val="00F803CA"/>
    <w:rsid w:val="00F8048E"/>
    <w:rsid w:val="00F8084E"/>
    <w:rsid w:val="00F808F0"/>
    <w:rsid w:val="00F80AD7"/>
    <w:rsid w:val="00F81091"/>
    <w:rsid w:val="00F81104"/>
    <w:rsid w:val="00F8135B"/>
    <w:rsid w:val="00F8135E"/>
    <w:rsid w:val="00F81379"/>
    <w:rsid w:val="00F81688"/>
    <w:rsid w:val="00F8175A"/>
    <w:rsid w:val="00F81934"/>
    <w:rsid w:val="00F81C85"/>
    <w:rsid w:val="00F81D6C"/>
    <w:rsid w:val="00F82215"/>
    <w:rsid w:val="00F82380"/>
    <w:rsid w:val="00F82B15"/>
    <w:rsid w:val="00F830E0"/>
    <w:rsid w:val="00F831A8"/>
    <w:rsid w:val="00F83267"/>
    <w:rsid w:val="00F8338D"/>
    <w:rsid w:val="00F834D0"/>
    <w:rsid w:val="00F834DF"/>
    <w:rsid w:val="00F838D6"/>
    <w:rsid w:val="00F840C8"/>
    <w:rsid w:val="00F8414A"/>
    <w:rsid w:val="00F842D8"/>
    <w:rsid w:val="00F8434D"/>
    <w:rsid w:val="00F84394"/>
    <w:rsid w:val="00F84405"/>
    <w:rsid w:val="00F8490D"/>
    <w:rsid w:val="00F84AAF"/>
    <w:rsid w:val="00F84E47"/>
    <w:rsid w:val="00F851C5"/>
    <w:rsid w:val="00F851EB"/>
    <w:rsid w:val="00F85581"/>
    <w:rsid w:val="00F85592"/>
    <w:rsid w:val="00F855FD"/>
    <w:rsid w:val="00F857C4"/>
    <w:rsid w:val="00F85F61"/>
    <w:rsid w:val="00F85FEB"/>
    <w:rsid w:val="00F860FE"/>
    <w:rsid w:val="00F861E7"/>
    <w:rsid w:val="00F862F2"/>
    <w:rsid w:val="00F866AF"/>
    <w:rsid w:val="00F86815"/>
    <w:rsid w:val="00F86AAA"/>
    <w:rsid w:val="00F86CC8"/>
    <w:rsid w:val="00F86DAD"/>
    <w:rsid w:val="00F86E8E"/>
    <w:rsid w:val="00F8730B"/>
    <w:rsid w:val="00F8735F"/>
    <w:rsid w:val="00F8738C"/>
    <w:rsid w:val="00F8743A"/>
    <w:rsid w:val="00F878F5"/>
    <w:rsid w:val="00F87AA8"/>
    <w:rsid w:val="00F87B79"/>
    <w:rsid w:val="00F87C43"/>
    <w:rsid w:val="00F87D63"/>
    <w:rsid w:val="00F87DFD"/>
    <w:rsid w:val="00F87F51"/>
    <w:rsid w:val="00F9018C"/>
    <w:rsid w:val="00F90234"/>
    <w:rsid w:val="00F9029F"/>
    <w:rsid w:val="00F903E1"/>
    <w:rsid w:val="00F9049A"/>
    <w:rsid w:val="00F906FC"/>
    <w:rsid w:val="00F908C9"/>
    <w:rsid w:val="00F90918"/>
    <w:rsid w:val="00F90C8A"/>
    <w:rsid w:val="00F90DEB"/>
    <w:rsid w:val="00F90E09"/>
    <w:rsid w:val="00F9104C"/>
    <w:rsid w:val="00F911C9"/>
    <w:rsid w:val="00F913E3"/>
    <w:rsid w:val="00F918BB"/>
    <w:rsid w:val="00F91915"/>
    <w:rsid w:val="00F91B5D"/>
    <w:rsid w:val="00F91B91"/>
    <w:rsid w:val="00F91FBA"/>
    <w:rsid w:val="00F91FD8"/>
    <w:rsid w:val="00F9204F"/>
    <w:rsid w:val="00F920FF"/>
    <w:rsid w:val="00F92203"/>
    <w:rsid w:val="00F922E7"/>
    <w:rsid w:val="00F92897"/>
    <w:rsid w:val="00F92AD2"/>
    <w:rsid w:val="00F92EDB"/>
    <w:rsid w:val="00F92F25"/>
    <w:rsid w:val="00F93562"/>
    <w:rsid w:val="00F9389B"/>
    <w:rsid w:val="00F93D42"/>
    <w:rsid w:val="00F93DD2"/>
    <w:rsid w:val="00F93F32"/>
    <w:rsid w:val="00F940AA"/>
    <w:rsid w:val="00F940D4"/>
    <w:rsid w:val="00F942CF"/>
    <w:rsid w:val="00F944F0"/>
    <w:rsid w:val="00F946B4"/>
    <w:rsid w:val="00F94E6B"/>
    <w:rsid w:val="00F94FE6"/>
    <w:rsid w:val="00F950A4"/>
    <w:rsid w:val="00F95416"/>
    <w:rsid w:val="00F9552D"/>
    <w:rsid w:val="00F955C0"/>
    <w:rsid w:val="00F9560F"/>
    <w:rsid w:val="00F95C06"/>
    <w:rsid w:val="00F95C53"/>
    <w:rsid w:val="00F95D4F"/>
    <w:rsid w:val="00F95DAE"/>
    <w:rsid w:val="00F95FEC"/>
    <w:rsid w:val="00F966C2"/>
    <w:rsid w:val="00F969C7"/>
    <w:rsid w:val="00F96BD8"/>
    <w:rsid w:val="00F96C02"/>
    <w:rsid w:val="00F96E20"/>
    <w:rsid w:val="00F96F0D"/>
    <w:rsid w:val="00F9706E"/>
    <w:rsid w:val="00F970F6"/>
    <w:rsid w:val="00F9711D"/>
    <w:rsid w:val="00F9715F"/>
    <w:rsid w:val="00F976DF"/>
    <w:rsid w:val="00F97876"/>
    <w:rsid w:val="00F97C39"/>
    <w:rsid w:val="00F97C3C"/>
    <w:rsid w:val="00F97C8F"/>
    <w:rsid w:val="00F97D7C"/>
    <w:rsid w:val="00FA00C4"/>
    <w:rsid w:val="00FA024D"/>
    <w:rsid w:val="00FA0546"/>
    <w:rsid w:val="00FA0548"/>
    <w:rsid w:val="00FA07BA"/>
    <w:rsid w:val="00FA0968"/>
    <w:rsid w:val="00FA0E65"/>
    <w:rsid w:val="00FA1134"/>
    <w:rsid w:val="00FA1265"/>
    <w:rsid w:val="00FA1267"/>
    <w:rsid w:val="00FA12E0"/>
    <w:rsid w:val="00FA14DA"/>
    <w:rsid w:val="00FA1589"/>
    <w:rsid w:val="00FA178A"/>
    <w:rsid w:val="00FA1DD8"/>
    <w:rsid w:val="00FA1E32"/>
    <w:rsid w:val="00FA2229"/>
    <w:rsid w:val="00FA27D6"/>
    <w:rsid w:val="00FA2952"/>
    <w:rsid w:val="00FA2A6C"/>
    <w:rsid w:val="00FA2CF3"/>
    <w:rsid w:val="00FA3805"/>
    <w:rsid w:val="00FA39C8"/>
    <w:rsid w:val="00FA3C1A"/>
    <w:rsid w:val="00FA3E94"/>
    <w:rsid w:val="00FA3EC8"/>
    <w:rsid w:val="00FA4245"/>
    <w:rsid w:val="00FA4637"/>
    <w:rsid w:val="00FA489D"/>
    <w:rsid w:val="00FA4AF8"/>
    <w:rsid w:val="00FA4BC7"/>
    <w:rsid w:val="00FA4C2A"/>
    <w:rsid w:val="00FA4CAC"/>
    <w:rsid w:val="00FA4CD6"/>
    <w:rsid w:val="00FA5006"/>
    <w:rsid w:val="00FA501D"/>
    <w:rsid w:val="00FA51D5"/>
    <w:rsid w:val="00FA5412"/>
    <w:rsid w:val="00FA5489"/>
    <w:rsid w:val="00FA54D7"/>
    <w:rsid w:val="00FA563D"/>
    <w:rsid w:val="00FA5739"/>
    <w:rsid w:val="00FA5753"/>
    <w:rsid w:val="00FA5853"/>
    <w:rsid w:val="00FA5F3F"/>
    <w:rsid w:val="00FA652F"/>
    <w:rsid w:val="00FA6E96"/>
    <w:rsid w:val="00FA7376"/>
    <w:rsid w:val="00FA7462"/>
    <w:rsid w:val="00FA7601"/>
    <w:rsid w:val="00FA77E5"/>
    <w:rsid w:val="00FA79CE"/>
    <w:rsid w:val="00FA7F03"/>
    <w:rsid w:val="00FA7FFE"/>
    <w:rsid w:val="00FB0104"/>
    <w:rsid w:val="00FB01BF"/>
    <w:rsid w:val="00FB0423"/>
    <w:rsid w:val="00FB07E9"/>
    <w:rsid w:val="00FB0850"/>
    <w:rsid w:val="00FB0A1F"/>
    <w:rsid w:val="00FB0B87"/>
    <w:rsid w:val="00FB0CDB"/>
    <w:rsid w:val="00FB0E79"/>
    <w:rsid w:val="00FB1068"/>
    <w:rsid w:val="00FB1125"/>
    <w:rsid w:val="00FB17B5"/>
    <w:rsid w:val="00FB1DAC"/>
    <w:rsid w:val="00FB2084"/>
    <w:rsid w:val="00FB229D"/>
    <w:rsid w:val="00FB2793"/>
    <w:rsid w:val="00FB279A"/>
    <w:rsid w:val="00FB294D"/>
    <w:rsid w:val="00FB2BBD"/>
    <w:rsid w:val="00FB2C24"/>
    <w:rsid w:val="00FB2F04"/>
    <w:rsid w:val="00FB2FFB"/>
    <w:rsid w:val="00FB310F"/>
    <w:rsid w:val="00FB32EE"/>
    <w:rsid w:val="00FB35AB"/>
    <w:rsid w:val="00FB3805"/>
    <w:rsid w:val="00FB3998"/>
    <w:rsid w:val="00FB39ED"/>
    <w:rsid w:val="00FB3F2B"/>
    <w:rsid w:val="00FB3F7C"/>
    <w:rsid w:val="00FB4272"/>
    <w:rsid w:val="00FB44F0"/>
    <w:rsid w:val="00FB4599"/>
    <w:rsid w:val="00FB46B8"/>
    <w:rsid w:val="00FB4B44"/>
    <w:rsid w:val="00FB4C3F"/>
    <w:rsid w:val="00FB4E07"/>
    <w:rsid w:val="00FB50B1"/>
    <w:rsid w:val="00FB552E"/>
    <w:rsid w:val="00FB55E6"/>
    <w:rsid w:val="00FB5738"/>
    <w:rsid w:val="00FB578A"/>
    <w:rsid w:val="00FB60B5"/>
    <w:rsid w:val="00FB60F3"/>
    <w:rsid w:val="00FB616C"/>
    <w:rsid w:val="00FB6266"/>
    <w:rsid w:val="00FB65DD"/>
    <w:rsid w:val="00FB6836"/>
    <w:rsid w:val="00FB6847"/>
    <w:rsid w:val="00FB6BB5"/>
    <w:rsid w:val="00FB6C3F"/>
    <w:rsid w:val="00FB6DE1"/>
    <w:rsid w:val="00FB707C"/>
    <w:rsid w:val="00FB7578"/>
    <w:rsid w:val="00FB7774"/>
    <w:rsid w:val="00FB77B7"/>
    <w:rsid w:val="00FB7990"/>
    <w:rsid w:val="00FB79A1"/>
    <w:rsid w:val="00FB7BD3"/>
    <w:rsid w:val="00FB7F0F"/>
    <w:rsid w:val="00FC0062"/>
    <w:rsid w:val="00FC08A0"/>
    <w:rsid w:val="00FC0D23"/>
    <w:rsid w:val="00FC19E4"/>
    <w:rsid w:val="00FC1CA8"/>
    <w:rsid w:val="00FC1CDE"/>
    <w:rsid w:val="00FC2004"/>
    <w:rsid w:val="00FC24FA"/>
    <w:rsid w:val="00FC2662"/>
    <w:rsid w:val="00FC2871"/>
    <w:rsid w:val="00FC2FC1"/>
    <w:rsid w:val="00FC32A3"/>
    <w:rsid w:val="00FC3630"/>
    <w:rsid w:val="00FC3952"/>
    <w:rsid w:val="00FC3985"/>
    <w:rsid w:val="00FC3C40"/>
    <w:rsid w:val="00FC3D9B"/>
    <w:rsid w:val="00FC4187"/>
    <w:rsid w:val="00FC438D"/>
    <w:rsid w:val="00FC4A95"/>
    <w:rsid w:val="00FC4AAD"/>
    <w:rsid w:val="00FC4DB9"/>
    <w:rsid w:val="00FC4DBC"/>
    <w:rsid w:val="00FC4E5F"/>
    <w:rsid w:val="00FC5113"/>
    <w:rsid w:val="00FC51F4"/>
    <w:rsid w:val="00FC5283"/>
    <w:rsid w:val="00FC584F"/>
    <w:rsid w:val="00FC5AF2"/>
    <w:rsid w:val="00FC5DDA"/>
    <w:rsid w:val="00FC5E9B"/>
    <w:rsid w:val="00FC5F0D"/>
    <w:rsid w:val="00FC5F31"/>
    <w:rsid w:val="00FC5FF8"/>
    <w:rsid w:val="00FC607F"/>
    <w:rsid w:val="00FC609B"/>
    <w:rsid w:val="00FC63FE"/>
    <w:rsid w:val="00FC645F"/>
    <w:rsid w:val="00FC66B9"/>
    <w:rsid w:val="00FC66D0"/>
    <w:rsid w:val="00FC6828"/>
    <w:rsid w:val="00FC6831"/>
    <w:rsid w:val="00FC6B20"/>
    <w:rsid w:val="00FC6D1A"/>
    <w:rsid w:val="00FC6E8E"/>
    <w:rsid w:val="00FC713D"/>
    <w:rsid w:val="00FC71B4"/>
    <w:rsid w:val="00FC7318"/>
    <w:rsid w:val="00FC745D"/>
    <w:rsid w:val="00FC746B"/>
    <w:rsid w:val="00FC7801"/>
    <w:rsid w:val="00FC7850"/>
    <w:rsid w:val="00FC79D5"/>
    <w:rsid w:val="00FC7BB9"/>
    <w:rsid w:val="00FC7ECD"/>
    <w:rsid w:val="00FC7F13"/>
    <w:rsid w:val="00FD0184"/>
    <w:rsid w:val="00FD0269"/>
    <w:rsid w:val="00FD03EE"/>
    <w:rsid w:val="00FD0621"/>
    <w:rsid w:val="00FD0748"/>
    <w:rsid w:val="00FD07EA"/>
    <w:rsid w:val="00FD0C92"/>
    <w:rsid w:val="00FD0E2E"/>
    <w:rsid w:val="00FD1143"/>
    <w:rsid w:val="00FD1243"/>
    <w:rsid w:val="00FD1251"/>
    <w:rsid w:val="00FD12E4"/>
    <w:rsid w:val="00FD136F"/>
    <w:rsid w:val="00FD1616"/>
    <w:rsid w:val="00FD1678"/>
    <w:rsid w:val="00FD17FA"/>
    <w:rsid w:val="00FD205D"/>
    <w:rsid w:val="00FD2289"/>
    <w:rsid w:val="00FD246B"/>
    <w:rsid w:val="00FD254A"/>
    <w:rsid w:val="00FD2B56"/>
    <w:rsid w:val="00FD2CAA"/>
    <w:rsid w:val="00FD2D09"/>
    <w:rsid w:val="00FD2D55"/>
    <w:rsid w:val="00FD2E05"/>
    <w:rsid w:val="00FD3D6F"/>
    <w:rsid w:val="00FD3F2D"/>
    <w:rsid w:val="00FD3F2E"/>
    <w:rsid w:val="00FD408A"/>
    <w:rsid w:val="00FD4105"/>
    <w:rsid w:val="00FD425C"/>
    <w:rsid w:val="00FD42C1"/>
    <w:rsid w:val="00FD4744"/>
    <w:rsid w:val="00FD4785"/>
    <w:rsid w:val="00FD4806"/>
    <w:rsid w:val="00FD4B2E"/>
    <w:rsid w:val="00FD4DAA"/>
    <w:rsid w:val="00FD58F5"/>
    <w:rsid w:val="00FD5A5C"/>
    <w:rsid w:val="00FD642B"/>
    <w:rsid w:val="00FD652E"/>
    <w:rsid w:val="00FD67CB"/>
    <w:rsid w:val="00FD6E2B"/>
    <w:rsid w:val="00FD7321"/>
    <w:rsid w:val="00FD7326"/>
    <w:rsid w:val="00FD7416"/>
    <w:rsid w:val="00FD77A2"/>
    <w:rsid w:val="00FD7A32"/>
    <w:rsid w:val="00FD7A3D"/>
    <w:rsid w:val="00FD7DB0"/>
    <w:rsid w:val="00FD7FD8"/>
    <w:rsid w:val="00FD7FFD"/>
    <w:rsid w:val="00FE001D"/>
    <w:rsid w:val="00FE002E"/>
    <w:rsid w:val="00FE021D"/>
    <w:rsid w:val="00FE03B3"/>
    <w:rsid w:val="00FE03F8"/>
    <w:rsid w:val="00FE04E2"/>
    <w:rsid w:val="00FE07E3"/>
    <w:rsid w:val="00FE0A0E"/>
    <w:rsid w:val="00FE0A16"/>
    <w:rsid w:val="00FE0B0E"/>
    <w:rsid w:val="00FE0C04"/>
    <w:rsid w:val="00FE0EF3"/>
    <w:rsid w:val="00FE10F3"/>
    <w:rsid w:val="00FE1638"/>
    <w:rsid w:val="00FE16E9"/>
    <w:rsid w:val="00FE1C70"/>
    <w:rsid w:val="00FE1F99"/>
    <w:rsid w:val="00FE2369"/>
    <w:rsid w:val="00FE23B0"/>
    <w:rsid w:val="00FE2482"/>
    <w:rsid w:val="00FE24FE"/>
    <w:rsid w:val="00FE283B"/>
    <w:rsid w:val="00FE28F9"/>
    <w:rsid w:val="00FE2B07"/>
    <w:rsid w:val="00FE2F51"/>
    <w:rsid w:val="00FE3099"/>
    <w:rsid w:val="00FE3181"/>
    <w:rsid w:val="00FE3294"/>
    <w:rsid w:val="00FE33CD"/>
    <w:rsid w:val="00FE3DC6"/>
    <w:rsid w:val="00FE3E5B"/>
    <w:rsid w:val="00FE3F8B"/>
    <w:rsid w:val="00FE4034"/>
    <w:rsid w:val="00FE416C"/>
    <w:rsid w:val="00FE4178"/>
    <w:rsid w:val="00FE4318"/>
    <w:rsid w:val="00FE45F8"/>
    <w:rsid w:val="00FE479E"/>
    <w:rsid w:val="00FE4FCE"/>
    <w:rsid w:val="00FE5010"/>
    <w:rsid w:val="00FE5017"/>
    <w:rsid w:val="00FE5208"/>
    <w:rsid w:val="00FE5215"/>
    <w:rsid w:val="00FE521F"/>
    <w:rsid w:val="00FE5220"/>
    <w:rsid w:val="00FE537B"/>
    <w:rsid w:val="00FE5454"/>
    <w:rsid w:val="00FE560C"/>
    <w:rsid w:val="00FE5923"/>
    <w:rsid w:val="00FE5C30"/>
    <w:rsid w:val="00FE5E65"/>
    <w:rsid w:val="00FE5FDE"/>
    <w:rsid w:val="00FE64DB"/>
    <w:rsid w:val="00FE669C"/>
    <w:rsid w:val="00FE6DA2"/>
    <w:rsid w:val="00FE6E5D"/>
    <w:rsid w:val="00FE6EBE"/>
    <w:rsid w:val="00FE700B"/>
    <w:rsid w:val="00FE7173"/>
    <w:rsid w:val="00FE77A5"/>
    <w:rsid w:val="00FE7CE9"/>
    <w:rsid w:val="00FE7DCB"/>
    <w:rsid w:val="00FF009F"/>
    <w:rsid w:val="00FF016F"/>
    <w:rsid w:val="00FF02EE"/>
    <w:rsid w:val="00FF02F3"/>
    <w:rsid w:val="00FF03A9"/>
    <w:rsid w:val="00FF0459"/>
    <w:rsid w:val="00FF0782"/>
    <w:rsid w:val="00FF082F"/>
    <w:rsid w:val="00FF0937"/>
    <w:rsid w:val="00FF0973"/>
    <w:rsid w:val="00FF0FEC"/>
    <w:rsid w:val="00FF11CA"/>
    <w:rsid w:val="00FF16AF"/>
    <w:rsid w:val="00FF17DC"/>
    <w:rsid w:val="00FF1969"/>
    <w:rsid w:val="00FF1BE6"/>
    <w:rsid w:val="00FF1D79"/>
    <w:rsid w:val="00FF1FB6"/>
    <w:rsid w:val="00FF1FE4"/>
    <w:rsid w:val="00FF25D0"/>
    <w:rsid w:val="00FF28E5"/>
    <w:rsid w:val="00FF2923"/>
    <w:rsid w:val="00FF29BC"/>
    <w:rsid w:val="00FF2B79"/>
    <w:rsid w:val="00FF2EDA"/>
    <w:rsid w:val="00FF30F0"/>
    <w:rsid w:val="00FF31F9"/>
    <w:rsid w:val="00FF35F9"/>
    <w:rsid w:val="00FF3BB4"/>
    <w:rsid w:val="00FF3BD5"/>
    <w:rsid w:val="00FF3E26"/>
    <w:rsid w:val="00FF468F"/>
    <w:rsid w:val="00FF4981"/>
    <w:rsid w:val="00FF4A56"/>
    <w:rsid w:val="00FF4E04"/>
    <w:rsid w:val="00FF5366"/>
    <w:rsid w:val="00FF53CE"/>
    <w:rsid w:val="00FF57F7"/>
    <w:rsid w:val="00FF58A3"/>
    <w:rsid w:val="00FF5A48"/>
    <w:rsid w:val="00FF5BF7"/>
    <w:rsid w:val="00FF5BFF"/>
    <w:rsid w:val="00FF6208"/>
    <w:rsid w:val="00FF625B"/>
    <w:rsid w:val="00FF6431"/>
    <w:rsid w:val="00FF6647"/>
    <w:rsid w:val="00FF6857"/>
    <w:rsid w:val="00FF6A58"/>
    <w:rsid w:val="00FF6E58"/>
    <w:rsid w:val="00FF6EED"/>
    <w:rsid w:val="00FF70E1"/>
    <w:rsid w:val="00FF7172"/>
    <w:rsid w:val="00FF7640"/>
    <w:rsid w:val="00FF7C72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C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0AC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395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0ACF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D3958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customStyle="1" w:styleId="a">
    <w:name w:val="Нормальный (таблица)"/>
    <w:basedOn w:val="Normal"/>
    <w:next w:val="Normal"/>
    <w:uiPriority w:val="99"/>
    <w:rsid w:val="00920ACF"/>
    <w:pPr>
      <w:ind w:firstLine="0"/>
    </w:pPr>
  </w:style>
  <w:style w:type="paragraph" w:customStyle="1" w:styleId="a0">
    <w:name w:val="Прижатый влево"/>
    <w:basedOn w:val="Normal"/>
    <w:next w:val="Normal"/>
    <w:uiPriority w:val="99"/>
    <w:rsid w:val="00920ACF"/>
    <w:pPr>
      <w:ind w:firstLine="0"/>
      <w:jc w:val="left"/>
    </w:pPr>
  </w:style>
  <w:style w:type="character" w:customStyle="1" w:styleId="a1">
    <w:name w:val="Цветовое выделение"/>
    <w:uiPriority w:val="99"/>
    <w:rsid w:val="00920ACF"/>
    <w:rPr>
      <w:b/>
      <w:bCs/>
      <w:color w:val="26282F"/>
    </w:rPr>
  </w:style>
  <w:style w:type="character" w:customStyle="1" w:styleId="a2">
    <w:name w:val="Гипертекстовая ссылка"/>
    <w:basedOn w:val="a1"/>
    <w:uiPriority w:val="99"/>
    <w:rsid w:val="00920ACF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611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101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1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0;&#1086;&#1088;\AppData\Local\Temp\~NS670BC\&#1056;&#1077;&#1096;&#1077;&#1085;&#1080;&#1077;%20&#1057;&#1086;&#1073;&#1088;&#1072;&#1085;&#1080;&#1103;%20&#1076;&#1077;&#1087;&#1091;&#1090;&#1072;&#1090;&#1086;&#1074;%20&#1052;&#1080;&#1072;&#1089;&#1089;&#1082;&#1086;&#1075;&#1086;%20&#1075;&#1086;&#1088;&#1086;&#1076;&#1089;&#1082;&#1086;&#1075;&#1086;%20&#1086;&#1082;&#1088;&#1091;&#1075;&#1072;%20&#1063;&#1077;&#1083;&#1103;&#1073;.rtf" TargetMode="External"/><Relationship Id="rId13" Type="http://schemas.openxmlformats.org/officeDocument/2006/relationships/hyperlink" Target="file:///C:\Users\&#1040;&#1076;&#1084;&#1080;&#1085;&#1080;&#1089;&#1090;&#1088;&#1072;&#1090;&#1086;&#1088;\AppData\Local\Temp\~NS670BC\&#1056;&#1077;&#1096;&#1077;&#1085;&#1080;&#1077;%20&#1057;&#1086;&#1073;&#1088;&#1072;&#1085;&#1080;&#1103;%20&#1076;&#1077;&#1087;&#1091;&#1090;&#1072;&#1090;&#1086;&#1074;%20&#1052;&#1080;&#1072;&#1089;&#1089;&#1082;&#1086;&#1075;&#1086;%20&#1075;&#1086;&#1088;&#1086;&#1076;&#1089;&#1082;&#1086;&#1075;&#1086;%20&#1086;&#1082;&#1088;&#1091;&#1075;&#1072;%20&#1063;&#1077;&#1083;&#1103;&#1073;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9693705.0/" TargetMode="External"/><Relationship Id="rId12" Type="http://schemas.openxmlformats.org/officeDocument/2006/relationships/hyperlink" Target="file:///C:\Users\&#1040;&#1076;&#1084;&#1080;&#1085;&#1080;&#1089;&#1090;&#1088;&#1072;&#1090;&#1086;&#1088;\AppData\Local\Temp\~NS670BC\&#1056;&#1077;&#1096;&#1077;&#1085;&#1080;&#1077;%20&#1057;&#1086;&#1073;&#1088;&#1072;&#1085;&#1080;&#1103;%20&#1076;&#1077;&#1087;&#1091;&#1090;&#1072;&#1090;&#1086;&#1074;%20&#1052;&#1080;&#1072;&#1089;&#1089;&#1082;&#1086;&#1075;&#1086;%20&#1075;&#1086;&#1088;&#1086;&#1076;&#1089;&#1082;&#1086;&#1075;&#1086;%20&#1086;&#1082;&#1088;&#1091;&#1075;&#1072;%20&#1063;&#1077;&#1083;&#1103;&#1073;.rt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86367.16/" TargetMode="External"/><Relationship Id="rId11" Type="http://schemas.openxmlformats.org/officeDocument/2006/relationships/hyperlink" Target="file:///C:\Users\&#1040;&#1076;&#1084;&#1080;&#1085;&#1080;&#1089;&#1090;&#1088;&#1072;&#1090;&#1086;&#1088;\AppData\Local\Temp\~NS670BC\&#1056;&#1077;&#1096;&#1077;&#1085;&#1080;&#1077;%20&#1057;&#1086;&#1073;&#1088;&#1072;&#1085;&#1080;&#1103;%20&#1076;&#1077;&#1087;&#1091;&#1090;&#1072;&#1090;&#1086;&#1074;%20&#1052;&#1080;&#1072;&#1089;&#1089;&#1082;&#1086;&#1075;&#1086;%20&#1075;&#1086;&#1088;&#1086;&#1076;&#1089;&#1082;&#1086;&#1075;&#1086;%20&#1086;&#1082;&#1088;&#1091;&#1075;&#1072;%20&#1063;&#1077;&#1083;&#1103;&#1073;.rtf" TargetMode="External"/><Relationship Id="rId5" Type="http://schemas.openxmlformats.org/officeDocument/2006/relationships/hyperlink" Target="garantf1://8624936.0/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0002673.5/" TargetMode="External"/><Relationship Id="rId4" Type="http://schemas.openxmlformats.org/officeDocument/2006/relationships/hyperlink" Target="garantf1://70171682.0/" TargetMode="External"/><Relationship Id="rId9" Type="http://schemas.openxmlformats.org/officeDocument/2006/relationships/hyperlink" Target="file:///C:\Users\&#1040;&#1076;&#1084;&#1080;&#1085;&#1080;&#1089;&#1090;&#1088;&#1072;&#1090;&#1086;&#1088;\AppData\Local\Temp\~NS670BC\&#1056;&#1077;&#1096;&#1077;&#1085;&#1080;&#1077;%20&#1057;&#1086;&#1073;&#1088;&#1072;&#1085;&#1080;&#1103;%20&#1076;&#1077;&#1087;&#1091;&#1090;&#1072;&#1090;&#1086;&#1074;%20&#1052;&#1080;&#1072;&#1089;&#1089;&#1082;&#1086;&#1075;&#1086;%20&#1075;&#1086;&#1088;&#1086;&#1076;&#1089;&#1082;&#1086;&#1075;&#1086;%20&#1086;&#1082;&#1088;&#1091;&#1075;&#1072;%20&#1063;&#1077;&#1083;&#1103;&#1073;.rtf" TargetMode="External"/><Relationship Id="rId14" Type="http://schemas.openxmlformats.org/officeDocument/2006/relationships/hyperlink" Target="garantf1://12025268.19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3</Pages>
  <Words>1218</Words>
  <Characters>6945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1</cp:lastModifiedBy>
  <cp:revision>16</cp:revision>
  <cp:lastPrinted>2016-06-08T06:13:00Z</cp:lastPrinted>
  <dcterms:created xsi:type="dcterms:W3CDTF">2016-05-13T05:07:00Z</dcterms:created>
  <dcterms:modified xsi:type="dcterms:W3CDTF">2017-02-15T04:17:00Z</dcterms:modified>
</cp:coreProperties>
</file>