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A8" w:rsidRDefault="00E931A8" w:rsidP="003E67E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31A8" w:rsidRDefault="00E931A8" w:rsidP="003E67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E931A8" w:rsidRDefault="00E931A8" w:rsidP="00BE339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20</w:t>
      </w:r>
    </w:p>
    <w:p w:rsidR="00E931A8" w:rsidRDefault="00E931A8" w:rsidP="00BE339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931A8" w:rsidRDefault="00E931A8" w:rsidP="00BE339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E931A8" w:rsidRDefault="00E931A8" w:rsidP="00BE339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D67917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D67917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 xml:space="preserve">  района Благовещенский район</w:t>
      </w:r>
    </w:p>
    <w:p w:rsidR="00E931A8" w:rsidRDefault="00E931A8" w:rsidP="00BE339F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E931A8" w:rsidRDefault="00E931A8" w:rsidP="00BE339F">
      <w:pPr>
        <w:pStyle w:val="ConsPlusNonformat"/>
        <w:jc w:val="right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Default="00E931A8" w:rsidP="00EA0A58">
      <w:pPr>
        <w:pStyle w:val="ConsPlusNonformat"/>
        <w:jc w:val="both"/>
        <w:rPr>
          <w:sz w:val="12"/>
        </w:rPr>
      </w:pPr>
    </w:p>
    <w:p w:rsidR="00E931A8" w:rsidRPr="00583CFA" w:rsidRDefault="00E931A8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E931A8" w:rsidRPr="00583CFA" w:rsidRDefault="00E931A8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>
        <w:t xml:space="preserve">                   </w:t>
      </w:r>
      <w:r w:rsidRPr="00583CFA">
        <w:t xml:space="preserve"> ├──────┤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E931A8" w:rsidRPr="00583CFA" w:rsidRDefault="00E931A8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E931A8" w:rsidRPr="00583CFA" w:rsidRDefault="00E931A8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E931A8" w:rsidRPr="00583CFA" w:rsidRDefault="00E931A8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E931A8" w:rsidRPr="00583CFA" w:rsidRDefault="00E931A8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E931A8" w:rsidRPr="00583CFA" w:rsidRDefault="00E931A8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E931A8" w:rsidRPr="00583CFA" w:rsidRDefault="00E931A8" w:rsidP="00B25159">
      <w:pPr>
        <w:pStyle w:val="ConsPlusNonformat"/>
        <w:jc w:val="both"/>
      </w:pPr>
    </w:p>
    <w:p w:rsidR="00E931A8" w:rsidRPr="00583CFA" w:rsidRDefault="00E931A8" w:rsidP="00B25159">
      <w:pPr>
        <w:rPr>
          <w:rFonts w:ascii="Courier New" w:hAnsi="Courier New" w:cs="Courier New"/>
          <w:sz w:val="20"/>
          <w:szCs w:val="20"/>
        </w:rPr>
        <w:sectPr w:rsidR="00E931A8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E931A8" w:rsidRPr="00583CFA" w:rsidRDefault="00E931A8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E931A8" w:rsidRPr="009F2334" w:rsidTr="001A557D">
        <w:tc>
          <w:tcPr>
            <w:tcW w:w="1287" w:type="dxa"/>
            <w:gridSpan w:val="2"/>
            <w:vMerge w:val="restart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E931A8" w:rsidRPr="009F2334" w:rsidTr="001A557D">
        <w:tc>
          <w:tcPr>
            <w:tcW w:w="1287" w:type="dxa"/>
            <w:gridSpan w:val="2"/>
            <w:vMerge/>
          </w:tcPr>
          <w:p w:rsidR="00E931A8" w:rsidRPr="009F2334" w:rsidRDefault="00E931A8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E931A8" w:rsidRPr="009F2334" w:rsidRDefault="00E931A8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E931A8" w:rsidRPr="009F2334" w:rsidTr="001A557D">
        <w:tc>
          <w:tcPr>
            <w:tcW w:w="1287" w:type="dxa"/>
            <w:gridSpan w:val="2"/>
            <w:vMerge/>
          </w:tcPr>
          <w:p w:rsidR="00E931A8" w:rsidRPr="009F2334" w:rsidRDefault="00E931A8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E931A8" w:rsidRPr="009F2334" w:rsidRDefault="00E931A8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E931A8" w:rsidRPr="009F2334" w:rsidRDefault="00E931A8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E931A8" w:rsidRPr="009F2334" w:rsidRDefault="00E931A8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E931A8" w:rsidRPr="009F2334" w:rsidTr="001A557D">
        <w:tc>
          <w:tcPr>
            <w:tcW w:w="1287" w:type="dxa"/>
            <w:gridSpan w:val="2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E931A8" w:rsidRPr="009F2334" w:rsidTr="001A557D">
        <w:tc>
          <w:tcPr>
            <w:tcW w:w="1287" w:type="dxa"/>
            <w:gridSpan w:val="2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E931A8" w:rsidRPr="009F23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E931A8" w:rsidRPr="00583CFA" w:rsidRDefault="00E931A8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E931A8" w:rsidRPr="00583CFA" w:rsidRDefault="00E931A8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E931A8" w:rsidRPr="009F2334" w:rsidTr="001A557D">
        <w:tc>
          <w:tcPr>
            <w:tcW w:w="1980" w:type="dxa"/>
            <w:gridSpan w:val="2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E931A8" w:rsidRPr="009F2334" w:rsidTr="001A557D">
        <w:tc>
          <w:tcPr>
            <w:tcW w:w="1980" w:type="dxa"/>
            <w:gridSpan w:val="2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E931A8" w:rsidRPr="009F2334" w:rsidTr="001A557D">
        <w:tc>
          <w:tcPr>
            <w:tcW w:w="1980" w:type="dxa"/>
            <w:gridSpan w:val="2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E931A8" w:rsidRPr="009F23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E931A8" w:rsidRPr="00583CFA" w:rsidRDefault="00E931A8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E931A8" w:rsidRPr="00583CFA" w:rsidRDefault="00E931A8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E931A8" w:rsidRPr="009F2334" w:rsidTr="001A557D">
        <w:tc>
          <w:tcPr>
            <w:tcW w:w="1911" w:type="dxa"/>
            <w:gridSpan w:val="2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E931A8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E931A8" w:rsidRPr="009F2334" w:rsidTr="001A557D">
        <w:tc>
          <w:tcPr>
            <w:tcW w:w="1911" w:type="dxa"/>
            <w:gridSpan w:val="2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E931A8" w:rsidRPr="00422A9C" w:rsidRDefault="00E931A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E931A8" w:rsidRPr="009F2334" w:rsidTr="001A557D">
        <w:tc>
          <w:tcPr>
            <w:tcW w:w="1911" w:type="dxa"/>
            <w:gridSpan w:val="2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E931A8" w:rsidRPr="009F23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E931A8" w:rsidRPr="00422A9C" w:rsidRDefault="00E931A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E931A8" w:rsidRPr="00583CFA" w:rsidRDefault="00E931A8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931A8" w:rsidRPr="00583CFA" w:rsidRDefault="00E931A8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E931A8" w:rsidRPr="00583CFA" w:rsidRDefault="00E931A8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E931A8" w:rsidRPr="00583CFA" w:rsidRDefault="00E931A8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E931A8" w:rsidRPr="00583CFA" w:rsidRDefault="00E931A8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E931A8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A8" w:rsidRDefault="00E931A8" w:rsidP="00392F60">
      <w:pPr>
        <w:spacing w:after="0" w:line="240" w:lineRule="auto"/>
      </w:pPr>
      <w:r>
        <w:separator/>
      </w:r>
    </w:p>
  </w:endnote>
  <w:endnote w:type="continuationSeparator" w:id="0">
    <w:p w:rsidR="00E931A8" w:rsidRDefault="00E931A8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A8" w:rsidRDefault="00E931A8" w:rsidP="00392F60">
      <w:pPr>
        <w:spacing w:after="0" w:line="240" w:lineRule="auto"/>
      </w:pPr>
      <w:r>
        <w:separator/>
      </w:r>
    </w:p>
  </w:footnote>
  <w:footnote w:type="continuationSeparator" w:id="0">
    <w:p w:rsidR="00E931A8" w:rsidRDefault="00E931A8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A8" w:rsidRDefault="00E931A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931A8" w:rsidRDefault="00E931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171F1"/>
    <w:rsid w:val="001A4F24"/>
    <w:rsid w:val="001A557D"/>
    <w:rsid w:val="00270D2B"/>
    <w:rsid w:val="002E5C62"/>
    <w:rsid w:val="00392F60"/>
    <w:rsid w:val="003E67EC"/>
    <w:rsid w:val="00422A9C"/>
    <w:rsid w:val="00531B30"/>
    <w:rsid w:val="00583CFA"/>
    <w:rsid w:val="005B7C22"/>
    <w:rsid w:val="005D7D67"/>
    <w:rsid w:val="006840DD"/>
    <w:rsid w:val="006D0228"/>
    <w:rsid w:val="008A59CF"/>
    <w:rsid w:val="008E5000"/>
    <w:rsid w:val="009F2334"/>
    <w:rsid w:val="00A10EFC"/>
    <w:rsid w:val="00A55534"/>
    <w:rsid w:val="00A64E9D"/>
    <w:rsid w:val="00B0642F"/>
    <w:rsid w:val="00B25159"/>
    <w:rsid w:val="00B437A4"/>
    <w:rsid w:val="00BE339F"/>
    <w:rsid w:val="00C97ED1"/>
    <w:rsid w:val="00D67917"/>
    <w:rsid w:val="00D77470"/>
    <w:rsid w:val="00E9130D"/>
    <w:rsid w:val="00E92D88"/>
    <w:rsid w:val="00E931A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15</cp:revision>
  <cp:lastPrinted>2020-11-13T09:59:00Z</cp:lastPrinted>
  <dcterms:created xsi:type="dcterms:W3CDTF">2020-11-12T04:51:00Z</dcterms:created>
  <dcterms:modified xsi:type="dcterms:W3CDTF">2021-01-28T04:23:00Z</dcterms:modified>
</cp:coreProperties>
</file>