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«Приложение № </w:t>
      </w:r>
      <w:r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</w:t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Орловский</w:t>
      </w:r>
      <w:r w:rsidRPr="00BE5705">
        <w:rPr>
          <w:rFonts w:ascii="Times New Roman" w:hAnsi="Times New Roman"/>
          <w:sz w:val="20"/>
          <w:szCs w:val="20"/>
        </w:rPr>
        <w:t xml:space="preserve"> сельсовет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>муниципального района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</w:t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 w:rsidRPr="00BE57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Орловский</w:t>
      </w:r>
      <w:r w:rsidRPr="00BE5705">
        <w:rPr>
          <w:rFonts w:ascii="Times New Roman" w:hAnsi="Times New Roman"/>
          <w:sz w:val="20"/>
          <w:szCs w:val="20"/>
        </w:rPr>
        <w:t xml:space="preserve"> сельсовет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>муниципального района</w:t>
      </w:r>
    </w:p>
    <w:p w:rsidR="000A1311" w:rsidRPr="00BE5705" w:rsidRDefault="000A1311" w:rsidP="00BE57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0A1311" w:rsidRPr="00BE5705" w:rsidRDefault="000A1311" w:rsidP="00BE5705">
      <w:pPr>
        <w:spacing w:after="0" w:line="240" w:lineRule="auto"/>
        <w:jc w:val="right"/>
        <w:rPr>
          <w:sz w:val="20"/>
          <w:szCs w:val="20"/>
        </w:rPr>
      </w:pPr>
      <w:r w:rsidRPr="00BE57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Башкортостан</w:t>
      </w:r>
    </w:p>
    <w:p w:rsidR="000A1311" w:rsidRPr="00D65DCC" w:rsidRDefault="000A1311" w:rsidP="00A21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11" w:rsidRDefault="000A1311" w:rsidP="00A21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5DCC">
        <w:rPr>
          <w:rFonts w:ascii="Times New Roman" w:hAnsi="Times New Roman"/>
          <w:sz w:val="24"/>
          <w:szCs w:val="24"/>
        </w:rPr>
        <w:t xml:space="preserve"> </w:t>
      </w:r>
    </w:p>
    <w:p w:rsidR="000A1311" w:rsidRPr="00C628FF" w:rsidRDefault="000A1311" w:rsidP="00BE43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0A1311" w:rsidRPr="00C628FF" w:rsidRDefault="000A1311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0A1311" w:rsidRPr="00C628FF" w:rsidRDefault="000A13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0A1311" w:rsidRPr="00C628FF" w:rsidRDefault="000A1311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0A1311" w:rsidRPr="00403FC6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0A1311" w:rsidRPr="00C628FF" w:rsidRDefault="000A1311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0A1311" w:rsidRPr="00C628FF" w:rsidRDefault="000A131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0A1311" w:rsidRPr="00403FC6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0A1311" w:rsidRPr="00C628FF" w:rsidRDefault="000A131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0A1311" w:rsidRPr="00403FC6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311" w:rsidRPr="00403FC6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0A1311" w:rsidRPr="00C628FF" w:rsidRDefault="000A131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0A1311" w:rsidRPr="00C628FF" w:rsidRDefault="000A131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0A1311" w:rsidRPr="00C628FF" w:rsidRDefault="000A131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0A1311" w:rsidRPr="00C628FF" w:rsidRDefault="000A131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0A1311" w:rsidRPr="00C628FF" w:rsidRDefault="000A131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0A1311" w:rsidRPr="00403FC6" w:rsidRDefault="000A131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A1311" w:rsidRPr="00403FC6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311" w:rsidRPr="00403FC6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  <w:r w:rsidRPr="00403F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A1311" w:rsidRPr="00C628FF" w:rsidRDefault="000A1311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A1311" w:rsidRPr="00C628FF" w:rsidRDefault="000A13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A1311" w:rsidRPr="00403FC6" w:rsidRDefault="000A13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1311" w:rsidRPr="00C628FF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0A1311" w:rsidRPr="00C628FF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0A1311" w:rsidRPr="00C628FF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0A1311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A1311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главы администрации по финансовым вопросам – начальник финансового управления</w:t>
      </w:r>
    </w:p>
    <w:p w:rsidR="000A1311" w:rsidRPr="00C628FF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(или иное уполномоченное лицо)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628FF">
        <w:rPr>
          <w:rFonts w:ascii="Times New Roman" w:hAnsi="Times New Roman" w:cs="Times New Roman"/>
          <w:sz w:val="16"/>
          <w:szCs w:val="16"/>
        </w:rPr>
        <w:t xml:space="preserve">__________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628FF">
        <w:rPr>
          <w:rFonts w:ascii="Times New Roman" w:hAnsi="Times New Roman" w:cs="Times New Roman"/>
          <w:sz w:val="16"/>
          <w:szCs w:val="16"/>
        </w:rPr>
        <w:t>___________________</w:t>
      </w:r>
    </w:p>
    <w:p w:rsidR="000A1311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A1311" w:rsidRPr="00C628FF" w:rsidRDefault="000A13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0A1311" w:rsidRPr="00C628FF" w:rsidRDefault="000A1311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0A1311" w:rsidRPr="00C628FF" w:rsidSect="00BE43C5">
      <w:pgSz w:w="16838" w:h="11906" w:orient="landscape"/>
      <w:pgMar w:top="397" w:right="539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40"/>
    <w:rsid w:val="000A1311"/>
    <w:rsid w:val="00403FC6"/>
    <w:rsid w:val="00472B77"/>
    <w:rsid w:val="00486B2E"/>
    <w:rsid w:val="00553586"/>
    <w:rsid w:val="0057075B"/>
    <w:rsid w:val="005C4973"/>
    <w:rsid w:val="00626DE0"/>
    <w:rsid w:val="006D21D3"/>
    <w:rsid w:val="0070608C"/>
    <w:rsid w:val="008F7BBB"/>
    <w:rsid w:val="00916BA6"/>
    <w:rsid w:val="00A21F51"/>
    <w:rsid w:val="00AE06AF"/>
    <w:rsid w:val="00AF7302"/>
    <w:rsid w:val="00BE43C5"/>
    <w:rsid w:val="00BE5705"/>
    <w:rsid w:val="00C628FF"/>
    <w:rsid w:val="00CA1ED4"/>
    <w:rsid w:val="00CB4940"/>
    <w:rsid w:val="00D65DCC"/>
    <w:rsid w:val="00D74B3D"/>
    <w:rsid w:val="00E90F27"/>
    <w:rsid w:val="00E9242C"/>
    <w:rsid w:val="00EC2723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430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1</cp:lastModifiedBy>
  <cp:revision>7</cp:revision>
  <cp:lastPrinted>2020-12-19T10:00:00Z</cp:lastPrinted>
  <dcterms:created xsi:type="dcterms:W3CDTF">2020-11-26T16:50:00Z</dcterms:created>
  <dcterms:modified xsi:type="dcterms:W3CDTF">2021-01-27T10:42:00Z</dcterms:modified>
</cp:coreProperties>
</file>