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2313DF" w:rsidRPr="00521009" w:rsidTr="00521009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</w:p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БАШКОРТОСТАН РЕСПУБЛИКА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/>
                <w:sz w:val="24"/>
                <w:szCs w:val="24"/>
                <w:lang w:eastAsia="ru-RU"/>
              </w:rPr>
            </w:pPr>
          </w:p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</w:pP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БЛАГОВЕЩЕН РАЙОНЫ МУНИЦИПАЛЬ РАЙОНЫНЫН   ОРЛОВКА АУЫЛ СОВЕТЫ АУЫЛЫ БИЛ</w:t>
            </w:r>
            <w:r w:rsidRPr="0052100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М</w:t>
            </w:r>
            <w:r w:rsidRPr="00521009">
              <w:rPr>
                <w:rFonts w:ascii="MS Mincho" w:eastAsia="MS Mincho" w:hAnsi="MS Mincho" w:cs="MS Mincho" w:hint="eastAsia"/>
                <w:b/>
                <w:sz w:val="24"/>
                <w:szCs w:val="24"/>
                <w:lang w:eastAsia="ru-RU"/>
              </w:rPr>
              <w:t>Ә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val="en-US" w:eastAsia="ru-RU"/>
              </w:rPr>
              <w:t>h</w:t>
            </w:r>
            <w:r w:rsidRPr="00521009">
              <w:rPr>
                <w:rFonts w:ascii="Arial New Bash" w:hAnsi="Arial New Bash" w:cs="Times New Roman"/>
                <w:b/>
                <w:sz w:val="24"/>
                <w:szCs w:val="24"/>
                <w:lang w:eastAsia="ru-RU"/>
              </w:rPr>
              <w:t>Е СОВЕТЫ</w:t>
            </w:r>
          </w:p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Bashkort" w:hAnsi="Bashkort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3D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fillcolor="window">
                  <v:imagedata r:id="rId6" o:title="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313DF" w:rsidRPr="00521009" w:rsidRDefault="002313DF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РЕСПУБЛИКА  БАШКОРТОСТАН</w:t>
            </w:r>
          </w:p>
          <w:p w:rsidR="002313DF" w:rsidRPr="00521009" w:rsidRDefault="002313DF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 СЕЛЬСКОГО ПОСЕЛЕНИЯ ОРЛОВСКИЙ СЕЛЬСОВЕТ</w:t>
            </w:r>
          </w:p>
          <w:p w:rsidR="002313DF" w:rsidRPr="00521009" w:rsidRDefault="002313DF" w:rsidP="00521009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</w:pPr>
            <w:r w:rsidRPr="00521009">
              <w:rPr>
                <w:rFonts w:ascii="Arial" w:hAnsi="Arial" w:cs="Arial"/>
                <w:b/>
                <w:bCs/>
                <w:sz w:val="26"/>
                <w:szCs w:val="26"/>
                <w:lang w:eastAsia="ru-RU"/>
              </w:rPr>
              <w:t>МУНИЦИПАЛЬНОГО РАЙОНА БЛАГОВЕЩЕНСКИЙ РАЙОН</w:t>
            </w:r>
          </w:p>
          <w:p w:rsidR="002313DF" w:rsidRPr="00521009" w:rsidRDefault="002313DF" w:rsidP="00521009">
            <w:pPr>
              <w:spacing w:after="0" w:line="240" w:lineRule="auto"/>
              <w:jc w:val="center"/>
              <w:rPr>
                <w:rFonts w:ascii="Bashkort" w:hAnsi="Bashkort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521009" w:rsidRDefault="002313DF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3DF" w:rsidRPr="00521009" w:rsidRDefault="002313DF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КАРАР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   РЕШЕНИЕ</w:t>
      </w:r>
    </w:p>
    <w:p w:rsidR="002313DF" w:rsidRPr="00521009" w:rsidRDefault="002313DF" w:rsidP="005210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24 декабрь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й.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15-4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Pr="00521009">
        <w:rPr>
          <w:rFonts w:ascii="Times New Roman" w:hAnsi="Times New Roman" w:cs="Times New Roman"/>
          <w:sz w:val="28"/>
          <w:szCs w:val="28"/>
          <w:lang w:eastAsia="ru-RU"/>
        </w:rPr>
        <w:t>бря 2020г.</w:t>
      </w:r>
    </w:p>
    <w:p w:rsidR="002313DF" w:rsidRPr="000441DE" w:rsidRDefault="002313DF" w:rsidP="000441DE">
      <w:pPr>
        <w:pStyle w:val="ConsPlusTitle"/>
        <w:ind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521009">
        <w:rPr>
          <w:rFonts w:ascii="Times New Roman" w:hAnsi="Times New Roman" w:cs="Times New Roman"/>
          <w:i/>
          <w:sz w:val="28"/>
          <w:szCs w:val="28"/>
        </w:rPr>
        <w:t>О бюджете сельского поселения Орловский  сельсовет муниципального района Благовещенский район Республики Башкортостан на 2021 год и на плановый период 2022 и 2023 годов</w:t>
      </w:r>
    </w:p>
    <w:p w:rsidR="002313DF" w:rsidRDefault="002313D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3DF" w:rsidRPr="004328B5" w:rsidRDefault="002313DF" w:rsidP="00F37E53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Совет сельского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Благовещенский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328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</w:p>
    <w:p w:rsidR="002313DF" w:rsidRPr="00C85915" w:rsidRDefault="002313DF" w:rsidP="00B23699">
      <w:pPr>
        <w:pStyle w:val="ConsPlusTitle"/>
        <w:widowControl/>
        <w:spacing w:line="360" w:lineRule="auto"/>
        <w:jc w:val="both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C85915">
        <w:rPr>
          <w:rFonts w:ascii="Times New Roman" w:hAnsi="Times New Roman" w:cs="Times New Roman"/>
          <w:bCs w:val="0"/>
          <w:sz w:val="28"/>
          <w:szCs w:val="28"/>
        </w:rPr>
        <w:t>РЕШИЛ:</w:t>
      </w:r>
    </w:p>
    <w:p w:rsidR="002313DF" w:rsidRPr="00394112" w:rsidRDefault="002313DF" w:rsidP="00F37E53">
      <w:pPr>
        <w:pStyle w:val="ConsPlusTitle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год: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2 652 800,00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softHyphen/>
        <w:t xml:space="preserve">2 652 800,00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 дефицит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сумме 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2655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2021год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основные характеристики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 и 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годов: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прогнозируемый общий объем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6226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на 2022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2 134 000,00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2 171 500,00 </w:t>
      </w:r>
      <w:r w:rsidRPr="002614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рублей;</w:t>
      </w:r>
    </w:p>
    <w:p w:rsidR="002313DF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22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2134000,00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33000,00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2313DF" w:rsidRDefault="002313DF" w:rsidP="0016203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2 171 500,00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66000,00 .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2023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. рублей;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источники финансирования дефицита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D1A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унитарные предприятия, созданные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>сельск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ем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производят отчисления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152275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размере 25 процентов от прибыли, остающейся после уплаты налогов и иных обязательных платежей в бюджет,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0074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4.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при зачислении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A5A6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перечень главных администраторов доходов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0C488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C14F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шкортостан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7.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0D6CD0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Казначейское 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бслуживание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казначейских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счетов, открытых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осуществляется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Управлением Федерального казначейства по Республике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9.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665809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учитываются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казначейском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счете, открытом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Управлении Федерального казначейства по Республике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сельского поселения Орловский  сельсовет муниципального района</w:t>
      </w:r>
      <w:r w:rsidRPr="000C2B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порядке, установленном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60D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установленного стать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ями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распределение бюджетных ассигнований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E90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2313DF" w:rsidRPr="00394112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314A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313DF" w:rsidRPr="00394112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на 2021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Pr="00394112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Pr="00394112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EF2B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непрограммным направлениям деятельности), группам видов расходов классификации расходов бюджетов:</w:t>
      </w:r>
    </w:p>
    <w:p w:rsidR="002313DF" w:rsidRPr="00394112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Pr="008C60FE" w:rsidRDefault="002313DF" w:rsidP="00E02F89">
      <w:pPr>
        <w:pStyle w:val="ConsPlusTitle"/>
        <w:spacing w:line="377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настоящему Решению.</w:t>
      </w:r>
    </w:p>
    <w:p w:rsidR="002313DF" w:rsidRPr="005A4A09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общий объем бюджетных ассигнований на исполнение публичных нормативных обязательств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 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D706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2021 год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Default="002313DF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2023 годов согласно </w:t>
      </w: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 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2313DF" w:rsidRPr="00394112" w:rsidRDefault="002313DF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C60FE">
        <w:rPr>
          <w:rFonts w:ascii="Times New Roman" w:hAnsi="Times New Roman" w:cs="Times New Roman"/>
          <w:b w:val="0"/>
          <w:bCs w:val="0"/>
          <w:sz w:val="28"/>
          <w:szCs w:val="28"/>
        </w:rPr>
        <w:t>13.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Установить, что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Администрацией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AF4F85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2313DF" w:rsidRPr="002705A7" w:rsidRDefault="002313DF" w:rsidP="006C4B0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осуществляющим хозяйственную деятельность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муниципального района Благовещенский район Республики Башкортостан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Pr="00CB408D" w:rsidRDefault="002313DF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B9009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2021–2023 годах из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13C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CB408D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2 статьи 78.1 Бюджетного кодекса Российской Федерации предоставляются субсидии:</w:t>
      </w:r>
    </w:p>
    <w:p w:rsidR="002313DF" w:rsidRDefault="002313DF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социально ориентированным некоммерческим организациям на реализацию общественно значимых программ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2313DF" w:rsidRDefault="002313DF" w:rsidP="00584DA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общественным объединениям,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2313DF" w:rsidRDefault="002313DF" w:rsidP="00B560B1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3) 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некоммерческим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 w:rsidRPr="00876A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F5A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0E1FD7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2313DF" w:rsidRPr="00AE4163" w:rsidRDefault="002313DF" w:rsidP="00AE41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60E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. Установить, что субсидии, предоставляемые из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Орловский  сельсовет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 автономным учреждениям 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876A2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7656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011BAD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учитываются на лицевых счетах, открытых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AC53F7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13DF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иные нормативные правовые акты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725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 сельсовет муниципального района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на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991A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при условии внесения соответствующих изменений в 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7. 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решений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иных нормативных правовых актов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Башкортостан, требующие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введения новых видов расходных обязательств или увеличения бюджетных ассигнований по существующим видам расходных обязательств сверх утвержденных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бюджете сельского поселения Орловский  сельсовет муниципального района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2023 годов либо сокращающег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доходную базу, вносятся только при одновременном внесении предложений о дополнительных источниках доходов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и (или) сокращении бюджетных ассигнований по конкретным статьям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8F58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Башкортостан.</w:t>
      </w:r>
    </w:p>
    <w:p w:rsidR="002313DF" w:rsidRDefault="002313DF" w:rsidP="00E47A97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18.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Администрация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EA39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униципального района Благовещенский район Республики Башкортостан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вправе принимать решени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я, приводящие к увеличению в 2021–2023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гражданских служащих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3F44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Благовещенский район </w:t>
      </w:r>
      <w:r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и работни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:rsidR="002313DF" w:rsidRPr="00BC3E84" w:rsidRDefault="002313DF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19.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внутреннего долга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на 1 января 2022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1 января 2023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2024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17C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валюте Российской Федерации на 1 января 2022 года в сумме 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,00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2023 года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3371C">
        <w:rPr>
          <w:rFonts w:ascii="Times New Roman" w:hAnsi="Times New Roman" w:cs="Times New Roman"/>
          <w:b w:val="0"/>
          <w:bCs w:val="0"/>
          <w:sz w:val="28"/>
          <w:szCs w:val="28"/>
        </w:rPr>
        <w:t>0тыс. рублей, на 1 января 2024 года в сумме 0тыс.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20.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7D1C2B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по состоянию на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покрытие временных кассовых разрывов, возникающих в ходе исполнения бюджета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2B5B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2313DF" w:rsidRPr="00394112" w:rsidRDefault="002313DF" w:rsidP="00394112">
      <w:pPr>
        <w:pStyle w:val="ConsPlusTitle"/>
        <w:spacing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Орловский  сельсовет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Благовещенский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оплате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 году, направляются в 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 </w:t>
      </w:r>
      <w:r w:rsidRPr="001050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Орловский  сельсовет м</w:t>
      </w:r>
      <w:r w:rsidRPr="005C3847">
        <w:rPr>
          <w:rFonts w:ascii="Times New Roman" w:hAnsi="Times New Roman" w:cs="Times New Roman"/>
          <w:b w:val="0"/>
          <w:bCs w:val="0"/>
          <w:sz w:val="28"/>
          <w:szCs w:val="28"/>
        </w:rPr>
        <w:t>униципального района Благовещенский район Республики Башкортостан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решения.</w:t>
      </w:r>
    </w:p>
    <w:p w:rsidR="002313DF" w:rsidRPr="002F73BF" w:rsidRDefault="002313DF" w:rsidP="00C2717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60E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. 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Башкортостан, связанные с особенностями исполнения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и (или) перераспределения бюджетных ассигнований между главными распорядителями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Орловский  сельсовет </w:t>
      </w:r>
      <w:r w:rsidRPr="00D17131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Башкортостан:</w:t>
      </w:r>
    </w:p>
    <w:p w:rsidR="002313DF" w:rsidRDefault="002313DF" w:rsidP="000F1D4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утверждение (изменение) параметров финансового обеспечения региональных проектов и (или) мероприятий, направленных на реализацию Указа Президента Российской Федерации «О национальных целях и стратегических задачах развития Российской Федерации на период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 2024 года», </w:t>
      </w:r>
      <w:r w:rsidRPr="000F1D41">
        <w:rPr>
          <w:rFonts w:ascii="Times New Roman" w:hAnsi="Times New Roman" w:cs="Times New Roman"/>
          <w:sz w:val="28"/>
          <w:szCs w:val="28"/>
          <w:lang w:eastAsia="ru-RU"/>
        </w:rPr>
        <w:t>«О национальных целях развития Российской Федерации на период до 2030 года»;</w:t>
      </w:r>
    </w:p>
    <w:p w:rsidR="002313DF" w:rsidRDefault="002313DF" w:rsidP="00001EA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>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23 сентября 2019 года № УГ-310 «О стратегических направлениях социально-экономического развития Респуб</w:t>
      </w:r>
      <w:r>
        <w:rPr>
          <w:rFonts w:ascii="Times New Roman" w:hAnsi="Times New Roman" w:cs="Times New Roman"/>
          <w:sz w:val="28"/>
          <w:szCs w:val="28"/>
          <w:lang w:eastAsia="ru-RU"/>
        </w:rPr>
        <w:t>лики Башкортостан до 2024 года»</w:t>
      </w:r>
      <w:r w:rsidRPr="00001EA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13DF" w:rsidRPr="00E46515" w:rsidRDefault="002313D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 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2313DF" w:rsidRDefault="002313DF" w:rsidP="0007374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перераспределение бюджетных ассигнований в размере экономии,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образованной в ходе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исполнения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7374D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Pr="00E46515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разделам, подразделам, целевым статьям, видам расходов классификации расходов бюджетов;  </w:t>
      </w:r>
    </w:p>
    <w:p w:rsidR="002313DF" w:rsidRDefault="002313D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19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Башкортостан, для софинансирования расходных обязательств в целях выполнения условий предоставления субсидий и иных межбюджетных трансфертов из федерального бюджета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(или) бюджета Республики Башкортостан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13DF" w:rsidRDefault="002313D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по соответствующей целевой статье расходов бюджета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55E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Благовещенский район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Республики Башкортостан;</w:t>
      </w:r>
    </w:p>
    <w:p w:rsidR="002313DF" w:rsidRDefault="002313DF" w:rsidP="0007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) перераспределение бюджетных асси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гнований, связанное </w:t>
      </w:r>
      <w:r w:rsidRPr="002F73BF">
        <w:rPr>
          <w:rFonts w:ascii="Times New Roman" w:hAnsi="Times New Roman" w:cs="Times New Roman"/>
          <w:sz w:val="28"/>
          <w:szCs w:val="28"/>
          <w:lang w:eastAsia="ru-RU"/>
        </w:rPr>
        <w:t>с изменением (уточнением) кодов и (или) порядка применения бюджетной кла</w:t>
      </w:r>
      <w:r>
        <w:rPr>
          <w:rFonts w:ascii="Times New Roman" w:hAnsi="Times New Roman" w:cs="Times New Roman"/>
          <w:sz w:val="28"/>
          <w:szCs w:val="28"/>
          <w:lang w:eastAsia="ru-RU"/>
        </w:rPr>
        <w:t>ссификации Российской Федерации;</w:t>
      </w:r>
    </w:p>
    <w:p w:rsidR="002313DF" w:rsidRPr="00D424C9" w:rsidRDefault="002313D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разделу «Жилищно-коммунальное хозяйство», между подразделами, целевыми статьями,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видами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2313DF" w:rsidRPr="00D424C9" w:rsidRDefault="002313D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 по подразделу «Культура» раздела «Культура, кинематография» по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2313DF" w:rsidRPr="00D424C9" w:rsidRDefault="002313D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бюджетных ассигнований, предусмотренных Администрации 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Орловский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50A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по разделу «Общегосударственные вопросы» подразделу «Другие общегосударственные вопросы» по разделам, подразделам, целевым статьям,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Башкортостан;</w:t>
      </w:r>
    </w:p>
    <w:p w:rsidR="002313DF" w:rsidRDefault="002313DF" w:rsidP="00D424C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4C9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) перераспределение иных межбюджетных трансфертов, выделенных из бюджета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 по разделам, подразделам, </w:t>
      </w:r>
      <w:r>
        <w:rPr>
          <w:rFonts w:ascii="Times New Roman" w:hAnsi="Times New Roman" w:cs="Times New Roman"/>
          <w:sz w:val="28"/>
          <w:szCs w:val="28"/>
          <w:lang w:eastAsia="ru-RU"/>
        </w:rPr>
        <w:t>видам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бюджетов в соответствии с решениями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сельского поселения Орловский  сельсовет муниципального района</w:t>
      </w:r>
      <w:r w:rsidRPr="00D424C9">
        <w:rPr>
          <w:rFonts w:ascii="Times New Roman" w:hAnsi="Times New Roman" w:cs="Times New Roman"/>
          <w:sz w:val="28"/>
          <w:szCs w:val="28"/>
          <w:lang w:eastAsia="ru-RU"/>
        </w:rPr>
        <w:t xml:space="preserve"> Благовещенский район Республики Башкортостан.</w:t>
      </w:r>
    </w:p>
    <w:p w:rsidR="002313DF" w:rsidRDefault="002313DF" w:rsidP="003941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C260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ее Решение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2313DF" w:rsidRPr="00C55297" w:rsidRDefault="002313D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3DF" w:rsidRPr="00C55297" w:rsidRDefault="002313D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  <w:bookmarkStart w:id="0" w:name="Par12"/>
      <w:bookmarkEnd w:id="0"/>
      <w:r w:rsidRPr="00CB31C8">
        <w:rPr>
          <w:b w:val="0"/>
          <w:bCs w:val="0"/>
          <w:i w:val="0"/>
          <w:iCs w:val="0"/>
        </w:rPr>
        <w:t>Председатель Совета</w:t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 w:rsidRPr="00CB31C8">
        <w:rPr>
          <w:b w:val="0"/>
          <w:bCs w:val="0"/>
          <w:i w:val="0"/>
          <w:iCs w:val="0"/>
        </w:rPr>
        <w:tab/>
      </w:r>
      <w:r>
        <w:rPr>
          <w:b w:val="0"/>
          <w:bCs w:val="0"/>
          <w:i w:val="0"/>
          <w:iCs w:val="0"/>
        </w:rPr>
        <w:t xml:space="preserve">З.А.Загитова </w:t>
      </w: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p w:rsidR="002313DF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</w:p>
    <w:p w:rsidR="002313DF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521009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Республики Башкортостан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№15-4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«24 » декабря 2020 года</w:t>
      </w:r>
    </w:p>
    <w:p w:rsidR="002313DF" w:rsidRPr="00030618" w:rsidRDefault="002313DF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B2369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2313DF" w:rsidRPr="00030618" w:rsidRDefault="002313DF" w:rsidP="000306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030618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2313DF" w:rsidRPr="00030618" w:rsidRDefault="002313DF" w:rsidP="00030618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13DF" w:rsidRPr="00030618" w:rsidRDefault="002313DF" w:rsidP="00030618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65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860"/>
        <w:gridCol w:w="1738"/>
      </w:tblGrid>
      <w:tr w:rsidR="002313DF" w:rsidRPr="00030618" w:rsidTr="00030618">
        <w:trPr>
          <w:trHeight w:val="613"/>
        </w:trPr>
        <w:tc>
          <w:tcPr>
            <w:tcW w:w="3060" w:type="dxa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860" w:type="dxa"/>
          </w:tcPr>
          <w:p w:rsidR="002313DF" w:rsidRPr="00030618" w:rsidRDefault="002313DF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313DF" w:rsidRPr="00030618" w:rsidTr="00030618">
        <w:trPr>
          <w:trHeight w:val="255"/>
        </w:trPr>
        <w:tc>
          <w:tcPr>
            <w:tcW w:w="3060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3DF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3DF" w:rsidRPr="00030618" w:rsidTr="00030618">
        <w:tc>
          <w:tcPr>
            <w:tcW w:w="306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86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030618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A8279D" w:rsidRDefault="002313DF" w:rsidP="00B23699">
      <w:pPr>
        <w:tabs>
          <w:tab w:val="left" w:pos="9638"/>
        </w:tabs>
        <w:ind w:right="-82" w:firstLine="6096"/>
        <w:outlineLvl w:val="0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313DF" w:rsidRPr="00A8279D" w:rsidRDefault="002313DF" w:rsidP="00A8279D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A8279D">
        <w:rPr>
          <w:rFonts w:ascii="Times New Roman" w:hAnsi="Times New Roman" w:cs="Times New Roman"/>
          <w:sz w:val="24"/>
          <w:szCs w:val="24"/>
          <w:lang w:eastAsia="ru-RU"/>
        </w:rPr>
        <w:t>к решению Совета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Благовещенский район                                                                                                                                           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br/>
        <w:t>Р</w:t>
      </w:r>
      <w:r>
        <w:rPr>
          <w:rFonts w:ascii="Times New Roman" w:hAnsi="Times New Roman" w:cs="Times New Roman"/>
          <w:sz w:val="24"/>
          <w:szCs w:val="24"/>
          <w:lang w:eastAsia="ru-RU"/>
        </w:rPr>
        <w:t>еспублики Башкортостан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№15-4 от   «24</w:t>
      </w:r>
      <w:r w:rsidRPr="00A8279D">
        <w:rPr>
          <w:rFonts w:ascii="Times New Roman" w:hAnsi="Times New Roman" w:cs="Times New Roman"/>
          <w:sz w:val="24"/>
          <w:szCs w:val="24"/>
          <w:lang w:eastAsia="ru-RU"/>
        </w:rPr>
        <w:t>» декабря 2020 года</w:t>
      </w:r>
    </w:p>
    <w:p w:rsidR="002313DF" w:rsidRPr="00A8279D" w:rsidRDefault="002313DF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2313DF" w:rsidRPr="00A8279D" w:rsidRDefault="002313DF" w:rsidP="00A8279D">
      <w:pPr>
        <w:tabs>
          <w:tab w:val="left" w:pos="9638"/>
        </w:tabs>
        <w:ind w:right="-82"/>
        <w:rPr>
          <w:rFonts w:ascii="Times New Roman" w:hAnsi="Times New Roman" w:cs="Times New Roman"/>
          <w:sz w:val="24"/>
          <w:szCs w:val="24"/>
        </w:rPr>
      </w:pPr>
    </w:p>
    <w:p w:rsidR="002313DF" w:rsidRPr="00A8279D" w:rsidRDefault="002313DF" w:rsidP="00B23699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</w:t>
      </w:r>
    </w:p>
    <w:p w:rsidR="002313DF" w:rsidRPr="00A8279D" w:rsidRDefault="002313DF" w:rsidP="00A827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A8279D">
        <w:rPr>
          <w:rFonts w:ascii="Times New Roman" w:hAnsi="Times New Roman" w:cs="Times New Roman"/>
          <w:sz w:val="24"/>
          <w:szCs w:val="24"/>
        </w:rPr>
        <w:t xml:space="preserve">  сельсовет </w:t>
      </w:r>
      <w:r w:rsidRPr="00A8279D">
        <w:rPr>
          <w:rFonts w:ascii="Times New Roman" w:hAnsi="Times New Roman" w:cs="Times New Roman"/>
          <w:bCs/>
          <w:sz w:val="24"/>
          <w:szCs w:val="24"/>
        </w:rPr>
        <w:t>муниципального района Благовещенский район Республики Башкортостан</w:t>
      </w:r>
    </w:p>
    <w:p w:rsidR="002313DF" w:rsidRPr="00A8279D" w:rsidRDefault="002313DF" w:rsidP="00A8279D">
      <w:pPr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2-2023</w:t>
      </w:r>
      <w:r w:rsidRPr="00A827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313DF" w:rsidRPr="00A8279D" w:rsidRDefault="002313DF" w:rsidP="00A8279D">
      <w:pPr>
        <w:tabs>
          <w:tab w:val="left" w:pos="7920"/>
        </w:tabs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8279D">
        <w:rPr>
          <w:rFonts w:ascii="Times New Roman" w:hAnsi="Times New Roman" w:cs="Times New Roman"/>
          <w:sz w:val="24"/>
          <w:szCs w:val="24"/>
        </w:rPr>
        <w:t xml:space="preserve">                   (тыс. рублей)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4273"/>
        <w:gridCol w:w="1276"/>
        <w:gridCol w:w="1134"/>
      </w:tblGrid>
      <w:tr w:rsidR="002313DF" w:rsidRPr="00A8279D" w:rsidTr="00A8279D">
        <w:trPr>
          <w:trHeight w:val="613"/>
        </w:trPr>
        <w:tc>
          <w:tcPr>
            <w:tcW w:w="3060" w:type="dxa"/>
          </w:tcPr>
          <w:p w:rsidR="002313DF" w:rsidRPr="00A8279D" w:rsidRDefault="002313DF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273" w:type="dxa"/>
          </w:tcPr>
          <w:p w:rsidR="002313DF" w:rsidRPr="00A8279D" w:rsidRDefault="002313DF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</w:tcPr>
          <w:p w:rsidR="002313DF" w:rsidRPr="00A8279D" w:rsidRDefault="002313DF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313DF" w:rsidRPr="00A8279D" w:rsidRDefault="002313DF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2022год</w:t>
            </w:r>
          </w:p>
        </w:tc>
        <w:tc>
          <w:tcPr>
            <w:tcW w:w="1134" w:type="dxa"/>
          </w:tcPr>
          <w:p w:rsidR="002313DF" w:rsidRPr="00A8279D" w:rsidRDefault="002313DF" w:rsidP="00A8279D">
            <w:pPr>
              <w:keepNext/>
              <w:spacing w:before="240" w:after="60" w:line="240" w:lineRule="auto"/>
              <w:ind w:left="72" w:hanging="7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313DF" w:rsidRPr="00A8279D" w:rsidRDefault="002313DF" w:rsidP="00A82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2023год</w:t>
            </w:r>
          </w:p>
        </w:tc>
      </w:tr>
      <w:tr w:rsidR="002313DF" w:rsidRPr="00A8279D" w:rsidTr="00A8279D">
        <w:trPr>
          <w:trHeight w:val="255"/>
        </w:trPr>
        <w:tc>
          <w:tcPr>
            <w:tcW w:w="3060" w:type="dxa"/>
            <w:vAlign w:val="center"/>
          </w:tcPr>
          <w:p w:rsidR="002313DF" w:rsidRPr="00A8279D" w:rsidRDefault="002313DF" w:rsidP="00A8279D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3" w:type="dxa"/>
            <w:vAlign w:val="center"/>
          </w:tcPr>
          <w:p w:rsidR="002313DF" w:rsidRPr="00A8279D" w:rsidRDefault="002313DF" w:rsidP="00A8279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313DF" w:rsidRPr="00A8279D" w:rsidRDefault="002313DF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313DF" w:rsidRPr="00A8279D" w:rsidRDefault="002313DF" w:rsidP="00A8279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313DF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3DF" w:rsidRPr="00A8279D" w:rsidTr="00A8279D">
        <w:tc>
          <w:tcPr>
            <w:tcW w:w="3060" w:type="dxa"/>
            <w:tcBorders>
              <w:right w:val="nil"/>
            </w:tcBorders>
            <w:vAlign w:val="center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0 10 50000 00 0000 000</w:t>
            </w:r>
          </w:p>
        </w:tc>
        <w:tc>
          <w:tcPr>
            <w:tcW w:w="4273" w:type="dxa"/>
            <w:tcBorders>
              <w:right w:val="nil"/>
            </w:tcBorders>
            <w:vAlign w:val="center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2313DF" w:rsidRPr="00A8279D" w:rsidRDefault="002313DF" w:rsidP="00A82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A8279D" w:rsidRDefault="002313DF" w:rsidP="00A8279D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tabs>
          <w:tab w:val="left" w:pos="9638"/>
        </w:tabs>
        <w:ind w:right="-82"/>
        <w:outlineLvl w:val="0"/>
        <w:rPr>
          <w:rFonts w:ascii="Times New Roman" w:hAnsi="Times New Roman" w:cs="Times New Roman"/>
          <w:sz w:val="24"/>
          <w:szCs w:val="24"/>
        </w:rPr>
      </w:pPr>
    </w:p>
    <w:p w:rsidR="002313DF" w:rsidRPr="00F144DF" w:rsidRDefault="002313DF" w:rsidP="008C60FE">
      <w:pPr>
        <w:pStyle w:val="ConsPlusTitle"/>
        <w:widowControl/>
        <w:tabs>
          <w:tab w:val="left" w:pos="4110"/>
          <w:tab w:val="center" w:pos="4818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 xml:space="preserve">  </w:t>
      </w:r>
      <w:r>
        <w:rPr>
          <w:rFonts w:ascii="Times New Roman" w:hAnsi="Times New Roman" w:cs="Times New Roman"/>
          <w:b w:val="0"/>
          <w:bCs w:val="0"/>
        </w:rPr>
        <w:tab/>
      </w: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2313DF" w:rsidRPr="00733746" w:rsidTr="00831587">
        <w:trPr>
          <w:trHeight w:val="1276"/>
        </w:trPr>
        <w:tc>
          <w:tcPr>
            <w:tcW w:w="4248" w:type="dxa"/>
          </w:tcPr>
          <w:p w:rsidR="002313DF" w:rsidRPr="00733746" w:rsidRDefault="002313DF" w:rsidP="00831587">
            <w:pPr>
              <w:ind w:left="900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p w:rsidR="002313DF" w:rsidRPr="008C60FE" w:rsidRDefault="002313DF" w:rsidP="0083158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</w:rPr>
            </w:pPr>
            <w:r w:rsidRPr="008C60FE">
              <w:rPr>
                <w:rFonts w:ascii="Times New Roman" w:hAnsi="Times New Roman" w:cs="Times New Roman"/>
              </w:rPr>
              <w:t xml:space="preserve">Приложение  № 3                                                                      к  решению Совета сельского поселения   Орловский сельсовет муниципального района Благовещенский район Республики Башкортостан </w:t>
            </w:r>
          </w:p>
          <w:p w:rsidR="002313DF" w:rsidRPr="00521009" w:rsidRDefault="002313DF" w:rsidP="00831587">
            <w:pPr>
              <w:pStyle w:val="Header"/>
              <w:tabs>
                <w:tab w:val="left" w:pos="10260"/>
              </w:tabs>
              <w:ind w:left="147"/>
              <w:rPr>
                <w:rFonts w:ascii="Times New Roman" w:hAnsi="Times New Roman" w:cs="Times New Roman"/>
              </w:rPr>
            </w:pPr>
            <w:r w:rsidRPr="00521009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15-4</w:t>
            </w:r>
            <w:r w:rsidRPr="00521009">
              <w:rPr>
                <w:rFonts w:ascii="Times New Roman" w:hAnsi="Times New Roman" w:cs="Times New Roman"/>
              </w:rPr>
              <w:t xml:space="preserve">  от </w:t>
            </w:r>
            <w:r>
              <w:rPr>
                <w:rFonts w:ascii="Times New Roman" w:hAnsi="Times New Roman" w:cs="Times New Roman"/>
              </w:rPr>
              <w:t xml:space="preserve">«24» декабря </w:t>
            </w:r>
            <w:r w:rsidRPr="00521009">
              <w:rPr>
                <w:rFonts w:ascii="Times New Roman" w:hAnsi="Times New Roman" w:cs="Times New Roman"/>
              </w:rPr>
              <w:t>2020г</w:t>
            </w:r>
          </w:p>
        </w:tc>
      </w:tr>
    </w:tbl>
    <w:p w:rsidR="002313DF" w:rsidRPr="00F144DF" w:rsidRDefault="002313DF" w:rsidP="008C60FE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F144DF">
        <w:rPr>
          <w:rFonts w:ascii="Times New Roman" w:hAnsi="Times New Roman"/>
        </w:rPr>
        <w:t>Перечень главных администраторов</w:t>
      </w:r>
    </w:p>
    <w:p w:rsidR="002313DF" w:rsidRPr="00F144DF" w:rsidRDefault="002313DF" w:rsidP="008C60FE">
      <w:pPr>
        <w:spacing w:after="0" w:line="240" w:lineRule="auto"/>
        <w:jc w:val="center"/>
        <w:rPr>
          <w:rFonts w:ascii="Times New Roman" w:hAnsi="Times New Roman"/>
        </w:rPr>
      </w:pPr>
      <w:r w:rsidRPr="00F144DF">
        <w:rPr>
          <w:rFonts w:ascii="Times New Roman" w:hAnsi="Times New Roman"/>
        </w:rPr>
        <w:t xml:space="preserve">доходов бюджета сельского поселения </w:t>
      </w:r>
      <w:r>
        <w:rPr>
          <w:rFonts w:ascii="Times New Roman" w:hAnsi="Times New Roman"/>
        </w:rPr>
        <w:t xml:space="preserve">Орловский </w:t>
      </w:r>
      <w:r w:rsidRPr="00F144DF">
        <w:rPr>
          <w:rFonts w:ascii="Times New Roman" w:hAnsi="Times New Roman"/>
        </w:rPr>
        <w:t xml:space="preserve"> сельсовет муниципального района Благовещенский район Республики Башкортостан</w:t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3060"/>
        <w:gridCol w:w="5205"/>
      </w:tblGrid>
      <w:tr w:rsidR="002313DF" w:rsidRPr="00733746" w:rsidTr="00831587">
        <w:trPr>
          <w:cantSplit/>
          <w:trHeight w:val="375"/>
        </w:trPr>
        <w:tc>
          <w:tcPr>
            <w:tcW w:w="4335" w:type="dxa"/>
            <w:gridSpan w:val="2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Наименование</w:t>
            </w:r>
          </w:p>
        </w:tc>
      </w:tr>
      <w:tr w:rsidR="002313DF" w:rsidRPr="00733746" w:rsidTr="00831587">
        <w:trPr>
          <w:cantSplit/>
          <w:trHeight w:val="1667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главного адми-нистра-тора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доходов бюджета  поселения</w:t>
            </w:r>
          </w:p>
        </w:tc>
        <w:tc>
          <w:tcPr>
            <w:tcW w:w="5205" w:type="dxa"/>
            <w:vMerge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313DF" w:rsidRPr="00733746" w:rsidTr="00831587">
        <w:trPr>
          <w:trHeight w:val="439"/>
          <w:tblHeader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2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3</w:t>
            </w:r>
          </w:p>
        </w:tc>
      </w:tr>
      <w:tr w:rsidR="002313DF" w:rsidRPr="00733746" w:rsidTr="00831587">
        <w:trPr>
          <w:trHeight w:val="750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33746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Орловский </w:t>
            </w:r>
            <w:r w:rsidRPr="00733746">
              <w:rPr>
                <w:rFonts w:ascii="Times New Roman" w:hAnsi="Times New Roman"/>
              </w:rPr>
              <w:t>сельсовет муниципального района Благовещенский район Республики Башкортостан</w:t>
            </w:r>
          </w:p>
        </w:tc>
      </w:tr>
      <w:tr w:rsidR="002313DF" w:rsidRPr="00733746" w:rsidTr="00831587">
        <w:trPr>
          <w:trHeight w:val="44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1 16 02020 02 0000 140</w:t>
            </w:r>
          </w:p>
          <w:p w:rsidR="002313DF" w:rsidRPr="00733746" w:rsidRDefault="002313DF" w:rsidP="0083158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1 16 10031 10 0000 140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1 16 10032 10 0000 140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1 16 07010 10 0000 140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1 16 07040 10 0000 140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  <w:lang w:val="en-US"/>
              </w:rPr>
              <w:t xml:space="preserve">1 </w:t>
            </w:r>
            <w:r w:rsidRPr="00733746">
              <w:rPr>
                <w:rFonts w:ascii="Times New Roman" w:hAnsi="Times New Roman"/>
              </w:rPr>
              <w:t>16 07090 10 0000 140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1 16 10061 10 0000 140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1 16 10062 10 0000 140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1 16 10081 10 0000 140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1 16 10082 10 0000 140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1 16 10100 10 0000 140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733746">
              <w:rPr>
                <w:rFonts w:ascii="Times New Roman" w:hAnsi="Times New Roman"/>
              </w:rPr>
              <w:t>сельских</w:t>
            </w:r>
            <w:r w:rsidRPr="00733746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1 17 14030 10 0000 150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1 17 15030 10 0000 150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791</w:t>
            </w: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2 00 00000 00 0000 000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Безвозмездные поступления </w:t>
            </w:r>
            <w:r w:rsidRPr="00733746">
              <w:rPr>
                <w:rFonts w:ascii="Times New Roman" w:hAnsi="Times New Roman"/>
              </w:rPr>
              <w:t>&lt;1&gt;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733746">
              <w:rPr>
                <w:rFonts w:ascii="Times New Roman" w:hAnsi="Times New Roman"/>
              </w:rPr>
              <w:t xml:space="preserve">Иные доходы бюджета сельского поселения </w:t>
            </w:r>
            <w:r>
              <w:rPr>
                <w:rFonts w:ascii="Times New Roman" w:hAnsi="Times New Roman"/>
              </w:rPr>
              <w:t xml:space="preserve">Орловский </w:t>
            </w:r>
            <w:r w:rsidRPr="00733746">
              <w:rPr>
                <w:rFonts w:ascii="Times New Roman" w:hAnsi="Times New Roman"/>
              </w:rPr>
              <w:t xml:space="preserve"> сельсовет муниципального района Благовещенский район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rFonts w:ascii="Times New Roman" w:hAnsi="Times New Roman"/>
              </w:rPr>
              <w:t xml:space="preserve">Орловский </w:t>
            </w:r>
            <w:r w:rsidRPr="00733746">
              <w:rPr>
                <w:rFonts w:ascii="Times New Roman" w:hAnsi="Times New Roman"/>
              </w:rPr>
              <w:t>сельсовет муниципального района Благовещенский район Республики Башкортостан  в пределах</w:t>
            </w:r>
            <w:r w:rsidRPr="00733746">
              <w:rPr>
                <w:rFonts w:ascii="Times New Roman" w:hAnsi="Times New Roman"/>
                <w:b/>
                <w:bCs/>
              </w:rPr>
              <w:t xml:space="preserve"> </w:t>
            </w:r>
            <w:r w:rsidRPr="00733746">
              <w:rPr>
                <w:rFonts w:ascii="Times New Roman" w:hAnsi="Times New Roman"/>
              </w:rPr>
              <w:t>их компетенции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1 11 03050 10 0000 120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1 11 09015 10 0000 120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1 11 09025 10 0000 120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1 11 09045 10 0000 120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1 12 04051 10 0000 120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1 12 04052 10 0000 120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1 13 01995 10 0000 130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Прочие доходы от компенсации затрат  бюджетов сельских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1 14 01050 10 0000 410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733746">
              <w:rPr>
                <w:rFonts w:ascii="Times New Roman" w:hAnsi="Times New Roman"/>
              </w:rPr>
              <w:t xml:space="preserve">сельских </w:t>
            </w:r>
            <w:r w:rsidRPr="00733746">
              <w:rPr>
                <w:rFonts w:ascii="Times New Roman" w:hAnsi="Times New Roman"/>
                <w:snapToGrid w:val="0"/>
              </w:rPr>
              <w:t>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F144DF" w:rsidRDefault="002313DF" w:rsidP="00831587">
            <w:pPr>
              <w:pStyle w:val="Header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1 14 03050 10 0000 410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F144DF" w:rsidRDefault="002313DF" w:rsidP="00831587">
            <w:pPr>
              <w:pStyle w:val="Header"/>
              <w:tabs>
                <w:tab w:val="left" w:pos="10260"/>
              </w:tabs>
              <w:jc w:val="center"/>
              <w:rPr>
                <w:snapToGrid w:val="0"/>
              </w:rPr>
            </w:pPr>
            <w:r w:rsidRPr="00F144DF">
              <w:rPr>
                <w:snapToGrid w:val="0"/>
              </w:rPr>
              <w:t>1 14 03050 10 0000 440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733746">
              <w:rPr>
                <w:rFonts w:ascii="Times New Roman" w:hAnsi="Times New Roman"/>
              </w:rPr>
              <w:t>сельских</w:t>
            </w:r>
            <w:r w:rsidRPr="00733746">
              <w:rPr>
                <w:rFonts w:ascii="Times New Roman" w:hAnsi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1 14 04050 10 0000 420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733746">
              <w:rPr>
                <w:rFonts w:ascii="Times New Roman" w:hAnsi="Times New Roman"/>
              </w:rPr>
              <w:t>сельских</w:t>
            </w:r>
            <w:r w:rsidRPr="00733746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1 15 02050 10 0000 140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Платежи, взимаемые органами </w:t>
            </w:r>
            <w:r w:rsidRPr="00733746">
              <w:rPr>
                <w:rFonts w:ascii="Times New Roman" w:hAnsi="Times New Roman"/>
              </w:rPr>
              <w:t>местного самоуправления</w:t>
            </w:r>
            <w:r w:rsidRPr="00733746">
              <w:rPr>
                <w:rFonts w:ascii="Times New Roman" w:hAnsi="Times New Roman"/>
                <w:snapToGrid w:val="0"/>
              </w:rPr>
              <w:t xml:space="preserve"> (организациями) </w:t>
            </w:r>
            <w:r w:rsidRPr="00733746">
              <w:rPr>
                <w:rFonts w:ascii="Times New Roman" w:hAnsi="Times New Roman"/>
              </w:rPr>
              <w:t>сельских</w:t>
            </w:r>
            <w:r w:rsidRPr="00733746">
              <w:rPr>
                <w:rFonts w:ascii="Times New Roman" w:hAnsi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1 16 02020 02 0000 140</w:t>
            </w:r>
          </w:p>
          <w:p w:rsidR="002313DF" w:rsidRPr="00733746" w:rsidRDefault="002313DF" w:rsidP="00831587">
            <w:pPr>
              <w:tabs>
                <w:tab w:val="left" w:pos="184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1 16 10031 10 0000 140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1 16 10032 10 0000 140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1 16 07010 10 0000 140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1 16 07030 10 0000 140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1 16 07040 10 0000 140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  <w:lang w:val="en-US"/>
              </w:rPr>
              <w:t xml:space="preserve">1 </w:t>
            </w:r>
            <w:r w:rsidRPr="00733746">
              <w:rPr>
                <w:rFonts w:ascii="Times New Roman" w:hAnsi="Times New Roman"/>
              </w:rPr>
              <w:t>16 07090 10 0000 140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1 16 10061 10 0000 140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1 16 10062 10 0000 140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33746">
              <w:rPr>
                <w:rFonts w:ascii="Times New Roman" w:hAnsi="Times New Roman"/>
                <w:color w:val="00000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1 16 10081 10 0000 140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1 16 10082 10 0000 140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313DF" w:rsidRPr="00733746" w:rsidTr="00831587">
        <w:trPr>
          <w:trHeight w:val="380"/>
        </w:trPr>
        <w:tc>
          <w:tcPr>
            <w:tcW w:w="1275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40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1 16 10100 10 0000 140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33746">
              <w:rPr>
                <w:rFonts w:ascii="Times New Roman" w:hAnsi="Times New Roman"/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313DF" w:rsidRPr="00733746" w:rsidTr="00831587">
        <w:trPr>
          <w:trHeight w:val="499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2313DF" w:rsidRPr="00733746" w:rsidTr="00831587">
        <w:trPr>
          <w:trHeight w:val="499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>1 17 05050 10 0000 180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733746">
              <w:rPr>
                <w:rFonts w:ascii="Times New Roman" w:hAnsi="Times New Roman"/>
                <w:snapToGrid w:val="0"/>
              </w:rPr>
              <w:t xml:space="preserve">Прочие неналоговые доходы бюджетов </w:t>
            </w:r>
            <w:r w:rsidRPr="00733746">
              <w:rPr>
                <w:rFonts w:ascii="Times New Roman" w:hAnsi="Times New Roman"/>
              </w:rPr>
              <w:t>сельских</w:t>
            </w:r>
            <w:r w:rsidRPr="00733746">
              <w:rPr>
                <w:rFonts w:ascii="Times New Roman" w:hAnsi="Times New Roman"/>
                <w:snapToGrid w:val="0"/>
              </w:rPr>
              <w:t xml:space="preserve"> поселений</w:t>
            </w:r>
          </w:p>
        </w:tc>
      </w:tr>
      <w:tr w:rsidR="002313DF" w:rsidRPr="00733746" w:rsidTr="00831587">
        <w:trPr>
          <w:trHeight w:val="375"/>
        </w:trPr>
        <w:tc>
          <w:tcPr>
            <w:tcW w:w="1275" w:type="dxa"/>
          </w:tcPr>
          <w:p w:rsidR="002313DF" w:rsidRPr="00733746" w:rsidRDefault="002313DF" w:rsidP="00831587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3060" w:type="dxa"/>
          </w:tcPr>
          <w:p w:rsidR="002313DF" w:rsidRPr="00733746" w:rsidRDefault="002313DF" w:rsidP="0083158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2 00 00000 00 0000 000</w:t>
            </w:r>
          </w:p>
        </w:tc>
        <w:tc>
          <w:tcPr>
            <w:tcW w:w="5205" w:type="dxa"/>
          </w:tcPr>
          <w:p w:rsidR="002313DF" w:rsidRPr="00733746" w:rsidRDefault="002313DF" w:rsidP="00831587">
            <w:pPr>
              <w:spacing w:after="0" w:line="240" w:lineRule="auto"/>
              <w:rPr>
                <w:rFonts w:ascii="Times New Roman" w:hAnsi="Times New Roman"/>
              </w:rPr>
            </w:pPr>
            <w:r w:rsidRPr="00733746">
              <w:rPr>
                <w:rFonts w:ascii="Times New Roman" w:hAnsi="Times New Roman"/>
              </w:rPr>
              <w:t>Безвозмездные поступления &lt;1&gt;, &lt;2&gt;</w:t>
            </w:r>
          </w:p>
        </w:tc>
      </w:tr>
    </w:tbl>
    <w:p w:rsidR="002313DF" w:rsidRPr="00F144DF" w:rsidRDefault="002313DF" w:rsidP="008C60FE">
      <w:pPr>
        <w:tabs>
          <w:tab w:val="left" w:pos="10260"/>
        </w:tabs>
        <w:spacing w:after="0"/>
        <w:rPr>
          <w:rFonts w:ascii="Times New Roman" w:hAnsi="Times New Roman"/>
        </w:rPr>
      </w:pPr>
      <w:r w:rsidRPr="00F144DF">
        <w:rPr>
          <w:rFonts w:ascii="Times New Roman" w:hAnsi="Times New Roman"/>
        </w:rPr>
        <w:t xml:space="preserve"> </w:t>
      </w:r>
    </w:p>
    <w:p w:rsidR="002313DF" w:rsidRPr="00F144DF" w:rsidRDefault="002313DF" w:rsidP="008C60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144DF">
        <w:rPr>
          <w:rFonts w:ascii="Times New Roman" w:hAnsi="Times New Roman"/>
        </w:rPr>
        <w:t xml:space="preserve">&lt;1&gt; В части доходов, зачисляемых в бюджет сельского поселения  </w:t>
      </w:r>
      <w:r>
        <w:rPr>
          <w:rFonts w:ascii="Times New Roman" w:hAnsi="Times New Roman"/>
        </w:rPr>
        <w:t>Орловский</w:t>
      </w:r>
      <w:r w:rsidRPr="00F144DF">
        <w:rPr>
          <w:rFonts w:ascii="Times New Roman" w:hAnsi="Times New Roman"/>
        </w:rPr>
        <w:t xml:space="preserve"> сельсовет муниципального района Благовещенский район Республики Башкортостан в пределах компетенции главных администраторов доходов бюджета </w:t>
      </w:r>
      <w:r>
        <w:rPr>
          <w:rFonts w:ascii="Times New Roman" w:hAnsi="Times New Roman"/>
        </w:rPr>
        <w:t>Орловский</w:t>
      </w:r>
      <w:r w:rsidRPr="00F144DF">
        <w:rPr>
          <w:rFonts w:ascii="Times New Roman" w:hAnsi="Times New Roman"/>
        </w:rPr>
        <w:t xml:space="preserve"> сельсовет муниципального района Благовещенский район Республики Башкортостан.</w:t>
      </w:r>
    </w:p>
    <w:p w:rsidR="002313DF" w:rsidRPr="00F144DF" w:rsidRDefault="002313DF" w:rsidP="008C60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144DF">
        <w:rPr>
          <w:rFonts w:ascii="Times New Roman" w:hAnsi="Times New Roman"/>
        </w:rPr>
        <w:t>&lt;2&gt; Администраторами доход</w:t>
      </w:r>
      <w:r>
        <w:rPr>
          <w:rFonts w:ascii="Times New Roman" w:hAnsi="Times New Roman"/>
        </w:rPr>
        <w:t>ов бюджета сельского поселения Орловский</w:t>
      </w:r>
      <w:r w:rsidRPr="00F144DF">
        <w:rPr>
          <w:rFonts w:ascii="Times New Roman" w:hAnsi="Times New Roman"/>
        </w:rPr>
        <w:t xml:space="preserve"> сельсовет муниципального района Благовещенский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>
        <w:rPr>
          <w:rFonts w:ascii="Times New Roman" w:hAnsi="Times New Roman"/>
        </w:rPr>
        <w:t xml:space="preserve">Орловский </w:t>
      </w:r>
      <w:r w:rsidRPr="00F144DF">
        <w:rPr>
          <w:rFonts w:ascii="Times New Roman" w:hAnsi="Times New Roman"/>
        </w:rPr>
        <w:t>сельсовет муниципального района Благовещенский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2313DF" w:rsidRPr="00F144DF" w:rsidRDefault="002313DF" w:rsidP="008C60F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</w:rPr>
      </w:pPr>
      <w:r w:rsidRPr="00F144DF">
        <w:rPr>
          <w:rFonts w:ascii="Times New Roman" w:hAnsi="Times New Roman"/>
        </w:rPr>
        <w:t>Администраторами доход</w:t>
      </w:r>
      <w:r>
        <w:rPr>
          <w:rFonts w:ascii="Times New Roman" w:hAnsi="Times New Roman"/>
        </w:rPr>
        <w:t>ов бюджета сельского поселения Орловский</w:t>
      </w:r>
      <w:r w:rsidRPr="00F144DF">
        <w:rPr>
          <w:rFonts w:ascii="Times New Roman" w:hAnsi="Times New Roman"/>
        </w:rPr>
        <w:t xml:space="preserve"> сельсовет муниципального района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</w:p>
    <w:p w:rsidR="002313DF" w:rsidRPr="00F144DF" w:rsidRDefault="002313DF" w:rsidP="008C60FE">
      <w:pPr>
        <w:spacing w:after="0"/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Pr="00F144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jc w:val="right"/>
        <w:rPr>
          <w:rFonts w:ascii="Times New Roman" w:hAnsi="Times New Roman"/>
        </w:rPr>
      </w:pPr>
    </w:p>
    <w:p w:rsidR="002313DF" w:rsidRDefault="002313DF" w:rsidP="008C60FE">
      <w:pPr>
        <w:tabs>
          <w:tab w:val="left" w:pos="8268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13DF" w:rsidRDefault="002313DF" w:rsidP="008C60FE">
      <w:pPr>
        <w:tabs>
          <w:tab w:val="left" w:pos="8268"/>
          <w:tab w:val="right" w:pos="935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313DF" w:rsidRDefault="002313DF" w:rsidP="008C60FE">
      <w:pPr>
        <w:tabs>
          <w:tab w:val="left" w:pos="8268"/>
          <w:tab w:val="right" w:pos="9355"/>
        </w:tabs>
        <w:rPr>
          <w:rFonts w:ascii="Times New Roman" w:hAnsi="Times New Roman"/>
        </w:rPr>
      </w:pPr>
    </w:p>
    <w:p w:rsidR="002313DF" w:rsidRPr="008C60FE" w:rsidRDefault="002313DF" w:rsidP="008C60FE">
      <w:pPr>
        <w:tabs>
          <w:tab w:val="left" w:pos="8268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2313DF" w:rsidRDefault="002313DF" w:rsidP="008C60FE">
      <w:pPr>
        <w:tabs>
          <w:tab w:val="left" w:pos="9638"/>
        </w:tabs>
        <w:autoSpaceDE w:val="0"/>
        <w:autoSpaceDN w:val="0"/>
        <w:adjustRightInd w:val="0"/>
        <w:spacing w:after="0" w:line="240" w:lineRule="auto"/>
        <w:ind w:left="6380" w:right="-82"/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2313DF" w:rsidRPr="00030618" w:rsidTr="009B57CA">
        <w:trPr>
          <w:trHeight w:val="1276"/>
        </w:trPr>
        <w:tc>
          <w:tcPr>
            <w:tcW w:w="4248" w:type="dxa"/>
          </w:tcPr>
          <w:p w:rsidR="002313DF" w:rsidRPr="00030618" w:rsidRDefault="002313DF" w:rsidP="009B57CA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</w:tcPr>
          <w:p w:rsidR="002313DF" w:rsidRPr="00030618" w:rsidRDefault="002313DF" w:rsidP="009B57CA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к  решению Совета сельского поселения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 муниципального района Благовещенский район Республики Башкортостан </w:t>
            </w:r>
          </w:p>
          <w:p w:rsidR="002313DF" w:rsidRPr="00030618" w:rsidRDefault="002313DF" w:rsidP="009B57CA">
            <w:pPr>
              <w:tabs>
                <w:tab w:val="center" w:pos="4677"/>
                <w:tab w:val="right" w:pos="9355"/>
                <w:tab w:val="left" w:pos="10260"/>
              </w:tabs>
              <w:spacing w:after="0" w:line="240" w:lineRule="auto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15-4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декабря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313DF" w:rsidRPr="00030618" w:rsidRDefault="002313DF" w:rsidP="0071119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Перечень главных администраторов</w:t>
      </w:r>
    </w:p>
    <w:p w:rsidR="002313DF" w:rsidRPr="00030618" w:rsidRDefault="002313DF" w:rsidP="00711190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4"/>
          <w:szCs w:val="24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Благовещенский район Республики  Башкортостан </w:t>
      </w:r>
    </w:p>
    <w:p w:rsidR="002313DF" w:rsidRPr="00030618" w:rsidRDefault="002313DF" w:rsidP="00711190">
      <w:pPr>
        <w:tabs>
          <w:tab w:val="left" w:pos="9638"/>
        </w:tabs>
        <w:spacing w:after="0" w:line="240" w:lineRule="auto"/>
        <w:ind w:right="-82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3"/>
        <w:gridCol w:w="2782"/>
        <w:gridCol w:w="5032"/>
      </w:tblGrid>
      <w:tr w:rsidR="002313DF" w:rsidRPr="00030618" w:rsidTr="009B57CA">
        <w:trPr>
          <w:trHeight w:val="504"/>
        </w:trPr>
        <w:tc>
          <w:tcPr>
            <w:tcW w:w="4575" w:type="dxa"/>
            <w:gridSpan w:val="2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2" w:type="dxa"/>
            <w:vMerge w:val="restart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2313DF" w:rsidRPr="00030618" w:rsidTr="009B57CA">
        <w:trPr>
          <w:trHeight w:val="529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админист-</w:t>
            </w:r>
          </w:p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ратора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0" w:type="auto"/>
            <w:vMerge/>
            <w:vAlign w:val="center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DF" w:rsidRPr="00030618" w:rsidTr="009B57CA">
        <w:trPr>
          <w:trHeight w:val="344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F" w:rsidRPr="00030618" w:rsidTr="009B57CA">
        <w:trPr>
          <w:trHeight w:val="325"/>
        </w:trPr>
        <w:tc>
          <w:tcPr>
            <w:tcW w:w="1793" w:type="dxa"/>
          </w:tcPr>
          <w:p w:rsidR="002313DF" w:rsidRPr="009E5A91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5A91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7814" w:type="dxa"/>
            <w:gridSpan w:val="2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Благовещенский район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Башкортостан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0 1 03 00 00 10 0000 710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в валюте Российской Федерации 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0 1 03 00 00 10 0000 810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кредитов   от   других   бюджетов бюджетной  системы  Российской  Федерации  в валюте Российской Федерации                 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0 1 02 00 00 10 0000 710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 кредитов от кредитных организаций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сельсовет  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в валюте Российской Федерации                 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0 1 02 00 00 10 0000 810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  бюджетом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 кредитов от кредитных организаций в валюте Российской Федерации               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0 10 50201 10 0000 510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прочих остатков денежных средств бюджета сельского 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сельсовет   </w:t>
            </w:r>
          </w:p>
        </w:tc>
      </w:tr>
      <w:tr w:rsidR="002313DF" w:rsidRPr="00030618" w:rsidTr="009B57CA">
        <w:trPr>
          <w:trHeight w:val="580"/>
        </w:trPr>
        <w:tc>
          <w:tcPr>
            <w:tcW w:w="1793" w:type="dxa"/>
          </w:tcPr>
          <w:p w:rsidR="002313DF" w:rsidRPr="00030618" w:rsidRDefault="002313DF" w:rsidP="009B57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78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0 10 50201 10 0000 610</w:t>
            </w:r>
          </w:p>
        </w:tc>
        <w:tc>
          <w:tcPr>
            <w:tcW w:w="5032" w:type="dxa"/>
          </w:tcPr>
          <w:p w:rsidR="002313DF" w:rsidRPr="00030618" w:rsidRDefault="002313DF" w:rsidP="009B57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прочих остатков денежных средств бюджета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сельсовет   </w:t>
            </w:r>
          </w:p>
        </w:tc>
      </w:tr>
    </w:tbl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  <w:t>к решению Совета сельского поселения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№15-4 от  «24» декабря 2020 года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739" w:type="dxa"/>
        <w:tblInd w:w="-459" w:type="dxa"/>
        <w:tblLook w:val="0000"/>
      </w:tblPr>
      <w:tblGrid>
        <w:gridCol w:w="2977"/>
        <w:gridCol w:w="6406"/>
        <w:gridCol w:w="1356"/>
      </w:tblGrid>
      <w:tr w:rsidR="002313DF" w:rsidRPr="00030618" w:rsidTr="009E5A91">
        <w:trPr>
          <w:trHeight w:val="3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6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13DF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9E5A91">
        <w:trPr>
          <w:trHeight w:val="396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19699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2652800,00</w:t>
            </w:r>
          </w:p>
        </w:tc>
      </w:tr>
      <w:tr w:rsidR="002313DF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161 000,00</w:t>
            </w:r>
          </w:p>
        </w:tc>
      </w:tr>
      <w:tr w:rsidR="002313DF" w:rsidRPr="00030618" w:rsidTr="009E5A91">
        <w:trPr>
          <w:trHeight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2313DF" w:rsidRPr="00030618" w:rsidTr="009E5A91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2313DF" w:rsidRPr="00030618" w:rsidTr="009E5A91">
        <w:trPr>
          <w:trHeight w:val="13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2313DF" w:rsidRPr="00030618" w:rsidTr="009E5A91">
        <w:trPr>
          <w:trHeight w:val="3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20000,00</w:t>
            </w:r>
          </w:p>
        </w:tc>
      </w:tr>
      <w:tr w:rsidR="002313DF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2313DF" w:rsidRPr="00030618" w:rsidTr="009E5A9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118 000,00</w:t>
            </w:r>
          </w:p>
        </w:tc>
      </w:tr>
      <w:tr w:rsidR="002313DF" w:rsidRPr="00030618" w:rsidTr="009E5A91">
        <w:trPr>
          <w:trHeight w:val="75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182 1 06 01030 10 0000 110</w:t>
            </w:r>
          </w:p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28 000,00</w:t>
            </w:r>
          </w:p>
        </w:tc>
      </w:tr>
      <w:tr w:rsidR="002313DF" w:rsidRPr="00030618" w:rsidTr="009E5A91">
        <w:trPr>
          <w:trHeight w:val="4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182 1 06 06043 10 0000 110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FC1A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70000,00</w:t>
            </w:r>
          </w:p>
        </w:tc>
      </w:tr>
      <w:tr w:rsidR="002313DF" w:rsidRPr="00030618" w:rsidTr="009E5A91">
        <w:trPr>
          <w:trHeight w:val="5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182 1 06 06033 10 0000 110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AA0A21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2313DF" w:rsidRPr="00030618" w:rsidTr="009E5A91">
        <w:trPr>
          <w:trHeight w:val="41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9E5A91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9E5A91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A37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13DF" w:rsidRPr="00030618" w:rsidTr="009E5A91">
        <w:trPr>
          <w:trHeight w:val="2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AA0A2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3DF" w:rsidRPr="00030618" w:rsidTr="009E5A91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9E5A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F81F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2491800,00</w:t>
            </w:r>
          </w:p>
        </w:tc>
      </w:tr>
      <w:tr w:rsidR="002313DF" w:rsidRPr="00030618" w:rsidTr="009E5A91">
        <w:trPr>
          <w:trHeight w:val="5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C62D2E" w:rsidRDefault="002313DF" w:rsidP="00F8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1632400,00</w:t>
            </w:r>
          </w:p>
        </w:tc>
      </w:tr>
      <w:tr w:rsidR="002313DF" w:rsidRPr="00030618" w:rsidTr="009E5A91">
        <w:trPr>
          <w:trHeight w:val="5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C62D2E" w:rsidRDefault="002313DF" w:rsidP="006F7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13DF" w:rsidRPr="00030618" w:rsidTr="009E5A91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9E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C62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109400,00</w:t>
            </w:r>
          </w:p>
        </w:tc>
      </w:tr>
      <w:tr w:rsidR="002313DF" w:rsidRPr="00030618" w:rsidTr="009E5A91">
        <w:trPr>
          <w:trHeight w:val="5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C62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2313DF" w:rsidRPr="00030618" w:rsidTr="009E5A91">
        <w:trPr>
          <w:trHeight w:val="5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791 2 02 49999 10 0000 150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 передаваемые  бюджетам сельских поселений от бюджетов муниципальных районов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250 000,0</w:t>
            </w:r>
          </w:p>
        </w:tc>
      </w:tr>
    </w:tbl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EF3540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B23699">
      <w:pPr>
        <w:spacing w:after="0" w:line="240" w:lineRule="auto"/>
        <w:ind w:left="612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 решению Совета сельского поселения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Республики Башкортостан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№15-4 от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«24» декабря 2020 года</w:t>
      </w:r>
    </w:p>
    <w:p w:rsidR="002313DF" w:rsidRPr="00030618" w:rsidRDefault="002313DF" w:rsidP="00030618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Поступления доходов в бюджет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b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Благовещенский район   Республики Башкортостан на 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-202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0306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годов</w:t>
      </w:r>
    </w:p>
    <w:tbl>
      <w:tblPr>
        <w:tblW w:w="10568" w:type="dxa"/>
        <w:tblInd w:w="-112" w:type="dxa"/>
        <w:tblLayout w:type="fixed"/>
        <w:tblLook w:val="0000"/>
      </w:tblPr>
      <w:tblGrid>
        <w:gridCol w:w="3197"/>
        <w:gridCol w:w="4678"/>
        <w:gridCol w:w="1417"/>
        <w:gridCol w:w="1276"/>
      </w:tblGrid>
      <w:tr w:rsidR="002313DF" w:rsidRPr="00030618" w:rsidTr="001C6CE0">
        <w:trPr>
          <w:trHeight w:val="375"/>
        </w:trPr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налога (сбора)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313DF" w:rsidRPr="00030618" w:rsidTr="001C6CE0">
        <w:trPr>
          <w:trHeight w:val="319"/>
        </w:trPr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C62D2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13DF" w:rsidRPr="00030618" w:rsidTr="001C6CE0">
        <w:trPr>
          <w:trHeight w:val="457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13DF" w:rsidRPr="00030618" w:rsidRDefault="002313DF" w:rsidP="00C62D2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2 134 000,00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1C6CE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2 171 500,00</w:t>
            </w:r>
          </w:p>
        </w:tc>
      </w:tr>
      <w:tr w:rsidR="002313DF" w:rsidRPr="00030618" w:rsidTr="001C6CE0">
        <w:trPr>
          <w:trHeight w:val="40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E97826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424000,00</w:t>
            </w:r>
          </w:p>
        </w:tc>
      </w:tr>
      <w:tr w:rsidR="002313DF" w:rsidRPr="00030618" w:rsidTr="001C6CE0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2313DF" w:rsidRPr="00030618" w:rsidTr="001C6CE0">
        <w:trPr>
          <w:trHeight w:val="31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182 1 01 02000 01 0000 110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2313DF" w:rsidRPr="00030618" w:rsidTr="001C6CE0">
        <w:trPr>
          <w:trHeight w:val="1429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33000,00</w:t>
            </w:r>
          </w:p>
        </w:tc>
      </w:tr>
      <w:tr w:rsidR="002313DF" w:rsidRPr="00030618" w:rsidTr="001C6CE0">
        <w:trPr>
          <w:trHeight w:val="283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30000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</w:p>
        </w:tc>
      </w:tr>
      <w:tr w:rsidR="002313DF" w:rsidRPr="00030618" w:rsidTr="001C6CE0">
        <w:trPr>
          <w:trHeight w:val="2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</w:tr>
      <w:tr w:rsidR="002313DF" w:rsidRPr="00030618" w:rsidTr="001C6CE0">
        <w:trPr>
          <w:trHeight w:val="2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E9782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356000,00</w:t>
            </w:r>
          </w:p>
        </w:tc>
      </w:tr>
      <w:tr w:rsidR="002313DF" w:rsidRPr="00030618" w:rsidTr="001C6CE0">
        <w:trPr>
          <w:trHeight w:val="68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30000,0</w:t>
            </w:r>
          </w:p>
        </w:tc>
      </w:tr>
      <w:tr w:rsidR="002313DF" w:rsidRPr="00030618" w:rsidTr="001C6CE0">
        <w:trPr>
          <w:trHeight w:val="47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E9782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FC1AE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296000,0</w:t>
            </w:r>
          </w:p>
        </w:tc>
      </w:tr>
      <w:tr w:rsidR="002313DF" w:rsidRPr="00030618" w:rsidTr="001C6CE0">
        <w:trPr>
          <w:trHeight w:val="68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182 1 06 06033 10 0000 110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E97826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313DF" w:rsidRPr="00030618" w:rsidTr="001C6CE0">
        <w:trPr>
          <w:trHeight w:val="43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trHeight w:val="634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791 1 08 04020 01 0000 110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trHeight w:val="401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313DF" w:rsidRPr="00030618" w:rsidTr="001C6CE0">
        <w:trPr>
          <w:trHeight w:val="365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791 1 17 05050 10 0000 180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511B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313DF" w:rsidRPr="00030618" w:rsidTr="001C6CE0">
        <w:trPr>
          <w:trHeight w:val="723"/>
        </w:trPr>
        <w:tc>
          <w:tcPr>
            <w:tcW w:w="3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C62D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000 2 02 00000 00 0000 15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E978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1747500 ,00</w:t>
            </w:r>
          </w:p>
        </w:tc>
      </w:tr>
      <w:tr w:rsidR="002313DF" w:rsidRPr="00030618" w:rsidTr="001C6CE0">
        <w:trPr>
          <w:trHeight w:val="566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C62D2E" w:rsidRDefault="002313DF" w:rsidP="001C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C62D2E" w:rsidRDefault="002313DF" w:rsidP="001C6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1 632 400,00</w:t>
            </w:r>
          </w:p>
        </w:tc>
      </w:tr>
      <w:tr w:rsidR="002313DF" w:rsidRPr="00030618" w:rsidTr="001C6CE0">
        <w:trPr>
          <w:trHeight w:val="53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791 2 02 15002 10 0000 15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C62D2E" w:rsidRDefault="002313DF" w:rsidP="00511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DF" w:rsidRPr="00030618" w:rsidTr="001C6CE0">
        <w:trPr>
          <w:trHeight w:val="63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791 2 02 35118 10 0000 15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115100,00</w:t>
            </w:r>
          </w:p>
        </w:tc>
      </w:tr>
      <w:tr w:rsidR="002313DF" w:rsidRPr="00030618" w:rsidTr="001C6CE0">
        <w:trPr>
          <w:trHeight w:val="58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3DF" w:rsidRPr="00030618" w:rsidRDefault="002313DF" w:rsidP="003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791 2 02 49999 10 7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F63317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F63317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p w:rsidR="002313DF" w:rsidRPr="00F63317" w:rsidRDefault="002313DF" w:rsidP="000306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1" w:type="dxa"/>
        <w:tblInd w:w="-318" w:type="dxa"/>
        <w:tblLayout w:type="fixed"/>
        <w:tblLook w:val="0000"/>
      </w:tblPr>
      <w:tblGrid>
        <w:gridCol w:w="6380"/>
        <w:gridCol w:w="378"/>
        <w:gridCol w:w="331"/>
        <w:gridCol w:w="747"/>
        <w:gridCol w:w="824"/>
        <w:gridCol w:w="741"/>
        <w:gridCol w:w="1167"/>
        <w:gridCol w:w="1020"/>
        <w:gridCol w:w="923"/>
      </w:tblGrid>
      <w:tr w:rsidR="002313DF" w:rsidRPr="00030618" w:rsidTr="00030618">
        <w:trPr>
          <w:trHeight w:val="31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95"/>
            <w:bookmarkEnd w:id="1"/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" w:name="RANGE!A1:E67"/>
            <w:bookmarkEnd w:id="2"/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5210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313DF" w:rsidRPr="00030618" w:rsidTr="00030618">
        <w:trPr>
          <w:trHeight w:val="1179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78"/>
        </w:trPr>
        <w:tc>
          <w:tcPr>
            <w:tcW w:w="6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№15-4 24</w:t>
            </w: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декабря 2020 г</w:t>
            </w:r>
          </w:p>
        </w:tc>
      </w:tr>
      <w:tr w:rsidR="002313DF" w:rsidRPr="00030618" w:rsidTr="00030618">
        <w:trPr>
          <w:trHeight w:val="1074"/>
        </w:trPr>
        <w:tc>
          <w:tcPr>
            <w:tcW w:w="105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                                                                                                                                                  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13DF" w:rsidRPr="000A37AB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A37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514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27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A37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313DF" w:rsidRPr="00030618" w:rsidRDefault="002313DF" w:rsidP="006F7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6F7F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6F7F3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7F30" w:rsidRDefault="002313DF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 обучение членов ДПД необходимым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5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80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236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87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A3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7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2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832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B33BAD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86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42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B33B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 район Республики Башкортостан»</w:t>
            </w:r>
          </w:p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2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65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93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B33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6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B33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51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102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697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24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824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125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285C09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5C09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285C09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8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285C09" w:rsidRDefault="002313DF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44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3C260E" w:rsidRDefault="002313DF" w:rsidP="00044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2442" w:type="dxa"/>
        <w:tblInd w:w="-318" w:type="dxa"/>
        <w:tblLayout w:type="fixed"/>
        <w:tblLook w:val="0000"/>
      </w:tblPr>
      <w:tblGrid>
        <w:gridCol w:w="5404"/>
        <w:gridCol w:w="194"/>
        <w:gridCol w:w="656"/>
        <w:gridCol w:w="143"/>
        <w:gridCol w:w="1210"/>
        <w:gridCol w:w="106"/>
        <w:gridCol w:w="664"/>
        <w:gridCol w:w="929"/>
        <w:gridCol w:w="171"/>
        <w:gridCol w:w="1100"/>
        <w:gridCol w:w="971"/>
        <w:gridCol w:w="894"/>
      </w:tblGrid>
      <w:tr w:rsidR="002313DF" w:rsidRPr="00030618" w:rsidTr="006F7F30">
        <w:trPr>
          <w:trHeight w:val="31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3C2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313DF" w:rsidRPr="00030618" w:rsidTr="006F7F30">
        <w:trPr>
          <w:trHeight w:val="54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 муниципального района Благовещенский район Республики Башкортостан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75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№15-4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«24» декабря 2020 года</w:t>
            </w:r>
          </w:p>
        </w:tc>
      </w:tr>
      <w:tr w:rsidR="002313DF" w:rsidRPr="00030618" w:rsidTr="006F7F30">
        <w:trPr>
          <w:trHeight w:val="360"/>
        </w:trPr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945"/>
        </w:trPr>
        <w:tc>
          <w:tcPr>
            <w:tcW w:w="105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Благовещенский район Республики Башкортостан на плановый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2022 и 2023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 по разделам, подразделам,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225"/>
        </w:trPr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1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2313DF" w:rsidRPr="006F7F30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F7F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76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Подраздел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27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2134000,00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1 866 000,0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1 866 000,0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EB7B11">
        <w:trPr>
          <w:trHeight w:val="58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EB7B11" w:rsidRDefault="002313DF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EB7B11" w:rsidRDefault="002313DF" w:rsidP="00EB7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66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94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750000,00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8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A82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9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100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75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43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6F7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4500124300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285C09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511B0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511B0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511B00">
        <w:trPr>
          <w:trHeight w:val="12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511B0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территорияхгде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тсутствуют военные комиссариаты 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115100,00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97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2 600,00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2 300,00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5906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субъектов малого и среднего предпринимательства в сельском поселении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Благовещенский район Республики Башкортостан на 2018-2020 годы»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Башкортостан»</w:t>
            </w:r>
          </w:p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285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978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40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комплексного развития систем коммунальной инфраструктуры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"Модернизация систем коммунальной инфраструктуры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E11EB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85C09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285C09" w:rsidRDefault="002313DF">
            <w:r w:rsidRPr="00285C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285C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степени благоустройства территорий населенных пунктов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102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DA0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EB7B11">
        <w:trPr>
          <w:trHeight w:val="887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B7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EB7B11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EB7B11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590000,00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49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285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73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76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126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123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E64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179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510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3DF" w:rsidRPr="006F7F30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10690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10690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6F7F30">
        <w:trPr>
          <w:trHeight w:val="315"/>
        </w:trPr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9900099999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6F7F30" w:rsidRDefault="002313DF" w:rsidP="001069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66 000,0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441DE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521" w:type="dxa"/>
        <w:tblInd w:w="91" w:type="dxa"/>
        <w:tblLayout w:type="fixed"/>
        <w:tblLook w:val="0000"/>
      </w:tblPr>
      <w:tblGrid>
        <w:gridCol w:w="6857"/>
        <w:gridCol w:w="342"/>
        <w:gridCol w:w="74"/>
        <w:gridCol w:w="1080"/>
        <w:gridCol w:w="943"/>
        <w:gridCol w:w="29"/>
        <w:gridCol w:w="1276"/>
        <w:gridCol w:w="502"/>
        <w:gridCol w:w="458"/>
        <w:gridCol w:w="960"/>
      </w:tblGrid>
      <w:tr w:rsidR="002313DF" w:rsidRPr="00030618" w:rsidTr="007F4208">
        <w:trPr>
          <w:trHeight w:val="315"/>
        </w:trPr>
        <w:tc>
          <w:tcPr>
            <w:tcW w:w="7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D53"/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2A084E" w:rsidRDefault="002313DF" w:rsidP="002A084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350"/>
        </w:trPr>
        <w:tc>
          <w:tcPr>
            <w:tcW w:w="72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90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6F7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№15-4 от "24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 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20г </w:t>
            </w:r>
          </w:p>
        </w:tc>
      </w:tr>
      <w:tr w:rsidR="002313DF" w:rsidRPr="00030618" w:rsidTr="007F4208">
        <w:trPr>
          <w:trHeight w:val="1260"/>
        </w:trPr>
        <w:tc>
          <w:tcPr>
            <w:tcW w:w="106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90"/>
        </w:trPr>
        <w:tc>
          <w:tcPr>
            <w:tcW w:w="7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930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F7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27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7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6315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7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10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305900,00</w:t>
            </w: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63158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1"/>
          <w:wAfter w:w="960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63158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63158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5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631588" w:rsidRDefault="002313DF" w:rsidP="00E978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63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31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63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63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комплексного развития систем коммунальной инфраструктуры сельского поселения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Благовещенский район Республики Башкортостан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E7A31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4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4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51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02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88500 ,00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02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88500 ,00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88500 ,00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7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02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E7A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 действиям по тушению пожаров до прибытия подразделения пожарной охраны"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76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02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16590E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2"/>
          <w:wAfter w:w="1418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B33BAD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2"/>
          <w:wAfter w:w="1418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2"/>
          <w:wAfter w:w="1418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55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2"/>
          <w:wAfter w:w="1418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E64E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E7A31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1040 000,0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126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63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96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E7A31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64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E7A31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  <w:r w:rsidRPr="00AE7A3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990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106800,00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trHeight w:val="480"/>
        </w:trPr>
        <w:tc>
          <w:tcPr>
            <w:tcW w:w="7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7F4208">
        <w:trPr>
          <w:gridAfter w:val="3"/>
          <w:wAfter w:w="1920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13DF" w:rsidRPr="00030618" w:rsidTr="007F4208">
        <w:trPr>
          <w:gridAfter w:val="3"/>
          <w:wAfter w:w="1920" w:type="dxa"/>
          <w:trHeight w:val="315"/>
        </w:trPr>
        <w:tc>
          <w:tcPr>
            <w:tcW w:w="7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3DF" w:rsidRPr="007F4208" w:rsidRDefault="002313DF" w:rsidP="007F4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043" w:type="dxa"/>
        <w:tblInd w:w="-459" w:type="dxa"/>
        <w:tblLayout w:type="fixed"/>
        <w:tblLook w:val="0000"/>
      </w:tblPr>
      <w:tblGrid>
        <w:gridCol w:w="5812"/>
        <w:gridCol w:w="1430"/>
        <w:gridCol w:w="980"/>
        <w:gridCol w:w="85"/>
        <w:gridCol w:w="1011"/>
        <w:gridCol w:w="135"/>
        <w:gridCol w:w="108"/>
        <w:gridCol w:w="1212"/>
        <w:gridCol w:w="142"/>
        <w:gridCol w:w="128"/>
      </w:tblGrid>
      <w:tr w:rsidR="002313DF" w:rsidRPr="00030618" w:rsidTr="00AE7A31">
        <w:trPr>
          <w:gridAfter w:val="1"/>
          <w:wAfter w:w="128" w:type="dxa"/>
          <w:trHeight w:val="31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2A0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gridAfter w:val="1"/>
          <w:wAfter w:w="128" w:type="dxa"/>
          <w:trHeight w:val="76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gridAfter w:val="1"/>
          <w:wAfter w:w="128" w:type="dxa"/>
          <w:trHeight w:val="39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№15-4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«24» декабря 2020 года</w:t>
            </w:r>
          </w:p>
        </w:tc>
      </w:tr>
      <w:tr w:rsidR="002313DF" w:rsidRPr="00030618" w:rsidTr="00AE7A31">
        <w:trPr>
          <w:gridAfter w:val="1"/>
          <w:wAfter w:w="128" w:type="dxa"/>
          <w:trHeight w:val="34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gridAfter w:val="1"/>
          <w:wAfter w:w="128" w:type="dxa"/>
          <w:trHeight w:val="94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по целевым статьям (муниципальным программам муниципального района Благовещенский район Республики Башкортостан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2313DF" w:rsidRPr="00030618" w:rsidTr="00A8279D">
        <w:trPr>
          <w:trHeight w:val="28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AE7A31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E7A3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2A084E">
        <w:trPr>
          <w:trHeight w:val="9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E7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2134000,00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2171500 ,00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55057E" w:rsidRDefault="002313DF" w:rsidP="00DA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55057E" w:rsidRDefault="002313DF" w:rsidP="00DA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55057E" w:rsidRDefault="002313DF" w:rsidP="00DA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55057E" w:rsidRDefault="002313DF" w:rsidP="00DA0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B02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5057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5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A06DC1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A06DC1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A06DC1" w:rsidRDefault="002313DF" w:rsidP="00F8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A06DC1" w:rsidRDefault="002313DF" w:rsidP="00F81F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A82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8F161C" w:rsidRDefault="002313DF" w:rsidP="008F161C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8F1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10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F81F8A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2007100,00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7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8F1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AE7A31">
        <w:trPr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66000,00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362B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Pr="003C260E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742" w:type="dxa"/>
        <w:tblInd w:w="91" w:type="dxa"/>
        <w:tblLayout w:type="fixed"/>
        <w:tblLook w:val="0000"/>
      </w:tblPr>
      <w:tblGrid>
        <w:gridCol w:w="5829"/>
        <w:gridCol w:w="851"/>
        <w:gridCol w:w="15"/>
        <w:gridCol w:w="770"/>
        <w:gridCol w:w="632"/>
        <w:gridCol w:w="567"/>
        <w:gridCol w:w="284"/>
        <w:gridCol w:w="376"/>
        <w:gridCol w:w="758"/>
        <w:gridCol w:w="141"/>
        <w:gridCol w:w="143"/>
        <w:gridCol w:w="93"/>
        <w:gridCol w:w="190"/>
        <w:gridCol w:w="93"/>
      </w:tblGrid>
      <w:tr w:rsidR="002313DF" w:rsidRPr="00030618" w:rsidTr="00B27BD0">
        <w:trPr>
          <w:gridAfter w:val="1"/>
          <w:wAfter w:w="93" w:type="dxa"/>
          <w:trHeight w:val="31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E55"/>
            <w:bookmarkEnd w:id="4"/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B27BD0">
        <w:trPr>
          <w:gridAfter w:val="1"/>
          <w:wAfter w:w="93" w:type="dxa"/>
          <w:trHeight w:val="88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B27BD0">
        <w:trPr>
          <w:gridAfter w:val="1"/>
          <w:wAfter w:w="93" w:type="dxa"/>
          <w:trHeight w:val="375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№15-4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«24» декабря 2020 года</w:t>
            </w:r>
          </w:p>
        </w:tc>
      </w:tr>
      <w:tr w:rsidR="002313DF" w:rsidRPr="00030618" w:rsidTr="00B27BD0">
        <w:trPr>
          <w:trHeight w:val="300"/>
        </w:trPr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B27BD0">
        <w:trPr>
          <w:trHeight w:val="615"/>
        </w:trPr>
        <w:tc>
          <w:tcPr>
            <w:tcW w:w="102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50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111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27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2652800,00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 Башкортостан до 2021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9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</w:t>
            </w: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1000374040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3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11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55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17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08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1000241200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3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1C6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gridAfter w:val="4"/>
          <w:wAfter w:w="519" w:type="dxa"/>
          <w:trHeight w:val="75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gridAfter w:val="4"/>
          <w:wAfter w:w="519" w:type="dxa"/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F81F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gridAfter w:val="4"/>
          <w:wAfter w:w="519" w:type="dxa"/>
          <w:trHeight w:val="102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3EF3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"Ремонт и содержание автомобильных дорог общего пользования местного значения поселения муниципального района Благовещенский район Республики Башкортостан"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B33BAD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"Создание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3500100000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3500103150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550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200 000,0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3500174040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1804400,00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1040 000,0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700 000,0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</w:tr>
      <w:tr w:rsidR="002313DF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2313DF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06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655 000,00</w:t>
            </w:r>
          </w:p>
        </w:tc>
      </w:tr>
      <w:tr w:rsidR="002313DF" w:rsidRPr="00030618" w:rsidTr="001C6CE0">
        <w:trPr>
          <w:gridAfter w:val="4"/>
          <w:wAfter w:w="519" w:type="dxa"/>
          <w:trHeight w:val="510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109400,00</w:t>
            </w:r>
          </w:p>
        </w:tc>
      </w:tr>
      <w:tr w:rsidR="002313DF" w:rsidRPr="00030618" w:rsidTr="001C6CE0">
        <w:trPr>
          <w:gridAfter w:val="4"/>
          <w:wAfter w:w="519" w:type="dxa"/>
          <w:trHeight w:val="765"/>
        </w:trPr>
        <w:tc>
          <w:tcPr>
            <w:tcW w:w="5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Орловский  сельсовет </w:t>
            </w: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Благовещенский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Башкортостан»</w:t>
            </w:r>
            <w:bookmarkStart w:id="5" w:name="_GoBack"/>
            <w:bookmarkEnd w:id="5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gridAfter w:val="4"/>
          <w:wAfter w:w="519" w:type="dxa"/>
          <w:trHeight w:val="315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9900003330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3DF" w:rsidRPr="00030618" w:rsidRDefault="002313DF" w:rsidP="007D2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DC530B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Pr="003C260E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3C260E" w:rsidRDefault="002313DF" w:rsidP="007F4208">
      <w:pPr>
        <w:spacing w:after="0" w:line="240" w:lineRule="auto"/>
        <w:ind w:left="5610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tbl>
      <w:tblPr>
        <w:tblW w:w="10639" w:type="dxa"/>
        <w:tblInd w:w="-332" w:type="dxa"/>
        <w:tblLayout w:type="fixed"/>
        <w:tblLook w:val="0000"/>
      </w:tblPr>
      <w:tblGrid>
        <w:gridCol w:w="5257"/>
        <w:gridCol w:w="283"/>
        <w:gridCol w:w="426"/>
        <w:gridCol w:w="234"/>
        <w:gridCol w:w="1325"/>
        <w:gridCol w:w="115"/>
        <w:gridCol w:w="594"/>
        <w:gridCol w:w="166"/>
        <w:gridCol w:w="969"/>
        <w:gridCol w:w="993"/>
        <w:gridCol w:w="277"/>
      </w:tblGrid>
      <w:tr w:rsidR="002313DF" w:rsidRPr="00030618" w:rsidTr="000441DE">
        <w:trPr>
          <w:trHeight w:val="31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F51"/>
            <w:bookmarkEnd w:id="6"/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2A0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313DF" w:rsidRPr="00030618" w:rsidTr="000441DE">
        <w:trPr>
          <w:trHeight w:val="1200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Cовета сельского поселения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441DE">
        <w:trPr>
          <w:trHeight w:val="37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№15-4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  декабря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2313DF" w:rsidRPr="00030618" w:rsidTr="000441DE">
        <w:trPr>
          <w:trHeight w:val="435"/>
        </w:trPr>
        <w:tc>
          <w:tcPr>
            <w:tcW w:w="5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030618">
        <w:trPr>
          <w:trHeight w:val="705"/>
        </w:trPr>
        <w:tc>
          <w:tcPr>
            <w:tcW w:w="1036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Ведомственная структура расходов бюджета 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181"/>
        </w:trPr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A06DC1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6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313DF" w:rsidRPr="00030618" w:rsidTr="001C6CE0">
        <w:trPr>
          <w:trHeight w:val="689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27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2134000,0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2171500,00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 муниципального района Благовещенский район Республики Башкортостан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 до 2021 года»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"Повышение безопасности населения и защищенности потенциально опасных объектов экономики от угроз природного и техногенного характера"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0800107500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комплексного развития систем коммунальной инфраструктуры муниципального района Благовещенский район Республики Башкортостан на 2019-2021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59000,00</w:t>
            </w: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DC53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59000,00</w:t>
            </w:r>
          </w:p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1000003610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1000303560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1000274040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1000206050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культуры, искусства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«Сохранение традиционного художественного творчества, народных промыслов и ремесел, развитие культурно-досуговой деятельности,  развитие библиотечного дела,  музейного дела в муниципальном районе Благовещенский район Республики Башкортостан»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197F7E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8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 межпоселенческими библиотеками, организация досуга и культурного отдыха населения, оказания методической и практической помощи учреждениям культуры в организации культурного отдыха»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9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3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F81F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42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Дворцы и дома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1420144090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>
            <w:r w:rsidRPr="009628E8">
              <w:rPr>
                <w:rFonts w:ascii="Times New Roman" w:hAnsi="Times New Roman" w:cs="Times New Roman"/>
                <w:b/>
                <w:sz w:val="24"/>
                <w:szCs w:val="24"/>
              </w:rPr>
              <w:t>88500 ,00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«Пожарная безопасность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Орловский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сельсовет муниципального района Благовещенский район Республики Башкортостан на 2020 – 2021 годы»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3EF3" w:rsidRDefault="002313DF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3EF3" w:rsidRDefault="002313DF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противопожарных гидрантов в рабочем состоянии,обучение членов ДПД необходимим действиям по тушению пожаров до прибытия подразделения пожарной охраны"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3EF3" w:rsidRDefault="002313DF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Pr="006F3EF3" w:rsidRDefault="002313DF" w:rsidP="006F3EF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4500124300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6F3EF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терроризма и экстремизма сельского поселения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 на 2020 – 2021 годы»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"Информирование и предупреждение населения о противодействии распространению терроризма и экстремизма на территории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Орловский 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сельсовет муниципального района Благовещенский район Республики Башкортостан"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3900100000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9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3900124700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13DF" w:rsidRDefault="002313DF" w:rsidP="00B02AD5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200710,00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1 142 000,00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802 000,0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337 000,0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750 000,0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территориях.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A06DC1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  <w:r w:rsidRPr="00A06DC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510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A82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112800,00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76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1C6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3DF" w:rsidRPr="00030618" w:rsidTr="001C6CE0">
        <w:trPr>
          <w:trHeight w:val="315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9999000000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3DF" w:rsidRPr="00030618" w:rsidRDefault="002313DF" w:rsidP="006F3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3DF" w:rsidRPr="007F4208" w:rsidRDefault="002313DF" w:rsidP="007F42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313DF" w:rsidRPr="000441DE" w:rsidRDefault="002313DF" w:rsidP="000441DE">
      <w:pPr>
        <w:spacing w:after="0" w:line="240" w:lineRule="auto"/>
        <w:ind w:left="561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15-4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«24» декабря 2020 года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2313DF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2313DF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F" w:rsidRPr="00030618" w:rsidTr="00030618">
        <w:trPr>
          <w:trHeight w:val="1070"/>
        </w:trPr>
        <w:tc>
          <w:tcPr>
            <w:tcW w:w="4948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Pr="00030618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313DF" w:rsidRPr="00030618" w:rsidRDefault="002313DF" w:rsidP="000A099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15-4 от  24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внутренних заимствований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Орловский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</w:t>
      </w:r>
      <w:r>
        <w:rPr>
          <w:rFonts w:ascii="Times New Roman" w:hAnsi="Times New Roman" w:cs="Times New Roman"/>
          <w:sz w:val="24"/>
          <w:szCs w:val="24"/>
        </w:rPr>
        <w:t>период 2022 и 2023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(тыс. рублей)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410"/>
        <w:gridCol w:w="2126"/>
      </w:tblGrid>
      <w:tr w:rsidR="002313DF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заимствований по видам</w:t>
            </w:r>
          </w:p>
        </w:tc>
        <w:tc>
          <w:tcPr>
            <w:tcW w:w="2410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привлечения муниципальных внутренних заимствований</w:t>
            </w:r>
          </w:p>
        </w:tc>
        <w:tc>
          <w:tcPr>
            <w:tcW w:w="2126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</w:tr>
      <w:tr w:rsidR="002313DF" w:rsidRPr="00030618" w:rsidTr="00030618">
        <w:trPr>
          <w:trHeight w:val="368"/>
        </w:trPr>
        <w:tc>
          <w:tcPr>
            <w:tcW w:w="4948" w:type="dxa"/>
            <w:tcBorders>
              <w:right w:val="nil"/>
            </w:tcBorders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right w:val="nil"/>
            </w:tcBorders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F" w:rsidRPr="00030618" w:rsidTr="00030618">
        <w:trPr>
          <w:trHeight w:val="1068"/>
        </w:trPr>
        <w:tc>
          <w:tcPr>
            <w:tcW w:w="4948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7F42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313DF" w:rsidRPr="00030618" w:rsidRDefault="002313DF" w:rsidP="00044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>15-4от  24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4180"/>
      </w:tblGrid>
      <w:tr w:rsidR="002313DF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4180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</w:t>
            </w:r>
          </w:p>
        </w:tc>
      </w:tr>
      <w:tr w:rsidR="002313DF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0" w:type="dxa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13DF" w:rsidRPr="00030618" w:rsidTr="00030618">
        <w:trPr>
          <w:trHeight w:val="907"/>
        </w:trPr>
        <w:tc>
          <w:tcPr>
            <w:tcW w:w="4948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4180" w:type="dxa"/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2313DF" w:rsidRPr="00030618" w:rsidRDefault="002313DF" w:rsidP="00B23699">
      <w:pPr>
        <w:spacing w:after="0" w:line="240" w:lineRule="auto"/>
        <w:ind w:left="561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к решению Cовета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Благовещенский район </w:t>
      </w:r>
    </w:p>
    <w:p w:rsidR="002313DF" w:rsidRPr="00030618" w:rsidRDefault="002313DF" w:rsidP="00030618">
      <w:pPr>
        <w:spacing w:after="0" w:line="240" w:lineRule="auto"/>
        <w:ind w:left="5610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2313DF" w:rsidRPr="00030618" w:rsidRDefault="002313DF" w:rsidP="000441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15-4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lang w:eastAsia="ru-RU"/>
        </w:rPr>
        <w:t>24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декабря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0618">
        <w:rPr>
          <w:rFonts w:ascii="Times New Roman" w:hAnsi="Times New Roman" w:cs="Times New Roman"/>
          <w:sz w:val="24"/>
          <w:szCs w:val="24"/>
        </w:rPr>
        <w:t xml:space="preserve">Программа муниципальных гарантий 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Орловский</w:t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</w:t>
      </w:r>
      <w:r w:rsidRPr="00030618">
        <w:rPr>
          <w:rFonts w:ascii="Times New Roman" w:hAnsi="Times New Roman" w:cs="Times New Roman"/>
          <w:sz w:val="24"/>
          <w:szCs w:val="24"/>
        </w:rPr>
        <w:t xml:space="preserve"> муниципального района Благовещенский район Республики Башкортостан на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30618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30618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2313DF" w:rsidRPr="00030618" w:rsidRDefault="002313DF" w:rsidP="000306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30618">
        <w:rPr>
          <w:rFonts w:ascii="Times New Roman" w:hAnsi="Times New Roman" w:cs="Times New Roman"/>
          <w:sz w:val="24"/>
          <w:szCs w:val="24"/>
          <w:lang w:eastAsia="ru-RU"/>
        </w:rPr>
        <w:tab/>
        <w:t>(тыс. рублей)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8"/>
        <w:gridCol w:w="2310"/>
        <w:gridCol w:w="2200"/>
      </w:tblGrid>
      <w:tr w:rsidR="002313DF" w:rsidRPr="00030618" w:rsidTr="00030618">
        <w:trPr>
          <w:trHeight w:val="1422"/>
        </w:trPr>
        <w:tc>
          <w:tcPr>
            <w:tcW w:w="4948" w:type="dxa"/>
            <w:vAlign w:val="center"/>
          </w:tcPr>
          <w:p w:rsidR="002313DF" w:rsidRPr="00030618" w:rsidRDefault="002313DF" w:rsidP="00030618">
            <w:pPr>
              <w:keepNext/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муниципальных гарантий</w:t>
            </w:r>
          </w:p>
        </w:tc>
        <w:tc>
          <w:tcPr>
            <w:tcW w:w="2310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00" w:type="dxa"/>
            <w:vAlign w:val="center"/>
          </w:tcPr>
          <w:p w:rsidR="002313DF" w:rsidRPr="00030618" w:rsidRDefault="002313DF" w:rsidP="0003061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предоставленных муниципальных гарантий на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3061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13DF" w:rsidRPr="00030618" w:rsidTr="00030618">
        <w:trPr>
          <w:trHeight w:val="284"/>
        </w:trPr>
        <w:tc>
          <w:tcPr>
            <w:tcW w:w="4948" w:type="dxa"/>
            <w:tcBorders>
              <w:right w:val="nil"/>
            </w:tcBorders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0" w:type="dxa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13DF" w:rsidRPr="00030618" w:rsidTr="00030618">
        <w:trPr>
          <w:trHeight w:val="1383"/>
        </w:trPr>
        <w:tc>
          <w:tcPr>
            <w:tcW w:w="4948" w:type="dxa"/>
            <w:tcBorders>
              <w:right w:val="nil"/>
            </w:tcBorders>
            <w:vAlign w:val="center"/>
          </w:tcPr>
          <w:p w:rsidR="002313DF" w:rsidRPr="00030618" w:rsidRDefault="002313DF" w:rsidP="00030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Муниципальные гарантии</w:t>
            </w:r>
          </w:p>
        </w:tc>
        <w:tc>
          <w:tcPr>
            <w:tcW w:w="2310" w:type="dxa"/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00" w:type="dxa"/>
            <w:vAlign w:val="center"/>
          </w:tcPr>
          <w:p w:rsidR="002313DF" w:rsidRPr="00030618" w:rsidRDefault="002313DF" w:rsidP="00030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6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030618" w:rsidRDefault="002313DF" w:rsidP="000306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13DF" w:rsidRPr="00DC2486" w:rsidRDefault="002313DF" w:rsidP="00DC2486">
      <w:pPr>
        <w:pStyle w:val="BodyTextIndent2"/>
        <w:spacing w:line="240" w:lineRule="atLeast"/>
        <w:ind w:firstLine="0"/>
        <w:rPr>
          <w:b w:val="0"/>
          <w:bCs w:val="0"/>
          <w:i w:val="0"/>
          <w:iCs w:val="0"/>
        </w:rPr>
      </w:pPr>
    </w:p>
    <w:sectPr w:rsidR="002313DF" w:rsidRPr="00DC2486" w:rsidSect="000441DE">
      <w:headerReference w:type="default" r:id="rId7"/>
      <w:headerReference w:type="first" r:id="rId8"/>
      <w:pgSz w:w="11906" w:h="16838" w:code="9"/>
      <w:pgMar w:top="340" w:right="851" w:bottom="238" w:left="1418" w:header="39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DF" w:rsidRDefault="002313DF" w:rsidP="00A73E2F">
      <w:pPr>
        <w:spacing w:after="0" w:line="240" w:lineRule="auto"/>
      </w:pPr>
      <w:r>
        <w:separator/>
      </w:r>
    </w:p>
  </w:endnote>
  <w:endnote w:type="continuationSeparator" w:id="0">
    <w:p w:rsidR="002313DF" w:rsidRDefault="002313DF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DF" w:rsidRDefault="002313DF" w:rsidP="00A73E2F">
      <w:pPr>
        <w:spacing w:after="0" w:line="240" w:lineRule="auto"/>
      </w:pPr>
      <w:r>
        <w:separator/>
      </w:r>
    </w:p>
  </w:footnote>
  <w:footnote w:type="continuationSeparator" w:id="0">
    <w:p w:rsidR="002313DF" w:rsidRDefault="002313DF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DF" w:rsidRPr="00156A4F" w:rsidRDefault="002313D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50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2313DF" w:rsidRPr="00156A4F" w:rsidRDefault="002313DF" w:rsidP="00156A4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3DF" w:rsidRPr="007226DB" w:rsidRDefault="002313D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2313DF" w:rsidRPr="007226DB" w:rsidRDefault="002313DF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E2F"/>
    <w:rsid w:val="00001E4E"/>
    <w:rsid w:val="00001EAF"/>
    <w:rsid w:val="0000250C"/>
    <w:rsid w:val="0000292F"/>
    <w:rsid w:val="00004862"/>
    <w:rsid w:val="000055ED"/>
    <w:rsid w:val="0000748C"/>
    <w:rsid w:val="00010CFC"/>
    <w:rsid w:val="00011BAD"/>
    <w:rsid w:val="000166F1"/>
    <w:rsid w:val="000167C6"/>
    <w:rsid w:val="00016A5B"/>
    <w:rsid w:val="0001722C"/>
    <w:rsid w:val="0002270A"/>
    <w:rsid w:val="000254D1"/>
    <w:rsid w:val="0002676D"/>
    <w:rsid w:val="00026776"/>
    <w:rsid w:val="00030618"/>
    <w:rsid w:val="00034E13"/>
    <w:rsid w:val="00036255"/>
    <w:rsid w:val="000378E8"/>
    <w:rsid w:val="00037F27"/>
    <w:rsid w:val="0004244F"/>
    <w:rsid w:val="000441DE"/>
    <w:rsid w:val="000467CD"/>
    <w:rsid w:val="000474AE"/>
    <w:rsid w:val="00050542"/>
    <w:rsid w:val="0005139C"/>
    <w:rsid w:val="0005273E"/>
    <w:rsid w:val="00052A87"/>
    <w:rsid w:val="0005358E"/>
    <w:rsid w:val="0005409A"/>
    <w:rsid w:val="000543CE"/>
    <w:rsid w:val="0005754C"/>
    <w:rsid w:val="00057B3A"/>
    <w:rsid w:val="0006367C"/>
    <w:rsid w:val="00065912"/>
    <w:rsid w:val="000679FE"/>
    <w:rsid w:val="0007193F"/>
    <w:rsid w:val="00072FE3"/>
    <w:rsid w:val="0007374D"/>
    <w:rsid w:val="00073883"/>
    <w:rsid w:val="000740B7"/>
    <w:rsid w:val="0007573B"/>
    <w:rsid w:val="00080DD0"/>
    <w:rsid w:val="00081D25"/>
    <w:rsid w:val="00083659"/>
    <w:rsid w:val="000840F1"/>
    <w:rsid w:val="0008727F"/>
    <w:rsid w:val="00087329"/>
    <w:rsid w:val="00087889"/>
    <w:rsid w:val="000878EA"/>
    <w:rsid w:val="00090204"/>
    <w:rsid w:val="00091419"/>
    <w:rsid w:val="00092AC6"/>
    <w:rsid w:val="0009373C"/>
    <w:rsid w:val="000A099F"/>
    <w:rsid w:val="000A0C31"/>
    <w:rsid w:val="000A0E2F"/>
    <w:rsid w:val="000A20C7"/>
    <w:rsid w:val="000A37AB"/>
    <w:rsid w:val="000A3ECF"/>
    <w:rsid w:val="000A5BE1"/>
    <w:rsid w:val="000A7638"/>
    <w:rsid w:val="000B0E02"/>
    <w:rsid w:val="000B1534"/>
    <w:rsid w:val="000B398F"/>
    <w:rsid w:val="000B3BE6"/>
    <w:rsid w:val="000B78D9"/>
    <w:rsid w:val="000C074B"/>
    <w:rsid w:val="000C157A"/>
    <w:rsid w:val="000C271C"/>
    <w:rsid w:val="000C2B7C"/>
    <w:rsid w:val="000C4889"/>
    <w:rsid w:val="000C5969"/>
    <w:rsid w:val="000D0AFE"/>
    <w:rsid w:val="000D36DD"/>
    <w:rsid w:val="000D5138"/>
    <w:rsid w:val="000D5363"/>
    <w:rsid w:val="000D6CD0"/>
    <w:rsid w:val="000E07A7"/>
    <w:rsid w:val="000E1531"/>
    <w:rsid w:val="000E1FD7"/>
    <w:rsid w:val="000E2055"/>
    <w:rsid w:val="000E254A"/>
    <w:rsid w:val="000E6EAC"/>
    <w:rsid w:val="000E7E2B"/>
    <w:rsid w:val="000F00E2"/>
    <w:rsid w:val="000F119F"/>
    <w:rsid w:val="000F1D41"/>
    <w:rsid w:val="000F2F61"/>
    <w:rsid w:val="000F5C2A"/>
    <w:rsid w:val="000F6584"/>
    <w:rsid w:val="000F6914"/>
    <w:rsid w:val="000F6A40"/>
    <w:rsid w:val="000F6FAD"/>
    <w:rsid w:val="000F73C0"/>
    <w:rsid w:val="000F7AF2"/>
    <w:rsid w:val="00101004"/>
    <w:rsid w:val="001013BA"/>
    <w:rsid w:val="0010149E"/>
    <w:rsid w:val="0010265D"/>
    <w:rsid w:val="001027F5"/>
    <w:rsid w:val="00102DFB"/>
    <w:rsid w:val="001035B5"/>
    <w:rsid w:val="0010419F"/>
    <w:rsid w:val="001050AD"/>
    <w:rsid w:val="00105195"/>
    <w:rsid w:val="001057F3"/>
    <w:rsid w:val="00106908"/>
    <w:rsid w:val="00106BFB"/>
    <w:rsid w:val="00106C75"/>
    <w:rsid w:val="00111478"/>
    <w:rsid w:val="00111A43"/>
    <w:rsid w:val="001130DE"/>
    <w:rsid w:val="001139A6"/>
    <w:rsid w:val="00113C67"/>
    <w:rsid w:val="00114133"/>
    <w:rsid w:val="001156ED"/>
    <w:rsid w:val="00116FA1"/>
    <w:rsid w:val="00121CA1"/>
    <w:rsid w:val="00121CF8"/>
    <w:rsid w:val="00122EDF"/>
    <w:rsid w:val="00124E3E"/>
    <w:rsid w:val="00125506"/>
    <w:rsid w:val="00126E6E"/>
    <w:rsid w:val="00130F4C"/>
    <w:rsid w:val="00131E0B"/>
    <w:rsid w:val="00131EA8"/>
    <w:rsid w:val="00132EC2"/>
    <w:rsid w:val="00134049"/>
    <w:rsid w:val="00135296"/>
    <w:rsid w:val="001355B9"/>
    <w:rsid w:val="00135970"/>
    <w:rsid w:val="00135F91"/>
    <w:rsid w:val="001374AB"/>
    <w:rsid w:val="00137BE4"/>
    <w:rsid w:val="00140084"/>
    <w:rsid w:val="001413FD"/>
    <w:rsid w:val="00143AF5"/>
    <w:rsid w:val="00144533"/>
    <w:rsid w:val="00144BDB"/>
    <w:rsid w:val="00147F8A"/>
    <w:rsid w:val="00150377"/>
    <w:rsid w:val="00152275"/>
    <w:rsid w:val="0015274E"/>
    <w:rsid w:val="00152FC0"/>
    <w:rsid w:val="00153DE7"/>
    <w:rsid w:val="0015477D"/>
    <w:rsid w:val="00155B7F"/>
    <w:rsid w:val="00156A4F"/>
    <w:rsid w:val="00156BD3"/>
    <w:rsid w:val="00156F57"/>
    <w:rsid w:val="00162036"/>
    <w:rsid w:val="00163FF3"/>
    <w:rsid w:val="00164DC3"/>
    <w:rsid w:val="0016590E"/>
    <w:rsid w:val="00167522"/>
    <w:rsid w:val="00167C14"/>
    <w:rsid w:val="00171B91"/>
    <w:rsid w:val="00173418"/>
    <w:rsid w:val="00173640"/>
    <w:rsid w:val="00177A33"/>
    <w:rsid w:val="00180A4F"/>
    <w:rsid w:val="001811BE"/>
    <w:rsid w:val="00184ECF"/>
    <w:rsid w:val="00185855"/>
    <w:rsid w:val="0018619F"/>
    <w:rsid w:val="00187467"/>
    <w:rsid w:val="00193758"/>
    <w:rsid w:val="00195FE9"/>
    <w:rsid w:val="001962CA"/>
    <w:rsid w:val="00196995"/>
    <w:rsid w:val="00197F7E"/>
    <w:rsid w:val="001A0C68"/>
    <w:rsid w:val="001A152E"/>
    <w:rsid w:val="001A1DCB"/>
    <w:rsid w:val="001A32A0"/>
    <w:rsid w:val="001A3E31"/>
    <w:rsid w:val="001A7221"/>
    <w:rsid w:val="001A724F"/>
    <w:rsid w:val="001B33EC"/>
    <w:rsid w:val="001B3F53"/>
    <w:rsid w:val="001B418A"/>
    <w:rsid w:val="001B528D"/>
    <w:rsid w:val="001B53B6"/>
    <w:rsid w:val="001B661E"/>
    <w:rsid w:val="001C1A25"/>
    <w:rsid w:val="001C277B"/>
    <w:rsid w:val="001C2894"/>
    <w:rsid w:val="001C3F4F"/>
    <w:rsid w:val="001C5DAE"/>
    <w:rsid w:val="001C63E1"/>
    <w:rsid w:val="001C6734"/>
    <w:rsid w:val="001C6CE0"/>
    <w:rsid w:val="001D0A21"/>
    <w:rsid w:val="001D1355"/>
    <w:rsid w:val="001E0A39"/>
    <w:rsid w:val="001E0A7B"/>
    <w:rsid w:val="001E18B6"/>
    <w:rsid w:val="001E3E7C"/>
    <w:rsid w:val="001E7D99"/>
    <w:rsid w:val="001F0182"/>
    <w:rsid w:val="001F51D2"/>
    <w:rsid w:val="001F5531"/>
    <w:rsid w:val="00201A2B"/>
    <w:rsid w:val="00204C0A"/>
    <w:rsid w:val="002055D4"/>
    <w:rsid w:val="00205913"/>
    <w:rsid w:val="00205D51"/>
    <w:rsid w:val="00205FEF"/>
    <w:rsid w:val="002067BE"/>
    <w:rsid w:val="0020700F"/>
    <w:rsid w:val="00210496"/>
    <w:rsid w:val="0021221B"/>
    <w:rsid w:val="00214709"/>
    <w:rsid w:val="00223273"/>
    <w:rsid w:val="002232E2"/>
    <w:rsid w:val="00225760"/>
    <w:rsid w:val="002257FD"/>
    <w:rsid w:val="00226416"/>
    <w:rsid w:val="00230236"/>
    <w:rsid w:val="002313DF"/>
    <w:rsid w:val="00231DB9"/>
    <w:rsid w:val="00233F62"/>
    <w:rsid w:val="002353D3"/>
    <w:rsid w:val="002363F7"/>
    <w:rsid w:val="00236F47"/>
    <w:rsid w:val="00242374"/>
    <w:rsid w:val="00244309"/>
    <w:rsid w:val="00245E66"/>
    <w:rsid w:val="0024677A"/>
    <w:rsid w:val="00247AE2"/>
    <w:rsid w:val="00250EAA"/>
    <w:rsid w:val="00251085"/>
    <w:rsid w:val="00254F76"/>
    <w:rsid w:val="00257646"/>
    <w:rsid w:val="002603AD"/>
    <w:rsid w:val="00260541"/>
    <w:rsid w:val="00261420"/>
    <w:rsid w:val="0026333F"/>
    <w:rsid w:val="00265C27"/>
    <w:rsid w:val="00267B37"/>
    <w:rsid w:val="002705A7"/>
    <w:rsid w:val="00270839"/>
    <w:rsid w:val="00271E6C"/>
    <w:rsid w:val="00273BC1"/>
    <w:rsid w:val="00274BF2"/>
    <w:rsid w:val="00281432"/>
    <w:rsid w:val="00281CDA"/>
    <w:rsid w:val="0028271E"/>
    <w:rsid w:val="00282C41"/>
    <w:rsid w:val="00285C09"/>
    <w:rsid w:val="00286DEB"/>
    <w:rsid w:val="00292799"/>
    <w:rsid w:val="002935B3"/>
    <w:rsid w:val="00293D9D"/>
    <w:rsid w:val="00294AA5"/>
    <w:rsid w:val="00296032"/>
    <w:rsid w:val="002A024A"/>
    <w:rsid w:val="002A084E"/>
    <w:rsid w:val="002A12BD"/>
    <w:rsid w:val="002A253F"/>
    <w:rsid w:val="002A26D8"/>
    <w:rsid w:val="002A746A"/>
    <w:rsid w:val="002B2262"/>
    <w:rsid w:val="002B4235"/>
    <w:rsid w:val="002B5B9E"/>
    <w:rsid w:val="002B6D14"/>
    <w:rsid w:val="002C229E"/>
    <w:rsid w:val="002C30D7"/>
    <w:rsid w:val="002C5D86"/>
    <w:rsid w:val="002C7E38"/>
    <w:rsid w:val="002D16E4"/>
    <w:rsid w:val="002D1AD6"/>
    <w:rsid w:val="002D257A"/>
    <w:rsid w:val="002D3C0E"/>
    <w:rsid w:val="002D46E7"/>
    <w:rsid w:val="002D6C85"/>
    <w:rsid w:val="002E0A50"/>
    <w:rsid w:val="002E0F9A"/>
    <w:rsid w:val="002E1C42"/>
    <w:rsid w:val="002E3E2E"/>
    <w:rsid w:val="002F327A"/>
    <w:rsid w:val="002F3440"/>
    <w:rsid w:val="002F4C5F"/>
    <w:rsid w:val="002F6D18"/>
    <w:rsid w:val="002F73BF"/>
    <w:rsid w:val="002F7895"/>
    <w:rsid w:val="003014B1"/>
    <w:rsid w:val="00302977"/>
    <w:rsid w:val="003052E9"/>
    <w:rsid w:val="00307834"/>
    <w:rsid w:val="00310527"/>
    <w:rsid w:val="0031291B"/>
    <w:rsid w:val="00313713"/>
    <w:rsid w:val="00314A03"/>
    <w:rsid w:val="00321FAB"/>
    <w:rsid w:val="0032222C"/>
    <w:rsid w:val="00322913"/>
    <w:rsid w:val="00323CC1"/>
    <w:rsid w:val="00325ECC"/>
    <w:rsid w:val="00326EF0"/>
    <w:rsid w:val="00330B5D"/>
    <w:rsid w:val="0033230E"/>
    <w:rsid w:val="003335C8"/>
    <w:rsid w:val="003342BA"/>
    <w:rsid w:val="003348A9"/>
    <w:rsid w:val="003366F2"/>
    <w:rsid w:val="003417E9"/>
    <w:rsid w:val="003419E3"/>
    <w:rsid w:val="00341F85"/>
    <w:rsid w:val="003425FE"/>
    <w:rsid w:val="00342745"/>
    <w:rsid w:val="00347EE8"/>
    <w:rsid w:val="00347F7F"/>
    <w:rsid w:val="00351AA1"/>
    <w:rsid w:val="0035294E"/>
    <w:rsid w:val="00352D9D"/>
    <w:rsid w:val="003542B8"/>
    <w:rsid w:val="00360F61"/>
    <w:rsid w:val="00364725"/>
    <w:rsid w:val="00365699"/>
    <w:rsid w:val="003662D7"/>
    <w:rsid w:val="0036641A"/>
    <w:rsid w:val="003674CF"/>
    <w:rsid w:val="0036772E"/>
    <w:rsid w:val="0037588A"/>
    <w:rsid w:val="003759F1"/>
    <w:rsid w:val="0037786E"/>
    <w:rsid w:val="003806AC"/>
    <w:rsid w:val="003806C6"/>
    <w:rsid w:val="00380B96"/>
    <w:rsid w:val="00381903"/>
    <w:rsid w:val="00383FFF"/>
    <w:rsid w:val="00387A70"/>
    <w:rsid w:val="003921FA"/>
    <w:rsid w:val="003925CF"/>
    <w:rsid w:val="00394112"/>
    <w:rsid w:val="003942A0"/>
    <w:rsid w:val="0039670A"/>
    <w:rsid w:val="003967E7"/>
    <w:rsid w:val="003A127A"/>
    <w:rsid w:val="003A1470"/>
    <w:rsid w:val="003A1C86"/>
    <w:rsid w:val="003A2368"/>
    <w:rsid w:val="003A247A"/>
    <w:rsid w:val="003A3F48"/>
    <w:rsid w:val="003A52D5"/>
    <w:rsid w:val="003A56E9"/>
    <w:rsid w:val="003A65F8"/>
    <w:rsid w:val="003A6D5F"/>
    <w:rsid w:val="003B0397"/>
    <w:rsid w:val="003B0846"/>
    <w:rsid w:val="003B4B42"/>
    <w:rsid w:val="003B4F31"/>
    <w:rsid w:val="003B514C"/>
    <w:rsid w:val="003B515D"/>
    <w:rsid w:val="003B5FD3"/>
    <w:rsid w:val="003B6051"/>
    <w:rsid w:val="003C1523"/>
    <w:rsid w:val="003C260E"/>
    <w:rsid w:val="003C2CC3"/>
    <w:rsid w:val="003C3195"/>
    <w:rsid w:val="003C55EF"/>
    <w:rsid w:val="003D0169"/>
    <w:rsid w:val="003D03B4"/>
    <w:rsid w:val="003D03D4"/>
    <w:rsid w:val="003D0DEF"/>
    <w:rsid w:val="003D2F6D"/>
    <w:rsid w:val="003D304F"/>
    <w:rsid w:val="003D3A14"/>
    <w:rsid w:val="003D4DA8"/>
    <w:rsid w:val="003E0958"/>
    <w:rsid w:val="003E13CB"/>
    <w:rsid w:val="003E1FBC"/>
    <w:rsid w:val="003E4D5F"/>
    <w:rsid w:val="003E59D9"/>
    <w:rsid w:val="003F0228"/>
    <w:rsid w:val="003F0F1F"/>
    <w:rsid w:val="003F1B99"/>
    <w:rsid w:val="003F3EBE"/>
    <w:rsid w:val="003F44CE"/>
    <w:rsid w:val="003F47EA"/>
    <w:rsid w:val="003F533F"/>
    <w:rsid w:val="003F62BB"/>
    <w:rsid w:val="003F6F56"/>
    <w:rsid w:val="003F7860"/>
    <w:rsid w:val="004021B1"/>
    <w:rsid w:val="004025D6"/>
    <w:rsid w:val="00404A8C"/>
    <w:rsid w:val="00405DE6"/>
    <w:rsid w:val="00411964"/>
    <w:rsid w:val="00415595"/>
    <w:rsid w:val="00416F89"/>
    <w:rsid w:val="00417D8A"/>
    <w:rsid w:val="00417FB7"/>
    <w:rsid w:val="00420920"/>
    <w:rsid w:val="00420D69"/>
    <w:rsid w:val="00422D36"/>
    <w:rsid w:val="00424E12"/>
    <w:rsid w:val="00425865"/>
    <w:rsid w:val="00427405"/>
    <w:rsid w:val="004275F7"/>
    <w:rsid w:val="0043075C"/>
    <w:rsid w:val="00432605"/>
    <w:rsid w:val="004328B5"/>
    <w:rsid w:val="00433A91"/>
    <w:rsid w:val="00441462"/>
    <w:rsid w:val="00444757"/>
    <w:rsid w:val="00444DD0"/>
    <w:rsid w:val="00446438"/>
    <w:rsid w:val="00450A6B"/>
    <w:rsid w:val="00451B8C"/>
    <w:rsid w:val="0045315F"/>
    <w:rsid w:val="004551FA"/>
    <w:rsid w:val="00456A91"/>
    <w:rsid w:val="004609FB"/>
    <w:rsid w:val="0046270E"/>
    <w:rsid w:val="00462951"/>
    <w:rsid w:val="00462DCA"/>
    <w:rsid w:val="004670E0"/>
    <w:rsid w:val="00467E36"/>
    <w:rsid w:val="004750A4"/>
    <w:rsid w:val="004856F7"/>
    <w:rsid w:val="0048774C"/>
    <w:rsid w:val="00490C08"/>
    <w:rsid w:val="00490C7F"/>
    <w:rsid w:val="004929EE"/>
    <w:rsid w:val="00493DAF"/>
    <w:rsid w:val="00496A36"/>
    <w:rsid w:val="004A0210"/>
    <w:rsid w:val="004A172C"/>
    <w:rsid w:val="004A23E8"/>
    <w:rsid w:val="004A248E"/>
    <w:rsid w:val="004A4D0C"/>
    <w:rsid w:val="004A5F5F"/>
    <w:rsid w:val="004A6331"/>
    <w:rsid w:val="004B5369"/>
    <w:rsid w:val="004B5CDF"/>
    <w:rsid w:val="004C0D99"/>
    <w:rsid w:val="004C1334"/>
    <w:rsid w:val="004C1663"/>
    <w:rsid w:val="004C17B4"/>
    <w:rsid w:val="004C19B9"/>
    <w:rsid w:val="004C1E3D"/>
    <w:rsid w:val="004C2454"/>
    <w:rsid w:val="004C6667"/>
    <w:rsid w:val="004C6FBB"/>
    <w:rsid w:val="004C7719"/>
    <w:rsid w:val="004C786A"/>
    <w:rsid w:val="004D059A"/>
    <w:rsid w:val="004D103D"/>
    <w:rsid w:val="004D338F"/>
    <w:rsid w:val="004D3D1E"/>
    <w:rsid w:val="004D3D9A"/>
    <w:rsid w:val="004D4607"/>
    <w:rsid w:val="004E1E8A"/>
    <w:rsid w:val="004E3313"/>
    <w:rsid w:val="004E5C46"/>
    <w:rsid w:val="004E6906"/>
    <w:rsid w:val="004E78A3"/>
    <w:rsid w:val="004F0D11"/>
    <w:rsid w:val="004F4B8F"/>
    <w:rsid w:val="004F52D4"/>
    <w:rsid w:val="004F7AC5"/>
    <w:rsid w:val="005011E7"/>
    <w:rsid w:val="00501C9F"/>
    <w:rsid w:val="0050222A"/>
    <w:rsid w:val="00502D4B"/>
    <w:rsid w:val="005046B3"/>
    <w:rsid w:val="00511B00"/>
    <w:rsid w:val="005132E3"/>
    <w:rsid w:val="005148F4"/>
    <w:rsid w:val="005163AE"/>
    <w:rsid w:val="00517C9E"/>
    <w:rsid w:val="00517CBC"/>
    <w:rsid w:val="00521009"/>
    <w:rsid w:val="00525F4D"/>
    <w:rsid w:val="00526570"/>
    <w:rsid w:val="00527B0D"/>
    <w:rsid w:val="00527F2E"/>
    <w:rsid w:val="00530462"/>
    <w:rsid w:val="005314B5"/>
    <w:rsid w:val="00533ACC"/>
    <w:rsid w:val="005361C2"/>
    <w:rsid w:val="0053721D"/>
    <w:rsid w:val="00540570"/>
    <w:rsid w:val="00540B77"/>
    <w:rsid w:val="00540C97"/>
    <w:rsid w:val="00540CC4"/>
    <w:rsid w:val="00541814"/>
    <w:rsid w:val="0054527D"/>
    <w:rsid w:val="005479B0"/>
    <w:rsid w:val="0055057E"/>
    <w:rsid w:val="005514FA"/>
    <w:rsid w:val="00551855"/>
    <w:rsid w:val="005521D3"/>
    <w:rsid w:val="00552542"/>
    <w:rsid w:val="00552831"/>
    <w:rsid w:val="00553722"/>
    <w:rsid w:val="00560EA1"/>
    <w:rsid w:val="0056151E"/>
    <w:rsid w:val="00561938"/>
    <w:rsid w:val="00562A1D"/>
    <w:rsid w:val="0056335A"/>
    <w:rsid w:val="00564B3A"/>
    <w:rsid w:val="00564D3B"/>
    <w:rsid w:val="005703AA"/>
    <w:rsid w:val="00570F34"/>
    <w:rsid w:val="005713A9"/>
    <w:rsid w:val="00571CEF"/>
    <w:rsid w:val="00571EF4"/>
    <w:rsid w:val="0057273F"/>
    <w:rsid w:val="00573018"/>
    <w:rsid w:val="005731DF"/>
    <w:rsid w:val="00573EC4"/>
    <w:rsid w:val="00576566"/>
    <w:rsid w:val="005773CB"/>
    <w:rsid w:val="00582C18"/>
    <w:rsid w:val="005838D8"/>
    <w:rsid w:val="00584BC5"/>
    <w:rsid w:val="00584DA1"/>
    <w:rsid w:val="005856A6"/>
    <w:rsid w:val="005906EB"/>
    <w:rsid w:val="00591836"/>
    <w:rsid w:val="00592150"/>
    <w:rsid w:val="00593F1D"/>
    <w:rsid w:val="00596740"/>
    <w:rsid w:val="00597264"/>
    <w:rsid w:val="005A140D"/>
    <w:rsid w:val="005A4A09"/>
    <w:rsid w:val="005A5A64"/>
    <w:rsid w:val="005A6746"/>
    <w:rsid w:val="005A7880"/>
    <w:rsid w:val="005B10F3"/>
    <w:rsid w:val="005B1F4A"/>
    <w:rsid w:val="005B40E7"/>
    <w:rsid w:val="005B4AA6"/>
    <w:rsid w:val="005B5624"/>
    <w:rsid w:val="005B5C05"/>
    <w:rsid w:val="005C10F5"/>
    <w:rsid w:val="005C155F"/>
    <w:rsid w:val="005C3569"/>
    <w:rsid w:val="005C37C6"/>
    <w:rsid w:val="005C3847"/>
    <w:rsid w:val="005C3F4B"/>
    <w:rsid w:val="005C5531"/>
    <w:rsid w:val="005C59E7"/>
    <w:rsid w:val="005C6A6B"/>
    <w:rsid w:val="005C6BF3"/>
    <w:rsid w:val="005C6F41"/>
    <w:rsid w:val="005D113A"/>
    <w:rsid w:val="005D1573"/>
    <w:rsid w:val="005D2B2F"/>
    <w:rsid w:val="005D5580"/>
    <w:rsid w:val="005D5A47"/>
    <w:rsid w:val="005D6687"/>
    <w:rsid w:val="005D6F50"/>
    <w:rsid w:val="005D7C7C"/>
    <w:rsid w:val="005E1C00"/>
    <w:rsid w:val="005E1C69"/>
    <w:rsid w:val="005E2163"/>
    <w:rsid w:val="005E3FE8"/>
    <w:rsid w:val="005E764A"/>
    <w:rsid w:val="005F2192"/>
    <w:rsid w:val="005F2DAA"/>
    <w:rsid w:val="005F37E6"/>
    <w:rsid w:val="005F391A"/>
    <w:rsid w:val="005F3E56"/>
    <w:rsid w:val="005F5692"/>
    <w:rsid w:val="005F6A3B"/>
    <w:rsid w:val="005F744F"/>
    <w:rsid w:val="00600D17"/>
    <w:rsid w:val="0060115F"/>
    <w:rsid w:val="00601D8C"/>
    <w:rsid w:val="00606F41"/>
    <w:rsid w:val="00607375"/>
    <w:rsid w:val="006127D8"/>
    <w:rsid w:val="0062076A"/>
    <w:rsid w:val="0062178C"/>
    <w:rsid w:val="006225CD"/>
    <w:rsid w:val="0062268B"/>
    <w:rsid w:val="00624243"/>
    <w:rsid w:val="0062484A"/>
    <w:rsid w:val="006249E0"/>
    <w:rsid w:val="00625D68"/>
    <w:rsid w:val="00627CF5"/>
    <w:rsid w:val="00631588"/>
    <w:rsid w:val="00633753"/>
    <w:rsid w:val="006341A1"/>
    <w:rsid w:val="0063439B"/>
    <w:rsid w:val="00635786"/>
    <w:rsid w:val="00635DA7"/>
    <w:rsid w:val="00637627"/>
    <w:rsid w:val="00637F35"/>
    <w:rsid w:val="00643272"/>
    <w:rsid w:val="0064421B"/>
    <w:rsid w:val="00644653"/>
    <w:rsid w:val="00646109"/>
    <w:rsid w:val="006502CF"/>
    <w:rsid w:val="00650554"/>
    <w:rsid w:val="00653404"/>
    <w:rsid w:val="00654730"/>
    <w:rsid w:val="006550C2"/>
    <w:rsid w:val="006560B0"/>
    <w:rsid w:val="00656C2C"/>
    <w:rsid w:val="00656DC9"/>
    <w:rsid w:val="00657524"/>
    <w:rsid w:val="0065756B"/>
    <w:rsid w:val="00661EF1"/>
    <w:rsid w:val="00661F0D"/>
    <w:rsid w:val="006625F0"/>
    <w:rsid w:val="00665809"/>
    <w:rsid w:val="00667062"/>
    <w:rsid w:val="00671388"/>
    <w:rsid w:val="006725F8"/>
    <w:rsid w:val="00673908"/>
    <w:rsid w:val="0067698E"/>
    <w:rsid w:val="006773F3"/>
    <w:rsid w:val="00680612"/>
    <w:rsid w:val="00683F92"/>
    <w:rsid w:val="006901B5"/>
    <w:rsid w:val="00690DCF"/>
    <w:rsid w:val="006910DF"/>
    <w:rsid w:val="0069459B"/>
    <w:rsid w:val="00696307"/>
    <w:rsid w:val="006966F1"/>
    <w:rsid w:val="00696748"/>
    <w:rsid w:val="00696B39"/>
    <w:rsid w:val="006A3B6C"/>
    <w:rsid w:val="006A4805"/>
    <w:rsid w:val="006A58F4"/>
    <w:rsid w:val="006A59AD"/>
    <w:rsid w:val="006B0977"/>
    <w:rsid w:val="006B18DD"/>
    <w:rsid w:val="006B6156"/>
    <w:rsid w:val="006B69EF"/>
    <w:rsid w:val="006C1850"/>
    <w:rsid w:val="006C1AF6"/>
    <w:rsid w:val="006C4A6E"/>
    <w:rsid w:val="006C4B04"/>
    <w:rsid w:val="006C6C3C"/>
    <w:rsid w:val="006C7D43"/>
    <w:rsid w:val="006D2B26"/>
    <w:rsid w:val="006D2D33"/>
    <w:rsid w:val="006D4392"/>
    <w:rsid w:val="006D6903"/>
    <w:rsid w:val="006E19C2"/>
    <w:rsid w:val="006E2718"/>
    <w:rsid w:val="006E3E17"/>
    <w:rsid w:val="006E4429"/>
    <w:rsid w:val="006E4711"/>
    <w:rsid w:val="006E607A"/>
    <w:rsid w:val="006E6963"/>
    <w:rsid w:val="006F2881"/>
    <w:rsid w:val="006F3EF3"/>
    <w:rsid w:val="006F462B"/>
    <w:rsid w:val="006F4785"/>
    <w:rsid w:val="006F649C"/>
    <w:rsid w:val="006F65D9"/>
    <w:rsid w:val="006F7F30"/>
    <w:rsid w:val="007009D1"/>
    <w:rsid w:val="00702159"/>
    <w:rsid w:val="00702DB2"/>
    <w:rsid w:val="00702FE1"/>
    <w:rsid w:val="007030F8"/>
    <w:rsid w:val="00704F68"/>
    <w:rsid w:val="00707AA5"/>
    <w:rsid w:val="0071090B"/>
    <w:rsid w:val="00711190"/>
    <w:rsid w:val="007122AE"/>
    <w:rsid w:val="00712BC1"/>
    <w:rsid w:val="00712F0A"/>
    <w:rsid w:val="00713586"/>
    <w:rsid w:val="00713DA1"/>
    <w:rsid w:val="007150A0"/>
    <w:rsid w:val="00716506"/>
    <w:rsid w:val="007171C7"/>
    <w:rsid w:val="007226DB"/>
    <w:rsid w:val="00724499"/>
    <w:rsid w:val="00724983"/>
    <w:rsid w:val="00725EC9"/>
    <w:rsid w:val="00730842"/>
    <w:rsid w:val="00731C24"/>
    <w:rsid w:val="007329D2"/>
    <w:rsid w:val="0073334F"/>
    <w:rsid w:val="00733746"/>
    <w:rsid w:val="00734582"/>
    <w:rsid w:val="007362BB"/>
    <w:rsid w:val="00737B27"/>
    <w:rsid w:val="00740A31"/>
    <w:rsid w:val="00741BD9"/>
    <w:rsid w:val="00742835"/>
    <w:rsid w:val="00745614"/>
    <w:rsid w:val="00746A0A"/>
    <w:rsid w:val="00746C14"/>
    <w:rsid w:val="00747810"/>
    <w:rsid w:val="00747B85"/>
    <w:rsid w:val="007504D2"/>
    <w:rsid w:val="00751E89"/>
    <w:rsid w:val="00751FBF"/>
    <w:rsid w:val="00752E32"/>
    <w:rsid w:val="0075484D"/>
    <w:rsid w:val="00755812"/>
    <w:rsid w:val="00755957"/>
    <w:rsid w:val="00755A10"/>
    <w:rsid w:val="00756315"/>
    <w:rsid w:val="00760DEE"/>
    <w:rsid w:val="007612D8"/>
    <w:rsid w:val="007619FF"/>
    <w:rsid w:val="00763F99"/>
    <w:rsid w:val="007649CA"/>
    <w:rsid w:val="00765394"/>
    <w:rsid w:val="00770429"/>
    <w:rsid w:val="00770A70"/>
    <w:rsid w:val="00770B72"/>
    <w:rsid w:val="00774292"/>
    <w:rsid w:val="007742FB"/>
    <w:rsid w:val="00774B6C"/>
    <w:rsid w:val="00775877"/>
    <w:rsid w:val="00776B18"/>
    <w:rsid w:val="007771CD"/>
    <w:rsid w:val="007819F1"/>
    <w:rsid w:val="00781ABE"/>
    <w:rsid w:val="00783390"/>
    <w:rsid w:val="0078359C"/>
    <w:rsid w:val="00783F33"/>
    <w:rsid w:val="0078572A"/>
    <w:rsid w:val="00785B36"/>
    <w:rsid w:val="0079166A"/>
    <w:rsid w:val="00794D31"/>
    <w:rsid w:val="00794F79"/>
    <w:rsid w:val="00795A7D"/>
    <w:rsid w:val="007963AE"/>
    <w:rsid w:val="007966F1"/>
    <w:rsid w:val="00796DD5"/>
    <w:rsid w:val="007A1B25"/>
    <w:rsid w:val="007A2120"/>
    <w:rsid w:val="007A2370"/>
    <w:rsid w:val="007A5755"/>
    <w:rsid w:val="007A6195"/>
    <w:rsid w:val="007B13FF"/>
    <w:rsid w:val="007B1609"/>
    <w:rsid w:val="007B1715"/>
    <w:rsid w:val="007B341E"/>
    <w:rsid w:val="007B4C96"/>
    <w:rsid w:val="007B5069"/>
    <w:rsid w:val="007B64A1"/>
    <w:rsid w:val="007B7C8A"/>
    <w:rsid w:val="007C11F9"/>
    <w:rsid w:val="007C14FF"/>
    <w:rsid w:val="007C36F7"/>
    <w:rsid w:val="007C70A0"/>
    <w:rsid w:val="007D1C2B"/>
    <w:rsid w:val="007D21B2"/>
    <w:rsid w:val="007D23F0"/>
    <w:rsid w:val="007D3708"/>
    <w:rsid w:val="007D3FCB"/>
    <w:rsid w:val="007E0441"/>
    <w:rsid w:val="007E0CBA"/>
    <w:rsid w:val="007E1BE6"/>
    <w:rsid w:val="007E1EEE"/>
    <w:rsid w:val="007E2F75"/>
    <w:rsid w:val="007E33FF"/>
    <w:rsid w:val="007E488F"/>
    <w:rsid w:val="007E4F1D"/>
    <w:rsid w:val="007E5A8E"/>
    <w:rsid w:val="007E5BA9"/>
    <w:rsid w:val="007E6169"/>
    <w:rsid w:val="007E7F76"/>
    <w:rsid w:val="007F0D66"/>
    <w:rsid w:val="007F1AC5"/>
    <w:rsid w:val="007F3BC1"/>
    <w:rsid w:val="007F4208"/>
    <w:rsid w:val="007F7362"/>
    <w:rsid w:val="007F7746"/>
    <w:rsid w:val="007F7F02"/>
    <w:rsid w:val="008003A2"/>
    <w:rsid w:val="008028F2"/>
    <w:rsid w:val="008051C5"/>
    <w:rsid w:val="00806C61"/>
    <w:rsid w:val="0081050B"/>
    <w:rsid w:val="00811E61"/>
    <w:rsid w:val="00812C88"/>
    <w:rsid w:val="00813090"/>
    <w:rsid w:val="0081315A"/>
    <w:rsid w:val="008131DE"/>
    <w:rsid w:val="00813E14"/>
    <w:rsid w:val="00814ED3"/>
    <w:rsid w:val="00815E6D"/>
    <w:rsid w:val="00817AB9"/>
    <w:rsid w:val="0082005E"/>
    <w:rsid w:val="00822C37"/>
    <w:rsid w:val="00826350"/>
    <w:rsid w:val="00826409"/>
    <w:rsid w:val="008302AD"/>
    <w:rsid w:val="00831587"/>
    <w:rsid w:val="008324E8"/>
    <w:rsid w:val="008344F7"/>
    <w:rsid w:val="00835E7F"/>
    <w:rsid w:val="0083716D"/>
    <w:rsid w:val="00837EC3"/>
    <w:rsid w:val="0084090C"/>
    <w:rsid w:val="00840A41"/>
    <w:rsid w:val="00840EB0"/>
    <w:rsid w:val="008436C7"/>
    <w:rsid w:val="0084699F"/>
    <w:rsid w:val="00847FBD"/>
    <w:rsid w:val="008522C4"/>
    <w:rsid w:val="008531E7"/>
    <w:rsid w:val="0085398B"/>
    <w:rsid w:val="00854A94"/>
    <w:rsid w:val="008563F9"/>
    <w:rsid w:val="00857F52"/>
    <w:rsid w:val="00862F8A"/>
    <w:rsid w:val="00863757"/>
    <w:rsid w:val="00863E1F"/>
    <w:rsid w:val="0086455D"/>
    <w:rsid w:val="00864AF2"/>
    <w:rsid w:val="00866546"/>
    <w:rsid w:val="00867CA5"/>
    <w:rsid w:val="008725EF"/>
    <w:rsid w:val="008739A9"/>
    <w:rsid w:val="00874222"/>
    <w:rsid w:val="00874FF2"/>
    <w:rsid w:val="008767EA"/>
    <w:rsid w:val="00876A25"/>
    <w:rsid w:val="00877732"/>
    <w:rsid w:val="00881412"/>
    <w:rsid w:val="0088167F"/>
    <w:rsid w:val="0088576E"/>
    <w:rsid w:val="00890EA9"/>
    <w:rsid w:val="008928B1"/>
    <w:rsid w:val="00894F65"/>
    <w:rsid w:val="00896888"/>
    <w:rsid w:val="00897517"/>
    <w:rsid w:val="008A0142"/>
    <w:rsid w:val="008A0EDC"/>
    <w:rsid w:val="008A1F90"/>
    <w:rsid w:val="008A4A08"/>
    <w:rsid w:val="008A4B53"/>
    <w:rsid w:val="008A51DA"/>
    <w:rsid w:val="008A5C28"/>
    <w:rsid w:val="008A5CED"/>
    <w:rsid w:val="008B0A92"/>
    <w:rsid w:val="008B2D4E"/>
    <w:rsid w:val="008B4EAC"/>
    <w:rsid w:val="008C0087"/>
    <w:rsid w:val="008C040C"/>
    <w:rsid w:val="008C1B35"/>
    <w:rsid w:val="008C208C"/>
    <w:rsid w:val="008C2D33"/>
    <w:rsid w:val="008C3FE3"/>
    <w:rsid w:val="008C44C3"/>
    <w:rsid w:val="008C4CDC"/>
    <w:rsid w:val="008C60FE"/>
    <w:rsid w:val="008C64A6"/>
    <w:rsid w:val="008D0EDB"/>
    <w:rsid w:val="008D2369"/>
    <w:rsid w:val="008D7EB0"/>
    <w:rsid w:val="008E107F"/>
    <w:rsid w:val="008E3533"/>
    <w:rsid w:val="008E5940"/>
    <w:rsid w:val="008E5D3C"/>
    <w:rsid w:val="008E6F2A"/>
    <w:rsid w:val="008E733E"/>
    <w:rsid w:val="008F161C"/>
    <w:rsid w:val="008F215A"/>
    <w:rsid w:val="008F5893"/>
    <w:rsid w:val="008F5F48"/>
    <w:rsid w:val="008F667A"/>
    <w:rsid w:val="008F7A43"/>
    <w:rsid w:val="00900D36"/>
    <w:rsid w:val="009012E4"/>
    <w:rsid w:val="00905058"/>
    <w:rsid w:val="00907062"/>
    <w:rsid w:val="009113E3"/>
    <w:rsid w:val="00915504"/>
    <w:rsid w:val="00915652"/>
    <w:rsid w:val="00915E94"/>
    <w:rsid w:val="00920B73"/>
    <w:rsid w:val="009215E1"/>
    <w:rsid w:val="00922B43"/>
    <w:rsid w:val="0092515D"/>
    <w:rsid w:val="00926556"/>
    <w:rsid w:val="00930330"/>
    <w:rsid w:val="009328F0"/>
    <w:rsid w:val="00933E7B"/>
    <w:rsid w:val="009347A7"/>
    <w:rsid w:val="00935A5D"/>
    <w:rsid w:val="00935B9B"/>
    <w:rsid w:val="009372D4"/>
    <w:rsid w:val="009372E4"/>
    <w:rsid w:val="009429B5"/>
    <w:rsid w:val="00944796"/>
    <w:rsid w:val="0094701D"/>
    <w:rsid w:val="00952A51"/>
    <w:rsid w:val="0095316E"/>
    <w:rsid w:val="009548B4"/>
    <w:rsid w:val="00955B8F"/>
    <w:rsid w:val="00956CFA"/>
    <w:rsid w:val="00961C8B"/>
    <w:rsid w:val="009628E8"/>
    <w:rsid w:val="00962B21"/>
    <w:rsid w:val="0096509A"/>
    <w:rsid w:val="0096651F"/>
    <w:rsid w:val="00966585"/>
    <w:rsid w:val="009675D8"/>
    <w:rsid w:val="009701E6"/>
    <w:rsid w:val="0097253E"/>
    <w:rsid w:val="00972D15"/>
    <w:rsid w:val="00973030"/>
    <w:rsid w:val="00977873"/>
    <w:rsid w:val="00984609"/>
    <w:rsid w:val="00991AED"/>
    <w:rsid w:val="0099372E"/>
    <w:rsid w:val="00995D20"/>
    <w:rsid w:val="00996343"/>
    <w:rsid w:val="009979EF"/>
    <w:rsid w:val="00997EE1"/>
    <w:rsid w:val="009A0F4E"/>
    <w:rsid w:val="009A1745"/>
    <w:rsid w:val="009A2DB8"/>
    <w:rsid w:val="009A38A6"/>
    <w:rsid w:val="009A3967"/>
    <w:rsid w:val="009A3FBE"/>
    <w:rsid w:val="009B01F5"/>
    <w:rsid w:val="009B04F4"/>
    <w:rsid w:val="009B0C83"/>
    <w:rsid w:val="009B0DF8"/>
    <w:rsid w:val="009B21D1"/>
    <w:rsid w:val="009B3722"/>
    <w:rsid w:val="009B3BE1"/>
    <w:rsid w:val="009B50B0"/>
    <w:rsid w:val="009B53AC"/>
    <w:rsid w:val="009B57CA"/>
    <w:rsid w:val="009B57E3"/>
    <w:rsid w:val="009B7EDF"/>
    <w:rsid w:val="009C0742"/>
    <w:rsid w:val="009C1F64"/>
    <w:rsid w:val="009D1D15"/>
    <w:rsid w:val="009D32AA"/>
    <w:rsid w:val="009D3AF0"/>
    <w:rsid w:val="009D4039"/>
    <w:rsid w:val="009D4A08"/>
    <w:rsid w:val="009D62A0"/>
    <w:rsid w:val="009E12AD"/>
    <w:rsid w:val="009E15A2"/>
    <w:rsid w:val="009E5A91"/>
    <w:rsid w:val="009E60B3"/>
    <w:rsid w:val="009E72DA"/>
    <w:rsid w:val="009F157F"/>
    <w:rsid w:val="009F1A75"/>
    <w:rsid w:val="009F3512"/>
    <w:rsid w:val="009F408C"/>
    <w:rsid w:val="009F4A5B"/>
    <w:rsid w:val="009F5A53"/>
    <w:rsid w:val="009F7716"/>
    <w:rsid w:val="00A01E2D"/>
    <w:rsid w:val="00A0260D"/>
    <w:rsid w:val="00A02B66"/>
    <w:rsid w:val="00A02F67"/>
    <w:rsid w:val="00A035C4"/>
    <w:rsid w:val="00A069A0"/>
    <w:rsid w:val="00A06DC1"/>
    <w:rsid w:val="00A0744D"/>
    <w:rsid w:val="00A10BA8"/>
    <w:rsid w:val="00A1571D"/>
    <w:rsid w:val="00A1581D"/>
    <w:rsid w:val="00A17525"/>
    <w:rsid w:val="00A209EC"/>
    <w:rsid w:val="00A21CB6"/>
    <w:rsid w:val="00A225C2"/>
    <w:rsid w:val="00A23B27"/>
    <w:rsid w:val="00A25F9F"/>
    <w:rsid w:val="00A34330"/>
    <w:rsid w:val="00A3485B"/>
    <w:rsid w:val="00A35594"/>
    <w:rsid w:val="00A36087"/>
    <w:rsid w:val="00A40E59"/>
    <w:rsid w:val="00A428AC"/>
    <w:rsid w:val="00A44CB1"/>
    <w:rsid w:val="00A4689E"/>
    <w:rsid w:val="00A46994"/>
    <w:rsid w:val="00A503E4"/>
    <w:rsid w:val="00A5133D"/>
    <w:rsid w:val="00A522F0"/>
    <w:rsid w:val="00A543D9"/>
    <w:rsid w:val="00A544CC"/>
    <w:rsid w:val="00A54E19"/>
    <w:rsid w:val="00A55527"/>
    <w:rsid w:val="00A57F14"/>
    <w:rsid w:val="00A60614"/>
    <w:rsid w:val="00A60D9C"/>
    <w:rsid w:val="00A616AD"/>
    <w:rsid w:val="00A649C6"/>
    <w:rsid w:val="00A6718A"/>
    <w:rsid w:val="00A67A5D"/>
    <w:rsid w:val="00A67E4D"/>
    <w:rsid w:val="00A67EA8"/>
    <w:rsid w:val="00A71C4F"/>
    <w:rsid w:val="00A7349A"/>
    <w:rsid w:val="00A73E2F"/>
    <w:rsid w:val="00A776E3"/>
    <w:rsid w:val="00A8104D"/>
    <w:rsid w:val="00A8279D"/>
    <w:rsid w:val="00A8298C"/>
    <w:rsid w:val="00A84143"/>
    <w:rsid w:val="00A84158"/>
    <w:rsid w:val="00A849D9"/>
    <w:rsid w:val="00A9150E"/>
    <w:rsid w:val="00A940B0"/>
    <w:rsid w:val="00A94FBB"/>
    <w:rsid w:val="00A95C58"/>
    <w:rsid w:val="00A96807"/>
    <w:rsid w:val="00AA0A21"/>
    <w:rsid w:val="00AA1979"/>
    <w:rsid w:val="00AA40C7"/>
    <w:rsid w:val="00AA56C1"/>
    <w:rsid w:val="00AA5EFC"/>
    <w:rsid w:val="00AA7139"/>
    <w:rsid w:val="00AB160C"/>
    <w:rsid w:val="00AB1EC9"/>
    <w:rsid w:val="00AB29D7"/>
    <w:rsid w:val="00AB5912"/>
    <w:rsid w:val="00AB5962"/>
    <w:rsid w:val="00AB7B8B"/>
    <w:rsid w:val="00AB7D0B"/>
    <w:rsid w:val="00AC12BD"/>
    <w:rsid w:val="00AC1EF2"/>
    <w:rsid w:val="00AC27EF"/>
    <w:rsid w:val="00AC3C56"/>
    <w:rsid w:val="00AC53F7"/>
    <w:rsid w:val="00AC60DD"/>
    <w:rsid w:val="00AD003A"/>
    <w:rsid w:val="00AD0CB6"/>
    <w:rsid w:val="00AD1189"/>
    <w:rsid w:val="00AD1715"/>
    <w:rsid w:val="00AD1AEB"/>
    <w:rsid w:val="00AD3713"/>
    <w:rsid w:val="00AD5D9C"/>
    <w:rsid w:val="00AD7329"/>
    <w:rsid w:val="00AE1E95"/>
    <w:rsid w:val="00AE4149"/>
    <w:rsid w:val="00AE4163"/>
    <w:rsid w:val="00AE5232"/>
    <w:rsid w:val="00AE6375"/>
    <w:rsid w:val="00AE7A31"/>
    <w:rsid w:val="00AF0AFA"/>
    <w:rsid w:val="00AF2136"/>
    <w:rsid w:val="00AF21A8"/>
    <w:rsid w:val="00AF4F85"/>
    <w:rsid w:val="00B02AD5"/>
    <w:rsid w:val="00B10AB5"/>
    <w:rsid w:val="00B11BBD"/>
    <w:rsid w:val="00B135FA"/>
    <w:rsid w:val="00B139A9"/>
    <w:rsid w:val="00B142A7"/>
    <w:rsid w:val="00B155DF"/>
    <w:rsid w:val="00B1588D"/>
    <w:rsid w:val="00B1601F"/>
    <w:rsid w:val="00B22894"/>
    <w:rsid w:val="00B23699"/>
    <w:rsid w:val="00B2394E"/>
    <w:rsid w:val="00B24A3F"/>
    <w:rsid w:val="00B24D25"/>
    <w:rsid w:val="00B2643B"/>
    <w:rsid w:val="00B2684E"/>
    <w:rsid w:val="00B27588"/>
    <w:rsid w:val="00B27BD0"/>
    <w:rsid w:val="00B3015A"/>
    <w:rsid w:val="00B330F3"/>
    <w:rsid w:val="00B33BAD"/>
    <w:rsid w:val="00B452A4"/>
    <w:rsid w:val="00B4594B"/>
    <w:rsid w:val="00B50EBA"/>
    <w:rsid w:val="00B525BE"/>
    <w:rsid w:val="00B56041"/>
    <w:rsid w:val="00B560B1"/>
    <w:rsid w:val="00B56E46"/>
    <w:rsid w:val="00B61617"/>
    <w:rsid w:val="00B61690"/>
    <w:rsid w:val="00B6203F"/>
    <w:rsid w:val="00B63723"/>
    <w:rsid w:val="00B64D47"/>
    <w:rsid w:val="00B70220"/>
    <w:rsid w:val="00B800E4"/>
    <w:rsid w:val="00B80792"/>
    <w:rsid w:val="00B80EB2"/>
    <w:rsid w:val="00B827B0"/>
    <w:rsid w:val="00B8356E"/>
    <w:rsid w:val="00B838BC"/>
    <w:rsid w:val="00B84527"/>
    <w:rsid w:val="00B87904"/>
    <w:rsid w:val="00B90093"/>
    <w:rsid w:val="00B93198"/>
    <w:rsid w:val="00B95320"/>
    <w:rsid w:val="00B95494"/>
    <w:rsid w:val="00BA19C8"/>
    <w:rsid w:val="00BA20FF"/>
    <w:rsid w:val="00BA2910"/>
    <w:rsid w:val="00BA3502"/>
    <w:rsid w:val="00BA36C2"/>
    <w:rsid w:val="00BA5B96"/>
    <w:rsid w:val="00BB3DF7"/>
    <w:rsid w:val="00BB4613"/>
    <w:rsid w:val="00BB5268"/>
    <w:rsid w:val="00BB52B4"/>
    <w:rsid w:val="00BB54D6"/>
    <w:rsid w:val="00BB6829"/>
    <w:rsid w:val="00BB7969"/>
    <w:rsid w:val="00BC2AAF"/>
    <w:rsid w:val="00BC3E84"/>
    <w:rsid w:val="00BC424E"/>
    <w:rsid w:val="00BC73A8"/>
    <w:rsid w:val="00BC7E1D"/>
    <w:rsid w:val="00BD09F7"/>
    <w:rsid w:val="00BD0AB3"/>
    <w:rsid w:val="00BD0F57"/>
    <w:rsid w:val="00BD33BF"/>
    <w:rsid w:val="00BD4EE7"/>
    <w:rsid w:val="00BD675B"/>
    <w:rsid w:val="00BD6B33"/>
    <w:rsid w:val="00BD7F94"/>
    <w:rsid w:val="00BE0085"/>
    <w:rsid w:val="00BE20B5"/>
    <w:rsid w:val="00BE2B33"/>
    <w:rsid w:val="00BE4C6B"/>
    <w:rsid w:val="00BE53C6"/>
    <w:rsid w:val="00BF0F63"/>
    <w:rsid w:val="00C01768"/>
    <w:rsid w:val="00C0187A"/>
    <w:rsid w:val="00C01EE0"/>
    <w:rsid w:val="00C01FF3"/>
    <w:rsid w:val="00C04128"/>
    <w:rsid w:val="00C0563B"/>
    <w:rsid w:val="00C06DBA"/>
    <w:rsid w:val="00C1337D"/>
    <w:rsid w:val="00C15066"/>
    <w:rsid w:val="00C15ACD"/>
    <w:rsid w:val="00C232C2"/>
    <w:rsid w:val="00C247C2"/>
    <w:rsid w:val="00C26510"/>
    <w:rsid w:val="00C2717D"/>
    <w:rsid w:val="00C30CCF"/>
    <w:rsid w:val="00C310FE"/>
    <w:rsid w:val="00C32EF4"/>
    <w:rsid w:val="00C3371C"/>
    <w:rsid w:val="00C33911"/>
    <w:rsid w:val="00C35486"/>
    <w:rsid w:val="00C368AF"/>
    <w:rsid w:val="00C372E5"/>
    <w:rsid w:val="00C37785"/>
    <w:rsid w:val="00C379D4"/>
    <w:rsid w:val="00C420F8"/>
    <w:rsid w:val="00C427DE"/>
    <w:rsid w:val="00C436C4"/>
    <w:rsid w:val="00C43959"/>
    <w:rsid w:val="00C46B30"/>
    <w:rsid w:val="00C4724F"/>
    <w:rsid w:val="00C472DA"/>
    <w:rsid w:val="00C477BE"/>
    <w:rsid w:val="00C51B5E"/>
    <w:rsid w:val="00C52D44"/>
    <w:rsid w:val="00C54FD3"/>
    <w:rsid w:val="00C55297"/>
    <w:rsid w:val="00C55C14"/>
    <w:rsid w:val="00C57800"/>
    <w:rsid w:val="00C60871"/>
    <w:rsid w:val="00C60E07"/>
    <w:rsid w:val="00C62D2E"/>
    <w:rsid w:val="00C62F66"/>
    <w:rsid w:val="00C6591A"/>
    <w:rsid w:val="00C67322"/>
    <w:rsid w:val="00C71E64"/>
    <w:rsid w:val="00C72E22"/>
    <w:rsid w:val="00C74C07"/>
    <w:rsid w:val="00C753B7"/>
    <w:rsid w:val="00C7558F"/>
    <w:rsid w:val="00C80FB0"/>
    <w:rsid w:val="00C81CB3"/>
    <w:rsid w:val="00C81E42"/>
    <w:rsid w:val="00C82656"/>
    <w:rsid w:val="00C83076"/>
    <w:rsid w:val="00C83318"/>
    <w:rsid w:val="00C836DF"/>
    <w:rsid w:val="00C8488F"/>
    <w:rsid w:val="00C85818"/>
    <w:rsid w:val="00C858A3"/>
    <w:rsid w:val="00C85915"/>
    <w:rsid w:val="00C86247"/>
    <w:rsid w:val="00C93039"/>
    <w:rsid w:val="00C93741"/>
    <w:rsid w:val="00C95924"/>
    <w:rsid w:val="00C95EC7"/>
    <w:rsid w:val="00CA3D22"/>
    <w:rsid w:val="00CA3E9F"/>
    <w:rsid w:val="00CA4F2A"/>
    <w:rsid w:val="00CA54E3"/>
    <w:rsid w:val="00CA6249"/>
    <w:rsid w:val="00CA6552"/>
    <w:rsid w:val="00CA7AF7"/>
    <w:rsid w:val="00CB31C8"/>
    <w:rsid w:val="00CB408D"/>
    <w:rsid w:val="00CB4793"/>
    <w:rsid w:val="00CB6DBC"/>
    <w:rsid w:val="00CC1715"/>
    <w:rsid w:val="00CC388B"/>
    <w:rsid w:val="00CC3BE3"/>
    <w:rsid w:val="00CC5EA5"/>
    <w:rsid w:val="00CC7493"/>
    <w:rsid w:val="00CD342B"/>
    <w:rsid w:val="00CD3CD9"/>
    <w:rsid w:val="00CD704E"/>
    <w:rsid w:val="00CD7A8E"/>
    <w:rsid w:val="00CE0712"/>
    <w:rsid w:val="00CE0AF7"/>
    <w:rsid w:val="00CE1BDD"/>
    <w:rsid w:val="00CE27FE"/>
    <w:rsid w:val="00CE2951"/>
    <w:rsid w:val="00CE3F94"/>
    <w:rsid w:val="00CF1960"/>
    <w:rsid w:val="00CF2ECB"/>
    <w:rsid w:val="00D00BAB"/>
    <w:rsid w:val="00D01F23"/>
    <w:rsid w:val="00D025C8"/>
    <w:rsid w:val="00D0460B"/>
    <w:rsid w:val="00D05297"/>
    <w:rsid w:val="00D10CA4"/>
    <w:rsid w:val="00D10CCB"/>
    <w:rsid w:val="00D127DA"/>
    <w:rsid w:val="00D1311C"/>
    <w:rsid w:val="00D156B6"/>
    <w:rsid w:val="00D161A6"/>
    <w:rsid w:val="00D17131"/>
    <w:rsid w:val="00D21B6F"/>
    <w:rsid w:val="00D21CDC"/>
    <w:rsid w:val="00D21E0D"/>
    <w:rsid w:val="00D22AED"/>
    <w:rsid w:val="00D23ABD"/>
    <w:rsid w:val="00D23B42"/>
    <w:rsid w:val="00D24055"/>
    <w:rsid w:val="00D246A3"/>
    <w:rsid w:val="00D26A58"/>
    <w:rsid w:val="00D26C50"/>
    <w:rsid w:val="00D2781E"/>
    <w:rsid w:val="00D308A5"/>
    <w:rsid w:val="00D312EB"/>
    <w:rsid w:val="00D33C22"/>
    <w:rsid w:val="00D358F6"/>
    <w:rsid w:val="00D37B4C"/>
    <w:rsid w:val="00D37BEF"/>
    <w:rsid w:val="00D423C3"/>
    <w:rsid w:val="00D424C9"/>
    <w:rsid w:val="00D43B5D"/>
    <w:rsid w:val="00D44B59"/>
    <w:rsid w:val="00D44BA1"/>
    <w:rsid w:val="00D50389"/>
    <w:rsid w:val="00D50C11"/>
    <w:rsid w:val="00D51F10"/>
    <w:rsid w:val="00D5341C"/>
    <w:rsid w:val="00D54D06"/>
    <w:rsid w:val="00D61A1B"/>
    <w:rsid w:val="00D6243F"/>
    <w:rsid w:val="00D62EBE"/>
    <w:rsid w:val="00D63282"/>
    <w:rsid w:val="00D63318"/>
    <w:rsid w:val="00D63C94"/>
    <w:rsid w:val="00D64CFC"/>
    <w:rsid w:val="00D6702D"/>
    <w:rsid w:val="00D706CC"/>
    <w:rsid w:val="00D730FD"/>
    <w:rsid w:val="00D749B2"/>
    <w:rsid w:val="00D751E7"/>
    <w:rsid w:val="00D80C85"/>
    <w:rsid w:val="00D8410D"/>
    <w:rsid w:val="00D84F73"/>
    <w:rsid w:val="00D87073"/>
    <w:rsid w:val="00D9108F"/>
    <w:rsid w:val="00D944D7"/>
    <w:rsid w:val="00D94BAB"/>
    <w:rsid w:val="00D96DBB"/>
    <w:rsid w:val="00D976C7"/>
    <w:rsid w:val="00DA0B87"/>
    <w:rsid w:val="00DA0CCC"/>
    <w:rsid w:val="00DA2BF7"/>
    <w:rsid w:val="00DA3DAD"/>
    <w:rsid w:val="00DA4443"/>
    <w:rsid w:val="00DA6756"/>
    <w:rsid w:val="00DB01FB"/>
    <w:rsid w:val="00DB1349"/>
    <w:rsid w:val="00DB3A1F"/>
    <w:rsid w:val="00DB3D03"/>
    <w:rsid w:val="00DB51F5"/>
    <w:rsid w:val="00DB6503"/>
    <w:rsid w:val="00DB7A3D"/>
    <w:rsid w:val="00DC06F6"/>
    <w:rsid w:val="00DC2486"/>
    <w:rsid w:val="00DC38B4"/>
    <w:rsid w:val="00DC4313"/>
    <w:rsid w:val="00DC4CA1"/>
    <w:rsid w:val="00DC530B"/>
    <w:rsid w:val="00DC5600"/>
    <w:rsid w:val="00DC69CA"/>
    <w:rsid w:val="00DC726C"/>
    <w:rsid w:val="00DC76B1"/>
    <w:rsid w:val="00DC793B"/>
    <w:rsid w:val="00DC7AA8"/>
    <w:rsid w:val="00DD06F1"/>
    <w:rsid w:val="00DD3078"/>
    <w:rsid w:val="00DD3CE7"/>
    <w:rsid w:val="00DD5276"/>
    <w:rsid w:val="00DD6077"/>
    <w:rsid w:val="00DD60C5"/>
    <w:rsid w:val="00DD79A8"/>
    <w:rsid w:val="00DE2554"/>
    <w:rsid w:val="00DE2747"/>
    <w:rsid w:val="00DE348B"/>
    <w:rsid w:val="00DE78C9"/>
    <w:rsid w:val="00DE7E34"/>
    <w:rsid w:val="00DE7EF5"/>
    <w:rsid w:val="00DE7F56"/>
    <w:rsid w:val="00DF11E8"/>
    <w:rsid w:val="00DF32B9"/>
    <w:rsid w:val="00DF3440"/>
    <w:rsid w:val="00DF3FF0"/>
    <w:rsid w:val="00DF42F9"/>
    <w:rsid w:val="00DF69D7"/>
    <w:rsid w:val="00DF71F5"/>
    <w:rsid w:val="00DF75AE"/>
    <w:rsid w:val="00E00D04"/>
    <w:rsid w:val="00E01FA5"/>
    <w:rsid w:val="00E02372"/>
    <w:rsid w:val="00E02E15"/>
    <w:rsid w:val="00E02F89"/>
    <w:rsid w:val="00E0566A"/>
    <w:rsid w:val="00E05F90"/>
    <w:rsid w:val="00E10536"/>
    <w:rsid w:val="00E11E3A"/>
    <w:rsid w:val="00E11EBE"/>
    <w:rsid w:val="00E125EF"/>
    <w:rsid w:val="00E134ED"/>
    <w:rsid w:val="00E151FD"/>
    <w:rsid w:val="00E174F7"/>
    <w:rsid w:val="00E23CA9"/>
    <w:rsid w:val="00E241AE"/>
    <w:rsid w:val="00E242AB"/>
    <w:rsid w:val="00E25CFB"/>
    <w:rsid w:val="00E261D5"/>
    <w:rsid w:val="00E30B61"/>
    <w:rsid w:val="00E32C9B"/>
    <w:rsid w:val="00E33281"/>
    <w:rsid w:val="00E412AC"/>
    <w:rsid w:val="00E4205E"/>
    <w:rsid w:val="00E4295D"/>
    <w:rsid w:val="00E43EDF"/>
    <w:rsid w:val="00E448BF"/>
    <w:rsid w:val="00E45AA8"/>
    <w:rsid w:val="00E46515"/>
    <w:rsid w:val="00E4740B"/>
    <w:rsid w:val="00E47A97"/>
    <w:rsid w:val="00E50C52"/>
    <w:rsid w:val="00E54B62"/>
    <w:rsid w:val="00E55807"/>
    <w:rsid w:val="00E6050B"/>
    <w:rsid w:val="00E61722"/>
    <w:rsid w:val="00E622DE"/>
    <w:rsid w:val="00E62ABD"/>
    <w:rsid w:val="00E63C73"/>
    <w:rsid w:val="00E64E35"/>
    <w:rsid w:val="00E715A2"/>
    <w:rsid w:val="00E74D9E"/>
    <w:rsid w:val="00E756F8"/>
    <w:rsid w:val="00E80A96"/>
    <w:rsid w:val="00E81DA4"/>
    <w:rsid w:val="00E822E1"/>
    <w:rsid w:val="00E826C9"/>
    <w:rsid w:val="00E830E1"/>
    <w:rsid w:val="00E83289"/>
    <w:rsid w:val="00E86407"/>
    <w:rsid w:val="00E9048A"/>
    <w:rsid w:val="00E90F00"/>
    <w:rsid w:val="00E91B7F"/>
    <w:rsid w:val="00E926A4"/>
    <w:rsid w:val="00E93A11"/>
    <w:rsid w:val="00E94437"/>
    <w:rsid w:val="00E94F46"/>
    <w:rsid w:val="00E97826"/>
    <w:rsid w:val="00E97999"/>
    <w:rsid w:val="00EA0DF4"/>
    <w:rsid w:val="00EA235A"/>
    <w:rsid w:val="00EA2E39"/>
    <w:rsid w:val="00EA374E"/>
    <w:rsid w:val="00EA390A"/>
    <w:rsid w:val="00EA4FBF"/>
    <w:rsid w:val="00EB17F2"/>
    <w:rsid w:val="00EB3F66"/>
    <w:rsid w:val="00EB7497"/>
    <w:rsid w:val="00EB7B11"/>
    <w:rsid w:val="00EC0D7D"/>
    <w:rsid w:val="00EC41EF"/>
    <w:rsid w:val="00EC488E"/>
    <w:rsid w:val="00EC553C"/>
    <w:rsid w:val="00ED10CE"/>
    <w:rsid w:val="00ED249D"/>
    <w:rsid w:val="00ED2F77"/>
    <w:rsid w:val="00ED355E"/>
    <w:rsid w:val="00ED57A4"/>
    <w:rsid w:val="00ED6ABB"/>
    <w:rsid w:val="00EE0264"/>
    <w:rsid w:val="00EE0938"/>
    <w:rsid w:val="00EE1595"/>
    <w:rsid w:val="00EE1E5F"/>
    <w:rsid w:val="00EE4136"/>
    <w:rsid w:val="00EE6196"/>
    <w:rsid w:val="00EE6B3F"/>
    <w:rsid w:val="00EE7520"/>
    <w:rsid w:val="00EE7845"/>
    <w:rsid w:val="00EF1AE8"/>
    <w:rsid w:val="00EF2B0B"/>
    <w:rsid w:val="00EF3434"/>
    <w:rsid w:val="00EF3540"/>
    <w:rsid w:val="00EF3711"/>
    <w:rsid w:val="00EF6660"/>
    <w:rsid w:val="00EF7C3C"/>
    <w:rsid w:val="00F01BCB"/>
    <w:rsid w:val="00F04583"/>
    <w:rsid w:val="00F048D2"/>
    <w:rsid w:val="00F0581B"/>
    <w:rsid w:val="00F05E0C"/>
    <w:rsid w:val="00F07029"/>
    <w:rsid w:val="00F1233C"/>
    <w:rsid w:val="00F144DF"/>
    <w:rsid w:val="00F15D7F"/>
    <w:rsid w:val="00F1776F"/>
    <w:rsid w:val="00F20449"/>
    <w:rsid w:val="00F211A9"/>
    <w:rsid w:val="00F21253"/>
    <w:rsid w:val="00F214A1"/>
    <w:rsid w:val="00F23153"/>
    <w:rsid w:val="00F234DC"/>
    <w:rsid w:val="00F25711"/>
    <w:rsid w:val="00F265C8"/>
    <w:rsid w:val="00F32910"/>
    <w:rsid w:val="00F33694"/>
    <w:rsid w:val="00F34547"/>
    <w:rsid w:val="00F37E53"/>
    <w:rsid w:val="00F40618"/>
    <w:rsid w:val="00F42A57"/>
    <w:rsid w:val="00F44EB9"/>
    <w:rsid w:val="00F470FA"/>
    <w:rsid w:val="00F47347"/>
    <w:rsid w:val="00F511CF"/>
    <w:rsid w:val="00F517FF"/>
    <w:rsid w:val="00F544BE"/>
    <w:rsid w:val="00F55615"/>
    <w:rsid w:val="00F556A1"/>
    <w:rsid w:val="00F568C6"/>
    <w:rsid w:val="00F56BF7"/>
    <w:rsid w:val="00F57D4D"/>
    <w:rsid w:val="00F6121F"/>
    <w:rsid w:val="00F61680"/>
    <w:rsid w:val="00F61AB6"/>
    <w:rsid w:val="00F62B1C"/>
    <w:rsid w:val="00F62D86"/>
    <w:rsid w:val="00F62F35"/>
    <w:rsid w:val="00F63317"/>
    <w:rsid w:val="00F6543A"/>
    <w:rsid w:val="00F66B80"/>
    <w:rsid w:val="00F720D7"/>
    <w:rsid w:val="00F726DB"/>
    <w:rsid w:val="00F7593B"/>
    <w:rsid w:val="00F817A9"/>
    <w:rsid w:val="00F81F8A"/>
    <w:rsid w:val="00F82C55"/>
    <w:rsid w:val="00F82D70"/>
    <w:rsid w:val="00F87AA6"/>
    <w:rsid w:val="00F95083"/>
    <w:rsid w:val="00F954C2"/>
    <w:rsid w:val="00F969C7"/>
    <w:rsid w:val="00FA247D"/>
    <w:rsid w:val="00FA5037"/>
    <w:rsid w:val="00FA5DE1"/>
    <w:rsid w:val="00FA6A62"/>
    <w:rsid w:val="00FA7F4F"/>
    <w:rsid w:val="00FB28CC"/>
    <w:rsid w:val="00FB3816"/>
    <w:rsid w:val="00FC00B3"/>
    <w:rsid w:val="00FC0F3C"/>
    <w:rsid w:val="00FC1AED"/>
    <w:rsid w:val="00FC34C6"/>
    <w:rsid w:val="00FC3527"/>
    <w:rsid w:val="00FC4E3D"/>
    <w:rsid w:val="00FC67C1"/>
    <w:rsid w:val="00FC6A00"/>
    <w:rsid w:val="00FD2612"/>
    <w:rsid w:val="00FD2EF1"/>
    <w:rsid w:val="00FD323B"/>
    <w:rsid w:val="00FD607E"/>
    <w:rsid w:val="00FD7228"/>
    <w:rsid w:val="00FE2A68"/>
    <w:rsid w:val="00FE3414"/>
    <w:rsid w:val="00FE47C7"/>
    <w:rsid w:val="00FF3EF2"/>
    <w:rsid w:val="00FF42C7"/>
    <w:rsid w:val="00FF5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7A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306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30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0306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03061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3061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30618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30618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30618"/>
    <w:rPr>
      <w:rFonts w:cs="Times New Roman"/>
      <w:b/>
      <w:bCs/>
      <w:i/>
      <w:iCs/>
      <w:sz w:val="26"/>
      <w:szCs w:val="26"/>
      <w:lang w:eastAsia="en-US"/>
    </w:rPr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Header">
    <w:name w:val="header"/>
    <w:basedOn w:val="Normal"/>
    <w:link w:val="Head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3E2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8725E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Normal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CB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CB"/>
    <w:rPr>
      <w:rFonts w:ascii="Tahoma" w:hAnsi="Tahoma" w:cs="Times New Roman"/>
      <w:sz w:val="16"/>
    </w:r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9778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7873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7873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05754C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5754C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306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0618"/>
    <w:rPr>
      <w:rFonts w:cs="Calibri"/>
      <w:sz w:val="22"/>
      <w:szCs w:val="22"/>
      <w:lang w:eastAsia="en-US"/>
    </w:rPr>
  </w:style>
  <w:style w:type="table" w:customStyle="1" w:styleId="10">
    <w:name w:val="Сетка таблицы1"/>
    <w:uiPriority w:val="99"/>
    <w:rsid w:val="000306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306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3061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3061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0618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306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306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30618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306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306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306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306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3061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Знак1"/>
    <w:basedOn w:val="DefaultParagraphFont"/>
    <w:uiPriority w:val="99"/>
    <w:rsid w:val="00030618"/>
    <w:rPr>
      <w:rFonts w:cs="Times New Roman"/>
    </w:rPr>
  </w:style>
  <w:style w:type="paragraph" w:customStyle="1" w:styleId="a1">
    <w:name w:val="Знак Знак Знак Знак Знак Знак Знак"/>
    <w:basedOn w:val="Normal"/>
    <w:uiPriority w:val="99"/>
    <w:rsid w:val="000306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uiPriority w:val="99"/>
    <w:qFormat/>
    <w:rsid w:val="00030618"/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2369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1B25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76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434</TotalTime>
  <Pages>50</Pages>
  <Words>13421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1</cp:lastModifiedBy>
  <cp:revision>28</cp:revision>
  <cp:lastPrinted>2020-12-28T04:58:00Z</cp:lastPrinted>
  <dcterms:created xsi:type="dcterms:W3CDTF">2020-11-09T18:18:00Z</dcterms:created>
  <dcterms:modified xsi:type="dcterms:W3CDTF">2020-12-28T05:07:00Z</dcterms:modified>
</cp:coreProperties>
</file>