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A6C" w:rsidRDefault="00227A6C" w:rsidP="00084E6F">
      <w:pPr>
        <w:spacing w:after="0" w:line="240" w:lineRule="auto"/>
        <w:ind w:left="96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27A6C" w:rsidRDefault="00227A6C" w:rsidP="00084E6F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</w:p>
    <w:p w:rsidR="00227A6C" w:rsidRDefault="00227A6C" w:rsidP="00B76607">
      <w:pPr>
        <w:pStyle w:val="ConsPlusNormal"/>
        <w:ind w:left="9639"/>
        <w:jc w:val="right"/>
        <w:outlineLvl w:val="1"/>
        <w:rPr>
          <w:rFonts w:ascii="Times New Roman" w:hAnsi="Times New Roman" w:cs="Times New Roman"/>
          <w:sz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</w:rPr>
        <w:t>«Приложение № 34</w:t>
      </w:r>
    </w:p>
    <w:p w:rsidR="00227A6C" w:rsidRDefault="00227A6C" w:rsidP="00B76607">
      <w:pPr>
        <w:pStyle w:val="ConsPlusNormal"/>
        <w:ind w:left="9639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227A6C" w:rsidRDefault="00227A6C" w:rsidP="00B76607">
      <w:pPr>
        <w:pStyle w:val="ConsPlusNormal"/>
        <w:ind w:left="9639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счетов в администрации </w:t>
      </w:r>
    </w:p>
    <w:p w:rsidR="00227A6C" w:rsidRDefault="00227A6C" w:rsidP="00B76607">
      <w:pPr>
        <w:pStyle w:val="ConsPlusNormal"/>
        <w:ind w:left="9639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сельского поселения Орловский </w:t>
      </w:r>
      <w:r w:rsidRPr="006A6426">
        <w:rPr>
          <w:rFonts w:ascii="Times New Roman" w:hAnsi="Times New Roman" w:cs="Times New Roman"/>
          <w:sz w:val="20"/>
        </w:rPr>
        <w:t xml:space="preserve">сельсовет </w:t>
      </w:r>
    </w:p>
    <w:p w:rsidR="00227A6C" w:rsidRDefault="00227A6C" w:rsidP="00B76607">
      <w:pPr>
        <w:pStyle w:val="ConsPlusNormal"/>
        <w:ind w:left="9639"/>
        <w:jc w:val="right"/>
        <w:rPr>
          <w:rFonts w:ascii="Times New Roman" w:hAnsi="Times New Roman" w:cs="Times New Roman"/>
          <w:sz w:val="20"/>
        </w:rPr>
      </w:pPr>
      <w:r w:rsidRPr="006A6426">
        <w:rPr>
          <w:rFonts w:ascii="Times New Roman" w:hAnsi="Times New Roman" w:cs="Times New Roman"/>
          <w:sz w:val="20"/>
        </w:rPr>
        <w:t>муниципального</w:t>
      </w:r>
      <w:r>
        <w:rPr>
          <w:rFonts w:ascii="Times New Roman" w:hAnsi="Times New Roman" w:cs="Times New Roman"/>
          <w:sz w:val="20"/>
        </w:rPr>
        <w:t xml:space="preserve"> района </w:t>
      </w:r>
    </w:p>
    <w:p w:rsidR="00227A6C" w:rsidRDefault="00227A6C" w:rsidP="00B76607">
      <w:pPr>
        <w:pStyle w:val="ConsPlusNormal"/>
        <w:ind w:left="9639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Благовещенский район</w:t>
      </w:r>
    </w:p>
    <w:p w:rsidR="00227A6C" w:rsidRDefault="00227A6C" w:rsidP="00B76607">
      <w:pPr>
        <w:pStyle w:val="ConsPlusNormal"/>
        <w:ind w:left="9639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Республики Башкортостан</w:t>
      </w:r>
    </w:p>
    <w:p w:rsidR="00227A6C" w:rsidRDefault="00227A6C" w:rsidP="00EA0A58">
      <w:pPr>
        <w:pStyle w:val="ConsPlusNonformat"/>
        <w:jc w:val="both"/>
        <w:rPr>
          <w:sz w:val="12"/>
        </w:rPr>
      </w:pPr>
    </w:p>
    <w:p w:rsidR="00227A6C" w:rsidRDefault="00227A6C" w:rsidP="00EA0A58">
      <w:pPr>
        <w:pStyle w:val="ConsPlusNonformat"/>
        <w:jc w:val="both"/>
        <w:rPr>
          <w:sz w:val="12"/>
        </w:rPr>
      </w:pPr>
    </w:p>
    <w:p w:rsidR="00227A6C" w:rsidRDefault="00227A6C" w:rsidP="007E3D69">
      <w:pPr>
        <w:spacing w:after="1" w:line="220" w:lineRule="atLeast"/>
        <w:jc w:val="center"/>
      </w:pPr>
    </w:p>
    <w:p w:rsidR="00227A6C" w:rsidRDefault="00227A6C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Сводные данные по лицевым счетам</w:t>
      </w:r>
    </w:p>
    <w:p w:rsidR="00227A6C" w:rsidRDefault="00227A6C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подведомственных учреждений главного распорядителя                       ┌──────────┐</w:t>
      </w:r>
    </w:p>
    <w:p w:rsidR="00227A6C" w:rsidRDefault="00227A6C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(распорядителя) бюджетных средств                                  │ Коды     │</w:t>
      </w:r>
    </w:p>
    <w:p w:rsidR="00227A6C" w:rsidRDefault="00227A6C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227A6C" w:rsidRDefault="00227A6C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227A6C" w:rsidRDefault="00227A6C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227A6C" w:rsidRDefault="00227A6C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на "___" ______________ 20__ г.                                        Дата │          │</w:t>
      </w:r>
    </w:p>
    <w:p w:rsidR="00227A6C" w:rsidRDefault="00227A6C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227A6C" w:rsidRDefault="00227A6C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227A6C" w:rsidRDefault="00227A6C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227A6C" w:rsidRDefault="00227A6C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227A6C" w:rsidRDefault="00227A6C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Финансовый орган    __________________________________________                      │          │</w:t>
      </w:r>
    </w:p>
    <w:p w:rsidR="00227A6C" w:rsidRDefault="00227A6C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227A6C" w:rsidRDefault="00227A6C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Главный распорядитель                                                   Глава по БК │          │</w:t>
      </w:r>
    </w:p>
    <w:p w:rsidR="00227A6C" w:rsidRDefault="00227A6C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бюджетных средств   __________________________________________                      │          │</w:t>
      </w:r>
    </w:p>
    <w:p w:rsidR="00227A6C" w:rsidRDefault="00227A6C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227A6C" w:rsidRDefault="00227A6C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Распорядитель                                                    │          │</w:t>
      </w:r>
    </w:p>
    <w:p w:rsidR="00227A6C" w:rsidRDefault="00227A6C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бюджетных средств   __________________________________________                      ├──────────┤</w:t>
      </w:r>
    </w:p>
    <w:p w:rsidR="00227A6C" w:rsidRDefault="00227A6C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Наименование бюджета _________________________________________                      │          │</w:t>
      </w:r>
    </w:p>
    <w:p w:rsidR="00227A6C" w:rsidRDefault="00227A6C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227A6C" w:rsidRDefault="00227A6C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Единица измерения: руб.                                                     по ОКЕИ │ </w:t>
      </w:r>
      <w:hyperlink r:id="rId6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    │</w:t>
      </w:r>
    </w:p>
    <w:p w:rsidR="00227A6C" w:rsidRDefault="00227A6C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└──────────┘</w:t>
      </w:r>
    </w:p>
    <w:p w:rsidR="00227A6C" w:rsidRDefault="00227A6C">
      <w:pPr>
        <w:spacing w:after="160" w:line="259" w:lineRule="auto"/>
      </w:pPr>
      <w:r>
        <w:br w:type="page"/>
      </w:r>
    </w:p>
    <w:p w:rsidR="00227A6C" w:rsidRDefault="00227A6C" w:rsidP="007E3D69">
      <w:pPr>
        <w:spacing w:after="1" w:line="200" w:lineRule="atLeast"/>
        <w:jc w:val="both"/>
      </w:pPr>
    </w:p>
    <w:p w:rsidR="00227A6C" w:rsidRDefault="00227A6C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1. Операции с бюджетными данными</w:t>
      </w:r>
    </w:p>
    <w:p w:rsidR="00227A6C" w:rsidRDefault="00227A6C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1.1. Бюджетные данные, подлежащие распределению</w:t>
      </w:r>
    </w:p>
    <w:p w:rsidR="00227A6C" w:rsidRDefault="00227A6C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распорядителем бюджетных средств</w:t>
      </w:r>
    </w:p>
    <w:p w:rsidR="00227A6C" w:rsidRDefault="00227A6C" w:rsidP="007E3D6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62"/>
        <w:gridCol w:w="1729"/>
        <w:gridCol w:w="1260"/>
        <w:gridCol w:w="1260"/>
        <w:gridCol w:w="1729"/>
        <w:gridCol w:w="1260"/>
        <w:gridCol w:w="1080"/>
        <w:gridCol w:w="1729"/>
        <w:gridCol w:w="1451"/>
        <w:gridCol w:w="1115"/>
      </w:tblGrid>
      <w:tr w:rsidR="00227A6C" w:rsidRPr="00FB152E" w:rsidTr="001A557D">
        <w:tc>
          <w:tcPr>
            <w:tcW w:w="1862" w:type="dxa"/>
            <w:vMerge w:val="restart"/>
            <w:vAlign w:val="center"/>
          </w:tcPr>
          <w:p w:rsidR="00227A6C" w:rsidRPr="00FB152E" w:rsidRDefault="00227A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8318" w:type="dxa"/>
            <w:gridSpan w:val="6"/>
            <w:vAlign w:val="center"/>
          </w:tcPr>
          <w:p w:rsidR="00227A6C" w:rsidRPr="00FB152E" w:rsidRDefault="00227A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95" w:type="dxa"/>
            <w:gridSpan w:val="3"/>
            <w:vAlign w:val="center"/>
          </w:tcPr>
          <w:p w:rsidR="00227A6C" w:rsidRPr="00FB152E" w:rsidRDefault="00227A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</w:tr>
      <w:tr w:rsidR="00227A6C" w:rsidRPr="00FB152E" w:rsidTr="001A557D">
        <w:tc>
          <w:tcPr>
            <w:tcW w:w="1862" w:type="dxa"/>
            <w:vMerge/>
          </w:tcPr>
          <w:p w:rsidR="00227A6C" w:rsidRPr="00FB152E" w:rsidRDefault="00227A6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9" w:type="dxa"/>
            <w:gridSpan w:val="3"/>
            <w:vAlign w:val="center"/>
          </w:tcPr>
          <w:p w:rsidR="00227A6C" w:rsidRPr="00FB152E" w:rsidRDefault="00227A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4069" w:type="dxa"/>
            <w:gridSpan w:val="3"/>
            <w:vAlign w:val="center"/>
          </w:tcPr>
          <w:p w:rsidR="00227A6C" w:rsidRPr="00FB152E" w:rsidRDefault="00227A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4295" w:type="dxa"/>
            <w:gridSpan w:val="3"/>
            <w:vAlign w:val="center"/>
          </w:tcPr>
          <w:p w:rsidR="00227A6C" w:rsidRPr="00FB152E" w:rsidRDefault="00227A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</w:tr>
      <w:tr w:rsidR="00227A6C" w:rsidRPr="00FB152E" w:rsidTr="001A557D">
        <w:tc>
          <w:tcPr>
            <w:tcW w:w="1862" w:type="dxa"/>
            <w:vMerge/>
          </w:tcPr>
          <w:p w:rsidR="00227A6C" w:rsidRPr="00FB152E" w:rsidRDefault="00227A6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227A6C" w:rsidRPr="00FB152E" w:rsidRDefault="00227A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227A6C" w:rsidRPr="00FB152E" w:rsidRDefault="00227A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227A6C" w:rsidRPr="00FB152E" w:rsidRDefault="00227A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40" w:type="dxa"/>
            <w:gridSpan w:val="2"/>
            <w:vAlign w:val="center"/>
          </w:tcPr>
          <w:p w:rsidR="00227A6C" w:rsidRPr="00FB152E" w:rsidRDefault="00227A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227A6C" w:rsidRPr="00FB152E" w:rsidRDefault="00227A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66" w:type="dxa"/>
            <w:gridSpan w:val="2"/>
            <w:vAlign w:val="center"/>
          </w:tcPr>
          <w:p w:rsidR="00227A6C" w:rsidRPr="00FB152E" w:rsidRDefault="00227A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227A6C" w:rsidRPr="00FB152E" w:rsidTr="001A557D">
        <w:tc>
          <w:tcPr>
            <w:tcW w:w="1862" w:type="dxa"/>
            <w:vMerge/>
          </w:tcPr>
          <w:p w:rsidR="00227A6C" w:rsidRPr="00FB152E" w:rsidRDefault="00227A6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227A6C" w:rsidRPr="00FB152E" w:rsidRDefault="00227A6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227A6C" w:rsidRPr="00FB152E" w:rsidRDefault="00227A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227A6C" w:rsidRPr="00FB152E" w:rsidRDefault="00227A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227A6C" w:rsidRPr="00FB152E" w:rsidRDefault="00227A6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227A6C" w:rsidRPr="00FB152E" w:rsidRDefault="00227A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80" w:type="dxa"/>
            <w:vAlign w:val="center"/>
          </w:tcPr>
          <w:p w:rsidR="00227A6C" w:rsidRPr="00FB152E" w:rsidRDefault="00227A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227A6C" w:rsidRPr="00FB152E" w:rsidRDefault="00227A6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  <w:vAlign w:val="center"/>
          </w:tcPr>
          <w:p w:rsidR="00227A6C" w:rsidRPr="00FB152E" w:rsidRDefault="00227A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15" w:type="dxa"/>
            <w:vAlign w:val="center"/>
          </w:tcPr>
          <w:p w:rsidR="00227A6C" w:rsidRPr="00FB152E" w:rsidRDefault="00227A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227A6C" w:rsidRPr="00FB152E" w:rsidTr="001A557D">
        <w:tc>
          <w:tcPr>
            <w:tcW w:w="1862" w:type="dxa"/>
            <w:vAlign w:val="center"/>
          </w:tcPr>
          <w:p w:rsidR="00227A6C" w:rsidRPr="00FB152E" w:rsidRDefault="00227A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227A6C" w:rsidRPr="00FB152E" w:rsidRDefault="00227A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227A6C" w:rsidRPr="00FB152E" w:rsidRDefault="00227A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:rsidR="00227A6C" w:rsidRPr="00FB152E" w:rsidRDefault="00227A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227A6C" w:rsidRPr="00FB152E" w:rsidRDefault="00227A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227A6C" w:rsidRPr="00FB152E" w:rsidRDefault="00227A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80" w:type="dxa"/>
            <w:vAlign w:val="center"/>
          </w:tcPr>
          <w:p w:rsidR="00227A6C" w:rsidRPr="00FB152E" w:rsidRDefault="00227A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  <w:vAlign w:val="center"/>
          </w:tcPr>
          <w:p w:rsidR="00227A6C" w:rsidRPr="00FB152E" w:rsidRDefault="00227A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51" w:type="dxa"/>
            <w:vAlign w:val="center"/>
          </w:tcPr>
          <w:p w:rsidR="00227A6C" w:rsidRPr="00FB152E" w:rsidRDefault="00227A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115" w:type="dxa"/>
            <w:vAlign w:val="center"/>
          </w:tcPr>
          <w:p w:rsidR="00227A6C" w:rsidRPr="00FB152E" w:rsidRDefault="00227A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</w:tr>
      <w:tr w:rsidR="00227A6C" w:rsidRPr="00FB152E" w:rsidTr="001A557D">
        <w:tc>
          <w:tcPr>
            <w:tcW w:w="1862" w:type="dxa"/>
          </w:tcPr>
          <w:p w:rsidR="00227A6C" w:rsidRPr="00FB152E" w:rsidRDefault="00227A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227A6C" w:rsidRPr="00FB152E" w:rsidRDefault="00227A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227A6C" w:rsidRPr="00FB152E" w:rsidRDefault="00227A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227A6C" w:rsidRPr="00FB152E" w:rsidRDefault="00227A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227A6C" w:rsidRPr="00FB152E" w:rsidRDefault="00227A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227A6C" w:rsidRPr="00FB152E" w:rsidRDefault="00227A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227A6C" w:rsidRPr="00FB152E" w:rsidRDefault="00227A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227A6C" w:rsidRPr="00FB152E" w:rsidRDefault="00227A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227A6C" w:rsidRPr="00FB152E" w:rsidRDefault="00227A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227A6C" w:rsidRPr="00FB152E" w:rsidRDefault="00227A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27A6C" w:rsidRPr="00FB152E" w:rsidTr="001A557D">
        <w:tc>
          <w:tcPr>
            <w:tcW w:w="1862" w:type="dxa"/>
          </w:tcPr>
          <w:p w:rsidR="00227A6C" w:rsidRPr="00FB152E" w:rsidRDefault="00227A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227A6C" w:rsidRPr="00FB152E" w:rsidRDefault="00227A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227A6C" w:rsidRPr="00FB152E" w:rsidRDefault="00227A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227A6C" w:rsidRPr="00FB152E" w:rsidRDefault="00227A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227A6C" w:rsidRPr="00FB152E" w:rsidRDefault="00227A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227A6C" w:rsidRPr="00FB152E" w:rsidRDefault="00227A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227A6C" w:rsidRPr="00FB152E" w:rsidRDefault="00227A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227A6C" w:rsidRPr="00FB152E" w:rsidRDefault="00227A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227A6C" w:rsidRPr="00FB152E" w:rsidRDefault="00227A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227A6C" w:rsidRPr="00FB152E" w:rsidRDefault="00227A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27A6C" w:rsidRPr="00FB152E" w:rsidTr="001A557D">
        <w:tc>
          <w:tcPr>
            <w:tcW w:w="1862" w:type="dxa"/>
          </w:tcPr>
          <w:p w:rsidR="00227A6C" w:rsidRPr="00FB152E" w:rsidRDefault="00227A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227A6C" w:rsidRPr="00FB152E" w:rsidRDefault="00227A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227A6C" w:rsidRPr="00FB152E" w:rsidRDefault="00227A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227A6C" w:rsidRPr="00FB152E" w:rsidRDefault="00227A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227A6C" w:rsidRPr="00FB152E" w:rsidRDefault="00227A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227A6C" w:rsidRPr="00FB152E" w:rsidRDefault="00227A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227A6C" w:rsidRPr="00FB152E" w:rsidRDefault="00227A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227A6C" w:rsidRPr="00FB152E" w:rsidRDefault="00227A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227A6C" w:rsidRPr="00FB152E" w:rsidRDefault="00227A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227A6C" w:rsidRPr="00FB152E" w:rsidRDefault="00227A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27A6C" w:rsidRPr="00FB152E" w:rsidTr="001A557D">
        <w:tc>
          <w:tcPr>
            <w:tcW w:w="1862" w:type="dxa"/>
          </w:tcPr>
          <w:p w:rsidR="00227A6C" w:rsidRPr="00FB152E" w:rsidRDefault="00227A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227A6C" w:rsidRPr="00FB152E" w:rsidRDefault="00227A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227A6C" w:rsidRPr="00FB152E" w:rsidRDefault="00227A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227A6C" w:rsidRPr="00FB152E" w:rsidRDefault="00227A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227A6C" w:rsidRPr="00FB152E" w:rsidRDefault="00227A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227A6C" w:rsidRPr="00FB152E" w:rsidRDefault="00227A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227A6C" w:rsidRPr="00FB152E" w:rsidRDefault="00227A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227A6C" w:rsidRPr="00FB152E" w:rsidRDefault="00227A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227A6C" w:rsidRPr="00FB152E" w:rsidRDefault="00227A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227A6C" w:rsidRPr="00FB152E" w:rsidRDefault="00227A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227A6C" w:rsidRDefault="00227A6C" w:rsidP="007E3D69">
      <w:pPr>
        <w:spacing w:after="1" w:line="220" w:lineRule="atLeast"/>
        <w:ind w:firstLine="540"/>
        <w:jc w:val="both"/>
      </w:pPr>
    </w:p>
    <w:p w:rsidR="00227A6C" w:rsidRPr="0070019D" w:rsidRDefault="00227A6C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Номер страницы _________</w:t>
      </w:r>
    </w:p>
    <w:p w:rsidR="00227A6C" w:rsidRPr="0070019D" w:rsidRDefault="00227A6C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Всего страниц _________</w:t>
      </w:r>
    </w:p>
    <w:p w:rsidR="00227A6C" w:rsidRPr="0070019D" w:rsidRDefault="00227A6C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227A6C" w:rsidRDefault="00227A6C" w:rsidP="007E3D69">
      <w:pPr>
        <w:spacing w:after="1" w:line="220" w:lineRule="atLeast"/>
        <w:ind w:firstLine="540"/>
        <w:jc w:val="both"/>
      </w:pPr>
    </w:p>
    <w:tbl>
      <w:tblPr>
        <w:tblW w:w="14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22"/>
        <w:gridCol w:w="2262"/>
        <w:gridCol w:w="1620"/>
        <w:gridCol w:w="1800"/>
        <w:gridCol w:w="1800"/>
        <w:gridCol w:w="2504"/>
        <w:gridCol w:w="1729"/>
      </w:tblGrid>
      <w:tr w:rsidR="00227A6C" w:rsidRPr="00FB152E" w:rsidTr="0070019D">
        <w:tc>
          <w:tcPr>
            <w:tcW w:w="3122" w:type="dxa"/>
            <w:vMerge w:val="restart"/>
            <w:vAlign w:val="center"/>
          </w:tcPr>
          <w:p w:rsidR="00227A6C" w:rsidRPr="00FB152E" w:rsidRDefault="00227A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5682" w:type="dxa"/>
            <w:gridSpan w:val="3"/>
            <w:vAlign w:val="center"/>
          </w:tcPr>
          <w:p w:rsidR="00227A6C" w:rsidRPr="00FB152E" w:rsidRDefault="00227A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4304" w:type="dxa"/>
            <w:gridSpan w:val="2"/>
            <w:vAlign w:val="center"/>
          </w:tcPr>
          <w:p w:rsidR="00227A6C" w:rsidRPr="00FB152E" w:rsidRDefault="00227A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227A6C" w:rsidRPr="00FB152E" w:rsidRDefault="00227A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  <w:vAlign w:val="center"/>
          </w:tcPr>
          <w:p w:rsidR="00227A6C" w:rsidRPr="00FB152E" w:rsidRDefault="00227A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227A6C" w:rsidRPr="00FB152E" w:rsidTr="0070019D">
        <w:tc>
          <w:tcPr>
            <w:tcW w:w="3122" w:type="dxa"/>
            <w:vMerge/>
          </w:tcPr>
          <w:p w:rsidR="00227A6C" w:rsidRPr="00FB152E" w:rsidRDefault="00227A6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82" w:type="dxa"/>
            <w:gridSpan w:val="3"/>
            <w:vAlign w:val="center"/>
          </w:tcPr>
          <w:p w:rsidR="00227A6C" w:rsidRPr="00FB152E" w:rsidRDefault="00227A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800" w:type="dxa"/>
            <w:vMerge w:val="restart"/>
            <w:vAlign w:val="center"/>
          </w:tcPr>
          <w:p w:rsidR="00227A6C" w:rsidRPr="00FB152E" w:rsidRDefault="00227A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504" w:type="dxa"/>
            <w:vMerge w:val="restart"/>
            <w:vAlign w:val="center"/>
          </w:tcPr>
          <w:p w:rsidR="00227A6C" w:rsidRPr="00FB152E" w:rsidRDefault="00227A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/>
          </w:tcPr>
          <w:p w:rsidR="00227A6C" w:rsidRPr="00FB152E" w:rsidRDefault="00227A6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27A6C" w:rsidRPr="00FB152E" w:rsidTr="0070019D">
        <w:tc>
          <w:tcPr>
            <w:tcW w:w="3122" w:type="dxa"/>
            <w:vMerge/>
          </w:tcPr>
          <w:p w:rsidR="00227A6C" w:rsidRPr="00FB152E" w:rsidRDefault="00227A6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  <w:vMerge w:val="restart"/>
            <w:vAlign w:val="center"/>
          </w:tcPr>
          <w:p w:rsidR="00227A6C" w:rsidRPr="00FB152E" w:rsidRDefault="00227A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420" w:type="dxa"/>
            <w:gridSpan w:val="2"/>
            <w:vAlign w:val="center"/>
          </w:tcPr>
          <w:p w:rsidR="00227A6C" w:rsidRPr="00FB152E" w:rsidRDefault="00227A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/>
          </w:tcPr>
          <w:p w:rsidR="00227A6C" w:rsidRPr="00FB152E" w:rsidRDefault="00227A6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  <w:vMerge/>
          </w:tcPr>
          <w:p w:rsidR="00227A6C" w:rsidRPr="00FB152E" w:rsidRDefault="00227A6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227A6C" w:rsidRPr="00FB152E" w:rsidRDefault="00227A6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27A6C" w:rsidRPr="00FB152E" w:rsidTr="0070019D">
        <w:tc>
          <w:tcPr>
            <w:tcW w:w="3122" w:type="dxa"/>
            <w:vMerge/>
          </w:tcPr>
          <w:p w:rsidR="00227A6C" w:rsidRPr="00FB152E" w:rsidRDefault="00227A6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  <w:vMerge/>
          </w:tcPr>
          <w:p w:rsidR="00227A6C" w:rsidRPr="00FB152E" w:rsidRDefault="00227A6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227A6C" w:rsidRPr="00FB152E" w:rsidRDefault="00227A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00" w:type="dxa"/>
            <w:vAlign w:val="center"/>
          </w:tcPr>
          <w:p w:rsidR="00227A6C" w:rsidRPr="00FB152E" w:rsidRDefault="00227A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227A6C" w:rsidRPr="00FB152E" w:rsidRDefault="00227A6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  <w:vMerge/>
          </w:tcPr>
          <w:p w:rsidR="00227A6C" w:rsidRPr="00FB152E" w:rsidRDefault="00227A6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227A6C" w:rsidRPr="00FB152E" w:rsidRDefault="00227A6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27A6C" w:rsidRPr="00FB152E" w:rsidTr="0070019D">
        <w:tc>
          <w:tcPr>
            <w:tcW w:w="3122" w:type="dxa"/>
            <w:vAlign w:val="center"/>
          </w:tcPr>
          <w:p w:rsidR="00227A6C" w:rsidRPr="00FB152E" w:rsidRDefault="00227A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62" w:type="dxa"/>
            <w:vAlign w:val="center"/>
          </w:tcPr>
          <w:p w:rsidR="00227A6C" w:rsidRPr="00FB152E" w:rsidRDefault="00227A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620" w:type="dxa"/>
            <w:vAlign w:val="center"/>
          </w:tcPr>
          <w:p w:rsidR="00227A6C" w:rsidRPr="00FB152E" w:rsidRDefault="00227A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800" w:type="dxa"/>
            <w:vAlign w:val="center"/>
          </w:tcPr>
          <w:p w:rsidR="00227A6C" w:rsidRPr="00FB152E" w:rsidRDefault="00227A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800" w:type="dxa"/>
            <w:vAlign w:val="center"/>
          </w:tcPr>
          <w:p w:rsidR="00227A6C" w:rsidRPr="00FB152E" w:rsidRDefault="00227A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2504" w:type="dxa"/>
            <w:vAlign w:val="center"/>
          </w:tcPr>
          <w:p w:rsidR="00227A6C" w:rsidRPr="00FB152E" w:rsidRDefault="00227A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1729" w:type="dxa"/>
            <w:vAlign w:val="center"/>
          </w:tcPr>
          <w:p w:rsidR="00227A6C" w:rsidRPr="00FB152E" w:rsidRDefault="00227A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</w:tr>
      <w:tr w:rsidR="00227A6C" w:rsidRPr="00FB152E" w:rsidTr="0070019D">
        <w:tc>
          <w:tcPr>
            <w:tcW w:w="3122" w:type="dxa"/>
          </w:tcPr>
          <w:p w:rsidR="00227A6C" w:rsidRPr="00FB152E" w:rsidRDefault="00227A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</w:tcPr>
          <w:p w:rsidR="00227A6C" w:rsidRPr="00FB152E" w:rsidRDefault="00227A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227A6C" w:rsidRPr="00FB152E" w:rsidRDefault="00227A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227A6C" w:rsidRPr="00FB152E" w:rsidRDefault="00227A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227A6C" w:rsidRPr="00FB152E" w:rsidRDefault="00227A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227A6C" w:rsidRPr="00FB152E" w:rsidRDefault="00227A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227A6C" w:rsidRPr="00FB152E" w:rsidRDefault="00227A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27A6C" w:rsidRPr="00FB152E" w:rsidTr="0070019D">
        <w:tc>
          <w:tcPr>
            <w:tcW w:w="3122" w:type="dxa"/>
          </w:tcPr>
          <w:p w:rsidR="00227A6C" w:rsidRPr="00FB152E" w:rsidRDefault="00227A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</w:tcPr>
          <w:p w:rsidR="00227A6C" w:rsidRPr="00FB152E" w:rsidRDefault="00227A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227A6C" w:rsidRPr="00FB152E" w:rsidRDefault="00227A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227A6C" w:rsidRPr="00FB152E" w:rsidRDefault="00227A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227A6C" w:rsidRPr="00FB152E" w:rsidRDefault="00227A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227A6C" w:rsidRPr="00FB152E" w:rsidRDefault="00227A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227A6C" w:rsidRPr="00FB152E" w:rsidRDefault="00227A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27A6C" w:rsidRPr="00FB152E" w:rsidTr="0070019D">
        <w:tblPrEx>
          <w:tblBorders>
            <w:right w:val="none" w:sz="0" w:space="0" w:color="auto"/>
          </w:tblBorders>
        </w:tblPrEx>
        <w:tc>
          <w:tcPr>
            <w:tcW w:w="3122" w:type="dxa"/>
          </w:tcPr>
          <w:p w:rsidR="00227A6C" w:rsidRPr="00FB152E" w:rsidRDefault="00227A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262" w:type="dxa"/>
          </w:tcPr>
          <w:p w:rsidR="00227A6C" w:rsidRPr="00FB152E" w:rsidRDefault="00227A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227A6C" w:rsidRPr="00FB152E" w:rsidRDefault="00227A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227A6C" w:rsidRPr="00FB152E" w:rsidRDefault="00227A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227A6C" w:rsidRPr="00FB152E" w:rsidRDefault="00227A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227A6C" w:rsidRPr="00FB152E" w:rsidRDefault="00227A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227A6C" w:rsidRPr="00FB152E" w:rsidRDefault="00227A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227A6C" w:rsidRDefault="00227A6C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227A6C" w:rsidRPr="0070019D" w:rsidRDefault="00227A6C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227A6C" w:rsidRPr="0070019D" w:rsidRDefault="00227A6C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1.2. Бюджетные данные получателя бюджетных средств</w:t>
      </w:r>
    </w:p>
    <w:p w:rsidR="00227A6C" w:rsidRPr="0070019D" w:rsidRDefault="00227A6C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6"/>
        <w:gridCol w:w="2410"/>
        <w:gridCol w:w="992"/>
        <w:gridCol w:w="993"/>
        <w:gridCol w:w="2693"/>
        <w:gridCol w:w="1134"/>
        <w:gridCol w:w="1134"/>
        <w:gridCol w:w="2977"/>
        <w:gridCol w:w="1417"/>
      </w:tblGrid>
      <w:tr w:rsidR="00227A6C" w:rsidRPr="00FB152E" w:rsidTr="00140660">
        <w:tc>
          <w:tcPr>
            <w:tcW w:w="1196" w:type="dxa"/>
            <w:vMerge w:val="restart"/>
            <w:vAlign w:val="center"/>
          </w:tcPr>
          <w:p w:rsidR="00227A6C" w:rsidRPr="00FB152E" w:rsidRDefault="00227A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395" w:type="dxa"/>
            <w:gridSpan w:val="3"/>
            <w:vAlign w:val="center"/>
          </w:tcPr>
          <w:p w:rsidR="00227A6C" w:rsidRPr="00FB152E" w:rsidRDefault="00227A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961" w:type="dxa"/>
            <w:gridSpan w:val="3"/>
            <w:vAlign w:val="center"/>
          </w:tcPr>
          <w:p w:rsidR="00227A6C" w:rsidRPr="00FB152E" w:rsidRDefault="00227A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977" w:type="dxa"/>
            <w:vMerge w:val="restart"/>
            <w:vAlign w:val="center"/>
          </w:tcPr>
          <w:p w:rsidR="00227A6C" w:rsidRPr="00FB152E" w:rsidRDefault="00227A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227A6C" w:rsidRPr="00FB152E" w:rsidRDefault="00227A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417" w:type="dxa"/>
            <w:vMerge w:val="restart"/>
            <w:vAlign w:val="center"/>
          </w:tcPr>
          <w:p w:rsidR="00227A6C" w:rsidRPr="00FB152E" w:rsidRDefault="00227A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227A6C" w:rsidRPr="00FB152E" w:rsidTr="00C14147">
        <w:tc>
          <w:tcPr>
            <w:tcW w:w="1196" w:type="dxa"/>
            <w:vMerge/>
          </w:tcPr>
          <w:p w:rsidR="00227A6C" w:rsidRPr="00FB152E" w:rsidRDefault="00227A6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227A6C" w:rsidRPr="00FB152E" w:rsidRDefault="00227A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5" w:type="dxa"/>
            <w:gridSpan w:val="2"/>
            <w:vAlign w:val="center"/>
          </w:tcPr>
          <w:p w:rsidR="00227A6C" w:rsidRPr="00FB152E" w:rsidRDefault="00227A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693" w:type="dxa"/>
            <w:vMerge w:val="restart"/>
            <w:vAlign w:val="center"/>
          </w:tcPr>
          <w:p w:rsidR="00227A6C" w:rsidRPr="00FB152E" w:rsidRDefault="00227A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268" w:type="dxa"/>
            <w:gridSpan w:val="2"/>
            <w:vAlign w:val="center"/>
          </w:tcPr>
          <w:p w:rsidR="00227A6C" w:rsidRPr="00FB152E" w:rsidRDefault="00227A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977" w:type="dxa"/>
            <w:vMerge/>
            <w:vAlign w:val="center"/>
          </w:tcPr>
          <w:p w:rsidR="00227A6C" w:rsidRPr="00FB152E" w:rsidRDefault="00227A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27A6C" w:rsidRPr="00FB152E" w:rsidRDefault="00227A6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27A6C" w:rsidRPr="00FB152E" w:rsidTr="00C14147">
        <w:tc>
          <w:tcPr>
            <w:tcW w:w="1196" w:type="dxa"/>
            <w:vMerge/>
          </w:tcPr>
          <w:p w:rsidR="00227A6C" w:rsidRPr="00FB152E" w:rsidRDefault="00227A6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227A6C" w:rsidRPr="00FB152E" w:rsidRDefault="00227A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27A6C" w:rsidRPr="00FB152E" w:rsidRDefault="00227A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93" w:type="dxa"/>
            <w:vAlign w:val="center"/>
          </w:tcPr>
          <w:p w:rsidR="00227A6C" w:rsidRPr="00FB152E" w:rsidRDefault="00227A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693" w:type="dxa"/>
            <w:vMerge/>
            <w:vAlign w:val="center"/>
          </w:tcPr>
          <w:p w:rsidR="00227A6C" w:rsidRPr="00FB152E" w:rsidRDefault="00227A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27A6C" w:rsidRPr="00FB152E" w:rsidRDefault="00227A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34" w:type="dxa"/>
            <w:vAlign w:val="center"/>
          </w:tcPr>
          <w:p w:rsidR="00227A6C" w:rsidRPr="00FB152E" w:rsidRDefault="00227A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977" w:type="dxa"/>
            <w:vMerge/>
          </w:tcPr>
          <w:p w:rsidR="00227A6C" w:rsidRPr="00FB152E" w:rsidRDefault="00227A6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27A6C" w:rsidRPr="00FB152E" w:rsidRDefault="00227A6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27A6C" w:rsidRPr="00FB152E" w:rsidTr="00593C7B">
        <w:tc>
          <w:tcPr>
            <w:tcW w:w="1196" w:type="dxa"/>
            <w:vAlign w:val="center"/>
          </w:tcPr>
          <w:p w:rsidR="00227A6C" w:rsidRPr="00FB152E" w:rsidRDefault="00227A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410" w:type="dxa"/>
            <w:vAlign w:val="center"/>
          </w:tcPr>
          <w:p w:rsidR="00227A6C" w:rsidRPr="00FB152E" w:rsidRDefault="00227A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227A6C" w:rsidRPr="00FB152E" w:rsidRDefault="00227A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993" w:type="dxa"/>
            <w:vAlign w:val="center"/>
          </w:tcPr>
          <w:p w:rsidR="00227A6C" w:rsidRPr="00FB152E" w:rsidRDefault="00227A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693" w:type="dxa"/>
            <w:vAlign w:val="center"/>
          </w:tcPr>
          <w:p w:rsidR="00227A6C" w:rsidRPr="00FB152E" w:rsidRDefault="00227A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227A6C" w:rsidRPr="00FB152E" w:rsidRDefault="00227A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227A6C" w:rsidRPr="00FB152E" w:rsidRDefault="00227A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977" w:type="dxa"/>
            <w:vAlign w:val="center"/>
          </w:tcPr>
          <w:p w:rsidR="00227A6C" w:rsidRPr="00FB152E" w:rsidRDefault="00227A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17" w:type="dxa"/>
            <w:vAlign w:val="center"/>
          </w:tcPr>
          <w:p w:rsidR="00227A6C" w:rsidRPr="00FB152E" w:rsidRDefault="00227A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227A6C" w:rsidRPr="00FB152E" w:rsidTr="00224FE3">
        <w:tc>
          <w:tcPr>
            <w:tcW w:w="1196" w:type="dxa"/>
          </w:tcPr>
          <w:p w:rsidR="00227A6C" w:rsidRPr="00FB152E" w:rsidRDefault="00227A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227A6C" w:rsidRPr="00FB152E" w:rsidRDefault="00227A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227A6C" w:rsidRPr="00FB152E" w:rsidRDefault="00227A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227A6C" w:rsidRPr="00FB152E" w:rsidRDefault="00227A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227A6C" w:rsidRPr="00FB152E" w:rsidRDefault="00227A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227A6C" w:rsidRPr="00FB152E" w:rsidRDefault="00227A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227A6C" w:rsidRPr="00FB152E" w:rsidRDefault="00227A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227A6C" w:rsidRPr="00FB152E" w:rsidRDefault="00227A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227A6C" w:rsidRPr="00FB152E" w:rsidRDefault="00227A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27A6C" w:rsidRPr="00FB152E" w:rsidTr="00EB1D4C">
        <w:tc>
          <w:tcPr>
            <w:tcW w:w="1196" w:type="dxa"/>
          </w:tcPr>
          <w:p w:rsidR="00227A6C" w:rsidRPr="00FB152E" w:rsidRDefault="00227A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227A6C" w:rsidRPr="00FB152E" w:rsidRDefault="00227A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227A6C" w:rsidRPr="00FB152E" w:rsidRDefault="00227A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227A6C" w:rsidRPr="00FB152E" w:rsidRDefault="00227A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227A6C" w:rsidRPr="00FB152E" w:rsidRDefault="00227A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227A6C" w:rsidRPr="00FB152E" w:rsidRDefault="00227A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227A6C" w:rsidRPr="00FB152E" w:rsidRDefault="00227A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227A6C" w:rsidRPr="00FB152E" w:rsidRDefault="00227A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227A6C" w:rsidRPr="00FB152E" w:rsidRDefault="00227A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27A6C" w:rsidRPr="00FB152E" w:rsidTr="00561DD7">
        <w:tblPrEx>
          <w:tblBorders>
            <w:right w:val="none" w:sz="0" w:space="0" w:color="auto"/>
          </w:tblBorders>
        </w:tblPrEx>
        <w:tc>
          <w:tcPr>
            <w:tcW w:w="1196" w:type="dxa"/>
          </w:tcPr>
          <w:p w:rsidR="00227A6C" w:rsidRPr="00FB152E" w:rsidRDefault="00227A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</w:tcPr>
          <w:p w:rsidR="00227A6C" w:rsidRPr="00FB152E" w:rsidRDefault="00227A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227A6C" w:rsidRPr="00FB152E" w:rsidRDefault="00227A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227A6C" w:rsidRPr="00FB152E" w:rsidRDefault="00227A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227A6C" w:rsidRPr="00FB152E" w:rsidRDefault="00227A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227A6C" w:rsidRPr="00FB152E" w:rsidRDefault="00227A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227A6C" w:rsidRPr="00FB152E" w:rsidRDefault="00227A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227A6C" w:rsidRPr="00FB152E" w:rsidRDefault="00227A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nil"/>
              <w:right w:val="nil"/>
            </w:tcBorders>
          </w:tcPr>
          <w:p w:rsidR="00227A6C" w:rsidRPr="00FB152E" w:rsidRDefault="00227A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227A6C" w:rsidRPr="0070019D" w:rsidRDefault="00227A6C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227A6C" w:rsidRPr="0070019D" w:rsidRDefault="00227A6C" w:rsidP="007E3D69">
      <w:pPr>
        <w:spacing w:after="1" w:line="200" w:lineRule="atLeast"/>
        <w:jc w:val="both"/>
        <w:rPr>
          <w:sz w:val="20"/>
        </w:rPr>
      </w:pP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227A6C" w:rsidRPr="0070019D" w:rsidRDefault="00227A6C" w:rsidP="007E3D69">
      <w:pPr>
        <w:spacing w:after="1" w:line="200" w:lineRule="atLeast"/>
        <w:jc w:val="both"/>
        <w:rPr>
          <w:sz w:val="20"/>
        </w:rPr>
      </w:pPr>
      <w:r w:rsidRPr="0070019D">
        <w:rPr>
          <w:rFonts w:ascii="Courier New" w:hAnsi="Courier New" w:cs="Courier New"/>
          <w:sz w:val="16"/>
        </w:rPr>
        <w:t>Всего страниц _______</w:t>
      </w:r>
    </w:p>
    <w:p w:rsidR="00227A6C" w:rsidRPr="0070019D" w:rsidRDefault="00227A6C" w:rsidP="007E3D69">
      <w:pPr>
        <w:spacing w:after="1" w:line="200" w:lineRule="atLeast"/>
        <w:jc w:val="both"/>
        <w:rPr>
          <w:sz w:val="20"/>
        </w:rPr>
      </w:pP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227A6C" w:rsidRDefault="00227A6C" w:rsidP="007E3D69">
      <w:pPr>
        <w:spacing w:after="1" w:line="200" w:lineRule="atLeast"/>
        <w:jc w:val="both"/>
      </w:pPr>
    </w:p>
    <w:p w:rsidR="00227A6C" w:rsidRPr="0070019D" w:rsidRDefault="00227A6C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  1.3. Неиспользованные бюджетные</w:t>
      </w:r>
    </w:p>
    <w:p w:rsidR="00227A6C" w:rsidRPr="0070019D" w:rsidRDefault="00227A6C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данные получателя бюджетных средств</w:t>
      </w:r>
    </w:p>
    <w:p w:rsidR="00227A6C" w:rsidRPr="0070019D" w:rsidRDefault="00227A6C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82"/>
        <w:gridCol w:w="1729"/>
        <w:gridCol w:w="1534"/>
        <w:gridCol w:w="1534"/>
        <w:gridCol w:w="1729"/>
        <w:gridCol w:w="1534"/>
        <w:gridCol w:w="1534"/>
        <w:gridCol w:w="1778"/>
        <w:gridCol w:w="1134"/>
      </w:tblGrid>
      <w:tr w:rsidR="00227A6C" w:rsidRPr="00FB152E" w:rsidTr="00140660">
        <w:tc>
          <w:tcPr>
            <w:tcW w:w="2582" w:type="dxa"/>
            <w:vMerge w:val="restart"/>
            <w:vAlign w:val="center"/>
          </w:tcPr>
          <w:p w:rsidR="00227A6C" w:rsidRPr="00FB152E" w:rsidRDefault="00227A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797" w:type="dxa"/>
            <w:gridSpan w:val="3"/>
            <w:vAlign w:val="center"/>
          </w:tcPr>
          <w:p w:rsidR="00227A6C" w:rsidRPr="00FB152E" w:rsidRDefault="00227A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797" w:type="dxa"/>
            <w:gridSpan w:val="3"/>
            <w:vAlign w:val="center"/>
          </w:tcPr>
          <w:p w:rsidR="00227A6C" w:rsidRPr="00FB152E" w:rsidRDefault="00227A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778" w:type="dxa"/>
            <w:vMerge w:val="restart"/>
            <w:vAlign w:val="center"/>
          </w:tcPr>
          <w:p w:rsidR="00227A6C" w:rsidRPr="00FB152E" w:rsidRDefault="00227A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227A6C" w:rsidRPr="00FB152E" w:rsidRDefault="00227A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134" w:type="dxa"/>
            <w:vMerge w:val="restart"/>
            <w:vAlign w:val="center"/>
          </w:tcPr>
          <w:p w:rsidR="00227A6C" w:rsidRPr="00FB152E" w:rsidRDefault="00227A6C" w:rsidP="00140660">
            <w:pPr>
              <w:spacing w:after="1" w:line="220" w:lineRule="atLeast"/>
              <w:ind w:right="8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227A6C" w:rsidRPr="00FB152E" w:rsidTr="00140660">
        <w:tc>
          <w:tcPr>
            <w:tcW w:w="2582" w:type="dxa"/>
            <w:vMerge/>
          </w:tcPr>
          <w:p w:rsidR="00227A6C" w:rsidRPr="00FB152E" w:rsidRDefault="00227A6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227A6C" w:rsidRPr="00FB152E" w:rsidRDefault="00227A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на текущий финансовый год (подраздел 1.2 гр. 2 - подраздел 2.1 гр. 2)</w:t>
            </w:r>
          </w:p>
        </w:tc>
        <w:tc>
          <w:tcPr>
            <w:tcW w:w="3068" w:type="dxa"/>
            <w:gridSpan w:val="2"/>
            <w:vAlign w:val="center"/>
          </w:tcPr>
          <w:p w:rsidR="00227A6C" w:rsidRPr="00FB152E" w:rsidRDefault="00227A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227A6C" w:rsidRPr="00FB152E" w:rsidRDefault="00227A6C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на текущий финансовый год (подраздел 1.2 гр. 4 - подраздел 2.1 гр. 2)</w:t>
            </w:r>
          </w:p>
        </w:tc>
        <w:tc>
          <w:tcPr>
            <w:tcW w:w="3068" w:type="dxa"/>
            <w:gridSpan w:val="2"/>
            <w:vAlign w:val="center"/>
          </w:tcPr>
          <w:p w:rsidR="00227A6C" w:rsidRPr="00FB152E" w:rsidRDefault="00227A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78" w:type="dxa"/>
            <w:vMerge/>
          </w:tcPr>
          <w:p w:rsidR="00227A6C" w:rsidRPr="00FB152E" w:rsidRDefault="00227A6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27A6C" w:rsidRPr="00FB152E" w:rsidRDefault="00227A6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27A6C" w:rsidRPr="00FB152E" w:rsidTr="00140660">
        <w:tc>
          <w:tcPr>
            <w:tcW w:w="2582" w:type="dxa"/>
            <w:vMerge/>
          </w:tcPr>
          <w:p w:rsidR="00227A6C" w:rsidRPr="00FB152E" w:rsidRDefault="00227A6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227A6C" w:rsidRPr="00FB152E" w:rsidRDefault="00227A6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:rsidR="00227A6C" w:rsidRPr="00FB152E" w:rsidRDefault="00227A6C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первый год (подраздел 1.2 гр. 3 - подраздел 2.1 гр. 3)</w:t>
            </w:r>
          </w:p>
        </w:tc>
        <w:tc>
          <w:tcPr>
            <w:tcW w:w="1534" w:type="dxa"/>
            <w:vAlign w:val="center"/>
          </w:tcPr>
          <w:p w:rsidR="00227A6C" w:rsidRPr="00FB152E" w:rsidRDefault="00227A6C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второй год (подраздел 1.2 гр. 4 - подраздел 2.1 гр. 4)</w:t>
            </w:r>
          </w:p>
        </w:tc>
        <w:tc>
          <w:tcPr>
            <w:tcW w:w="1729" w:type="dxa"/>
            <w:vMerge/>
          </w:tcPr>
          <w:p w:rsidR="00227A6C" w:rsidRPr="00FB152E" w:rsidRDefault="00227A6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:rsidR="00227A6C" w:rsidRPr="00FB152E" w:rsidRDefault="00227A6C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первый год (подраздел 1.2 гр. 6 - подраздел 2.1 гр. 3)</w:t>
            </w:r>
          </w:p>
        </w:tc>
        <w:tc>
          <w:tcPr>
            <w:tcW w:w="1534" w:type="dxa"/>
            <w:vAlign w:val="center"/>
          </w:tcPr>
          <w:p w:rsidR="00227A6C" w:rsidRPr="00FB152E" w:rsidRDefault="00227A6C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второй год (подраздел 1.2 гр. 7 - подраздел 2.1 гр. 4)</w:t>
            </w:r>
          </w:p>
        </w:tc>
        <w:tc>
          <w:tcPr>
            <w:tcW w:w="1778" w:type="dxa"/>
            <w:vMerge/>
          </w:tcPr>
          <w:p w:rsidR="00227A6C" w:rsidRPr="00FB152E" w:rsidRDefault="00227A6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27A6C" w:rsidRPr="00FB152E" w:rsidRDefault="00227A6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27A6C" w:rsidRPr="00FB152E" w:rsidTr="00140660">
        <w:tc>
          <w:tcPr>
            <w:tcW w:w="2582" w:type="dxa"/>
            <w:vAlign w:val="center"/>
          </w:tcPr>
          <w:p w:rsidR="00227A6C" w:rsidRPr="00FB152E" w:rsidRDefault="00227A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227A6C" w:rsidRPr="00FB152E" w:rsidRDefault="00227A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34" w:type="dxa"/>
            <w:vAlign w:val="center"/>
          </w:tcPr>
          <w:p w:rsidR="00227A6C" w:rsidRPr="00FB152E" w:rsidRDefault="00227A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34" w:type="dxa"/>
            <w:vAlign w:val="center"/>
          </w:tcPr>
          <w:p w:rsidR="00227A6C" w:rsidRPr="00FB152E" w:rsidRDefault="00227A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227A6C" w:rsidRPr="00FB152E" w:rsidRDefault="00227A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534" w:type="dxa"/>
            <w:vAlign w:val="center"/>
          </w:tcPr>
          <w:p w:rsidR="00227A6C" w:rsidRPr="00FB152E" w:rsidRDefault="00227A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34" w:type="dxa"/>
            <w:vAlign w:val="center"/>
          </w:tcPr>
          <w:p w:rsidR="00227A6C" w:rsidRPr="00FB152E" w:rsidRDefault="00227A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78" w:type="dxa"/>
            <w:vAlign w:val="center"/>
          </w:tcPr>
          <w:p w:rsidR="00227A6C" w:rsidRPr="00FB152E" w:rsidRDefault="00227A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227A6C" w:rsidRPr="00FB152E" w:rsidRDefault="00227A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227A6C" w:rsidRPr="00FB152E" w:rsidTr="00140660">
        <w:tc>
          <w:tcPr>
            <w:tcW w:w="2582" w:type="dxa"/>
          </w:tcPr>
          <w:p w:rsidR="00227A6C" w:rsidRPr="00FB152E" w:rsidRDefault="00227A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227A6C" w:rsidRPr="00FB152E" w:rsidRDefault="00227A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227A6C" w:rsidRPr="00FB152E" w:rsidRDefault="00227A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227A6C" w:rsidRPr="00FB152E" w:rsidRDefault="00227A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227A6C" w:rsidRPr="00FB152E" w:rsidRDefault="00227A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227A6C" w:rsidRPr="00FB152E" w:rsidRDefault="00227A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227A6C" w:rsidRPr="00FB152E" w:rsidRDefault="00227A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227A6C" w:rsidRPr="00FB152E" w:rsidRDefault="00227A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227A6C" w:rsidRPr="00FB152E" w:rsidRDefault="00227A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27A6C" w:rsidRPr="00FB152E" w:rsidTr="00140660">
        <w:tc>
          <w:tcPr>
            <w:tcW w:w="2582" w:type="dxa"/>
          </w:tcPr>
          <w:p w:rsidR="00227A6C" w:rsidRPr="00FB152E" w:rsidRDefault="00227A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227A6C" w:rsidRPr="00FB152E" w:rsidRDefault="00227A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227A6C" w:rsidRPr="00FB152E" w:rsidRDefault="00227A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227A6C" w:rsidRPr="00FB152E" w:rsidRDefault="00227A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227A6C" w:rsidRPr="00FB152E" w:rsidRDefault="00227A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227A6C" w:rsidRPr="00FB152E" w:rsidRDefault="00227A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227A6C" w:rsidRPr="00FB152E" w:rsidRDefault="00227A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227A6C" w:rsidRPr="00FB152E" w:rsidRDefault="00227A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227A6C" w:rsidRPr="00FB152E" w:rsidRDefault="00227A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27A6C" w:rsidRPr="00FB152E" w:rsidTr="00140660">
        <w:tblPrEx>
          <w:tblBorders>
            <w:right w:val="none" w:sz="0" w:space="0" w:color="auto"/>
          </w:tblBorders>
        </w:tblPrEx>
        <w:tc>
          <w:tcPr>
            <w:tcW w:w="2582" w:type="dxa"/>
          </w:tcPr>
          <w:p w:rsidR="00227A6C" w:rsidRPr="00FB152E" w:rsidRDefault="00227A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227A6C" w:rsidRPr="00FB152E" w:rsidRDefault="00227A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227A6C" w:rsidRPr="00FB152E" w:rsidRDefault="00227A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227A6C" w:rsidRPr="00FB152E" w:rsidRDefault="00227A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227A6C" w:rsidRPr="00FB152E" w:rsidRDefault="00227A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227A6C" w:rsidRPr="00FB152E" w:rsidRDefault="00227A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227A6C" w:rsidRPr="00FB152E" w:rsidRDefault="00227A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227A6C" w:rsidRPr="00FB152E" w:rsidRDefault="00227A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  <w:right w:val="nil"/>
            </w:tcBorders>
          </w:tcPr>
          <w:p w:rsidR="00227A6C" w:rsidRPr="00FB152E" w:rsidRDefault="00227A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227A6C" w:rsidRPr="0070019D" w:rsidRDefault="00227A6C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227A6C" w:rsidRPr="0070019D" w:rsidRDefault="00227A6C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1.4. Бюджетные данные, подлежащие использованию</w:t>
      </w:r>
    </w:p>
    <w:p w:rsidR="00227A6C" w:rsidRPr="0070019D" w:rsidRDefault="00227A6C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иным получателем бюджетных средств</w:t>
      </w:r>
    </w:p>
    <w:p w:rsidR="00227A6C" w:rsidRPr="0070019D" w:rsidRDefault="00227A6C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02"/>
        <w:gridCol w:w="1729"/>
        <w:gridCol w:w="1260"/>
        <w:gridCol w:w="1260"/>
        <w:gridCol w:w="1729"/>
        <w:gridCol w:w="1260"/>
        <w:gridCol w:w="1260"/>
        <w:gridCol w:w="2284"/>
        <w:gridCol w:w="1729"/>
      </w:tblGrid>
      <w:tr w:rsidR="00227A6C" w:rsidRPr="00FB152E" w:rsidTr="001A557D">
        <w:tc>
          <w:tcPr>
            <w:tcW w:w="2402" w:type="dxa"/>
            <w:vMerge w:val="restart"/>
            <w:vAlign w:val="center"/>
          </w:tcPr>
          <w:p w:rsidR="00227A6C" w:rsidRPr="00FB152E" w:rsidRDefault="00227A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249" w:type="dxa"/>
            <w:gridSpan w:val="3"/>
            <w:vAlign w:val="center"/>
          </w:tcPr>
          <w:p w:rsidR="00227A6C" w:rsidRPr="00FB152E" w:rsidRDefault="00227A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49" w:type="dxa"/>
            <w:gridSpan w:val="3"/>
            <w:vAlign w:val="center"/>
          </w:tcPr>
          <w:p w:rsidR="00227A6C" w:rsidRPr="00FB152E" w:rsidRDefault="00227A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  <w:vAlign w:val="center"/>
          </w:tcPr>
          <w:p w:rsidR="00227A6C" w:rsidRPr="00FB152E" w:rsidRDefault="00227A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227A6C" w:rsidRPr="00FB152E" w:rsidRDefault="00227A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  <w:vAlign w:val="center"/>
          </w:tcPr>
          <w:p w:rsidR="00227A6C" w:rsidRPr="00FB152E" w:rsidRDefault="00227A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227A6C" w:rsidRPr="00FB152E" w:rsidTr="001A557D">
        <w:tc>
          <w:tcPr>
            <w:tcW w:w="2402" w:type="dxa"/>
            <w:vMerge/>
          </w:tcPr>
          <w:p w:rsidR="00227A6C" w:rsidRPr="00FB152E" w:rsidRDefault="00227A6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227A6C" w:rsidRPr="00FB152E" w:rsidRDefault="00227A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227A6C" w:rsidRPr="00FB152E" w:rsidRDefault="00227A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227A6C" w:rsidRPr="00FB152E" w:rsidRDefault="00227A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227A6C" w:rsidRPr="00FB152E" w:rsidRDefault="00227A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227A6C" w:rsidRPr="00FB152E" w:rsidRDefault="00227A6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227A6C" w:rsidRPr="00FB152E" w:rsidRDefault="00227A6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27A6C" w:rsidRPr="00FB152E" w:rsidTr="001A557D">
        <w:tc>
          <w:tcPr>
            <w:tcW w:w="2402" w:type="dxa"/>
            <w:vMerge/>
          </w:tcPr>
          <w:p w:rsidR="00227A6C" w:rsidRPr="00FB152E" w:rsidRDefault="00227A6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227A6C" w:rsidRPr="00FB152E" w:rsidRDefault="00227A6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227A6C" w:rsidRPr="00FB152E" w:rsidRDefault="00227A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227A6C" w:rsidRPr="00FB152E" w:rsidRDefault="00227A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227A6C" w:rsidRPr="00FB152E" w:rsidRDefault="00227A6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227A6C" w:rsidRPr="00FB152E" w:rsidRDefault="00227A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227A6C" w:rsidRPr="00FB152E" w:rsidRDefault="00227A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227A6C" w:rsidRPr="00FB152E" w:rsidRDefault="00227A6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227A6C" w:rsidRPr="00FB152E" w:rsidRDefault="00227A6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27A6C" w:rsidRPr="00FB152E" w:rsidTr="001A557D">
        <w:tc>
          <w:tcPr>
            <w:tcW w:w="2402" w:type="dxa"/>
            <w:vAlign w:val="center"/>
          </w:tcPr>
          <w:p w:rsidR="00227A6C" w:rsidRPr="00FB152E" w:rsidRDefault="00227A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227A6C" w:rsidRPr="00FB152E" w:rsidRDefault="00227A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227A6C" w:rsidRPr="00FB152E" w:rsidRDefault="00227A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:rsidR="00227A6C" w:rsidRPr="00FB152E" w:rsidRDefault="00227A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227A6C" w:rsidRPr="00FB152E" w:rsidRDefault="00227A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227A6C" w:rsidRPr="00FB152E" w:rsidRDefault="00227A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260" w:type="dxa"/>
            <w:vAlign w:val="center"/>
          </w:tcPr>
          <w:p w:rsidR="00227A6C" w:rsidRPr="00FB152E" w:rsidRDefault="00227A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  <w:vAlign w:val="center"/>
          </w:tcPr>
          <w:p w:rsidR="00227A6C" w:rsidRPr="00FB152E" w:rsidRDefault="00227A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729" w:type="dxa"/>
            <w:vAlign w:val="center"/>
          </w:tcPr>
          <w:p w:rsidR="00227A6C" w:rsidRPr="00FB152E" w:rsidRDefault="00227A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227A6C" w:rsidRPr="00FB152E" w:rsidTr="001A557D">
        <w:tc>
          <w:tcPr>
            <w:tcW w:w="2402" w:type="dxa"/>
            <w:vAlign w:val="center"/>
          </w:tcPr>
          <w:p w:rsidR="00227A6C" w:rsidRPr="00FB152E" w:rsidRDefault="00227A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227A6C" w:rsidRPr="00FB152E" w:rsidRDefault="00227A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227A6C" w:rsidRPr="00FB152E" w:rsidRDefault="00227A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227A6C" w:rsidRPr="00FB152E" w:rsidRDefault="00227A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227A6C" w:rsidRPr="00FB152E" w:rsidRDefault="00227A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227A6C" w:rsidRPr="00FB152E" w:rsidRDefault="00227A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227A6C" w:rsidRPr="00FB152E" w:rsidRDefault="00227A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227A6C" w:rsidRPr="00FB152E" w:rsidRDefault="00227A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227A6C" w:rsidRPr="00FB152E" w:rsidRDefault="00227A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27A6C" w:rsidRPr="00FB152E" w:rsidTr="001A557D">
        <w:tc>
          <w:tcPr>
            <w:tcW w:w="2402" w:type="dxa"/>
            <w:vAlign w:val="center"/>
          </w:tcPr>
          <w:p w:rsidR="00227A6C" w:rsidRPr="00FB152E" w:rsidRDefault="00227A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227A6C" w:rsidRPr="00FB152E" w:rsidRDefault="00227A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227A6C" w:rsidRPr="00FB152E" w:rsidRDefault="00227A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227A6C" w:rsidRPr="00FB152E" w:rsidRDefault="00227A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227A6C" w:rsidRPr="00FB152E" w:rsidRDefault="00227A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227A6C" w:rsidRPr="00FB152E" w:rsidRDefault="00227A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227A6C" w:rsidRPr="00FB152E" w:rsidRDefault="00227A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227A6C" w:rsidRPr="00FB152E" w:rsidRDefault="00227A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227A6C" w:rsidRPr="00FB152E" w:rsidRDefault="00227A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27A6C" w:rsidRPr="00FB152E" w:rsidTr="001A557D">
        <w:tc>
          <w:tcPr>
            <w:tcW w:w="2402" w:type="dxa"/>
            <w:vAlign w:val="center"/>
          </w:tcPr>
          <w:p w:rsidR="00227A6C" w:rsidRPr="00FB152E" w:rsidRDefault="00227A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227A6C" w:rsidRPr="00FB152E" w:rsidRDefault="00227A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227A6C" w:rsidRPr="00FB152E" w:rsidRDefault="00227A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227A6C" w:rsidRPr="00FB152E" w:rsidRDefault="00227A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227A6C" w:rsidRPr="00FB152E" w:rsidRDefault="00227A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227A6C" w:rsidRPr="00FB152E" w:rsidRDefault="00227A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227A6C" w:rsidRPr="00FB152E" w:rsidRDefault="00227A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227A6C" w:rsidRPr="00FB152E" w:rsidRDefault="00227A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227A6C" w:rsidRPr="00FB152E" w:rsidRDefault="00227A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27A6C" w:rsidRPr="00FB152E" w:rsidTr="001A557D">
        <w:tblPrEx>
          <w:tblBorders>
            <w:right w:val="none" w:sz="0" w:space="0" w:color="auto"/>
          </w:tblBorders>
        </w:tblPrEx>
        <w:tc>
          <w:tcPr>
            <w:tcW w:w="2402" w:type="dxa"/>
            <w:vAlign w:val="center"/>
          </w:tcPr>
          <w:p w:rsidR="00227A6C" w:rsidRPr="00FB152E" w:rsidRDefault="00227A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  <w:vAlign w:val="center"/>
          </w:tcPr>
          <w:p w:rsidR="00227A6C" w:rsidRPr="00FB152E" w:rsidRDefault="00227A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227A6C" w:rsidRPr="00FB152E" w:rsidRDefault="00227A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227A6C" w:rsidRPr="00FB152E" w:rsidRDefault="00227A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227A6C" w:rsidRPr="00FB152E" w:rsidRDefault="00227A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227A6C" w:rsidRPr="00FB152E" w:rsidRDefault="00227A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227A6C" w:rsidRPr="00FB152E" w:rsidRDefault="00227A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227A6C" w:rsidRPr="00FB152E" w:rsidRDefault="00227A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  <w:vAlign w:val="center"/>
          </w:tcPr>
          <w:p w:rsidR="00227A6C" w:rsidRPr="00FB152E" w:rsidRDefault="00227A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227A6C" w:rsidRPr="0070019D" w:rsidRDefault="00227A6C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227A6C" w:rsidRPr="0070019D" w:rsidRDefault="00227A6C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227A6C" w:rsidRPr="0070019D" w:rsidRDefault="00227A6C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Всего страниц _______</w:t>
      </w:r>
    </w:p>
    <w:p w:rsidR="00227A6C" w:rsidRPr="0070019D" w:rsidRDefault="00227A6C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227A6C" w:rsidRPr="0070019D" w:rsidRDefault="00227A6C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227A6C" w:rsidRPr="0070019D" w:rsidRDefault="00227A6C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1.5. Неиспользованные бюджетные данные</w:t>
      </w:r>
    </w:p>
    <w:p w:rsidR="00227A6C" w:rsidRPr="0070019D" w:rsidRDefault="00227A6C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иного получателя бюджетных средств</w:t>
      </w:r>
    </w:p>
    <w:p w:rsidR="00227A6C" w:rsidRPr="0070019D" w:rsidRDefault="00227A6C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82"/>
        <w:gridCol w:w="1729"/>
        <w:gridCol w:w="1260"/>
        <w:gridCol w:w="1440"/>
        <w:gridCol w:w="1729"/>
        <w:gridCol w:w="1260"/>
        <w:gridCol w:w="1260"/>
        <w:gridCol w:w="2284"/>
        <w:gridCol w:w="1402"/>
      </w:tblGrid>
      <w:tr w:rsidR="00227A6C" w:rsidRPr="00FB152E" w:rsidTr="00140660">
        <w:tc>
          <w:tcPr>
            <w:tcW w:w="2582" w:type="dxa"/>
            <w:vMerge w:val="restart"/>
            <w:vAlign w:val="center"/>
          </w:tcPr>
          <w:p w:rsidR="00227A6C" w:rsidRPr="00FB152E" w:rsidRDefault="00227A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29" w:type="dxa"/>
            <w:gridSpan w:val="3"/>
            <w:vAlign w:val="center"/>
          </w:tcPr>
          <w:p w:rsidR="00227A6C" w:rsidRPr="00FB152E" w:rsidRDefault="00227A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49" w:type="dxa"/>
            <w:gridSpan w:val="3"/>
            <w:vAlign w:val="center"/>
          </w:tcPr>
          <w:p w:rsidR="00227A6C" w:rsidRPr="00FB152E" w:rsidRDefault="00227A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  <w:vAlign w:val="center"/>
          </w:tcPr>
          <w:p w:rsidR="00227A6C" w:rsidRPr="00FB152E" w:rsidRDefault="00227A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227A6C" w:rsidRPr="00FB152E" w:rsidRDefault="00227A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402" w:type="dxa"/>
            <w:vMerge w:val="restart"/>
            <w:vAlign w:val="center"/>
          </w:tcPr>
          <w:p w:rsidR="00227A6C" w:rsidRPr="00FB152E" w:rsidRDefault="00227A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227A6C" w:rsidRPr="00FB152E" w:rsidTr="00140660">
        <w:tc>
          <w:tcPr>
            <w:tcW w:w="2582" w:type="dxa"/>
            <w:vMerge/>
          </w:tcPr>
          <w:p w:rsidR="00227A6C" w:rsidRPr="00FB152E" w:rsidRDefault="00227A6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227A6C" w:rsidRPr="00FB152E" w:rsidRDefault="00227A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00" w:type="dxa"/>
            <w:gridSpan w:val="2"/>
            <w:vAlign w:val="center"/>
          </w:tcPr>
          <w:p w:rsidR="00227A6C" w:rsidRPr="00FB152E" w:rsidRDefault="00227A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227A6C" w:rsidRPr="00FB152E" w:rsidRDefault="00227A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227A6C" w:rsidRPr="00FB152E" w:rsidRDefault="00227A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227A6C" w:rsidRPr="00FB152E" w:rsidRDefault="00227A6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Merge/>
          </w:tcPr>
          <w:p w:rsidR="00227A6C" w:rsidRPr="00FB152E" w:rsidRDefault="00227A6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27A6C" w:rsidRPr="00FB152E" w:rsidTr="00140660">
        <w:tc>
          <w:tcPr>
            <w:tcW w:w="2582" w:type="dxa"/>
            <w:vMerge/>
          </w:tcPr>
          <w:p w:rsidR="00227A6C" w:rsidRPr="00FB152E" w:rsidRDefault="00227A6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227A6C" w:rsidRPr="00FB152E" w:rsidRDefault="00227A6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227A6C" w:rsidRPr="00FB152E" w:rsidRDefault="00227A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440" w:type="dxa"/>
            <w:vAlign w:val="center"/>
          </w:tcPr>
          <w:p w:rsidR="00227A6C" w:rsidRPr="00FB152E" w:rsidRDefault="00227A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227A6C" w:rsidRPr="00FB152E" w:rsidRDefault="00227A6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227A6C" w:rsidRPr="00FB152E" w:rsidRDefault="00227A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227A6C" w:rsidRPr="00FB152E" w:rsidRDefault="00227A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227A6C" w:rsidRPr="00FB152E" w:rsidRDefault="00227A6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Merge/>
          </w:tcPr>
          <w:p w:rsidR="00227A6C" w:rsidRPr="00FB152E" w:rsidRDefault="00227A6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27A6C" w:rsidRPr="00FB152E" w:rsidTr="00140660">
        <w:tc>
          <w:tcPr>
            <w:tcW w:w="2582" w:type="dxa"/>
            <w:vAlign w:val="center"/>
          </w:tcPr>
          <w:p w:rsidR="00227A6C" w:rsidRPr="00FB152E" w:rsidRDefault="00227A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227A6C" w:rsidRPr="00FB152E" w:rsidRDefault="00227A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227A6C" w:rsidRPr="00FB152E" w:rsidRDefault="00227A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440" w:type="dxa"/>
            <w:vAlign w:val="center"/>
          </w:tcPr>
          <w:p w:rsidR="00227A6C" w:rsidRPr="00FB152E" w:rsidRDefault="00227A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227A6C" w:rsidRPr="00FB152E" w:rsidRDefault="00227A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227A6C" w:rsidRPr="00FB152E" w:rsidRDefault="00227A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260" w:type="dxa"/>
            <w:vAlign w:val="center"/>
          </w:tcPr>
          <w:p w:rsidR="00227A6C" w:rsidRPr="00FB152E" w:rsidRDefault="00227A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  <w:vAlign w:val="center"/>
          </w:tcPr>
          <w:p w:rsidR="00227A6C" w:rsidRPr="00FB152E" w:rsidRDefault="00227A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02" w:type="dxa"/>
            <w:vAlign w:val="center"/>
          </w:tcPr>
          <w:p w:rsidR="00227A6C" w:rsidRPr="00FB152E" w:rsidRDefault="00227A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227A6C" w:rsidRPr="00FB152E" w:rsidTr="00140660">
        <w:tc>
          <w:tcPr>
            <w:tcW w:w="2582" w:type="dxa"/>
            <w:vAlign w:val="center"/>
          </w:tcPr>
          <w:p w:rsidR="00227A6C" w:rsidRPr="00FB152E" w:rsidRDefault="00227A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227A6C" w:rsidRPr="00FB152E" w:rsidRDefault="00227A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227A6C" w:rsidRPr="00FB152E" w:rsidRDefault="00227A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227A6C" w:rsidRPr="00FB152E" w:rsidRDefault="00227A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227A6C" w:rsidRPr="00FB152E" w:rsidRDefault="00227A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227A6C" w:rsidRPr="00FB152E" w:rsidRDefault="00227A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227A6C" w:rsidRPr="00FB152E" w:rsidRDefault="00227A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227A6C" w:rsidRPr="00FB152E" w:rsidRDefault="00227A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227A6C" w:rsidRPr="00FB152E" w:rsidRDefault="00227A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27A6C" w:rsidRPr="00FB152E" w:rsidTr="00140660">
        <w:tc>
          <w:tcPr>
            <w:tcW w:w="2582" w:type="dxa"/>
            <w:vAlign w:val="center"/>
          </w:tcPr>
          <w:p w:rsidR="00227A6C" w:rsidRPr="00FB152E" w:rsidRDefault="00227A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227A6C" w:rsidRPr="00FB152E" w:rsidRDefault="00227A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227A6C" w:rsidRPr="00FB152E" w:rsidRDefault="00227A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227A6C" w:rsidRPr="00FB152E" w:rsidRDefault="00227A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227A6C" w:rsidRPr="00FB152E" w:rsidRDefault="00227A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227A6C" w:rsidRPr="00FB152E" w:rsidRDefault="00227A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227A6C" w:rsidRPr="00FB152E" w:rsidRDefault="00227A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227A6C" w:rsidRPr="00FB152E" w:rsidRDefault="00227A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227A6C" w:rsidRPr="00FB152E" w:rsidRDefault="00227A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27A6C" w:rsidRPr="00FB152E" w:rsidTr="00140660">
        <w:tc>
          <w:tcPr>
            <w:tcW w:w="2582" w:type="dxa"/>
            <w:vAlign w:val="center"/>
          </w:tcPr>
          <w:p w:rsidR="00227A6C" w:rsidRPr="00FB152E" w:rsidRDefault="00227A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227A6C" w:rsidRPr="00FB152E" w:rsidRDefault="00227A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227A6C" w:rsidRPr="00FB152E" w:rsidRDefault="00227A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227A6C" w:rsidRPr="00FB152E" w:rsidRDefault="00227A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227A6C" w:rsidRPr="00FB152E" w:rsidRDefault="00227A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227A6C" w:rsidRPr="00FB152E" w:rsidRDefault="00227A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227A6C" w:rsidRPr="00FB152E" w:rsidRDefault="00227A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227A6C" w:rsidRPr="00FB152E" w:rsidRDefault="00227A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227A6C" w:rsidRPr="00FB152E" w:rsidRDefault="00227A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27A6C" w:rsidRPr="00FB152E" w:rsidTr="00140660">
        <w:tblPrEx>
          <w:tblBorders>
            <w:right w:val="none" w:sz="0" w:space="0" w:color="auto"/>
          </w:tblBorders>
        </w:tblPrEx>
        <w:tc>
          <w:tcPr>
            <w:tcW w:w="2582" w:type="dxa"/>
            <w:vAlign w:val="center"/>
          </w:tcPr>
          <w:p w:rsidR="00227A6C" w:rsidRPr="00FB152E" w:rsidRDefault="00227A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  <w:vAlign w:val="center"/>
          </w:tcPr>
          <w:p w:rsidR="00227A6C" w:rsidRPr="00FB152E" w:rsidRDefault="00227A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227A6C" w:rsidRPr="00FB152E" w:rsidRDefault="00227A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227A6C" w:rsidRPr="00FB152E" w:rsidRDefault="00227A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227A6C" w:rsidRPr="00FB152E" w:rsidRDefault="00227A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227A6C" w:rsidRPr="00FB152E" w:rsidRDefault="00227A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227A6C" w:rsidRPr="00FB152E" w:rsidRDefault="00227A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227A6C" w:rsidRPr="00FB152E" w:rsidRDefault="00227A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tcBorders>
              <w:bottom w:val="nil"/>
              <w:right w:val="nil"/>
            </w:tcBorders>
            <w:vAlign w:val="center"/>
          </w:tcPr>
          <w:p w:rsidR="00227A6C" w:rsidRPr="00FB152E" w:rsidRDefault="00227A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227A6C" w:rsidRDefault="00227A6C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227A6C" w:rsidRDefault="00227A6C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227A6C" w:rsidRDefault="00227A6C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227A6C" w:rsidRDefault="00227A6C" w:rsidP="008938EF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227A6C" w:rsidRPr="006A42FB" w:rsidRDefault="00227A6C" w:rsidP="008938EF">
      <w:pPr>
        <w:spacing w:after="1" w:line="220" w:lineRule="atLeast"/>
        <w:jc w:val="both"/>
        <w:rPr>
          <w:rFonts w:ascii="Courier New" w:hAnsi="Courier New" w:cs="Courier New"/>
          <w:sz w:val="12"/>
          <w:szCs w:val="12"/>
        </w:rPr>
      </w:pPr>
    </w:p>
    <w:p w:rsidR="00227A6C" w:rsidRPr="0070019D" w:rsidRDefault="00227A6C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2. Операции с бюджетными обязательствамии бюджетными средствами</w:t>
      </w:r>
    </w:p>
    <w:p w:rsidR="00227A6C" w:rsidRPr="0070019D" w:rsidRDefault="00227A6C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2.1. Операции с бюджетными обязательствами и бюджетнымисредствами получателя бюджетных средств</w:t>
      </w:r>
    </w:p>
    <w:p w:rsidR="00227A6C" w:rsidRPr="0070019D" w:rsidRDefault="00227A6C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5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5"/>
        <w:gridCol w:w="851"/>
        <w:gridCol w:w="850"/>
        <w:gridCol w:w="992"/>
        <w:gridCol w:w="850"/>
        <w:gridCol w:w="1134"/>
        <w:gridCol w:w="851"/>
        <w:gridCol w:w="1418"/>
        <w:gridCol w:w="708"/>
        <w:gridCol w:w="1418"/>
        <w:gridCol w:w="1559"/>
        <w:gridCol w:w="1275"/>
        <w:gridCol w:w="1418"/>
        <w:gridCol w:w="753"/>
      </w:tblGrid>
      <w:tr w:rsidR="00227A6C" w:rsidRPr="00FB152E" w:rsidTr="00932B40">
        <w:tc>
          <w:tcPr>
            <w:tcW w:w="1055" w:type="dxa"/>
            <w:vMerge w:val="restart"/>
          </w:tcPr>
          <w:p w:rsidR="00227A6C" w:rsidRPr="00FB152E" w:rsidRDefault="00227A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677" w:type="dxa"/>
            <w:gridSpan w:val="5"/>
          </w:tcPr>
          <w:p w:rsidR="00227A6C" w:rsidRPr="00FB152E" w:rsidRDefault="00227A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2269" w:type="dxa"/>
            <w:gridSpan w:val="2"/>
          </w:tcPr>
          <w:p w:rsidR="00227A6C" w:rsidRPr="00FB152E" w:rsidRDefault="00227A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126" w:type="dxa"/>
            <w:gridSpan w:val="2"/>
          </w:tcPr>
          <w:p w:rsidR="00227A6C" w:rsidRPr="00FB152E" w:rsidRDefault="00227A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4252" w:type="dxa"/>
            <w:gridSpan w:val="3"/>
          </w:tcPr>
          <w:p w:rsidR="00227A6C" w:rsidRPr="00FB152E" w:rsidRDefault="00227A6C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Итого выплат</w:t>
            </w:r>
          </w:p>
        </w:tc>
        <w:tc>
          <w:tcPr>
            <w:tcW w:w="753" w:type="dxa"/>
            <w:vMerge w:val="restart"/>
          </w:tcPr>
          <w:p w:rsidR="00227A6C" w:rsidRPr="00FB152E" w:rsidRDefault="00227A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227A6C" w:rsidRPr="00FB152E" w:rsidTr="00932B40">
        <w:tc>
          <w:tcPr>
            <w:tcW w:w="1055" w:type="dxa"/>
            <w:vMerge/>
          </w:tcPr>
          <w:p w:rsidR="00227A6C" w:rsidRPr="00FB152E" w:rsidRDefault="00227A6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227A6C" w:rsidRPr="00FB152E" w:rsidRDefault="00227A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826" w:type="dxa"/>
            <w:gridSpan w:val="4"/>
          </w:tcPr>
          <w:p w:rsidR="00227A6C" w:rsidRPr="00FB152E" w:rsidRDefault="00227A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851" w:type="dxa"/>
            <w:vMerge w:val="restart"/>
          </w:tcPr>
          <w:p w:rsidR="00227A6C" w:rsidRPr="00FB152E" w:rsidRDefault="00227A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vMerge w:val="restart"/>
          </w:tcPr>
          <w:p w:rsidR="00227A6C" w:rsidRPr="00FB152E" w:rsidRDefault="00227A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в том числе с банковского счета получателя бюджетных средств</w:t>
            </w:r>
          </w:p>
        </w:tc>
        <w:tc>
          <w:tcPr>
            <w:tcW w:w="708" w:type="dxa"/>
            <w:vMerge w:val="restart"/>
          </w:tcPr>
          <w:p w:rsidR="00227A6C" w:rsidRPr="00FB152E" w:rsidRDefault="00227A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vMerge w:val="restart"/>
          </w:tcPr>
          <w:p w:rsidR="00227A6C" w:rsidRPr="00FB152E" w:rsidRDefault="00227A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в том числе на банковский счет получателя бюджетных средств</w:t>
            </w:r>
          </w:p>
        </w:tc>
        <w:tc>
          <w:tcPr>
            <w:tcW w:w="1559" w:type="dxa"/>
            <w:vMerge w:val="restart"/>
          </w:tcPr>
          <w:p w:rsidR="00227A6C" w:rsidRPr="00FB152E" w:rsidRDefault="00227A6C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выплаты, за исключением перечислений на банковский счет (гр. 9 - гр. 10 - гр. 7- гр. 8)</w:t>
            </w:r>
          </w:p>
        </w:tc>
        <w:tc>
          <w:tcPr>
            <w:tcW w:w="1275" w:type="dxa"/>
            <w:vMerge w:val="restart"/>
          </w:tcPr>
          <w:p w:rsidR="00227A6C" w:rsidRPr="00FB152E" w:rsidRDefault="00227A6C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перечислено на банковский счет (гр. 10 - гр. 8)</w:t>
            </w:r>
          </w:p>
        </w:tc>
        <w:tc>
          <w:tcPr>
            <w:tcW w:w="1418" w:type="dxa"/>
            <w:vMerge w:val="restart"/>
          </w:tcPr>
          <w:p w:rsidR="00227A6C" w:rsidRPr="00FB152E" w:rsidRDefault="00227A6C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выплаты с учетом перечислений на банковский счет (гр. 11 + гр. 12)</w:t>
            </w:r>
          </w:p>
        </w:tc>
        <w:tc>
          <w:tcPr>
            <w:tcW w:w="753" w:type="dxa"/>
            <w:vMerge/>
          </w:tcPr>
          <w:p w:rsidR="00227A6C" w:rsidRPr="00FB152E" w:rsidRDefault="00227A6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27A6C" w:rsidRPr="00FB152E" w:rsidTr="00932B40">
        <w:trPr>
          <w:trHeight w:val="1285"/>
        </w:trPr>
        <w:tc>
          <w:tcPr>
            <w:tcW w:w="1055" w:type="dxa"/>
            <w:vMerge/>
          </w:tcPr>
          <w:p w:rsidR="00227A6C" w:rsidRPr="00FB152E" w:rsidRDefault="00227A6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27A6C" w:rsidRPr="00FB152E" w:rsidRDefault="00227A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227A6C" w:rsidRPr="00FB152E" w:rsidRDefault="00227A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92" w:type="dxa"/>
          </w:tcPr>
          <w:p w:rsidR="00227A6C" w:rsidRPr="00FB152E" w:rsidRDefault="00227A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0" w:type="dxa"/>
          </w:tcPr>
          <w:p w:rsidR="00227A6C" w:rsidRPr="00FB152E" w:rsidRDefault="00227A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1134" w:type="dxa"/>
          </w:tcPr>
          <w:p w:rsidR="00227A6C" w:rsidRPr="00FB152E" w:rsidRDefault="00227A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851" w:type="dxa"/>
            <w:vMerge/>
          </w:tcPr>
          <w:p w:rsidR="00227A6C" w:rsidRPr="00FB152E" w:rsidRDefault="00227A6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27A6C" w:rsidRPr="00FB152E" w:rsidRDefault="00227A6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227A6C" w:rsidRPr="00FB152E" w:rsidRDefault="00227A6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27A6C" w:rsidRPr="00FB152E" w:rsidRDefault="00227A6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27A6C" w:rsidRPr="00FB152E" w:rsidRDefault="00227A6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227A6C" w:rsidRPr="00FB152E" w:rsidRDefault="00227A6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27A6C" w:rsidRPr="00FB152E" w:rsidRDefault="00227A6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  <w:vMerge/>
          </w:tcPr>
          <w:p w:rsidR="00227A6C" w:rsidRPr="00FB152E" w:rsidRDefault="00227A6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27A6C" w:rsidRPr="00FB152E" w:rsidTr="00932B40">
        <w:tc>
          <w:tcPr>
            <w:tcW w:w="1055" w:type="dxa"/>
          </w:tcPr>
          <w:p w:rsidR="00227A6C" w:rsidRPr="00FB152E" w:rsidRDefault="00227A6C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227A6C" w:rsidRPr="00FB152E" w:rsidRDefault="00227A6C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227A6C" w:rsidRPr="00FB152E" w:rsidRDefault="00227A6C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227A6C" w:rsidRPr="00FB152E" w:rsidRDefault="00227A6C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227A6C" w:rsidRPr="00FB152E" w:rsidRDefault="00227A6C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227A6C" w:rsidRPr="00FB152E" w:rsidRDefault="00227A6C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227A6C" w:rsidRPr="00FB152E" w:rsidRDefault="00227A6C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227A6C" w:rsidRPr="00FB152E" w:rsidRDefault="00227A6C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227A6C" w:rsidRPr="00FB152E" w:rsidRDefault="00227A6C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227A6C" w:rsidRPr="00FB152E" w:rsidRDefault="00227A6C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227A6C" w:rsidRPr="00FB152E" w:rsidRDefault="00227A6C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227A6C" w:rsidRPr="00FB152E" w:rsidRDefault="00227A6C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418" w:type="dxa"/>
          </w:tcPr>
          <w:p w:rsidR="00227A6C" w:rsidRPr="00FB152E" w:rsidRDefault="00227A6C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753" w:type="dxa"/>
          </w:tcPr>
          <w:p w:rsidR="00227A6C" w:rsidRPr="00FB152E" w:rsidRDefault="00227A6C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227A6C" w:rsidRPr="00FB152E" w:rsidTr="00A45E1F">
        <w:tc>
          <w:tcPr>
            <w:tcW w:w="1055" w:type="dxa"/>
          </w:tcPr>
          <w:p w:rsidR="00227A6C" w:rsidRPr="00FB152E" w:rsidRDefault="00227A6C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227A6C" w:rsidRPr="00FB152E" w:rsidRDefault="00227A6C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227A6C" w:rsidRPr="00FB152E" w:rsidRDefault="00227A6C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227A6C" w:rsidRPr="00FB152E" w:rsidRDefault="00227A6C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227A6C" w:rsidRPr="00FB152E" w:rsidRDefault="00227A6C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227A6C" w:rsidRPr="00FB152E" w:rsidRDefault="00227A6C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227A6C" w:rsidRPr="00FB152E" w:rsidRDefault="00227A6C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227A6C" w:rsidRPr="00FB152E" w:rsidRDefault="00227A6C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227A6C" w:rsidRPr="00FB152E" w:rsidRDefault="00227A6C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227A6C" w:rsidRPr="00FB152E" w:rsidRDefault="00227A6C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227A6C" w:rsidRPr="00FB152E" w:rsidRDefault="00227A6C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227A6C" w:rsidRPr="00FB152E" w:rsidRDefault="00227A6C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227A6C" w:rsidRPr="00FB152E" w:rsidRDefault="00227A6C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</w:tcPr>
          <w:p w:rsidR="00227A6C" w:rsidRPr="00FB152E" w:rsidRDefault="00227A6C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27A6C" w:rsidRPr="00FB152E" w:rsidTr="00B20631">
        <w:tc>
          <w:tcPr>
            <w:tcW w:w="1055" w:type="dxa"/>
          </w:tcPr>
          <w:p w:rsidR="00227A6C" w:rsidRPr="00FB152E" w:rsidRDefault="00227A6C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227A6C" w:rsidRPr="00FB152E" w:rsidRDefault="00227A6C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227A6C" w:rsidRPr="00FB152E" w:rsidRDefault="00227A6C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227A6C" w:rsidRPr="00FB152E" w:rsidRDefault="00227A6C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227A6C" w:rsidRPr="00FB152E" w:rsidRDefault="00227A6C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227A6C" w:rsidRPr="00FB152E" w:rsidRDefault="00227A6C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227A6C" w:rsidRPr="00FB152E" w:rsidRDefault="00227A6C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227A6C" w:rsidRPr="00FB152E" w:rsidRDefault="00227A6C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227A6C" w:rsidRPr="00FB152E" w:rsidRDefault="00227A6C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227A6C" w:rsidRPr="00FB152E" w:rsidRDefault="00227A6C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227A6C" w:rsidRPr="00FB152E" w:rsidRDefault="00227A6C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227A6C" w:rsidRPr="00FB152E" w:rsidRDefault="00227A6C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227A6C" w:rsidRPr="00FB152E" w:rsidRDefault="00227A6C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</w:tcPr>
          <w:p w:rsidR="00227A6C" w:rsidRPr="00FB152E" w:rsidRDefault="00227A6C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27A6C" w:rsidRPr="00FB152E" w:rsidTr="00B20631">
        <w:tblPrEx>
          <w:tblBorders>
            <w:right w:val="none" w:sz="0" w:space="0" w:color="auto"/>
          </w:tblBorders>
        </w:tblPrEx>
        <w:tc>
          <w:tcPr>
            <w:tcW w:w="1055" w:type="dxa"/>
            <w:tcBorders>
              <w:left w:val="nil"/>
              <w:bottom w:val="nil"/>
              <w:right w:val="nil"/>
            </w:tcBorders>
          </w:tcPr>
          <w:p w:rsidR="00227A6C" w:rsidRPr="00FB152E" w:rsidRDefault="00227A6C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nil"/>
              <w:bottom w:val="nil"/>
            </w:tcBorders>
          </w:tcPr>
          <w:p w:rsidR="00227A6C" w:rsidRPr="00FB152E" w:rsidRDefault="00227A6C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227A6C" w:rsidRPr="00FB152E" w:rsidRDefault="00227A6C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227A6C" w:rsidRPr="00FB152E" w:rsidRDefault="00227A6C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227A6C" w:rsidRPr="00FB152E" w:rsidRDefault="00227A6C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227A6C" w:rsidRPr="00FB152E" w:rsidRDefault="00227A6C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227A6C" w:rsidRPr="00FB152E" w:rsidRDefault="00227A6C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227A6C" w:rsidRPr="00FB152E" w:rsidRDefault="00227A6C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227A6C" w:rsidRPr="00FB152E" w:rsidRDefault="00227A6C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227A6C" w:rsidRPr="00FB152E" w:rsidRDefault="00227A6C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227A6C" w:rsidRPr="00FB152E" w:rsidRDefault="00227A6C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227A6C" w:rsidRPr="00FB152E" w:rsidRDefault="00227A6C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227A6C" w:rsidRPr="00FB152E" w:rsidRDefault="00227A6C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  <w:tcBorders>
              <w:bottom w:val="nil"/>
              <w:right w:val="nil"/>
            </w:tcBorders>
          </w:tcPr>
          <w:p w:rsidR="00227A6C" w:rsidRPr="00FB152E" w:rsidRDefault="00227A6C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227A6C" w:rsidRPr="00932B40" w:rsidRDefault="00227A6C" w:rsidP="007E3D69">
      <w:pPr>
        <w:spacing w:after="1" w:line="220" w:lineRule="atLeast"/>
        <w:ind w:firstLine="540"/>
        <w:jc w:val="both"/>
        <w:rPr>
          <w:sz w:val="12"/>
          <w:szCs w:val="12"/>
        </w:rPr>
      </w:pPr>
    </w:p>
    <w:p w:rsidR="00227A6C" w:rsidRDefault="00227A6C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Номер страницы _______</w:t>
      </w:r>
    </w:p>
    <w:p w:rsidR="00227A6C" w:rsidRDefault="00227A6C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      Всего страниц _______</w:t>
      </w:r>
    </w:p>
    <w:p w:rsidR="00227A6C" w:rsidRDefault="00227A6C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на "__" _______ 20__ г.</w:t>
      </w:r>
    </w:p>
    <w:p w:rsidR="00227A6C" w:rsidRPr="0070019D" w:rsidRDefault="00227A6C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>
        <w:rPr>
          <w:sz w:val="12"/>
          <w:szCs w:val="12"/>
        </w:rPr>
        <w:t xml:space="preserve">                                                                        </w:t>
      </w:r>
      <w:r w:rsidRPr="0070019D">
        <w:rPr>
          <w:rFonts w:ascii="Courier New" w:hAnsi="Courier New" w:cs="Courier New"/>
          <w:sz w:val="18"/>
          <w:szCs w:val="18"/>
        </w:rPr>
        <w:t>2.2. Операции с бюджетными средствами иного получателя бюджетных средств</w:t>
      </w:r>
    </w:p>
    <w:p w:rsidR="00227A6C" w:rsidRPr="006A42FB" w:rsidRDefault="00227A6C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2"/>
          <w:szCs w:val="12"/>
        </w:rPr>
      </w:pPr>
    </w:p>
    <w:tbl>
      <w:tblPr>
        <w:tblW w:w="15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57"/>
        <w:gridCol w:w="2132"/>
        <w:gridCol w:w="2507"/>
        <w:gridCol w:w="2569"/>
        <w:gridCol w:w="3349"/>
      </w:tblGrid>
      <w:tr w:rsidR="00227A6C" w:rsidRPr="00FB152E" w:rsidTr="00932B40">
        <w:tc>
          <w:tcPr>
            <w:tcW w:w="4457" w:type="dxa"/>
            <w:vAlign w:val="center"/>
          </w:tcPr>
          <w:p w:rsidR="00227A6C" w:rsidRPr="00FB152E" w:rsidRDefault="00227A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132" w:type="dxa"/>
            <w:vAlign w:val="center"/>
          </w:tcPr>
          <w:p w:rsidR="00227A6C" w:rsidRPr="00FB152E" w:rsidRDefault="00227A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2507" w:type="dxa"/>
            <w:vAlign w:val="center"/>
          </w:tcPr>
          <w:p w:rsidR="00227A6C" w:rsidRPr="00FB152E" w:rsidRDefault="00227A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569" w:type="dxa"/>
            <w:vAlign w:val="center"/>
          </w:tcPr>
          <w:p w:rsidR="00227A6C" w:rsidRPr="00FB152E" w:rsidRDefault="00227A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Итого (гр. 2 - гр. 3)</w:t>
            </w:r>
          </w:p>
        </w:tc>
        <w:tc>
          <w:tcPr>
            <w:tcW w:w="3349" w:type="dxa"/>
            <w:vAlign w:val="center"/>
          </w:tcPr>
          <w:p w:rsidR="00227A6C" w:rsidRPr="00FB152E" w:rsidRDefault="00227A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227A6C" w:rsidRPr="00FB152E" w:rsidTr="00932B40">
        <w:tc>
          <w:tcPr>
            <w:tcW w:w="4457" w:type="dxa"/>
            <w:vAlign w:val="center"/>
          </w:tcPr>
          <w:p w:rsidR="00227A6C" w:rsidRPr="00FB152E" w:rsidRDefault="00227A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132" w:type="dxa"/>
            <w:vAlign w:val="center"/>
          </w:tcPr>
          <w:p w:rsidR="00227A6C" w:rsidRPr="00FB152E" w:rsidRDefault="00227A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507" w:type="dxa"/>
            <w:vAlign w:val="center"/>
          </w:tcPr>
          <w:p w:rsidR="00227A6C" w:rsidRPr="00FB152E" w:rsidRDefault="00227A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569" w:type="dxa"/>
            <w:vAlign w:val="center"/>
          </w:tcPr>
          <w:p w:rsidR="00227A6C" w:rsidRPr="00FB152E" w:rsidRDefault="00227A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3349" w:type="dxa"/>
            <w:vAlign w:val="center"/>
          </w:tcPr>
          <w:p w:rsidR="00227A6C" w:rsidRPr="00FB152E" w:rsidRDefault="00227A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227A6C" w:rsidRPr="00FB152E" w:rsidTr="00932B40">
        <w:tc>
          <w:tcPr>
            <w:tcW w:w="4457" w:type="dxa"/>
            <w:vAlign w:val="center"/>
          </w:tcPr>
          <w:p w:rsidR="00227A6C" w:rsidRPr="00FB152E" w:rsidRDefault="00227A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:rsidR="00227A6C" w:rsidRPr="00FB152E" w:rsidRDefault="00227A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227A6C" w:rsidRPr="00FB152E" w:rsidRDefault="00227A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227A6C" w:rsidRPr="00FB152E" w:rsidRDefault="00227A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vAlign w:val="center"/>
          </w:tcPr>
          <w:p w:rsidR="00227A6C" w:rsidRPr="00FB152E" w:rsidRDefault="00227A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27A6C" w:rsidRPr="00FB152E" w:rsidTr="00932B40">
        <w:tc>
          <w:tcPr>
            <w:tcW w:w="4457" w:type="dxa"/>
            <w:vAlign w:val="center"/>
          </w:tcPr>
          <w:p w:rsidR="00227A6C" w:rsidRPr="00FB152E" w:rsidRDefault="00227A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:rsidR="00227A6C" w:rsidRPr="00FB152E" w:rsidRDefault="00227A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227A6C" w:rsidRPr="00FB152E" w:rsidRDefault="00227A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227A6C" w:rsidRPr="00FB152E" w:rsidRDefault="00227A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vAlign w:val="center"/>
          </w:tcPr>
          <w:p w:rsidR="00227A6C" w:rsidRPr="00FB152E" w:rsidRDefault="00227A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27A6C" w:rsidRPr="00FB152E" w:rsidTr="00932B40">
        <w:tblPrEx>
          <w:tblBorders>
            <w:right w:val="none" w:sz="0" w:space="0" w:color="auto"/>
          </w:tblBorders>
        </w:tblPrEx>
        <w:tc>
          <w:tcPr>
            <w:tcW w:w="4457" w:type="dxa"/>
            <w:vAlign w:val="center"/>
          </w:tcPr>
          <w:p w:rsidR="00227A6C" w:rsidRPr="00FB152E" w:rsidRDefault="00227A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132" w:type="dxa"/>
            <w:vAlign w:val="center"/>
          </w:tcPr>
          <w:p w:rsidR="00227A6C" w:rsidRPr="00FB152E" w:rsidRDefault="00227A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227A6C" w:rsidRPr="00FB152E" w:rsidRDefault="00227A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227A6C" w:rsidRPr="00FB152E" w:rsidRDefault="00227A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tcBorders>
              <w:bottom w:val="nil"/>
              <w:right w:val="nil"/>
            </w:tcBorders>
            <w:vAlign w:val="center"/>
          </w:tcPr>
          <w:p w:rsidR="00227A6C" w:rsidRPr="00FB152E" w:rsidRDefault="00227A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227A6C" w:rsidRPr="006A42FB" w:rsidRDefault="00227A6C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2"/>
          <w:szCs w:val="12"/>
        </w:rPr>
      </w:pPr>
    </w:p>
    <w:p w:rsidR="00227A6C" w:rsidRPr="0070019D" w:rsidRDefault="00227A6C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>Ответственный исполнитель ___________ _________ _____________ _________</w:t>
      </w:r>
    </w:p>
    <w:p w:rsidR="00227A6C" w:rsidRPr="0070019D" w:rsidRDefault="00227A6C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>(должность) (подпись) (расшифровка  (телефон)</w:t>
      </w:r>
    </w:p>
    <w:p w:rsidR="00227A6C" w:rsidRPr="0070019D" w:rsidRDefault="00227A6C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            подписи)</w:t>
      </w:r>
    </w:p>
    <w:p w:rsidR="00227A6C" w:rsidRPr="006A42FB" w:rsidRDefault="00227A6C" w:rsidP="007E3D69">
      <w:pPr>
        <w:spacing w:after="1" w:line="200" w:lineRule="atLeast"/>
        <w:jc w:val="both"/>
        <w:rPr>
          <w:rFonts w:ascii="Courier New" w:hAnsi="Courier New" w:cs="Courier New"/>
          <w:sz w:val="12"/>
          <w:szCs w:val="12"/>
        </w:rPr>
      </w:pPr>
    </w:p>
    <w:p w:rsidR="00227A6C" w:rsidRPr="0070019D" w:rsidRDefault="00227A6C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>"___" _________________ 20___ г.</w:t>
      </w:r>
    </w:p>
    <w:p w:rsidR="00227A6C" w:rsidRPr="00A45E1F" w:rsidRDefault="00227A6C" w:rsidP="007E3D69">
      <w:pPr>
        <w:spacing w:after="1" w:line="200" w:lineRule="atLeast"/>
        <w:jc w:val="both"/>
        <w:rPr>
          <w:sz w:val="12"/>
          <w:szCs w:val="12"/>
        </w:rPr>
      </w:pPr>
    </w:p>
    <w:p w:rsidR="00227A6C" w:rsidRPr="0070019D" w:rsidRDefault="00227A6C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227A6C" w:rsidRPr="0070019D" w:rsidRDefault="00227A6C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Всего страниц ______</w:t>
      </w:r>
    </w:p>
    <w:p w:rsidR="00227A6C" w:rsidRDefault="00227A6C" w:rsidP="00932B40">
      <w:pPr>
        <w:spacing w:after="1" w:line="220" w:lineRule="atLeast"/>
        <w:outlineLvl w:val="0"/>
      </w:pPr>
    </w:p>
    <w:p w:rsidR="00227A6C" w:rsidRDefault="00227A6C" w:rsidP="00932B40">
      <w:pPr>
        <w:spacing w:after="1" w:line="220" w:lineRule="atLeast"/>
        <w:outlineLvl w:val="0"/>
      </w:pPr>
    </w:p>
    <w:p w:rsidR="00227A6C" w:rsidRDefault="00227A6C" w:rsidP="00932B40">
      <w:pPr>
        <w:spacing w:after="1" w:line="220" w:lineRule="atLeast"/>
        <w:outlineLvl w:val="0"/>
        <w:rPr>
          <w:rFonts w:cs="Calibri"/>
        </w:rPr>
      </w:pPr>
    </w:p>
    <w:p w:rsidR="00227A6C" w:rsidRPr="0070019D" w:rsidRDefault="00227A6C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ДОПОЛНЕНИЕ</w:t>
      </w:r>
    </w:p>
    <w:p w:rsidR="00227A6C" w:rsidRPr="0070019D" w:rsidRDefault="00227A6C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к Сводным данным по лицевым счетам подведомственных</w:t>
      </w:r>
    </w:p>
    <w:p w:rsidR="00227A6C" w:rsidRPr="0070019D" w:rsidRDefault="00227A6C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учреждений главного распорядителя (распорядителя)</w:t>
      </w:r>
    </w:p>
    <w:p w:rsidR="00227A6C" w:rsidRPr="0070019D" w:rsidRDefault="00227A6C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бюджетных средств по средствам в пути</w:t>
      </w:r>
    </w:p>
    <w:p w:rsidR="00227A6C" w:rsidRPr="0070019D" w:rsidRDefault="00227A6C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227A6C" w:rsidRPr="0070019D" w:rsidRDefault="00227A6C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┌─────────┐</w:t>
      </w:r>
    </w:p>
    <w:p w:rsidR="00227A6C" w:rsidRPr="0070019D" w:rsidRDefault="00227A6C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       │</w:t>
      </w:r>
    </w:p>
    <w:p w:rsidR="00227A6C" w:rsidRPr="0070019D" w:rsidRDefault="00227A6C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227A6C" w:rsidRPr="0070019D" w:rsidRDefault="00227A6C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Коды   │</w:t>
      </w:r>
    </w:p>
    <w:p w:rsidR="00227A6C" w:rsidRPr="0070019D" w:rsidRDefault="00227A6C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227A6C" w:rsidRPr="0070019D" w:rsidRDefault="00227A6C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Форма по КФД │ 0531824 │</w:t>
      </w:r>
    </w:p>
    <w:p w:rsidR="00227A6C" w:rsidRPr="0070019D" w:rsidRDefault="00227A6C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227A6C" w:rsidRPr="0070019D" w:rsidRDefault="00227A6C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на "___" _______________ 20___ г.         Дата │         │</w:t>
      </w:r>
    </w:p>
    <w:p w:rsidR="00227A6C" w:rsidRPr="0070019D" w:rsidRDefault="00227A6C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227A6C" w:rsidRPr="0070019D" w:rsidRDefault="00227A6C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       │</w:t>
      </w:r>
    </w:p>
    <w:p w:rsidR="00227A6C" w:rsidRPr="0070019D" w:rsidRDefault="00227A6C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227A6C" w:rsidRPr="0070019D" w:rsidRDefault="00227A6C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Финансовый орган      _____________________________              │         │</w:t>
      </w:r>
    </w:p>
    <w:p w:rsidR="00227A6C" w:rsidRPr="0070019D" w:rsidRDefault="00227A6C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227A6C" w:rsidRPr="0070019D" w:rsidRDefault="00227A6C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Главный распорядитель                                            │         │</w:t>
      </w:r>
    </w:p>
    <w:p w:rsidR="00227A6C" w:rsidRPr="0070019D" w:rsidRDefault="00227A6C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бюджетных средств     _____________________________  Глава по БК │         │</w:t>
      </w:r>
    </w:p>
    <w:p w:rsidR="00227A6C" w:rsidRPr="0070019D" w:rsidRDefault="00227A6C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227A6C" w:rsidRPr="0070019D" w:rsidRDefault="00227A6C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Распорядитель                                        </w:t>
      </w:r>
      <w:r>
        <w:rPr>
          <w:rFonts w:ascii="Courier New" w:hAnsi="Courier New" w:cs="Courier New"/>
          <w:sz w:val="20"/>
        </w:rPr>
        <w:t xml:space="preserve">           </w:t>
      </w:r>
      <w:r w:rsidRPr="0070019D">
        <w:rPr>
          <w:rFonts w:ascii="Courier New" w:hAnsi="Courier New" w:cs="Courier New"/>
          <w:sz w:val="20"/>
        </w:rPr>
        <w:t xml:space="preserve"> │         │</w:t>
      </w:r>
    </w:p>
    <w:p w:rsidR="00227A6C" w:rsidRPr="0070019D" w:rsidRDefault="00227A6C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бюджетных средств     _____________________________       </w:t>
      </w:r>
      <w:r>
        <w:rPr>
          <w:rFonts w:ascii="Courier New" w:hAnsi="Courier New" w:cs="Courier New"/>
          <w:sz w:val="20"/>
        </w:rPr>
        <w:t xml:space="preserve">       </w:t>
      </w:r>
      <w:r w:rsidRPr="0070019D">
        <w:rPr>
          <w:rFonts w:ascii="Courier New" w:hAnsi="Courier New" w:cs="Courier New"/>
          <w:sz w:val="20"/>
        </w:rPr>
        <w:t>│         │</w:t>
      </w:r>
    </w:p>
    <w:p w:rsidR="00227A6C" w:rsidRPr="0070019D" w:rsidRDefault="00227A6C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227A6C" w:rsidRPr="0070019D" w:rsidRDefault="00227A6C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Наименование бюджета  _____________________________              │         │</w:t>
      </w:r>
    </w:p>
    <w:p w:rsidR="00227A6C" w:rsidRPr="0070019D" w:rsidRDefault="00227A6C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227A6C" w:rsidRPr="0070019D" w:rsidRDefault="00227A6C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Единица измерения: руб.                                  по ОКЕИ │   </w:t>
      </w:r>
      <w:hyperlink r:id="rId7" w:history="1">
        <w:r w:rsidRPr="0070019D">
          <w:rPr>
            <w:rFonts w:ascii="Courier New" w:hAnsi="Courier New" w:cs="Courier New"/>
            <w:color w:val="0000FF"/>
            <w:sz w:val="20"/>
          </w:rPr>
          <w:t>383</w:t>
        </w:r>
      </w:hyperlink>
      <w:r w:rsidRPr="0070019D">
        <w:rPr>
          <w:rFonts w:ascii="Courier New" w:hAnsi="Courier New" w:cs="Courier New"/>
          <w:sz w:val="20"/>
        </w:rPr>
        <w:t xml:space="preserve">   │</w:t>
      </w:r>
    </w:p>
    <w:p w:rsidR="00227A6C" w:rsidRPr="0070019D" w:rsidRDefault="00227A6C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└─────────┘</w:t>
      </w:r>
    </w:p>
    <w:p w:rsidR="00227A6C" w:rsidRDefault="00227A6C">
      <w:pPr>
        <w:spacing w:after="160" w:line="259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 w:rsidR="00227A6C" w:rsidRPr="0070019D" w:rsidRDefault="00227A6C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227A6C" w:rsidRPr="0070019D" w:rsidRDefault="00227A6C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227A6C" w:rsidRPr="0070019D" w:rsidRDefault="00227A6C" w:rsidP="007E3D69">
      <w:pPr>
        <w:spacing w:after="1" w:line="220" w:lineRule="atLeast"/>
        <w:jc w:val="center"/>
        <w:outlineLvl w:val="1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1. Распределенные бюджетные данные</w:t>
      </w:r>
    </w:p>
    <w:p w:rsidR="00227A6C" w:rsidRPr="0070019D" w:rsidRDefault="00227A6C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227A6C" w:rsidRPr="0070019D" w:rsidRDefault="00227A6C" w:rsidP="007E3D69">
      <w:pPr>
        <w:spacing w:after="1" w:line="220" w:lineRule="atLeast"/>
        <w:jc w:val="center"/>
        <w:outlineLvl w:val="2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1.1. Бюджетные данные</w:t>
      </w:r>
    </w:p>
    <w:tbl>
      <w:tblPr>
        <w:tblW w:w="14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02"/>
        <w:gridCol w:w="1729"/>
        <w:gridCol w:w="1378"/>
        <w:gridCol w:w="1378"/>
        <w:gridCol w:w="1729"/>
        <w:gridCol w:w="1378"/>
        <w:gridCol w:w="1378"/>
        <w:gridCol w:w="2284"/>
        <w:gridCol w:w="1762"/>
      </w:tblGrid>
      <w:tr w:rsidR="00227A6C" w:rsidRPr="00FB152E" w:rsidTr="007E3D69">
        <w:tc>
          <w:tcPr>
            <w:tcW w:w="1802" w:type="dxa"/>
            <w:vMerge w:val="restart"/>
          </w:tcPr>
          <w:p w:rsidR="00227A6C" w:rsidRPr="00FB152E" w:rsidRDefault="00227A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FB152E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4485" w:type="dxa"/>
            <w:gridSpan w:val="3"/>
          </w:tcPr>
          <w:p w:rsidR="00227A6C" w:rsidRPr="00FB152E" w:rsidRDefault="00227A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FB152E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4485" w:type="dxa"/>
            <w:gridSpan w:val="3"/>
          </w:tcPr>
          <w:p w:rsidR="00227A6C" w:rsidRPr="00FB152E" w:rsidRDefault="00227A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FB152E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227A6C" w:rsidRPr="00FB152E" w:rsidRDefault="00227A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FB152E">
              <w:rPr>
                <w:rFonts w:ascii="Courier New" w:hAnsi="Courier New" w:cs="Courier New"/>
                <w:sz w:val="18"/>
              </w:rPr>
              <w:t>Предельные объемы финансирования</w:t>
            </w:r>
          </w:p>
          <w:p w:rsidR="00227A6C" w:rsidRPr="00FB152E" w:rsidRDefault="00227A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FB152E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  <w:tc>
          <w:tcPr>
            <w:tcW w:w="1762" w:type="dxa"/>
            <w:vMerge w:val="restart"/>
          </w:tcPr>
          <w:p w:rsidR="00227A6C" w:rsidRPr="00FB152E" w:rsidRDefault="00227A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FB152E">
              <w:rPr>
                <w:rFonts w:ascii="Courier New" w:hAnsi="Courier New" w:cs="Courier New"/>
                <w:sz w:val="18"/>
              </w:rPr>
              <w:t>Примечание</w:t>
            </w:r>
          </w:p>
        </w:tc>
      </w:tr>
      <w:tr w:rsidR="00227A6C" w:rsidRPr="00FB152E" w:rsidTr="007E3D69">
        <w:tc>
          <w:tcPr>
            <w:tcW w:w="1802" w:type="dxa"/>
            <w:vMerge/>
          </w:tcPr>
          <w:p w:rsidR="00227A6C" w:rsidRPr="00FB152E" w:rsidRDefault="00227A6C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29" w:type="dxa"/>
            <w:vMerge w:val="restart"/>
          </w:tcPr>
          <w:p w:rsidR="00227A6C" w:rsidRPr="00FB152E" w:rsidRDefault="00227A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FB152E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227A6C" w:rsidRPr="00FB152E" w:rsidRDefault="00227A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FB152E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227A6C" w:rsidRPr="00FB152E" w:rsidRDefault="00227A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FB152E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227A6C" w:rsidRPr="00FB152E" w:rsidRDefault="00227A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FB152E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227A6C" w:rsidRPr="00FB152E" w:rsidRDefault="00227A6C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2" w:type="dxa"/>
            <w:vMerge/>
          </w:tcPr>
          <w:p w:rsidR="00227A6C" w:rsidRPr="00FB152E" w:rsidRDefault="00227A6C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227A6C" w:rsidRPr="00FB152E" w:rsidTr="007E3D69">
        <w:tc>
          <w:tcPr>
            <w:tcW w:w="1802" w:type="dxa"/>
            <w:vMerge/>
          </w:tcPr>
          <w:p w:rsidR="00227A6C" w:rsidRPr="00FB152E" w:rsidRDefault="00227A6C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29" w:type="dxa"/>
            <w:vMerge/>
          </w:tcPr>
          <w:p w:rsidR="00227A6C" w:rsidRPr="00FB152E" w:rsidRDefault="00227A6C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378" w:type="dxa"/>
          </w:tcPr>
          <w:p w:rsidR="00227A6C" w:rsidRPr="00FB152E" w:rsidRDefault="00227A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FB152E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378" w:type="dxa"/>
          </w:tcPr>
          <w:p w:rsidR="00227A6C" w:rsidRPr="00FB152E" w:rsidRDefault="00227A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FB152E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227A6C" w:rsidRPr="00FB152E" w:rsidRDefault="00227A6C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378" w:type="dxa"/>
          </w:tcPr>
          <w:p w:rsidR="00227A6C" w:rsidRPr="00FB152E" w:rsidRDefault="00227A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FB152E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378" w:type="dxa"/>
          </w:tcPr>
          <w:p w:rsidR="00227A6C" w:rsidRPr="00FB152E" w:rsidRDefault="00227A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FB152E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227A6C" w:rsidRPr="00FB152E" w:rsidRDefault="00227A6C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2" w:type="dxa"/>
            <w:vMerge/>
          </w:tcPr>
          <w:p w:rsidR="00227A6C" w:rsidRPr="00FB152E" w:rsidRDefault="00227A6C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227A6C" w:rsidRPr="00FB152E" w:rsidTr="007E3D69">
        <w:tc>
          <w:tcPr>
            <w:tcW w:w="1802" w:type="dxa"/>
          </w:tcPr>
          <w:p w:rsidR="00227A6C" w:rsidRPr="00FB152E" w:rsidRDefault="00227A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FB152E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729" w:type="dxa"/>
          </w:tcPr>
          <w:p w:rsidR="00227A6C" w:rsidRPr="00FB152E" w:rsidRDefault="00227A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FB152E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1378" w:type="dxa"/>
          </w:tcPr>
          <w:p w:rsidR="00227A6C" w:rsidRPr="00FB152E" w:rsidRDefault="00227A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FB152E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1378" w:type="dxa"/>
          </w:tcPr>
          <w:p w:rsidR="00227A6C" w:rsidRPr="00FB152E" w:rsidRDefault="00227A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FB152E">
              <w:rPr>
                <w:rFonts w:ascii="Courier New" w:hAnsi="Courier New" w:cs="Courier New"/>
                <w:sz w:val="18"/>
              </w:rPr>
              <w:t>4</w:t>
            </w:r>
          </w:p>
        </w:tc>
        <w:tc>
          <w:tcPr>
            <w:tcW w:w="1729" w:type="dxa"/>
          </w:tcPr>
          <w:p w:rsidR="00227A6C" w:rsidRPr="00FB152E" w:rsidRDefault="00227A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FB152E">
              <w:rPr>
                <w:rFonts w:ascii="Courier New" w:hAnsi="Courier New" w:cs="Courier New"/>
                <w:sz w:val="18"/>
              </w:rPr>
              <w:t>5</w:t>
            </w:r>
          </w:p>
        </w:tc>
        <w:tc>
          <w:tcPr>
            <w:tcW w:w="1378" w:type="dxa"/>
          </w:tcPr>
          <w:p w:rsidR="00227A6C" w:rsidRPr="00FB152E" w:rsidRDefault="00227A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FB152E">
              <w:rPr>
                <w:rFonts w:ascii="Courier New" w:hAnsi="Courier New" w:cs="Courier New"/>
                <w:sz w:val="18"/>
              </w:rPr>
              <w:t>6</w:t>
            </w:r>
          </w:p>
        </w:tc>
        <w:tc>
          <w:tcPr>
            <w:tcW w:w="1378" w:type="dxa"/>
          </w:tcPr>
          <w:p w:rsidR="00227A6C" w:rsidRPr="00FB152E" w:rsidRDefault="00227A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FB152E">
              <w:rPr>
                <w:rFonts w:ascii="Courier New" w:hAnsi="Courier New" w:cs="Courier New"/>
                <w:sz w:val="18"/>
              </w:rPr>
              <w:t>7</w:t>
            </w:r>
          </w:p>
        </w:tc>
        <w:tc>
          <w:tcPr>
            <w:tcW w:w="2284" w:type="dxa"/>
          </w:tcPr>
          <w:p w:rsidR="00227A6C" w:rsidRPr="00FB152E" w:rsidRDefault="00227A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FB152E">
              <w:rPr>
                <w:rFonts w:ascii="Courier New" w:hAnsi="Courier New" w:cs="Courier New"/>
                <w:sz w:val="18"/>
              </w:rPr>
              <w:t>8</w:t>
            </w:r>
          </w:p>
        </w:tc>
        <w:tc>
          <w:tcPr>
            <w:tcW w:w="1762" w:type="dxa"/>
          </w:tcPr>
          <w:p w:rsidR="00227A6C" w:rsidRPr="00FB152E" w:rsidRDefault="00227A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FB152E">
              <w:rPr>
                <w:rFonts w:ascii="Courier New" w:hAnsi="Courier New" w:cs="Courier New"/>
                <w:sz w:val="18"/>
              </w:rPr>
              <w:t>9</w:t>
            </w:r>
          </w:p>
        </w:tc>
      </w:tr>
      <w:tr w:rsidR="00227A6C" w:rsidRPr="00FB152E" w:rsidTr="007E3D69">
        <w:tc>
          <w:tcPr>
            <w:tcW w:w="1802" w:type="dxa"/>
          </w:tcPr>
          <w:p w:rsidR="00227A6C" w:rsidRPr="00FB152E" w:rsidRDefault="00227A6C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227A6C" w:rsidRPr="00FB152E" w:rsidRDefault="00227A6C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227A6C" w:rsidRPr="00FB152E" w:rsidRDefault="00227A6C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227A6C" w:rsidRPr="00FB152E" w:rsidRDefault="00227A6C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227A6C" w:rsidRPr="00FB152E" w:rsidRDefault="00227A6C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227A6C" w:rsidRPr="00FB152E" w:rsidRDefault="00227A6C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227A6C" w:rsidRPr="00FB152E" w:rsidRDefault="00227A6C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2284" w:type="dxa"/>
          </w:tcPr>
          <w:p w:rsidR="00227A6C" w:rsidRPr="00FB152E" w:rsidRDefault="00227A6C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62" w:type="dxa"/>
          </w:tcPr>
          <w:p w:rsidR="00227A6C" w:rsidRPr="00FB152E" w:rsidRDefault="00227A6C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</w:tr>
      <w:tr w:rsidR="00227A6C" w:rsidRPr="00FB152E" w:rsidTr="007E3D69">
        <w:tc>
          <w:tcPr>
            <w:tcW w:w="1802" w:type="dxa"/>
          </w:tcPr>
          <w:p w:rsidR="00227A6C" w:rsidRPr="00FB152E" w:rsidRDefault="00227A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</w:rPr>
            </w:pPr>
            <w:r w:rsidRPr="00FB152E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227A6C" w:rsidRPr="00FB152E" w:rsidRDefault="00227A6C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227A6C" w:rsidRPr="00FB152E" w:rsidRDefault="00227A6C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227A6C" w:rsidRPr="00FB152E" w:rsidRDefault="00227A6C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227A6C" w:rsidRPr="00FB152E" w:rsidRDefault="00227A6C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227A6C" w:rsidRPr="00FB152E" w:rsidRDefault="00227A6C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227A6C" w:rsidRPr="00FB152E" w:rsidRDefault="00227A6C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2284" w:type="dxa"/>
          </w:tcPr>
          <w:p w:rsidR="00227A6C" w:rsidRPr="00FB152E" w:rsidRDefault="00227A6C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62" w:type="dxa"/>
          </w:tcPr>
          <w:p w:rsidR="00227A6C" w:rsidRPr="00FB152E" w:rsidRDefault="00227A6C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</w:tr>
    </w:tbl>
    <w:p w:rsidR="00227A6C" w:rsidRPr="0070019D" w:rsidRDefault="00227A6C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p w:rsidR="00227A6C" w:rsidRPr="0070019D" w:rsidRDefault="00227A6C" w:rsidP="007E3D69">
      <w:pPr>
        <w:spacing w:after="1" w:line="220" w:lineRule="atLeast"/>
        <w:jc w:val="center"/>
        <w:outlineLvl w:val="1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2. Доведенные бюджетные данные</w:t>
      </w:r>
    </w:p>
    <w:p w:rsidR="00227A6C" w:rsidRPr="0070019D" w:rsidRDefault="00227A6C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227A6C" w:rsidRPr="0070019D" w:rsidRDefault="00227A6C" w:rsidP="007E3D69">
      <w:pPr>
        <w:spacing w:after="1" w:line="220" w:lineRule="atLeast"/>
        <w:jc w:val="center"/>
        <w:outlineLvl w:val="2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2.1. Бюджетные данные</w:t>
      </w:r>
    </w:p>
    <w:p w:rsidR="00227A6C" w:rsidRPr="0070019D" w:rsidRDefault="00227A6C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02"/>
        <w:gridCol w:w="1729"/>
        <w:gridCol w:w="1378"/>
        <w:gridCol w:w="1378"/>
        <w:gridCol w:w="1729"/>
        <w:gridCol w:w="1378"/>
        <w:gridCol w:w="1378"/>
        <w:gridCol w:w="2284"/>
        <w:gridCol w:w="1800"/>
      </w:tblGrid>
      <w:tr w:rsidR="00227A6C" w:rsidRPr="00FB152E" w:rsidTr="001A557D">
        <w:tc>
          <w:tcPr>
            <w:tcW w:w="1802" w:type="dxa"/>
            <w:vMerge w:val="restart"/>
          </w:tcPr>
          <w:p w:rsidR="00227A6C" w:rsidRPr="00FB152E" w:rsidRDefault="00227A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85" w:type="dxa"/>
            <w:gridSpan w:val="3"/>
          </w:tcPr>
          <w:p w:rsidR="00227A6C" w:rsidRPr="00FB152E" w:rsidRDefault="00227A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485" w:type="dxa"/>
            <w:gridSpan w:val="3"/>
          </w:tcPr>
          <w:p w:rsidR="00227A6C" w:rsidRPr="00FB152E" w:rsidRDefault="00227A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227A6C" w:rsidRPr="00FB152E" w:rsidRDefault="00227A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227A6C" w:rsidRPr="00FB152E" w:rsidRDefault="00227A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800" w:type="dxa"/>
            <w:vMerge w:val="restart"/>
          </w:tcPr>
          <w:p w:rsidR="00227A6C" w:rsidRPr="00FB152E" w:rsidRDefault="00227A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227A6C" w:rsidRPr="00FB152E" w:rsidTr="001A557D">
        <w:tc>
          <w:tcPr>
            <w:tcW w:w="1802" w:type="dxa"/>
            <w:vMerge/>
          </w:tcPr>
          <w:p w:rsidR="00227A6C" w:rsidRPr="00FB152E" w:rsidRDefault="00227A6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227A6C" w:rsidRPr="00FB152E" w:rsidRDefault="00227A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227A6C" w:rsidRPr="00FB152E" w:rsidRDefault="00227A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227A6C" w:rsidRPr="00FB152E" w:rsidRDefault="00227A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227A6C" w:rsidRPr="00FB152E" w:rsidRDefault="00227A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227A6C" w:rsidRPr="00FB152E" w:rsidRDefault="00227A6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227A6C" w:rsidRPr="00FB152E" w:rsidRDefault="00227A6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27A6C" w:rsidRPr="00FB152E" w:rsidTr="001A557D">
        <w:tc>
          <w:tcPr>
            <w:tcW w:w="1802" w:type="dxa"/>
            <w:vMerge/>
          </w:tcPr>
          <w:p w:rsidR="00227A6C" w:rsidRPr="00FB152E" w:rsidRDefault="00227A6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227A6C" w:rsidRPr="00FB152E" w:rsidRDefault="00227A6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227A6C" w:rsidRPr="00FB152E" w:rsidRDefault="00227A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378" w:type="dxa"/>
          </w:tcPr>
          <w:p w:rsidR="00227A6C" w:rsidRPr="00FB152E" w:rsidRDefault="00227A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227A6C" w:rsidRPr="00FB152E" w:rsidRDefault="00227A6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227A6C" w:rsidRPr="00FB152E" w:rsidRDefault="00227A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378" w:type="dxa"/>
          </w:tcPr>
          <w:p w:rsidR="00227A6C" w:rsidRPr="00FB152E" w:rsidRDefault="00227A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227A6C" w:rsidRPr="00FB152E" w:rsidRDefault="00227A6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227A6C" w:rsidRPr="00FB152E" w:rsidRDefault="00227A6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27A6C" w:rsidRPr="00FB152E" w:rsidTr="001A557D">
        <w:tc>
          <w:tcPr>
            <w:tcW w:w="1802" w:type="dxa"/>
          </w:tcPr>
          <w:p w:rsidR="00227A6C" w:rsidRPr="00FB152E" w:rsidRDefault="00227A6C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227A6C" w:rsidRPr="00FB152E" w:rsidRDefault="00227A6C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378" w:type="dxa"/>
          </w:tcPr>
          <w:p w:rsidR="00227A6C" w:rsidRPr="00FB152E" w:rsidRDefault="00227A6C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378" w:type="dxa"/>
          </w:tcPr>
          <w:p w:rsidR="00227A6C" w:rsidRPr="00FB152E" w:rsidRDefault="00227A6C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227A6C" w:rsidRPr="00FB152E" w:rsidRDefault="00227A6C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78" w:type="dxa"/>
          </w:tcPr>
          <w:p w:rsidR="00227A6C" w:rsidRPr="00FB152E" w:rsidRDefault="00227A6C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78" w:type="dxa"/>
          </w:tcPr>
          <w:p w:rsidR="00227A6C" w:rsidRPr="00FB152E" w:rsidRDefault="00227A6C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</w:tcPr>
          <w:p w:rsidR="00227A6C" w:rsidRPr="00FB152E" w:rsidRDefault="00227A6C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00" w:type="dxa"/>
          </w:tcPr>
          <w:p w:rsidR="00227A6C" w:rsidRPr="00FB152E" w:rsidRDefault="00227A6C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227A6C" w:rsidRPr="00FB152E" w:rsidTr="001A557D">
        <w:tc>
          <w:tcPr>
            <w:tcW w:w="1802" w:type="dxa"/>
          </w:tcPr>
          <w:p w:rsidR="00227A6C" w:rsidRPr="00FB152E" w:rsidRDefault="00227A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227A6C" w:rsidRPr="00FB152E" w:rsidRDefault="00227A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227A6C" w:rsidRPr="00FB152E" w:rsidRDefault="00227A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227A6C" w:rsidRPr="00FB152E" w:rsidRDefault="00227A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227A6C" w:rsidRPr="00FB152E" w:rsidRDefault="00227A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227A6C" w:rsidRPr="00FB152E" w:rsidRDefault="00227A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227A6C" w:rsidRPr="00FB152E" w:rsidRDefault="00227A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227A6C" w:rsidRPr="00FB152E" w:rsidRDefault="00227A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227A6C" w:rsidRPr="00FB152E" w:rsidRDefault="00227A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227A6C" w:rsidRPr="00FB152E" w:rsidTr="001A557D">
        <w:tc>
          <w:tcPr>
            <w:tcW w:w="1802" w:type="dxa"/>
          </w:tcPr>
          <w:p w:rsidR="00227A6C" w:rsidRPr="00FB152E" w:rsidRDefault="00227A6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B152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227A6C" w:rsidRPr="00FB152E" w:rsidRDefault="00227A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227A6C" w:rsidRPr="00FB152E" w:rsidRDefault="00227A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227A6C" w:rsidRPr="00FB152E" w:rsidRDefault="00227A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227A6C" w:rsidRPr="00FB152E" w:rsidRDefault="00227A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227A6C" w:rsidRPr="00FB152E" w:rsidRDefault="00227A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227A6C" w:rsidRPr="00FB152E" w:rsidRDefault="00227A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227A6C" w:rsidRPr="00FB152E" w:rsidRDefault="00227A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227A6C" w:rsidRPr="00FB152E" w:rsidRDefault="00227A6C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227A6C" w:rsidRPr="0070019D" w:rsidRDefault="00227A6C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p w:rsidR="00227A6C" w:rsidRPr="0070019D" w:rsidRDefault="00227A6C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Ответственный исполнитель         ___________  _________  __________________  ___________</w:t>
      </w:r>
    </w:p>
    <w:p w:rsidR="00227A6C" w:rsidRPr="0070019D" w:rsidRDefault="00227A6C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(должность)  (подпись)     (расшифровка      (телефон)</w:t>
      </w:r>
    </w:p>
    <w:p w:rsidR="00227A6C" w:rsidRPr="0070019D" w:rsidRDefault="00227A6C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подписи)</w:t>
      </w:r>
    </w:p>
    <w:p w:rsidR="00227A6C" w:rsidRPr="0070019D" w:rsidRDefault="00227A6C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227A6C" w:rsidRPr="0070019D" w:rsidRDefault="00227A6C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"___" ___________ 20___ г.</w:t>
      </w:r>
    </w:p>
    <w:p w:rsidR="00227A6C" w:rsidRPr="0070019D" w:rsidRDefault="00227A6C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227A6C" w:rsidRDefault="00227A6C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Номер страницы _____</w:t>
      </w:r>
    </w:p>
    <w:p w:rsidR="00227A6C" w:rsidRDefault="00227A6C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Всего страниц ___»</w:t>
      </w:r>
    </w:p>
    <w:sectPr w:rsidR="00227A6C" w:rsidSect="003811F5">
      <w:headerReference w:type="default" r:id="rId8"/>
      <w:pgSz w:w="16838" w:h="11905" w:orient="landscape"/>
      <w:pgMar w:top="813" w:right="536" w:bottom="568" w:left="1134" w:header="421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A6C" w:rsidRDefault="00227A6C" w:rsidP="001C7771">
      <w:pPr>
        <w:spacing w:after="0" w:line="240" w:lineRule="auto"/>
      </w:pPr>
      <w:r>
        <w:separator/>
      </w:r>
    </w:p>
  </w:endnote>
  <w:endnote w:type="continuationSeparator" w:id="0">
    <w:p w:rsidR="00227A6C" w:rsidRDefault="00227A6C" w:rsidP="001C7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A6C" w:rsidRDefault="00227A6C" w:rsidP="001C7771">
      <w:pPr>
        <w:spacing w:after="0" w:line="240" w:lineRule="auto"/>
      </w:pPr>
      <w:r>
        <w:separator/>
      </w:r>
    </w:p>
  </w:footnote>
  <w:footnote w:type="continuationSeparator" w:id="0">
    <w:p w:rsidR="00227A6C" w:rsidRDefault="00227A6C" w:rsidP="001C7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A6C" w:rsidRPr="008938EF" w:rsidRDefault="00227A6C" w:rsidP="008938EF">
    <w:pPr>
      <w:pStyle w:val="Header"/>
      <w:jc w:val="center"/>
      <w:rPr>
        <w:sz w:val="20"/>
        <w:szCs w:val="20"/>
      </w:rPr>
    </w:pPr>
    <w:r w:rsidRPr="00932B40">
      <w:rPr>
        <w:sz w:val="20"/>
        <w:szCs w:val="20"/>
      </w:rPr>
      <w:fldChar w:fldCharType="begin"/>
    </w:r>
    <w:r w:rsidRPr="00932B40">
      <w:rPr>
        <w:sz w:val="20"/>
        <w:szCs w:val="20"/>
      </w:rPr>
      <w:instrText>PAGE   \* MERGEFORMAT</w:instrText>
    </w:r>
    <w:r w:rsidRPr="00932B40">
      <w:rPr>
        <w:sz w:val="20"/>
        <w:szCs w:val="20"/>
      </w:rPr>
      <w:fldChar w:fldCharType="separate"/>
    </w:r>
    <w:r>
      <w:rPr>
        <w:noProof/>
        <w:sz w:val="20"/>
        <w:szCs w:val="20"/>
      </w:rPr>
      <w:t>5</w:t>
    </w:r>
    <w:r w:rsidRPr="00932B40">
      <w:rPr>
        <w:sz w:val="20"/>
        <w:szCs w:val="20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053FFA"/>
    <w:rsid w:val="00083CDB"/>
    <w:rsid w:val="00084E6F"/>
    <w:rsid w:val="000A063A"/>
    <w:rsid w:val="000D4D60"/>
    <w:rsid w:val="000E2977"/>
    <w:rsid w:val="00140660"/>
    <w:rsid w:val="001A557D"/>
    <w:rsid w:val="001C7771"/>
    <w:rsid w:val="001D1E6A"/>
    <w:rsid w:val="00224FE3"/>
    <w:rsid w:val="00226139"/>
    <w:rsid w:val="00227A6C"/>
    <w:rsid w:val="002F642B"/>
    <w:rsid w:val="00326B15"/>
    <w:rsid w:val="003811F5"/>
    <w:rsid w:val="004979B2"/>
    <w:rsid w:val="004D322A"/>
    <w:rsid w:val="00561DD7"/>
    <w:rsid w:val="00593C7B"/>
    <w:rsid w:val="005B7C22"/>
    <w:rsid w:val="005C72B0"/>
    <w:rsid w:val="005D7D67"/>
    <w:rsid w:val="005E4A67"/>
    <w:rsid w:val="006121A6"/>
    <w:rsid w:val="00673254"/>
    <w:rsid w:val="006840DD"/>
    <w:rsid w:val="00690F7B"/>
    <w:rsid w:val="006A42FB"/>
    <w:rsid w:val="006A6426"/>
    <w:rsid w:val="0070019D"/>
    <w:rsid w:val="007C606E"/>
    <w:rsid w:val="007E3D69"/>
    <w:rsid w:val="008204A2"/>
    <w:rsid w:val="00842250"/>
    <w:rsid w:val="008938EF"/>
    <w:rsid w:val="008E5000"/>
    <w:rsid w:val="00932B40"/>
    <w:rsid w:val="00936EBC"/>
    <w:rsid w:val="00946BDE"/>
    <w:rsid w:val="00A10EFC"/>
    <w:rsid w:val="00A24143"/>
    <w:rsid w:val="00A41ABA"/>
    <w:rsid w:val="00A45E1F"/>
    <w:rsid w:val="00AC7895"/>
    <w:rsid w:val="00AD1D6F"/>
    <w:rsid w:val="00B0642F"/>
    <w:rsid w:val="00B20631"/>
    <w:rsid w:val="00B25159"/>
    <w:rsid w:val="00B6643C"/>
    <w:rsid w:val="00B76607"/>
    <w:rsid w:val="00BB60D4"/>
    <w:rsid w:val="00C14147"/>
    <w:rsid w:val="00C62877"/>
    <w:rsid w:val="00D152CE"/>
    <w:rsid w:val="00D77470"/>
    <w:rsid w:val="00D82CEC"/>
    <w:rsid w:val="00E205C1"/>
    <w:rsid w:val="00E50553"/>
    <w:rsid w:val="00E92D88"/>
    <w:rsid w:val="00EA0A58"/>
    <w:rsid w:val="00EB1D4C"/>
    <w:rsid w:val="00FB152E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7771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7771"/>
    <w:rPr>
      <w:rFonts w:ascii="Calibri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39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9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7</Pages>
  <Words>1660</Words>
  <Characters>9467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1</cp:lastModifiedBy>
  <cp:revision>7</cp:revision>
  <cp:lastPrinted>2020-11-17T11:21:00Z</cp:lastPrinted>
  <dcterms:created xsi:type="dcterms:W3CDTF">2020-11-24T13:43:00Z</dcterms:created>
  <dcterms:modified xsi:type="dcterms:W3CDTF">2021-01-28T04:32:00Z</dcterms:modified>
</cp:coreProperties>
</file>