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2" w:rsidRDefault="00A442D2" w:rsidP="0037244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2D2" w:rsidRDefault="00A442D2" w:rsidP="0037244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442D2" w:rsidRDefault="00A442D2" w:rsidP="0037244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21</w:t>
      </w:r>
    </w:p>
    <w:p w:rsidR="00A442D2" w:rsidRDefault="00A442D2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442D2" w:rsidRDefault="00A442D2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 администрации </w:t>
      </w:r>
      <w:r w:rsidRPr="004773A4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4773A4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A442D2" w:rsidRDefault="00A442D2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442D2" w:rsidRPr="009E01CF" w:rsidRDefault="00A442D2" w:rsidP="00EA0A58">
      <w:pPr>
        <w:pStyle w:val="ConsPlusNonformat"/>
        <w:jc w:val="both"/>
      </w:pP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</w:t>
      </w:r>
      <w:r>
        <w:t xml:space="preserve"> </w:t>
      </w:r>
      <w:r w:rsidRPr="009E01CF">
        <w:t xml:space="preserve">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>
        <w:t xml:space="preserve">       </w:t>
      </w:r>
      <w:r w:rsidRPr="009E01CF">
        <w:t>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>
        <w:t xml:space="preserve">       </w:t>
      </w:r>
      <w:r w:rsidRPr="009E01CF">
        <w:t>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A442D2" w:rsidRDefault="00A442D2" w:rsidP="002F642B">
      <w:pPr>
        <w:pStyle w:val="ConsPlusNonformat"/>
        <w:jc w:val="both"/>
      </w:pPr>
    </w:p>
    <w:p w:rsidR="00A442D2" w:rsidRPr="00BA7EA7" w:rsidRDefault="00A442D2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442D2" w:rsidRDefault="00A442D2" w:rsidP="002F642B">
      <w:pPr>
        <w:pStyle w:val="ConsPlusNonformat"/>
        <w:jc w:val="both"/>
      </w:pP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A442D2" w:rsidRPr="009E01CF" w:rsidRDefault="00A442D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A442D2" w:rsidRPr="00546F28" w:rsidTr="001A557D">
        <w:tc>
          <w:tcPr>
            <w:tcW w:w="105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442D2" w:rsidRPr="009E01CF" w:rsidRDefault="00A442D2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442D2" w:rsidRPr="00546F28" w:rsidTr="001A557D">
        <w:tc>
          <w:tcPr>
            <w:tcW w:w="105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42D2" w:rsidRPr="00546F28" w:rsidTr="001A557D">
        <w:tc>
          <w:tcPr>
            <w:tcW w:w="105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442D2" w:rsidRPr="00546F28" w:rsidTr="001A557D">
        <w:tc>
          <w:tcPr>
            <w:tcW w:w="3203" w:type="dxa"/>
            <w:gridSpan w:val="2"/>
          </w:tcPr>
          <w:p w:rsidR="00A442D2" w:rsidRPr="009E01CF" w:rsidRDefault="00A442D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1A557D">
        <w:tc>
          <w:tcPr>
            <w:tcW w:w="3203" w:type="dxa"/>
            <w:gridSpan w:val="2"/>
          </w:tcPr>
          <w:p w:rsidR="00A442D2" w:rsidRPr="009E01CF" w:rsidRDefault="00A442D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442D2" w:rsidRPr="009E01CF" w:rsidRDefault="00A442D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442D2" w:rsidRDefault="00A442D2" w:rsidP="002F642B">
      <w:pPr>
        <w:pStyle w:val="ConsPlusNonformat"/>
        <w:jc w:val="both"/>
      </w:pPr>
    </w:p>
    <w:p w:rsidR="00A442D2" w:rsidRPr="009E01CF" w:rsidRDefault="00A442D2" w:rsidP="002F642B">
      <w:pPr>
        <w:pStyle w:val="ConsPlusNonformat"/>
        <w:jc w:val="both"/>
      </w:pPr>
      <w:r w:rsidRPr="009E01CF">
        <w:t>2. Обороты за день</w:t>
      </w:r>
    </w:p>
    <w:p w:rsidR="00A442D2" w:rsidRPr="009E01CF" w:rsidRDefault="00A442D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A442D2" w:rsidRPr="00546F28" w:rsidTr="00665B02">
        <w:tc>
          <w:tcPr>
            <w:tcW w:w="2404" w:type="dxa"/>
            <w:gridSpan w:val="2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A442D2" w:rsidRPr="009E01CF" w:rsidRDefault="00A442D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442D2" w:rsidRPr="00546F28" w:rsidTr="00665B02">
        <w:tc>
          <w:tcPr>
            <w:tcW w:w="1383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665B02">
        <w:tc>
          <w:tcPr>
            <w:tcW w:w="1383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A442D2" w:rsidRPr="00546F28" w:rsidTr="00665B02">
        <w:tc>
          <w:tcPr>
            <w:tcW w:w="1383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442D2" w:rsidRPr="009E01CF" w:rsidRDefault="00A442D2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A442D2" w:rsidRPr="00546F28" w:rsidRDefault="00A442D2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A442D2" w:rsidRPr="009E01CF" w:rsidRDefault="00A442D2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442D2" w:rsidRPr="009E01CF" w:rsidRDefault="00A442D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442D2" w:rsidRPr="009E01CF" w:rsidRDefault="00A442D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A442D2" w:rsidRPr="009E01CF" w:rsidRDefault="00A442D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Default="00A442D2" w:rsidP="002F642B">
      <w:pPr>
        <w:pStyle w:val="ConsPlusNonformat"/>
        <w:jc w:val="both"/>
      </w:pPr>
    </w:p>
    <w:p w:rsidR="00A442D2" w:rsidRPr="009E01CF" w:rsidRDefault="00A442D2" w:rsidP="002F642B">
      <w:pPr>
        <w:pStyle w:val="ConsPlusNonformat"/>
        <w:jc w:val="both"/>
      </w:pP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A442D2" w:rsidRPr="009E01CF" w:rsidRDefault="00A442D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A442D2" w:rsidRPr="00546F28" w:rsidTr="001A557D">
        <w:tc>
          <w:tcPr>
            <w:tcW w:w="105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442D2" w:rsidRPr="009E01CF" w:rsidRDefault="00A442D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A442D2" w:rsidRPr="009E01CF" w:rsidRDefault="00A442D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442D2" w:rsidRPr="00546F28" w:rsidTr="001A557D">
        <w:tc>
          <w:tcPr>
            <w:tcW w:w="105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442D2" w:rsidRPr="00546F28" w:rsidRDefault="00A442D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42D2" w:rsidRPr="00546F28" w:rsidTr="001A557D">
        <w:tc>
          <w:tcPr>
            <w:tcW w:w="105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442D2" w:rsidRPr="00546F28" w:rsidTr="001A557D">
        <w:tc>
          <w:tcPr>
            <w:tcW w:w="105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1A557D">
        <w:tc>
          <w:tcPr>
            <w:tcW w:w="3203" w:type="dxa"/>
            <w:gridSpan w:val="2"/>
          </w:tcPr>
          <w:p w:rsidR="00A442D2" w:rsidRPr="009E01CF" w:rsidRDefault="00A442D2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42D2" w:rsidRPr="00546F28" w:rsidTr="001A557D">
        <w:tc>
          <w:tcPr>
            <w:tcW w:w="3203" w:type="dxa"/>
            <w:gridSpan w:val="2"/>
          </w:tcPr>
          <w:p w:rsidR="00A442D2" w:rsidRPr="009E01CF" w:rsidRDefault="00A442D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442D2" w:rsidRPr="009E01CF" w:rsidRDefault="00A442D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442D2" w:rsidRPr="009E01CF" w:rsidRDefault="00A442D2" w:rsidP="002F642B">
      <w:pPr>
        <w:pStyle w:val="ConsPlusNormal"/>
        <w:rPr>
          <w:rFonts w:ascii="Courier New" w:hAnsi="Courier New" w:cs="Courier New"/>
          <w:sz w:val="20"/>
        </w:rPr>
      </w:pPr>
    </w:p>
    <w:p w:rsidR="00A442D2" w:rsidRPr="009E01CF" w:rsidRDefault="00A442D2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A442D2" w:rsidRPr="009E01CF" w:rsidRDefault="00A442D2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A442D2" w:rsidRPr="009E01CF" w:rsidRDefault="00A442D2" w:rsidP="002F642B">
      <w:pPr>
        <w:pStyle w:val="ConsPlusNonformat"/>
        <w:jc w:val="both"/>
      </w:pPr>
      <w:r w:rsidRPr="009E01CF">
        <w:t>"__" ___________ 20__ г.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A442D2" w:rsidRPr="009E01CF" w:rsidRDefault="00A442D2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A442D2" w:rsidRPr="009E01CF" w:rsidRDefault="00A442D2" w:rsidP="002F642B">
      <w:pPr>
        <w:pStyle w:val="ConsPlusNormal"/>
        <w:jc w:val="right"/>
        <w:rPr>
          <w:sz w:val="20"/>
        </w:rPr>
      </w:pPr>
    </w:p>
    <w:sectPr w:rsidR="00A442D2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D2" w:rsidRDefault="00A442D2" w:rsidP="00BA7EA7">
      <w:pPr>
        <w:spacing w:after="0" w:line="240" w:lineRule="auto"/>
      </w:pPr>
      <w:r>
        <w:separator/>
      </w:r>
    </w:p>
  </w:endnote>
  <w:endnote w:type="continuationSeparator" w:id="0">
    <w:p w:rsidR="00A442D2" w:rsidRDefault="00A442D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D2" w:rsidRDefault="00A442D2" w:rsidP="00BA7EA7">
      <w:pPr>
        <w:spacing w:after="0" w:line="240" w:lineRule="auto"/>
      </w:pPr>
      <w:r>
        <w:separator/>
      </w:r>
    </w:p>
  </w:footnote>
  <w:footnote w:type="continuationSeparator" w:id="0">
    <w:p w:rsidR="00A442D2" w:rsidRDefault="00A442D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2" w:rsidRPr="00BA7EA7" w:rsidRDefault="00A442D2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A442D2" w:rsidRDefault="00A44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0F4D88"/>
    <w:rsid w:val="00142801"/>
    <w:rsid w:val="001A557D"/>
    <w:rsid w:val="001D1E6A"/>
    <w:rsid w:val="00212540"/>
    <w:rsid w:val="002F642B"/>
    <w:rsid w:val="0037244D"/>
    <w:rsid w:val="004302D1"/>
    <w:rsid w:val="004773A4"/>
    <w:rsid w:val="00503F4F"/>
    <w:rsid w:val="005041E9"/>
    <w:rsid w:val="00505393"/>
    <w:rsid w:val="005338BD"/>
    <w:rsid w:val="00546F28"/>
    <w:rsid w:val="005A410E"/>
    <w:rsid w:val="005B7C22"/>
    <w:rsid w:val="005D7D67"/>
    <w:rsid w:val="005E4A67"/>
    <w:rsid w:val="00665B02"/>
    <w:rsid w:val="006840DD"/>
    <w:rsid w:val="008340C9"/>
    <w:rsid w:val="008E5000"/>
    <w:rsid w:val="00936EBC"/>
    <w:rsid w:val="00961FA2"/>
    <w:rsid w:val="009E01CF"/>
    <w:rsid w:val="009F3CAA"/>
    <w:rsid w:val="00A10EFC"/>
    <w:rsid w:val="00A442D2"/>
    <w:rsid w:val="00B0642F"/>
    <w:rsid w:val="00B25159"/>
    <w:rsid w:val="00B6643C"/>
    <w:rsid w:val="00BA7EA7"/>
    <w:rsid w:val="00C76C23"/>
    <w:rsid w:val="00CC18AB"/>
    <w:rsid w:val="00D77470"/>
    <w:rsid w:val="00E92D88"/>
    <w:rsid w:val="00EA0A58"/>
    <w:rsid w:val="00EF5D70"/>
    <w:rsid w:val="00F15237"/>
    <w:rsid w:val="00F91B2B"/>
    <w:rsid w:val="00FF6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519</Words>
  <Characters>2963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2020-12-16T04:04:00Z</cp:lastPrinted>
  <dcterms:created xsi:type="dcterms:W3CDTF">2020-11-12T06:33:00Z</dcterms:created>
  <dcterms:modified xsi:type="dcterms:W3CDTF">2021-01-28T04:23:00Z</dcterms:modified>
</cp:coreProperties>
</file>