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E9" w:rsidRPr="00C9155B" w:rsidRDefault="005456E9" w:rsidP="003E7E4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</w:t>
      </w:r>
      <w:r w:rsidRPr="00C9155B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5456E9" w:rsidRPr="00D65DCC" w:rsidRDefault="005456E9" w:rsidP="003E7E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D65DCC">
        <w:rPr>
          <w:rFonts w:ascii="Times New Roman" w:hAnsi="Times New Roman"/>
          <w:sz w:val="24"/>
          <w:szCs w:val="24"/>
        </w:rPr>
        <w:t xml:space="preserve">к Изменениям, вносимым в постановление </w:t>
      </w:r>
    </w:p>
    <w:p w:rsidR="005456E9" w:rsidRPr="00D65DCC" w:rsidRDefault="005456E9" w:rsidP="00BB2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65DCC">
        <w:rPr>
          <w:rFonts w:ascii="Times New Roman" w:hAnsi="Times New Roman"/>
          <w:sz w:val="24"/>
          <w:szCs w:val="24"/>
        </w:rPr>
        <w:t xml:space="preserve">Администрации </w:t>
      </w:r>
      <w:r w:rsidRPr="00BB299B">
        <w:rPr>
          <w:rFonts w:ascii="Times New Roman" w:hAnsi="Times New Roman"/>
          <w:sz w:val="24"/>
          <w:szCs w:val="24"/>
        </w:rPr>
        <w:t xml:space="preserve">сельского поселения  сельсовет </w:t>
      </w:r>
      <w:r>
        <w:rPr>
          <w:rFonts w:ascii="Times New Roman" w:hAnsi="Times New Roman"/>
          <w:sz w:val="24"/>
          <w:szCs w:val="24"/>
        </w:rPr>
        <w:t>м</w:t>
      </w:r>
      <w:r w:rsidRPr="00D65DCC">
        <w:rPr>
          <w:rFonts w:ascii="Times New Roman" w:hAnsi="Times New Roman"/>
          <w:sz w:val="24"/>
          <w:szCs w:val="24"/>
        </w:rPr>
        <w:t>униципального района</w:t>
      </w:r>
    </w:p>
    <w:p w:rsidR="005456E9" w:rsidRPr="00D65DCC" w:rsidRDefault="005456E9" w:rsidP="003E7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65DCC">
        <w:rPr>
          <w:rFonts w:ascii="Times New Roman" w:hAnsi="Times New Roman"/>
          <w:sz w:val="24"/>
          <w:szCs w:val="24"/>
        </w:rPr>
        <w:t>Благовещенский район Республики</w:t>
      </w:r>
    </w:p>
    <w:p w:rsidR="005456E9" w:rsidRPr="00D65DCC" w:rsidRDefault="005456E9" w:rsidP="003E7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65DCC">
        <w:rPr>
          <w:rFonts w:ascii="Times New Roman" w:hAnsi="Times New Roman"/>
          <w:sz w:val="24"/>
          <w:szCs w:val="24"/>
        </w:rPr>
        <w:t xml:space="preserve">Башкортостан от </w:t>
      </w:r>
      <w:r w:rsidRPr="005177FD">
        <w:rPr>
          <w:rFonts w:ascii="Times New Roman" w:hAnsi="Times New Roman"/>
          <w:sz w:val="24"/>
          <w:szCs w:val="24"/>
          <w:highlight w:val="yellow"/>
        </w:rPr>
        <w:t>2</w:t>
      </w:r>
      <w:r>
        <w:rPr>
          <w:rFonts w:ascii="Times New Roman" w:hAnsi="Times New Roman"/>
          <w:sz w:val="24"/>
          <w:szCs w:val="24"/>
          <w:highlight w:val="yellow"/>
        </w:rPr>
        <w:t>3</w:t>
      </w:r>
      <w:r w:rsidRPr="005177FD">
        <w:rPr>
          <w:rFonts w:ascii="Times New Roman" w:hAnsi="Times New Roman"/>
          <w:sz w:val="24"/>
          <w:szCs w:val="24"/>
          <w:highlight w:val="yellow"/>
        </w:rPr>
        <w:t>.</w:t>
      </w:r>
      <w:r>
        <w:rPr>
          <w:rFonts w:ascii="Times New Roman" w:hAnsi="Times New Roman"/>
          <w:sz w:val="24"/>
          <w:szCs w:val="24"/>
          <w:highlight w:val="yellow"/>
        </w:rPr>
        <w:t>10</w:t>
      </w:r>
      <w:r w:rsidRPr="005177FD">
        <w:rPr>
          <w:rFonts w:ascii="Times New Roman" w:hAnsi="Times New Roman"/>
          <w:sz w:val="24"/>
          <w:szCs w:val="24"/>
          <w:highlight w:val="yellow"/>
        </w:rPr>
        <w:t>.20</w:t>
      </w:r>
      <w:r>
        <w:rPr>
          <w:rFonts w:ascii="Times New Roman" w:hAnsi="Times New Roman"/>
          <w:sz w:val="24"/>
          <w:szCs w:val="24"/>
          <w:highlight w:val="yellow"/>
        </w:rPr>
        <w:t>19</w:t>
      </w:r>
      <w:r w:rsidRPr="005177FD">
        <w:rPr>
          <w:rFonts w:ascii="Times New Roman" w:hAnsi="Times New Roman"/>
          <w:sz w:val="24"/>
          <w:szCs w:val="24"/>
          <w:highlight w:val="yellow"/>
        </w:rPr>
        <w:t xml:space="preserve"> № 36,</w:t>
      </w:r>
      <w:bookmarkStart w:id="0" w:name="_GoBack"/>
      <w:bookmarkEnd w:id="0"/>
    </w:p>
    <w:p w:rsidR="005456E9" w:rsidRPr="00D65DCC" w:rsidRDefault="005456E9" w:rsidP="003E7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65DCC">
        <w:rPr>
          <w:rFonts w:ascii="Times New Roman" w:hAnsi="Times New Roman"/>
          <w:sz w:val="24"/>
          <w:szCs w:val="24"/>
        </w:rPr>
        <w:t>утвержденным постановлением</w:t>
      </w:r>
    </w:p>
    <w:p w:rsidR="005456E9" w:rsidRPr="00D65DCC" w:rsidRDefault="005456E9" w:rsidP="00BB2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65DCC">
        <w:rPr>
          <w:rFonts w:ascii="Times New Roman" w:hAnsi="Times New Roman"/>
          <w:sz w:val="24"/>
          <w:szCs w:val="24"/>
        </w:rPr>
        <w:t xml:space="preserve">Администрации </w:t>
      </w:r>
      <w:r w:rsidRPr="00BB299B">
        <w:rPr>
          <w:rFonts w:ascii="Times New Roman" w:hAnsi="Times New Roman"/>
          <w:sz w:val="24"/>
          <w:szCs w:val="24"/>
        </w:rPr>
        <w:t xml:space="preserve">сельского поселения  сельсовет </w:t>
      </w:r>
      <w:r>
        <w:rPr>
          <w:rFonts w:ascii="Times New Roman" w:hAnsi="Times New Roman"/>
          <w:sz w:val="24"/>
          <w:szCs w:val="24"/>
        </w:rPr>
        <w:t>м</w:t>
      </w:r>
      <w:r w:rsidRPr="00D65DCC">
        <w:rPr>
          <w:rFonts w:ascii="Times New Roman" w:hAnsi="Times New Roman"/>
          <w:sz w:val="24"/>
          <w:szCs w:val="24"/>
        </w:rPr>
        <w:t>униципального района</w:t>
      </w:r>
    </w:p>
    <w:p w:rsidR="005456E9" w:rsidRPr="00D65DCC" w:rsidRDefault="005456E9" w:rsidP="003E7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65DCC">
        <w:rPr>
          <w:rFonts w:ascii="Times New Roman" w:hAnsi="Times New Roman"/>
          <w:sz w:val="24"/>
          <w:szCs w:val="24"/>
        </w:rPr>
        <w:t>Благовещенский район</w:t>
      </w:r>
    </w:p>
    <w:p w:rsidR="005456E9" w:rsidRPr="00D65DCC" w:rsidRDefault="005456E9" w:rsidP="003E7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65DCC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456E9" w:rsidRPr="00D65DCC" w:rsidRDefault="005456E9" w:rsidP="003E7E41">
      <w:pPr>
        <w:tabs>
          <w:tab w:val="left" w:pos="467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65D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от 28.12.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D65DC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D65DCC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42 </w:t>
      </w:r>
    </w:p>
    <w:p w:rsidR="005456E9" w:rsidRPr="00C9155B" w:rsidRDefault="005456E9" w:rsidP="003E7E4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5456E9" w:rsidRPr="00C9155B" w:rsidRDefault="005456E9" w:rsidP="003E7E4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5456E9" w:rsidRPr="00C37E11" w:rsidRDefault="005456E9" w:rsidP="003E7E4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1</w:t>
      </w:r>
    </w:p>
    <w:p w:rsidR="005456E9" w:rsidRDefault="005456E9" w:rsidP="003E7E4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r w:rsidRPr="003E7E41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</w:p>
    <w:p w:rsidR="005456E9" w:rsidRDefault="005456E9" w:rsidP="00BB2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B299B">
        <w:rPr>
          <w:rFonts w:ascii="Times New Roman" w:hAnsi="Times New Roman" w:cs="Times New Roman"/>
          <w:sz w:val="24"/>
          <w:szCs w:val="24"/>
        </w:rPr>
        <w:t>сельского поселения  сельсовет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E7E41">
        <w:rPr>
          <w:rFonts w:ascii="Times New Roman" w:hAnsi="Times New Roman" w:cs="Times New Roman"/>
          <w:sz w:val="24"/>
          <w:szCs w:val="24"/>
        </w:rPr>
        <w:t>униципального района Благовещенский</w:t>
      </w:r>
    </w:p>
    <w:p w:rsidR="005456E9" w:rsidRDefault="005456E9" w:rsidP="003E7E4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E7E4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</w:t>
      </w:r>
    </w:p>
    <w:p w:rsidR="005456E9" w:rsidRDefault="005456E9" w:rsidP="003E7E4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E7E41">
        <w:rPr>
          <w:rFonts w:ascii="Times New Roman" w:hAnsi="Times New Roman" w:cs="Times New Roman"/>
          <w:sz w:val="24"/>
          <w:szCs w:val="24"/>
        </w:rPr>
        <w:t>расходам и выплатам по источникам</w:t>
      </w:r>
    </w:p>
    <w:p w:rsidR="005456E9" w:rsidRDefault="005456E9" w:rsidP="003E7E4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E7E41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</w:p>
    <w:p w:rsidR="005456E9" w:rsidRDefault="005456E9" w:rsidP="00BB29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B299B">
        <w:rPr>
          <w:rFonts w:ascii="Times New Roman" w:hAnsi="Times New Roman" w:cs="Times New Roman"/>
          <w:sz w:val="24"/>
          <w:szCs w:val="24"/>
        </w:rPr>
        <w:t xml:space="preserve">сельского поселения  сельсовет </w:t>
      </w:r>
      <w:r w:rsidRPr="003E7E41">
        <w:rPr>
          <w:rFonts w:ascii="Times New Roman" w:hAnsi="Times New Roman" w:cs="Times New Roman"/>
          <w:sz w:val="24"/>
          <w:szCs w:val="24"/>
        </w:rPr>
        <w:t xml:space="preserve">муниципального района Благовещенский </w:t>
      </w:r>
    </w:p>
    <w:p w:rsidR="005456E9" w:rsidRPr="003E7E41" w:rsidRDefault="005456E9" w:rsidP="003E7E4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E7E41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5456E9" w:rsidRPr="00EF33FC" w:rsidRDefault="005456E9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5456E9" w:rsidRDefault="00545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6E9" w:rsidRDefault="00545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5456E9" w:rsidRDefault="00545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354"/>
        <w:gridCol w:w="5965"/>
        <w:gridCol w:w="45"/>
      </w:tblGrid>
      <w:tr w:rsidR="005456E9" w:rsidRPr="00D6171C" w:rsidTr="00D6171C">
        <w:trPr>
          <w:gridAfter w:val="1"/>
          <w:wAfter w:w="46" w:type="dxa"/>
        </w:trPr>
        <w:tc>
          <w:tcPr>
            <w:tcW w:w="1419" w:type="dxa"/>
          </w:tcPr>
          <w:p w:rsidR="005456E9" w:rsidRPr="00D6171C" w:rsidRDefault="005456E9" w:rsidP="00D61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1C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5456E9" w:rsidRPr="00D6171C" w:rsidRDefault="005456E9" w:rsidP="00D61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1C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5456E9" w:rsidRPr="00D6171C" w:rsidRDefault="005456E9" w:rsidP="00D61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71C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9"/>
          <w:tblHeader/>
        </w:trPr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456E9" w:rsidRPr="00C62313" w:rsidRDefault="005456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456E9" w:rsidRPr="00C62313" w:rsidRDefault="005456E9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  <w:gridSpan w:val="2"/>
          </w:tcPr>
          <w:p w:rsidR="005456E9" w:rsidRPr="00C62313" w:rsidRDefault="005456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456E9" w:rsidRPr="00C62313" w:rsidRDefault="005456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456E9" w:rsidRPr="00C62313" w:rsidRDefault="005456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456E9" w:rsidRPr="00C62313" w:rsidRDefault="005456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456E9" w:rsidRPr="00C62313" w:rsidRDefault="005456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плательщика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456E9" w:rsidRPr="00C62313" w:rsidRDefault="005456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осуществляется казначейский платеж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456E9" w:rsidRPr="00C62313" w:rsidRDefault="005456E9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456E9" w:rsidRPr="00C62313" w:rsidRDefault="005456E9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456E9" w:rsidRPr="00C62313" w:rsidRDefault="005456E9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456E9" w:rsidRPr="00C62313" w:rsidRDefault="005456E9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5456E9" w:rsidRPr="00C62313" w:rsidRDefault="005456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5456E9" w:rsidRPr="00D6171C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  <w:tcBorders>
              <w:bottom w:val="nil"/>
            </w:tcBorders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5456E9" w:rsidRPr="00C62313" w:rsidRDefault="005456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5456E9" w:rsidRPr="00C62313" w:rsidRDefault="005456E9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456E9" w:rsidRPr="00C62313" w:rsidRDefault="005456E9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5456E9" w:rsidRPr="00C62313" w:rsidRDefault="005456E9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5456E9" w:rsidRPr="00D6171C" w:rsidRDefault="005456E9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5456E9" w:rsidRPr="00C62313" w:rsidRDefault="005456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D6171C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D6171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5456E9" w:rsidRPr="00D6171C" w:rsidTr="000C5D41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5456E9" w:rsidRPr="00C62313" w:rsidRDefault="005456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5456E9" w:rsidRPr="00C62313" w:rsidRDefault="005456E9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5456E9" w:rsidRPr="00D6171C" w:rsidRDefault="005456E9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5456E9" w:rsidRPr="00D6171C" w:rsidRDefault="005456E9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5456E9" w:rsidRPr="00D6171C" w:rsidRDefault="005456E9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5456E9" w:rsidRPr="00D6171C" w:rsidRDefault="005456E9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5456E9" w:rsidRPr="00D6171C" w:rsidRDefault="005456E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5456E9" w:rsidRPr="00D6171C" w:rsidRDefault="0054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456E9" w:rsidRPr="00D6171C" w:rsidRDefault="005456E9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D6171C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D6171C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8" w:history="1">
              <w:r w:rsidRPr="00D6171C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D6171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 w:rsidRPr="00D6171C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D6171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D6171C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D6171C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5456E9" w:rsidRPr="00D6171C" w:rsidRDefault="005456E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6E9" w:rsidRPr="00D6171C" w:rsidRDefault="005456E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5456E9" w:rsidRPr="00D6171C" w:rsidRDefault="005456E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6E9" w:rsidRPr="00D6171C" w:rsidRDefault="005456E9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5456E9" w:rsidRPr="00D6171C" w:rsidRDefault="005456E9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5456E9" w:rsidRPr="00D6171C" w:rsidRDefault="005456E9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71C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5456E9" w:rsidRPr="00C62313" w:rsidRDefault="005456E9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5456E9" w:rsidRPr="00C62313" w:rsidRDefault="005456E9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5456E9" w:rsidRPr="00C62313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5456E9" w:rsidRPr="00297567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5456E9" w:rsidRPr="00C62313" w:rsidRDefault="005456E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456E9" w:rsidRPr="00C62313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5456E9" w:rsidRPr="00297567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5456E9" w:rsidRPr="00297567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5456E9" w:rsidRPr="00C62313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5456E9" w:rsidRPr="00297567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5456E9" w:rsidRPr="00C62313" w:rsidRDefault="005456E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5456E9" w:rsidRPr="00C62313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5456E9" w:rsidRPr="00297567" w:rsidRDefault="005456E9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5456E9" w:rsidRPr="00297567" w:rsidRDefault="005456E9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5456E9" w:rsidRPr="00C62313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5456E9" w:rsidRPr="00C62313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5456E9" w:rsidRPr="00297567" w:rsidRDefault="005456E9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5456E9" w:rsidRPr="00C62313" w:rsidRDefault="005456E9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E9" w:rsidRPr="00D6171C" w:rsidTr="000C5D41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5456E9" w:rsidRPr="00C62313" w:rsidRDefault="005456E9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5456E9" w:rsidRPr="00C62313" w:rsidRDefault="005456E9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  <w:gridSpan w:val="2"/>
          </w:tcPr>
          <w:p w:rsidR="005456E9" w:rsidRPr="00C62313" w:rsidRDefault="005456E9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5456E9" w:rsidRPr="00C62313" w:rsidRDefault="005456E9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5456E9" w:rsidRPr="00C62313" w:rsidRDefault="005456E9" w:rsidP="00076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456E9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E9" w:rsidRDefault="005456E9" w:rsidP="001F1C64">
      <w:pPr>
        <w:spacing w:after="0" w:line="240" w:lineRule="auto"/>
      </w:pPr>
      <w:r>
        <w:separator/>
      </w:r>
    </w:p>
  </w:endnote>
  <w:endnote w:type="continuationSeparator" w:id="0">
    <w:p w:rsidR="005456E9" w:rsidRDefault="005456E9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E9" w:rsidRDefault="005456E9" w:rsidP="001F1C64">
      <w:pPr>
        <w:spacing w:after="0" w:line="240" w:lineRule="auto"/>
      </w:pPr>
      <w:r>
        <w:separator/>
      </w:r>
    </w:p>
  </w:footnote>
  <w:footnote w:type="continuationSeparator" w:id="0">
    <w:p w:rsidR="005456E9" w:rsidRDefault="005456E9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E9" w:rsidRDefault="005456E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456E9" w:rsidRDefault="005456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13"/>
    <w:rsid w:val="0002605E"/>
    <w:rsid w:val="00033AEF"/>
    <w:rsid w:val="0004136B"/>
    <w:rsid w:val="00076B32"/>
    <w:rsid w:val="000C5D41"/>
    <w:rsid w:val="000F350F"/>
    <w:rsid w:val="00151D39"/>
    <w:rsid w:val="00176CAE"/>
    <w:rsid w:val="001A4777"/>
    <w:rsid w:val="001F112F"/>
    <w:rsid w:val="001F1C64"/>
    <w:rsid w:val="002216AB"/>
    <w:rsid w:val="00222DF6"/>
    <w:rsid w:val="00297567"/>
    <w:rsid w:val="002B73EB"/>
    <w:rsid w:val="002F0EF5"/>
    <w:rsid w:val="00320325"/>
    <w:rsid w:val="003E7E41"/>
    <w:rsid w:val="003F5F38"/>
    <w:rsid w:val="004260BD"/>
    <w:rsid w:val="00460E72"/>
    <w:rsid w:val="0047237C"/>
    <w:rsid w:val="005177FD"/>
    <w:rsid w:val="00543F93"/>
    <w:rsid w:val="005456E9"/>
    <w:rsid w:val="00597BFF"/>
    <w:rsid w:val="005A1979"/>
    <w:rsid w:val="00622C65"/>
    <w:rsid w:val="006A2050"/>
    <w:rsid w:val="006C163F"/>
    <w:rsid w:val="00733430"/>
    <w:rsid w:val="00783F2B"/>
    <w:rsid w:val="007D1DF8"/>
    <w:rsid w:val="00803626"/>
    <w:rsid w:val="008454B8"/>
    <w:rsid w:val="00886059"/>
    <w:rsid w:val="00887249"/>
    <w:rsid w:val="008971BF"/>
    <w:rsid w:val="008D2ABB"/>
    <w:rsid w:val="00906DC7"/>
    <w:rsid w:val="00916BA6"/>
    <w:rsid w:val="00917190"/>
    <w:rsid w:val="009732B2"/>
    <w:rsid w:val="00985E78"/>
    <w:rsid w:val="009B2678"/>
    <w:rsid w:val="00A71257"/>
    <w:rsid w:val="00AB2B2F"/>
    <w:rsid w:val="00B51445"/>
    <w:rsid w:val="00BB299B"/>
    <w:rsid w:val="00C37E11"/>
    <w:rsid w:val="00C57519"/>
    <w:rsid w:val="00C62313"/>
    <w:rsid w:val="00C9155B"/>
    <w:rsid w:val="00CC1FC2"/>
    <w:rsid w:val="00CC3532"/>
    <w:rsid w:val="00D02D9B"/>
    <w:rsid w:val="00D6171C"/>
    <w:rsid w:val="00D65DCC"/>
    <w:rsid w:val="00DF19B8"/>
    <w:rsid w:val="00DF5DED"/>
    <w:rsid w:val="00E91969"/>
    <w:rsid w:val="00E954CB"/>
    <w:rsid w:val="00EE2465"/>
    <w:rsid w:val="00EE6DBF"/>
    <w:rsid w:val="00EF0AC9"/>
    <w:rsid w:val="00EF33FC"/>
    <w:rsid w:val="00EF473B"/>
    <w:rsid w:val="00F37B79"/>
    <w:rsid w:val="00F415B6"/>
    <w:rsid w:val="00F472FB"/>
    <w:rsid w:val="00FC693A"/>
    <w:rsid w:val="00FE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231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6231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1C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C64"/>
    <w:rPr>
      <w:rFonts w:cs="Times New Roman"/>
    </w:rPr>
  </w:style>
  <w:style w:type="table" w:styleId="TableGrid">
    <w:name w:val="Table Grid"/>
    <w:basedOn w:val="TableNormal"/>
    <w:uiPriority w:val="99"/>
    <w:rsid w:val="002B73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1860</Words>
  <Characters>10606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1</cp:lastModifiedBy>
  <cp:revision>9</cp:revision>
  <cp:lastPrinted>2021-01-27T10:22:00Z</cp:lastPrinted>
  <dcterms:created xsi:type="dcterms:W3CDTF">2020-11-27T06:07:00Z</dcterms:created>
  <dcterms:modified xsi:type="dcterms:W3CDTF">2021-01-27T10:22:00Z</dcterms:modified>
</cp:coreProperties>
</file>