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71" w:rsidRPr="00E3491A" w:rsidRDefault="00756D71" w:rsidP="009F45C1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756D71" w:rsidRPr="009510F2" w:rsidRDefault="00756D71" w:rsidP="000B488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к Изменениям, вносимым в постановление </w:t>
      </w:r>
    </w:p>
    <w:p w:rsidR="00756D71" w:rsidRPr="009510F2" w:rsidRDefault="00756D71" w:rsidP="00EA421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756D71" w:rsidRPr="009510F2" w:rsidRDefault="00756D71" w:rsidP="000B48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Благовещенский район Республики</w:t>
      </w:r>
    </w:p>
    <w:p w:rsidR="00756D71" w:rsidRPr="009510F2" w:rsidRDefault="00756D71" w:rsidP="000B48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/>
          <w:sz w:val="18"/>
          <w:szCs w:val="18"/>
        </w:rPr>
        <w:t xml:space="preserve"> 23</w:t>
      </w:r>
      <w:r w:rsidRPr="00214CB1">
        <w:rPr>
          <w:rFonts w:ascii="Times New Roman" w:hAnsi="Times New Roman"/>
          <w:sz w:val="18"/>
          <w:szCs w:val="18"/>
          <w:highlight w:val="yellow"/>
        </w:rPr>
        <w:t>.</w:t>
      </w:r>
      <w:r>
        <w:rPr>
          <w:rFonts w:ascii="Times New Roman" w:hAnsi="Times New Roman"/>
          <w:sz w:val="18"/>
          <w:szCs w:val="18"/>
          <w:highlight w:val="yellow"/>
        </w:rPr>
        <w:t>10</w:t>
      </w:r>
      <w:r w:rsidRPr="00214CB1">
        <w:rPr>
          <w:rFonts w:ascii="Times New Roman" w:hAnsi="Times New Roman"/>
          <w:sz w:val="18"/>
          <w:szCs w:val="18"/>
          <w:highlight w:val="yellow"/>
        </w:rPr>
        <w:t>.20</w:t>
      </w:r>
      <w:r>
        <w:rPr>
          <w:rFonts w:ascii="Times New Roman" w:hAnsi="Times New Roman"/>
          <w:sz w:val="18"/>
          <w:szCs w:val="18"/>
          <w:highlight w:val="yellow"/>
        </w:rPr>
        <w:t>19</w:t>
      </w:r>
      <w:r w:rsidRPr="00214CB1">
        <w:rPr>
          <w:rFonts w:ascii="Times New Roman" w:hAnsi="Times New Roman"/>
          <w:sz w:val="18"/>
          <w:szCs w:val="18"/>
          <w:highlight w:val="yellow"/>
        </w:rPr>
        <w:t xml:space="preserve"> № </w:t>
      </w:r>
      <w:r>
        <w:rPr>
          <w:rFonts w:ascii="Times New Roman" w:hAnsi="Times New Roman"/>
          <w:sz w:val="18"/>
          <w:szCs w:val="18"/>
          <w:highlight w:val="yellow"/>
        </w:rPr>
        <w:t xml:space="preserve">35 </w:t>
      </w:r>
      <w:bookmarkStart w:id="0" w:name="_GoBack"/>
      <w:bookmarkEnd w:id="0"/>
      <w:r w:rsidRPr="009510F2">
        <w:rPr>
          <w:rFonts w:ascii="Times New Roman" w:hAnsi="Times New Roman"/>
          <w:sz w:val="18"/>
          <w:szCs w:val="18"/>
        </w:rPr>
        <w:t>,</w:t>
      </w:r>
    </w:p>
    <w:p w:rsidR="00756D71" w:rsidRPr="009510F2" w:rsidRDefault="00756D71" w:rsidP="000B48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утвержденным постановлением</w:t>
      </w:r>
    </w:p>
    <w:p w:rsidR="00756D71" w:rsidRPr="009510F2" w:rsidRDefault="00756D71" w:rsidP="00EA421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756D71" w:rsidRDefault="00756D71" w:rsidP="000B4882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  Благовещенский район</w:t>
      </w:r>
    </w:p>
    <w:p w:rsidR="00756D71" w:rsidRPr="009510F2" w:rsidRDefault="00756D71" w:rsidP="000B4882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Республики Башкортостан </w:t>
      </w:r>
    </w:p>
    <w:p w:rsidR="00756D71" w:rsidRPr="009510F2" w:rsidRDefault="00756D71" w:rsidP="000B488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41</w:t>
      </w:r>
    </w:p>
    <w:p w:rsidR="00756D71" w:rsidRPr="009510F2" w:rsidRDefault="00756D71" w:rsidP="000B488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56D71" w:rsidRPr="009510F2" w:rsidRDefault="00756D71" w:rsidP="000B488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756D71" w:rsidRPr="009510F2" w:rsidRDefault="00756D71" w:rsidP="000B48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6D71" w:rsidRPr="009510F2" w:rsidRDefault="00756D71" w:rsidP="000B48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56D71" w:rsidRPr="009510F2" w:rsidRDefault="00756D71" w:rsidP="000B48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A421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Орловский </w:t>
      </w:r>
      <w:r w:rsidRPr="00EA4212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756D71" w:rsidRPr="0002173A" w:rsidRDefault="00756D71" w:rsidP="000B48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6D71" w:rsidRPr="00574455" w:rsidRDefault="00756D7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756D71" w:rsidRPr="00574455" w:rsidRDefault="00756D7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ОРЛОВСКИЙ  МУНИЦИПАЛЬНОГО РАЙОНА БЛАГОВЕЩЕНСКИЙ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756D71" w:rsidRDefault="00756D7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6D71" w:rsidRPr="00574455" w:rsidRDefault="00756D7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6D71" w:rsidRPr="00574455" w:rsidRDefault="00756D7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6D71" w:rsidRDefault="00756D7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6D71" w:rsidRDefault="00756D7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56D71" w:rsidRPr="00A235D8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756D71" w:rsidRPr="00A235D8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56D71" w:rsidRPr="00A235D8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756D71" w:rsidRPr="00A235D8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71" w:rsidRPr="00DE3F01" w:rsidRDefault="00756D71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6D71" w:rsidRPr="00A235D8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71" w:rsidRPr="00DE3F01" w:rsidRDefault="00756D71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6D71" w:rsidRPr="00A235D8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71" w:rsidRPr="00DE3F01" w:rsidRDefault="00756D71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D71" w:rsidRPr="00DE3F01" w:rsidRDefault="00756D71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56D71" w:rsidRDefault="00756D7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6D71" w:rsidRPr="00574455" w:rsidRDefault="00756D7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756D71" w:rsidRPr="00574455" w:rsidRDefault="00756D7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756D71" w:rsidRPr="00574455" w:rsidRDefault="00756D7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756D71" w:rsidRPr="00574455" w:rsidRDefault="00756D7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6D71" w:rsidRPr="00574455" w:rsidRDefault="00756D7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756D71" w:rsidRPr="00574455" w:rsidRDefault="00756D7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756D71" w:rsidRDefault="00756D7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6D71" w:rsidRDefault="00756D7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6D71" w:rsidSect="00E13079">
      <w:headerReference w:type="default" r:id="rId6"/>
      <w:pgSz w:w="16838" w:h="11906" w:orient="landscape"/>
      <w:pgMar w:top="79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71" w:rsidRDefault="00756D71" w:rsidP="00DF5523">
      <w:pPr>
        <w:spacing w:after="0" w:line="240" w:lineRule="auto"/>
      </w:pPr>
      <w:r>
        <w:separator/>
      </w:r>
    </w:p>
  </w:endnote>
  <w:endnote w:type="continuationSeparator" w:id="0">
    <w:p w:rsidR="00756D71" w:rsidRDefault="00756D71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71" w:rsidRDefault="00756D71" w:rsidP="00DF5523">
      <w:pPr>
        <w:spacing w:after="0" w:line="240" w:lineRule="auto"/>
      </w:pPr>
      <w:r>
        <w:separator/>
      </w:r>
    </w:p>
  </w:footnote>
  <w:footnote w:type="continuationSeparator" w:id="0">
    <w:p w:rsidR="00756D71" w:rsidRDefault="00756D71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71" w:rsidRPr="00DF5523" w:rsidRDefault="00756D71">
    <w:pPr>
      <w:pStyle w:val="Header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756D71" w:rsidRDefault="00756D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074BC"/>
    <w:rsid w:val="0002173A"/>
    <w:rsid w:val="000912D9"/>
    <w:rsid w:val="000A77FC"/>
    <w:rsid w:val="000B0B88"/>
    <w:rsid w:val="000B4882"/>
    <w:rsid w:val="000E5FFC"/>
    <w:rsid w:val="000E6E0B"/>
    <w:rsid w:val="001F224C"/>
    <w:rsid w:val="00214CB1"/>
    <w:rsid w:val="004433CD"/>
    <w:rsid w:val="00560A4B"/>
    <w:rsid w:val="00574455"/>
    <w:rsid w:val="00574D44"/>
    <w:rsid w:val="005A63A6"/>
    <w:rsid w:val="00683B29"/>
    <w:rsid w:val="00683D12"/>
    <w:rsid w:val="007052A7"/>
    <w:rsid w:val="00756D71"/>
    <w:rsid w:val="00834D90"/>
    <w:rsid w:val="009510F2"/>
    <w:rsid w:val="009F45C1"/>
    <w:rsid w:val="00A235D8"/>
    <w:rsid w:val="00A34431"/>
    <w:rsid w:val="00AA69C9"/>
    <w:rsid w:val="00B0135A"/>
    <w:rsid w:val="00C60AA4"/>
    <w:rsid w:val="00CD6911"/>
    <w:rsid w:val="00DE3F01"/>
    <w:rsid w:val="00DF5523"/>
    <w:rsid w:val="00E13079"/>
    <w:rsid w:val="00E3491A"/>
    <w:rsid w:val="00EA4212"/>
    <w:rsid w:val="00FA06A3"/>
    <w:rsid w:val="00FE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5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581</Words>
  <Characters>3315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1</cp:lastModifiedBy>
  <cp:revision>9</cp:revision>
  <cp:lastPrinted>2020-11-13T10:32:00Z</cp:lastPrinted>
  <dcterms:created xsi:type="dcterms:W3CDTF">2020-11-27T06:04:00Z</dcterms:created>
  <dcterms:modified xsi:type="dcterms:W3CDTF">2021-01-27T06:39:00Z</dcterms:modified>
</cp:coreProperties>
</file>